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48" w:type="dxa"/>
        <w:tblInd w:w="98" w:type="dxa"/>
        <w:tblLayout w:type="fixed"/>
        <w:tblLook w:val="01E0" w:firstRow="1" w:lastRow="1" w:firstColumn="1" w:lastColumn="1" w:noHBand="0" w:noVBand="0"/>
      </w:tblPr>
      <w:tblGrid>
        <w:gridCol w:w="2492"/>
        <w:gridCol w:w="709"/>
        <w:gridCol w:w="2927"/>
        <w:gridCol w:w="4833"/>
        <w:gridCol w:w="387"/>
      </w:tblGrid>
      <w:tr w:rsidR="00581FB2" w:rsidRPr="00C23E85" w14:paraId="0A9B14B0" w14:textId="77777777" w:rsidTr="00997052">
        <w:trPr>
          <w:trHeight w:val="720"/>
        </w:trPr>
        <w:tc>
          <w:tcPr>
            <w:tcW w:w="2492" w:type="dxa"/>
            <w:tcMar>
              <w:top w:w="14" w:type="dxa"/>
              <w:left w:w="0" w:type="dxa"/>
              <w:right w:w="0" w:type="dxa"/>
            </w:tcMar>
          </w:tcPr>
          <w:p w14:paraId="7370C2BC" w14:textId="2FF9CD12" w:rsidR="00581FB2" w:rsidRPr="00C23E85" w:rsidRDefault="00270866" w:rsidP="009F5481">
            <w:pPr>
              <w:spacing w:before="40"/>
              <w:rPr>
                <w:lang w:val="fr-CA"/>
              </w:rPr>
            </w:pPr>
            <w:r>
              <w:rPr>
                <w:noProof/>
              </w:rPr>
              <mc:AlternateContent>
                <mc:Choice Requires="wps">
                  <w:drawing>
                    <wp:anchor distT="0" distB="0" distL="114300" distR="114300" simplePos="0" relativeHeight="251659264" behindDoc="0" locked="0" layoutInCell="1" allowOverlap="1" wp14:anchorId="3599B71F" wp14:editId="3D29D682">
                      <wp:simplePos x="0" y="0"/>
                      <wp:positionH relativeFrom="column">
                        <wp:posOffset>-81329</wp:posOffset>
                      </wp:positionH>
                      <wp:positionV relativeFrom="paragraph">
                        <wp:posOffset>620688</wp:posOffset>
                      </wp:positionV>
                      <wp:extent cx="7069016" cy="339969"/>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7069016" cy="339969"/>
                              </a:xfrm>
                              <a:prstGeom prst="rect">
                                <a:avLst/>
                              </a:prstGeom>
                              <a:solidFill>
                                <a:schemeClr val="lt1"/>
                              </a:solidFill>
                              <a:ln w="6350">
                                <a:noFill/>
                              </a:ln>
                            </wps:spPr>
                            <wps:txbx>
                              <w:txbxContent>
                                <w:p w14:paraId="30DF9825" w14:textId="45A380AA" w:rsidR="005E5DC1" w:rsidRDefault="005E5DC1" w:rsidP="003C1B3F">
                                  <w:pPr>
                                    <w:rPr>
                                      <w:rFonts w:ascii="Verdana" w:hAnsi="Verdana"/>
                                      <w:color w:val="auto"/>
                                      <w:sz w:val="16"/>
                                      <w:szCs w:val="16"/>
                                    </w:rPr>
                                  </w:pPr>
                                  <w:r w:rsidRPr="00155402">
                                    <w:rPr>
                                      <w:rFonts w:ascii="Verdana" w:hAnsi="Verdana"/>
                                      <w:b/>
                                      <w:bCs/>
                                      <w:color w:val="0070C0"/>
                                      <w:sz w:val="16"/>
                                      <w:szCs w:val="16"/>
                                    </w:rPr>
                                    <w:t>Vous avez des questions?</w:t>
                                  </w:r>
                                  <w:r w:rsidRPr="007A5B78">
                                    <w:rPr>
                                      <w:rFonts w:ascii="Verdana" w:hAnsi="Verdana"/>
                                      <w:b/>
                                      <w:bCs/>
                                      <w:i/>
                                      <w:iCs/>
                                      <w:color w:val="0070C0"/>
                                      <w:sz w:val="16"/>
                                      <w:szCs w:val="16"/>
                                    </w:rPr>
                                    <w:t xml:space="preserve"> </w:t>
                                  </w:r>
                                  <w:r w:rsidRPr="002A2445">
                                    <w:rPr>
                                      <w:rFonts w:ascii="Verdana" w:hAnsi="Verdana"/>
                                      <w:color w:val="auto"/>
                                      <w:sz w:val="16"/>
                                      <w:szCs w:val="16"/>
                                    </w:rPr>
                                    <w:t>Balayez ou tapez le code QR,</w:t>
                                  </w:r>
                                  <w:r>
                                    <w:rPr>
                                      <w:rFonts w:ascii="Verdana" w:hAnsi="Verdana"/>
                                      <w:color w:val="auto"/>
                                      <w:sz w:val="16"/>
                                      <w:szCs w:val="16"/>
                                    </w:rPr>
                                    <w:t xml:space="preserve"> </w:t>
                                  </w:r>
                                  <w:r w:rsidRPr="002A2445">
                                    <w:rPr>
                                      <w:rFonts w:ascii="Verdana" w:hAnsi="Verdana"/>
                                      <w:color w:val="auto"/>
                                      <w:sz w:val="16"/>
                                      <w:szCs w:val="16"/>
                                    </w:rPr>
                                    <w:t>ou cliquez</w:t>
                                  </w:r>
                                  <w:r w:rsidRPr="002A2445">
                                    <w:rPr>
                                      <w:color w:val="auto"/>
                                      <w:sz w:val="16"/>
                                      <w:szCs w:val="16"/>
                                      <w:lang w:val="fr-CA"/>
                                    </w:rPr>
                                    <w:t xml:space="preserve"> </w:t>
                                  </w:r>
                                  <w:r w:rsidRPr="002A2445">
                                    <w:rPr>
                                      <w:rFonts w:ascii="Verdana" w:hAnsi="Verdana"/>
                                      <w:color w:val="auto"/>
                                      <w:sz w:val="16"/>
                                      <w:szCs w:val="16"/>
                                    </w:rPr>
                                    <w:t xml:space="preserve">sur celui-ci pour voir des directives détaillées. Ce formulaire est aussi offert en </w:t>
                                  </w:r>
                                  <w:hyperlink r:id="rId8" w:history="1">
                                    <w:r w:rsidRPr="002A2445">
                                      <w:rPr>
                                        <w:rStyle w:val="Hyperlink"/>
                                        <w:rFonts w:ascii="Verdana" w:hAnsi="Verdana"/>
                                        <w:sz w:val="16"/>
                                        <w:szCs w:val="16"/>
                                      </w:rPr>
                                      <w:t>format PDF</w:t>
                                    </w:r>
                                  </w:hyperlink>
                                  <w:r w:rsidRPr="002A2445">
                                    <w:rPr>
                                      <w:rFonts w:ascii="Verdana" w:hAnsi="Verdana"/>
                                      <w:color w:val="auto"/>
                                      <w:sz w:val="16"/>
                                      <w:szCs w:val="16"/>
                                    </w:rPr>
                                    <w:t xml:space="preserve"> à remplir.</w:t>
                                  </w:r>
                                </w:p>
                                <w:p w14:paraId="456EA3FC" w14:textId="76AE2A75" w:rsidR="005E5DC1" w:rsidRPr="007A5B78" w:rsidRDefault="005E5DC1" w:rsidP="003C1B3F">
                                  <w:pPr>
                                    <w:rPr>
                                      <w:rFonts w:ascii="Verdana" w:hAnsi="Verdana"/>
                                      <w:i/>
                                      <w:iCs/>
                                      <w:color w:val="0070C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9B71F" id="_x0000_t202" coordsize="21600,21600" o:spt="202" path="m,l,21600r21600,l21600,xe">
                      <v:stroke joinstyle="miter"/>
                      <v:path gradientshapeok="t" o:connecttype="rect"/>
                    </v:shapetype>
                    <v:shape id="Text Box 12" o:spid="_x0000_s1026" type="#_x0000_t202" style="position:absolute;margin-left:-6.4pt;margin-top:48.85pt;width:556.6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" fillcolor="white [3201]" stroked="f" strokeweight=".5pt">
                      <v:textbox>
                        <w:txbxContent>
                          <w:p w14:paraId="30DF9825" w14:textId="45A380AA" w:rsidR="005E5DC1" w:rsidRDefault="005E5DC1" w:rsidP="003C1B3F">
                            <w:pPr>
                              <w:rPr>
                                <w:rFonts w:ascii="Verdana" w:hAnsi="Verdana"/>
                                <w:color w:val="auto"/>
                                <w:sz w:val="16"/>
                                <w:szCs w:val="16"/>
                              </w:rPr>
                            </w:pPr>
                            <w:r w:rsidRPr="00155402">
                              <w:rPr>
                                <w:rFonts w:ascii="Verdana" w:hAnsi="Verdana"/>
                                <w:b/>
                                <w:bCs/>
                                <w:color w:val="0070C0"/>
                                <w:sz w:val="16"/>
                                <w:szCs w:val="16"/>
                              </w:rPr>
                              <w:t>Vous avez des questions?</w:t>
                            </w:r>
                            <w:r w:rsidRPr="007A5B78">
                              <w:rPr>
                                <w:rFonts w:ascii="Verdana" w:hAnsi="Verdana"/>
                                <w:b/>
                                <w:bCs/>
                                <w:i/>
                                <w:iCs/>
                                <w:color w:val="0070C0"/>
                                <w:sz w:val="16"/>
                                <w:szCs w:val="16"/>
                              </w:rPr>
                              <w:t xml:space="preserve"> </w:t>
                            </w:r>
                            <w:r w:rsidRPr="002A2445">
                              <w:rPr>
                                <w:rFonts w:ascii="Verdana" w:hAnsi="Verdana"/>
                                <w:color w:val="auto"/>
                                <w:sz w:val="16"/>
                                <w:szCs w:val="16"/>
                              </w:rPr>
                              <w:t>Balayez ou tapez le code QR,</w:t>
                            </w:r>
                            <w:r>
                              <w:rPr>
                                <w:rFonts w:ascii="Verdana" w:hAnsi="Verdana"/>
                                <w:color w:val="auto"/>
                                <w:sz w:val="16"/>
                                <w:szCs w:val="16"/>
                              </w:rPr>
                              <w:t xml:space="preserve"> </w:t>
                            </w:r>
                            <w:r w:rsidRPr="002A2445">
                              <w:rPr>
                                <w:rFonts w:ascii="Verdana" w:hAnsi="Verdana"/>
                                <w:color w:val="auto"/>
                                <w:sz w:val="16"/>
                                <w:szCs w:val="16"/>
                              </w:rPr>
                              <w:t>ou cliquez</w:t>
                            </w:r>
                            <w:r w:rsidRPr="002A2445">
                              <w:rPr>
                                <w:color w:val="auto"/>
                                <w:sz w:val="16"/>
                                <w:szCs w:val="16"/>
                                <w:lang w:val="fr-CA"/>
                              </w:rPr>
                              <w:t xml:space="preserve"> </w:t>
                            </w:r>
                            <w:r w:rsidRPr="002A2445">
                              <w:rPr>
                                <w:rFonts w:ascii="Verdana" w:hAnsi="Verdana"/>
                                <w:color w:val="auto"/>
                                <w:sz w:val="16"/>
                                <w:szCs w:val="16"/>
                              </w:rPr>
                              <w:t xml:space="preserve">sur celui-ci pour voir des directives détaillées. Ce formulaire est aussi offert en </w:t>
                            </w:r>
                            <w:hyperlink r:id="rId9" w:history="1">
                              <w:r w:rsidRPr="002A2445">
                                <w:rPr>
                                  <w:rStyle w:val="Hyperlink"/>
                                  <w:rFonts w:ascii="Verdana" w:hAnsi="Verdana"/>
                                  <w:sz w:val="16"/>
                                  <w:szCs w:val="16"/>
                                </w:rPr>
                                <w:t>format PDF</w:t>
                              </w:r>
                            </w:hyperlink>
                            <w:r w:rsidRPr="002A2445">
                              <w:rPr>
                                <w:rFonts w:ascii="Verdana" w:hAnsi="Verdana"/>
                                <w:color w:val="auto"/>
                                <w:sz w:val="16"/>
                                <w:szCs w:val="16"/>
                              </w:rPr>
                              <w:t xml:space="preserve"> à remplir.</w:t>
                            </w:r>
                          </w:p>
                          <w:p w14:paraId="456EA3FC" w14:textId="76AE2A75" w:rsidR="005E5DC1" w:rsidRPr="007A5B78" w:rsidRDefault="005E5DC1" w:rsidP="003C1B3F">
                            <w:pPr>
                              <w:rPr>
                                <w:rFonts w:ascii="Verdana" w:hAnsi="Verdana"/>
                                <w:i/>
                                <w:iCs/>
                                <w:color w:val="0070C0"/>
                                <w:sz w:val="16"/>
                                <w:szCs w:val="16"/>
                              </w:rPr>
                            </w:pPr>
                          </w:p>
                        </w:txbxContent>
                      </v:textbox>
                    </v:shape>
                  </w:pict>
                </mc:Fallback>
              </mc:AlternateContent>
            </w:r>
            <w:r w:rsidR="00A61291" w:rsidRPr="00C23E85">
              <w:rPr>
                <w:rFonts w:ascii="Verdana" w:hAnsi="Verdana"/>
                <w:noProof/>
                <w:lang w:val="fr-CA"/>
              </w:rPr>
              <w:drawing>
                <wp:inline distT="0" distB="0" distL="0" distR="0" wp14:anchorId="72004111" wp14:editId="64886B38">
                  <wp:extent cx="1481455" cy="347345"/>
                  <wp:effectExtent l="0" t="0" r="4445" b="0"/>
                  <wp:docPr id="4" name="Picture 1" descr="WorkSafe-Color -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afe-Color - 6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1455" cy="347345"/>
                          </a:xfrm>
                          <a:prstGeom prst="rect">
                            <a:avLst/>
                          </a:prstGeom>
                          <a:noFill/>
                          <a:ln>
                            <a:noFill/>
                          </a:ln>
                        </pic:spPr>
                      </pic:pic>
                    </a:graphicData>
                  </a:graphic>
                </wp:inline>
              </w:drawing>
            </w:r>
            <w:r w:rsidR="007D432F" w:rsidRPr="00C23E85">
              <w:rPr>
                <w:rFonts w:ascii="Verdana" w:hAnsi="Verdana"/>
                <w:lang w:val="fr-CA"/>
              </w:rPr>
              <w:t xml:space="preserve"> </w:t>
            </w:r>
            <w:r w:rsidR="00997052">
              <w:rPr>
                <w:rFonts w:ascii="Verdana" w:hAnsi="Verdana"/>
                <w:lang w:val="fr-CA"/>
              </w:rPr>
              <w:t xml:space="preserve">  </w:t>
            </w:r>
            <w:r w:rsidR="007D432F" w:rsidRPr="00C23E85">
              <w:rPr>
                <w:rFonts w:ascii="Verdana" w:hAnsi="Verdana"/>
                <w:lang w:val="fr-CA"/>
              </w:rPr>
              <w:t xml:space="preserve"> </w:t>
            </w:r>
          </w:p>
        </w:tc>
        <w:tc>
          <w:tcPr>
            <w:tcW w:w="709" w:type="dxa"/>
            <w:tcMar>
              <w:left w:w="0" w:type="dxa"/>
              <w:right w:w="0" w:type="dxa"/>
            </w:tcMar>
          </w:tcPr>
          <w:p w14:paraId="47EB8D06" w14:textId="6FB5060B" w:rsidR="00581FB2" w:rsidRPr="003C1B3F" w:rsidRDefault="00270866" w:rsidP="00270866">
            <w:pPr>
              <w:pStyle w:val="Formtitleline1"/>
              <w:ind w:right="-570"/>
              <w:rPr>
                <w:sz w:val="16"/>
                <w:szCs w:val="16"/>
                <w:lang w:val="fr-CA"/>
              </w:rPr>
            </w:pPr>
            <w:r>
              <w:rPr>
                <w:noProof/>
                <w:lang w:val="fr-CA"/>
              </w:rPr>
              <w:drawing>
                <wp:inline distT="0" distB="0" distL="0" distR="0" wp14:anchorId="0EB5DA32" wp14:editId="165E53F8">
                  <wp:extent cx="486410" cy="488707"/>
                  <wp:effectExtent l="0" t="0" r="8890" b="6985"/>
                  <wp:docPr id="11" name="Picture 11" descr="A picture containing indo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nch pyschology reports.png"/>
                          <pic:cNvPicPr/>
                        </pic:nvPicPr>
                        <pic:blipFill rotWithShape="1">
                          <a:blip r:embed="rId11" cstate="print">
                            <a:extLst>
                              <a:ext uri="{28A0092B-C50C-407E-A947-70E740481C1C}">
                                <a14:useLocalDpi xmlns:a14="http://schemas.microsoft.com/office/drawing/2010/main" val="0"/>
                              </a:ext>
                            </a:extLst>
                          </a:blip>
                          <a:srcRect l="5387" t="4941"/>
                          <a:stretch/>
                        </pic:blipFill>
                        <pic:spPr bwMode="auto">
                          <a:xfrm>
                            <a:off x="0" y="0"/>
                            <a:ext cx="486640" cy="488938"/>
                          </a:xfrm>
                          <a:prstGeom prst="rect">
                            <a:avLst/>
                          </a:prstGeom>
                          <a:ln>
                            <a:noFill/>
                          </a:ln>
                          <a:extLst>
                            <a:ext uri="{53640926-AAD7-44D8-BBD7-CCE9431645EC}">
                              <a14:shadowObscured xmlns:a14="http://schemas.microsoft.com/office/drawing/2010/main"/>
                            </a:ext>
                          </a:extLst>
                        </pic:spPr>
                      </pic:pic>
                    </a:graphicData>
                  </a:graphic>
                </wp:inline>
              </w:drawing>
            </w:r>
          </w:p>
        </w:tc>
        <w:tc>
          <w:tcPr>
            <w:tcW w:w="8147" w:type="dxa"/>
            <w:gridSpan w:val="3"/>
            <w:tcMar>
              <w:left w:w="115" w:type="dxa"/>
              <w:right w:w="0" w:type="dxa"/>
            </w:tcMar>
          </w:tcPr>
          <w:p w14:paraId="328DFA38" w14:textId="3E13F7C9" w:rsidR="00581FB2" w:rsidRPr="00C23E85" w:rsidRDefault="007D432F" w:rsidP="003C1B3F">
            <w:pPr>
              <w:pStyle w:val="Formtitleline1"/>
              <w:ind w:left="-397" w:firstLine="281"/>
              <w:rPr>
                <w:rFonts w:ascii="Bahnschrift SemiBold" w:hAnsi="Bahnschrift SemiBold" w:cs="Aharoni"/>
                <w:color w:val="auto"/>
                <w:lang w:val="fr-CA"/>
              </w:rPr>
            </w:pPr>
            <w:r w:rsidRPr="00C23E85">
              <w:rPr>
                <w:rFonts w:ascii="Bahnschrift SemiBold" w:hAnsi="Bahnschrift SemiBold" w:cs="Aharoni"/>
                <w:lang w:val="fr-CA"/>
              </w:rPr>
              <w:t xml:space="preserve"> </w:t>
            </w:r>
            <w:r w:rsidR="00270866">
              <w:rPr>
                <w:rFonts w:ascii="Bahnschrift SemiBold" w:hAnsi="Bahnschrift SemiBold" w:cs="Aharoni"/>
                <w:lang w:val="fr-CA"/>
              </w:rPr>
              <w:t xml:space="preserve"> </w:t>
            </w:r>
            <w:r w:rsidR="00A2534D" w:rsidRPr="003C1B3F">
              <w:rPr>
                <w:rFonts w:cs="Aharoni"/>
                <w:color w:val="auto"/>
                <w:lang w:val="fr-CA"/>
              </w:rPr>
              <w:t>Rapport d’évolution en psychologie</w:t>
            </w:r>
          </w:p>
          <w:p w14:paraId="0BC5046C" w14:textId="757A35E4" w:rsidR="00247169" w:rsidRPr="00C23E85" w:rsidRDefault="00247169" w:rsidP="003C1B3F">
            <w:pPr>
              <w:pStyle w:val="Formtitleline2"/>
              <w:ind w:left="-476" w:firstLine="360"/>
              <w:rPr>
                <w:rFonts w:ascii="Bahnschrift SemiBold" w:hAnsi="Bahnschrift SemiBold" w:cs="Aharoni"/>
                <w:lang w:val="fr-CA"/>
              </w:rPr>
            </w:pPr>
          </w:p>
          <w:p w14:paraId="2047610D" w14:textId="5617F447" w:rsidR="00F370D1" w:rsidRDefault="00F370D1" w:rsidP="003C1B3F">
            <w:pPr>
              <w:pStyle w:val="Formtitleline2"/>
              <w:ind w:left="-476" w:firstLine="360"/>
              <w:rPr>
                <w:rFonts w:ascii="Bahnschrift SemiBold" w:hAnsi="Bahnschrift SemiBold" w:cs="Aharoni"/>
                <w:lang w:val="fr-CA"/>
              </w:rPr>
            </w:pPr>
          </w:p>
          <w:p w14:paraId="700333E9" w14:textId="77777777" w:rsidR="00270866" w:rsidRPr="00C23E85" w:rsidRDefault="00270866" w:rsidP="003C1B3F">
            <w:pPr>
              <w:pStyle w:val="Formtitleline2"/>
              <w:ind w:left="-476" w:firstLine="360"/>
              <w:rPr>
                <w:rFonts w:ascii="Bahnschrift SemiBold" w:hAnsi="Bahnschrift SemiBold" w:cs="Aharoni"/>
                <w:lang w:val="fr-CA"/>
              </w:rPr>
            </w:pPr>
          </w:p>
          <w:p w14:paraId="6D6303F1" w14:textId="77777777" w:rsidR="00513E16" w:rsidRPr="00C23E85" w:rsidRDefault="00513E16" w:rsidP="003C1B3F">
            <w:pPr>
              <w:pStyle w:val="Formtitleline2"/>
              <w:ind w:left="-476" w:firstLine="360"/>
              <w:rPr>
                <w:rFonts w:ascii="Bahnschrift SemiBold" w:hAnsi="Bahnschrift SemiBold" w:cs="Aharoni"/>
                <w:sz w:val="10"/>
                <w:szCs w:val="10"/>
                <w:lang w:val="fr-CA"/>
              </w:rPr>
            </w:pPr>
          </w:p>
        </w:tc>
      </w:tr>
      <w:tr w:rsidR="00D57E7B" w:rsidRPr="00C23E85" w14:paraId="5E2D6DE0" w14:textId="77777777" w:rsidTr="002A2445">
        <w:tblPrEx>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CellMar>
            <w:top w:w="14" w:type="dxa"/>
            <w:left w:w="89" w:type="dxa"/>
            <w:bottom w:w="43" w:type="dxa"/>
            <w:right w:w="89" w:type="dxa"/>
          </w:tblCellMar>
        </w:tblPrEx>
        <w:trPr>
          <w:gridAfter w:val="1"/>
          <w:wAfter w:w="387" w:type="dxa"/>
          <w:trHeight w:val="20"/>
        </w:trPr>
        <w:tc>
          <w:tcPr>
            <w:tcW w:w="6128" w:type="dxa"/>
            <w:gridSpan w:val="3"/>
          </w:tcPr>
          <w:p w14:paraId="7A755935" w14:textId="7E19D30D" w:rsidR="00D57E7B" w:rsidRPr="00C23E85" w:rsidRDefault="00D57E7B" w:rsidP="004C5FBD">
            <w:pPr>
              <w:pStyle w:val="Formcaptiontext"/>
              <w:rPr>
                <w:lang w:val="fr-CA"/>
              </w:rPr>
            </w:pPr>
            <w:r w:rsidRPr="00C23E85">
              <w:rPr>
                <w:lang w:val="fr-CA"/>
              </w:rPr>
              <w:t xml:space="preserve">Date </w:t>
            </w:r>
            <w:r w:rsidR="006718B8" w:rsidRPr="00C23E85">
              <w:rPr>
                <w:lang w:val="fr-CA"/>
              </w:rPr>
              <w:t>du rapport</w:t>
            </w:r>
            <w:r w:rsidRPr="00C23E85">
              <w:rPr>
                <w:lang w:val="fr-CA"/>
              </w:rPr>
              <w:t xml:space="preserve"> </w:t>
            </w:r>
            <w:r w:rsidRPr="00C23E85">
              <w:rPr>
                <w:rStyle w:val="Formcaptiontextsubtext"/>
                <w:lang w:val="fr-CA"/>
              </w:rPr>
              <w:t>(</w:t>
            </w:r>
            <w:r w:rsidR="006718B8" w:rsidRPr="00C23E85">
              <w:rPr>
                <w:rStyle w:val="Formcaptiontextsubtext"/>
                <w:lang w:val="fr-CA"/>
              </w:rPr>
              <w:t>aaaa</w:t>
            </w:r>
            <w:r w:rsidRPr="00C23E85">
              <w:rPr>
                <w:rStyle w:val="Formcaptiontextsubtext"/>
                <w:lang w:val="fr-CA"/>
              </w:rPr>
              <w:t>-mm-</w:t>
            </w:r>
            <w:r w:rsidR="006718B8" w:rsidRPr="00C23E85">
              <w:rPr>
                <w:rStyle w:val="Formcaptiontextsubtext"/>
                <w:lang w:val="fr-CA"/>
              </w:rPr>
              <w:t>jj</w:t>
            </w:r>
            <w:r w:rsidRPr="00C23E85">
              <w:rPr>
                <w:rStyle w:val="Formcaptiontextsubtext"/>
                <w:lang w:val="fr-CA"/>
              </w:rPr>
              <w:t>)</w:t>
            </w:r>
          </w:p>
          <w:p w14:paraId="02EC4C14" w14:textId="5B04EEA5" w:rsidR="00D57E7B" w:rsidRPr="00C23E85" w:rsidRDefault="00E51715" w:rsidP="00D57E7B">
            <w:pPr>
              <w:pStyle w:val="Formfillablefield"/>
              <w:rPr>
                <w:lang w:val="fr-CA"/>
              </w:rPr>
            </w:pPr>
            <w:r>
              <w:rPr>
                <w:lang w:val="fr-CA"/>
              </w:rPr>
              <w:fldChar w:fldCharType="begin">
                <w:ffData>
                  <w:name w:val=""/>
                  <w:enabled/>
                  <w:calcOnExit w:val="0"/>
                  <w:textInput>
                    <w:type w:val="date"/>
                    <w:format w:val="yyyy-MM-dd"/>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4833" w:type="dxa"/>
          </w:tcPr>
          <w:p w14:paraId="3E2F5EA0" w14:textId="6E7CE772" w:rsidR="00D57E7B" w:rsidRPr="00C23E85" w:rsidRDefault="006718B8" w:rsidP="00D57E7B">
            <w:pPr>
              <w:pStyle w:val="Formcaptiontext"/>
              <w:rPr>
                <w:lang w:val="fr-CA"/>
              </w:rPr>
            </w:pPr>
            <w:r w:rsidRPr="00C23E85">
              <w:rPr>
                <w:lang w:val="fr-CA"/>
              </w:rPr>
              <w:t>N</w:t>
            </w:r>
            <w:r w:rsidRPr="00C23E85">
              <w:rPr>
                <w:vertAlign w:val="superscript"/>
                <w:lang w:val="fr-CA"/>
              </w:rPr>
              <w:t>o</w:t>
            </w:r>
            <w:r w:rsidRPr="00C23E85">
              <w:rPr>
                <w:lang w:val="fr-CA"/>
              </w:rPr>
              <w:t xml:space="preserve"> de réclamation</w:t>
            </w:r>
            <w:r w:rsidR="00FE259F" w:rsidRPr="00C23E85">
              <w:rPr>
                <w:lang w:val="fr-CA"/>
              </w:rPr>
              <w:t xml:space="preserve"> </w:t>
            </w:r>
            <w:r w:rsidR="00FE259F" w:rsidRPr="00C23E85">
              <w:rPr>
                <w:sz w:val="12"/>
                <w:szCs w:val="12"/>
                <w:lang w:val="fr-CA"/>
              </w:rPr>
              <w:t>(</w:t>
            </w:r>
            <w:r w:rsidR="00F91DAB" w:rsidRPr="00C23E85">
              <w:rPr>
                <w:sz w:val="12"/>
                <w:szCs w:val="12"/>
                <w:lang w:val="fr-CA"/>
              </w:rPr>
              <w:t>s’il est connu</w:t>
            </w:r>
            <w:r w:rsidR="00FE259F" w:rsidRPr="00C23E85">
              <w:rPr>
                <w:sz w:val="12"/>
                <w:szCs w:val="12"/>
                <w:lang w:val="fr-CA"/>
              </w:rPr>
              <w:t>)</w:t>
            </w:r>
          </w:p>
          <w:p w14:paraId="3A4E0548" w14:textId="14C7F9F9" w:rsidR="00D57E7B" w:rsidRPr="00C23E85" w:rsidRDefault="00240ED6" w:rsidP="00D57E7B">
            <w:pPr>
              <w:pStyle w:val="Formfillablefield"/>
              <w:rPr>
                <w:lang w:val="fr-CA"/>
              </w:rPr>
            </w:pPr>
            <w:r>
              <w:rPr>
                <w:lang w:val="fr-CA"/>
              </w:rPr>
              <w:fldChar w:fldCharType="begin">
                <w:ffData>
                  <w:name w:val="claimnumber"/>
                  <w:enabled/>
                  <w:calcOnExit w:val="0"/>
                  <w:textInput/>
                </w:ffData>
              </w:fldChar>
            </w:r>
            <w:bookmarkStart w:id="0" w:name="claimnumbe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bookmarkEnd w:id="0"/>
          </w:p>
        </w:tc>
      </w:tr>
    </w:tbl>
    <w:p w14:paraId="0FDD1899" w14:textId="77777777" w:rsidR="00513E16" w:rsidRPr="00C23E85" w:rsidRDefault="00513E16">
      <w:pPr>
        <w:rPr>
          <w:lang w:val="fr-CA"/>
        </w:rPr>
      </w:pPr>
    </w:p>
    <w:tbl>
      <w:tblPr>
        <w:tblW w:w="10946" w:type="dxa"/>
        <w:tblInd w:w="89" w:type="dxa"/>
        <w:tblBorders>
          <w:top w:val="single" w:sz="8" w:space="0" w:color="auto"/>
          <w:left w:val="single" w:sz="8" w:space="0" w:color="auto"/>
          <w:bottom w:val="single" w:sz="8" w:space="0" w:color="auto"/>
          <w:right w:val="single" w:sz="8" w:space="0" w:color="auto"/>
          <w:insideH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10946"/>
      </w:tblGrid>
      <w:tr w:rsidR="00E7538D" w:rsidRPr="0045146A" w14:paraId="5952F951" w14:textId="77777777" w:rsidTr="003318CC">
        <w:trPr>
          <w:cantSplit/>
          <w:trHeight w:val="370"/>
        </w:trPr>
        <w:tc>
          <w:tcPr>
            <w:tcW w:w="10946" w:type="dxa"/>
            <w:shd w:val="clear" w:color="auto" w:fill="2E74B5"/>
            <w:tcMar>
              <w:top w:w="89" w:type="dxa"/>
              <w:left w:w="89" w:type="dxa"/>
              <w:bottom w:w="89" w:type="dxa"/>
              <w:right w:w="89" w:type="dxa"/>
            </w:tcMar>
            <w:vAlign w:val="center"/>
          </w:tcPr>
          <w:p w14:paraId="3005607A" w14:textId="724EF3A5" w:rsidR="00E7538D" w:rsidRPr="00C23E85" w:rsidRDefault="00145B0E" w:rsidP="005C5862">
            <w:pPr>
              <w:pStyle w:val="Formcaptiontext"/>
              <w:rPr>
                <w:b/>
                <w:color w:val="FFFFFF"/>
                <w:lang w:val="fr-CA"/>
              </w:rPr>
            </w:pPr>
            <w:r w:rsidRPr="00145B0E">
              <w:rPr>
                <w:b/>
                <w:color w:val="FFFFFF"/>
                <w:lang w:val="fr-CA"/>
              </w:rPr>
              <w:t>Veuillez présenter un rapport dans les dix jours ouvrables qui suivront chaque bloc de huit séances</w:t>
            </w:r>
            <w:r>
              <w:rPr>
                <w:b/>
                <w:color w:val="FFFFFF"/>
                <w:lang w:val="fr-CA"/>
              </w:rPr>
              <w:t xml:space="preserve"> </w:t>
            </w:r>
            <w:r w:rsidRPr="00145B0E">
              <w:rPr>
                <w:b/>
                <w:color w:val="FFFFFF"/>
                <w:lang w:val="fr-CA"/>
              </w:rPr>
              <w:t>sans égard au nombre de séances offertes</w:t>
            </w:r>
            <w:r>
              <w:rPr>
                <w:b/>
                <w:color w:val="FFFFFF"/>
                <w:lang w:val="fr-CA"/>
              </w:rPr>
              <w:t xml:space="preserve">. </w:t>
            </w:r>
            <w:r w:rsidR="00F91DAB" w:rsidRPr="00C23E85">
              <w:rPr>
                <w:b/>
                <w:color w:val="FFFFFF"/>
                <w:lang w:val="fr-CA"/>
              </w:rPr>
              <w:t>Vous pouvez le présenter rapidement et</w:t>
            </w:r>
            <w:r>
              <w:rPr>
                <w:b/>
                <w:color w:val="FFFFFF"/>
                <w:lang w:val="fr-CA"/>
              </w:rPr>
              <w:t xml:space="preserve"> </w:t>
            </w:r>
            <w:r w:rsidR="00F91DAB" w:rsidRPr="00C23E85">
              <w:rPr>
                <w:b/>
                <w:color w:val="FFFFFF"/>
                <w:lang w:val="fr-CA"/>
              </w:rPr>
              <w:t>de façon sécuritaire par le biais de votre dossier Mes services.</w:t>
            </w:r>
          </w:p>
        </w:tc>
      </w:tr>
    </w:tbl>
    <w:p w14:paraId="5F337FD3" w14:textId="65E45F64" w:rsidR="00F370D1" w:rsidRPr="003C1B3F" w:rsidRDefault="003C1B3F" w:rsidP="003C1B3F">
      <w:pPr>
        <w:pStyle w:val="Formsubheading"/>
        <w:ind w:firstLine="98"/>
        <w:rPr>
          <w:color w:val="C45911" w:themeColor="accent2" w:themeShade="BF"/>
          <w:lang w:val="fr-CA"/>
        </w:rPr>
      </w:pPr>
      <w:r w:rsidRPr="003C1B3F">
        <w:rPr>
          <w:color w:val="C45911" w:themeColor="accent2" w:themeShade="BF"/>
          <w:lang w:val="fr-CA"/>
        </w:rPr>
        <w:t>F</w:t>
      </w:r>
      <w:r w:rsidR="00A2534D" w:rsidRPr="003C1B3F">
        <w:rPr>
          <w:color w:val="C45911" w:themeColor="accent2" w:themeShade="BF"/>
          <w:lang w:val="fr-CA"/>
        </w:rPr>
        <w:t>ournisseur</w:t>
      </w:r>
    </w:p>
    <w:tbl>
      <w:tblPr>
        <w:tblW w:w="10953" w:type="dxa"/>
        <w:tblInd w:w="89" w:type="dxa"/>
        <w:tblBorders>
          <w:top w:val="single" w:sz="8" w:space="0" w:color="5D564F"/>
          <w:left w:val="single" w:sz="8" w:space="0" w:color="5D564F"/>
          <w:bottom w:val="single" w:sz="8" w:space="0" w:color="5D564F"/>
          <w:right w:val="single" w:sz="8" w:space="0" w:color="5D564F"/>
          <w:insideH w:val="single" w:sz="6" w:space="0" w:color="5D564F"/>
          <w:insideV w:val="single" w:sz="6" w:space="0" w:color="5D564F"/>
        </w:tblBorders>
        <w:tblLayout w:type="fixed"/>
        <w:tblCellMar>
          <w:top w:w="14" w:type="dxa"/>
          <w:left w:w="89" w:type="dxa"/>
          <w:bottom w:w="43" w:type="dxa"/>
          <w:right w:w="89" w:type="dxa"/>
        </w:tblCellMar>
        <w:tblLook w:val="01E0" w:firstRow="1" w:lastRow="1" w:firstColumn="1" w:lastColumn="1" w:noHBand="0" w:noVBand="0"/>
      </w:tblPr>
      <w:tblGrid>
        <w:gridCol w:w="3960"/>
        <w:gridCol w:w="1620"/>
        <w:gridCol w:w="2543"/>
        <w:gridCol w:w="2830"/>
      </w:tblGrid>
      <w:tr w:rsidR="00F370D1" w:rsidRPr="00C23E85" w14:paraId="666BFC06" w14:textId="77777777" w:rsidTr="003C1B3F">
        <w:trPr>
          <w:trHeight w:val="20"/>
        </w:trPr>
        <w:tc>
          <w:tcPr>
            <w:tcW w:w="5580" w:type="dxa"/>
            <w:gridSpan w:val="2"/>
          </w:tcPr>
          <w:p w14:paraId="55BBB4F7" w14:textId="44D0F002" w:rsidR="00F370D1" w:rsidRPr="00C23E85" w:rsidRDefault="00F370D1" w:rsidP="004C5FBD">
            <w:pPr>
              <w:pStyle w:val="Formcaptiontext"/>
              <w:rPr>
                <w:lang w:val="fr-CA"/>
              </w:rPr>
            </w:pPr>
            <w:r w:rsidRPr="00C23E85">
              <w:rPr>
                <w:lang w:val="fr-CA"/>
              </w:rPr>
              <w:t>N</w:t>
            </w:r>
            <w:r w:rsidR="006718B8" w:rsidRPr="00C23E85">
              <w:rPr>
                <w:lang w:val="fr-CA"/>
              </w:rPr>
              <w:t>om</w:t>
            </w:r>
          </w:p>
          <w:p w14:paraId="1D1A567A" w14:textId="66042B51" w:rsidR="00F370D1" w:rsidRPr="00C23E85" w:rsidRDefault="00E51715" w:rsidP="00F370D1">
            <w:pPr>
              <w:pStyle w:val="Formfillablefield"/>
              <w:rPr>
                <w:lang w:val="fr-CA"/>
              </w:rPr>
            </w:pPr>
            <w:r>
              <w:rPr>
                <w:lang w:val="fr-CA"/>
              </w:rPr>
              <w:fldChar w:fldCharType="begin">
                <w:ffData>
                  <w:name w:val=""/>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c>
          <w:tcPr>
            <w:tcW w:w="5373" w:type="dxa"/>
            <w:gridSpan w:val="2"/>
          </w:tcPr>
          <w:p w14:paraId="16744BA2" w14:textId="6B6F5DDF" w:rsidR="00F370D1" w:rsidRPr="00C23E85" w:rsidRDefault="004149BC" w:rsidP="00F370D1">
            <w:pPr>
              <w:pStyle w:val="Formcaptiontext"/>
              <w:rPr>
                <w:rStyle w:val="Formcaptiontextsubtext"/>
                <w:lang w:val="fr-CA"/>
              </w:rPr>
            </w:pPr>
            <w:r w:rsidRPr="00C23E85">
              <w:rPr>
                <w:lang w:val="fr-CA"/>
              </w:rPr>
              <w:t>N</w:t>
            </w:r>
            <w:r w:rsidRPr="00C23E85">
              <w:rPr>
                <w:vertAlign w:val="superscript"/>
                <w:lang w:val="fr-CA"/>
              </w:rPr>
              <w:t>o</w:t>
            </w:r>
            <w:r w:rsidRPr="00C23E85">
              <w:rPr>
                <w:lang w:val="fr-CA"/>
              </w:rPr>
              <w:t xml:space="preserve"> de fournisseur de Travail sécuritaire NB</w:t>
            </w:r>
            <w:r w:rsidR="00F370D1" w:rsidRPr="00C23E85">
              <w:rPr>
                <w:lang w:val="fr-CA"/>
              </w:rPr>
              <w:t xml:space="preserve"> </w:t>
            </w:r>
          </w:p>
          <w:p w14:paraId="06863A01" w14:textId="733C2F9A" w:rsidR="00F370D1" w:rsidRPr="00C23E85" w:rsidRDefault="00E51715" w:rsidP="00F370D1">
            <w:pPr>
              <w:pStyle w:val="Formfillablefield"/>
              <w:rPr>
                <w:lang w:val="fr-CA"/>
              </w:rPr>
            </w:pPr>
            <w:r>
              <w:rPr>
                <w:lang w:val="fr-CA"/>
              </w:rPr>
              <w:fldChar w:fldCharType="begin">
                <w:ffData>
                  <w:name w:val=""/>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F370D1" w:rsidRPr="00C23E85" w14:paraId="65217A98" w14:textId="77777777" w:rsidTr="003C1B3F">
        <w:trPr>
          <w:trHeight w:val="20"/>
        </w:trPr>
        <w:tc>
          <w:tcPr>
            <w:tcW w:w="10953" w:type="dxa"/>
            <w:gridSpan w:val="4"/>
          </w:tcPr>
          <w:p w14:paraId="57B04CD8" w14:textId="023A8AB3" w:rsidR="00F370D1" w:rsidRPr="00C23E85" w:rsidRDefault="006718B8" w:rsidP="004C5FBD">
            <w:pPr>
              <w:pStyle w:val="Formcaptiontext"/>
              <w:rPr>
                <w:lang w:val="fr-CA"/>
              </w:rPr>
            </w:pPr>
            <w:r w:rsidRPr="00C23E85">
              <w:rPr>
                <w:lang w:val="fr-CA"/>
              </w:rPr>
              <w:t>Adresse postale</w:t>
            </w:r>
          </w:p>
          <w:p w14:paraId="2180CC11" w14:textId="40B730DA" w:rsidR="00F370D1" w:rsidRPr="00C23E85" w:rsidRDefault="00E51715" w:rsidP="004C5FBD">
            <w:pPr>
              <w:pStyle w:val="Formfillablefield"/>
              <w:rPr>
                <w:lang w:val="fr-CA"/>
              </w:rPr>
            </w:pPr>
            <w:r>
              <w:rPr>
                <w:lang w:val="fr-CA"/>
              </w:rPr>
              <w:fldChar w:fldCharType="begin">
                <w:ffData>
                  <w:name w:val=""/>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tc>
      </w:tr>
      <w:tr w:rsidR="00F370D1" w:rsidRPr="00C23E85" w14:paraId="7065F158" w14:textId="77777777" w:rsidTr="000E4F6E">
        <w:trPr>
          <w:trHeight w:val="20"/>
        </w:trPr>
        <w:tc>
          <w:tcPr>
            <w:tcW w:w="3960" w:type="dxa"/>
          </w:tcPr>
          <w:p w14:paraId="506911ED" w14:textId="76EC816C" w:rsidR="00F370D1" w:rsidRPr="00C23E85" w:rsidRDefault="006718B8" w:rsidP="004C5FBD">
            <w:pPr>
              <w:pStyle w:val="Formcaptiontext"/>
              <w:rPr>
                <w:lang w:val="fr-CA"/>
              </w:rPr>
            </w:pPr>
            <w:r w:rsidRPr="00C23E85">
              <w:rPr>
                <w:lang w:val="fr-CA"/>
              </w:rPr>
              <w:t>Ville / Village</w:t>
            </w:r>
          </w:p>
          <w:p w14:paraId="69E1A2D6" w14:textId="77777777" w:rsidR="00F370D1" w:rsidRPr="00C23E85" w:rsidRDefault="00F370D1" w:rsidP="00F370D1">
            <w:pPr>
              <w:pStyle w:val="Formfillablefield"/>
              <w:rPr>
                <w:lang w:val="fr-CA"/>
              </w:rPr>
            </w:pPr>
            <w:r w:rsidRPr="00C23E85">
              <w:rPr>
                <w:lang w:val="fr-CA"/>
              </w:rPr>
              <w:fldChar w:fldCharType="begin">
                <w:ffData>
                  <w:name w:val="Text35"/>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1620" w:type="dxa"/>
          </w:tcPr>
          <w:p w14:paraId="1030E19C" w14:textId="6133F477" w:rsidR="00F370D1" w:rsidRPr="00C23E85" w:rsidRDefault="006718B8" w:rsidP="00F370D1">
            <w:pPr>
              <w:pStyle w:val="Formcaptiontext"/>
              <w:rPr>
                <w:lang w:val="fr-CA"/>
              </w:rPr>
            </w:pPr>
            <w:r w:rsidRPr="00C23E85">
              <w:rPr>
                <w:lang w:val="fr-CA"/>
              </w:rPr>
              <w:t>Code p</w:t>
            </w:r>
            <w:r w:rsidR="00F370D1" w:rsidRPr="00C23E85">
              <w:rPr>
                <w:lang w:val="fr-CA"/>
              </w:rPr>
              <w:t>ostal</w:t>
            </w:r>
          </w:p>
          <w:p w14:paraId="3E4BC66F" w14:textId="77777777" w:rsidR="00F370D1" w:rsidRPr="00C23E85" w:rsidRDefault="00F370D1" w:rsidP="00F370D1">
            <w:pPr>
              <w:pStyle w:val="Formfillablefield"/>
              <w:rPr>
                <w:lang w:val="fr-CA"/>
              </w:rPr>
            </w:pPr>
            <w:r w:rsidRPr="00C23E85">
              <w:rPr>
                <w:lang w:val="fr-CA"/>
              </w:rPr>
              <w:fldChar w:fldCharType="begin">
                <w:ffData>
                  <w:name w:val="Text36"/>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2543" w:type="dxa"/>
          </w:tcPr>
          <w:p w14:paraId="7C0862F7" w14:textId="7796D4F1" w:rsidR="00F370D1" w:rsidRPr="00C23E85" w:rsidRDefault="006718B8" w:rsidP="00F370D1">
            <w:pPr>
              <w:pStyle w:val="Formcaptiontext"/>
              <w:rPr>
                <w:rStyle w:val="Formcaptiontextsubtext"/>
                <w:lang w:val="fr-CA"/>
              </w:rPr>
            </w:pPr>
            <w:r w:rsidRPr="00C23E85">
              <w:rPr>
                <w:lang w:val="fr-CA"/>
              </w:rPr>
              <w:t>N</w:t>
            </w:r>
            <w:r w:rsidRPr="00C23E85">
              <w:rPr>
                <w:vertAlign w:val="superscript"/>
                <w:lang w:val="fr-CA"/>
              </w:rPr>
              <w:t>o</w:t>
            </w:r>
            <w:r w:rsidRPr="00C23E85">
              <w:rPr>
                <w:lang w:val="fr-CA"/>
              </w:rPr>
              <w:t xml:space="preserve"> de téléphone</w:t>
            </w:r>
            <w:r w:rsidR="00F370D1" w:rsidRPr="00C23E85">
              <w:rPr>
                <w:lang w:val="fr-CA"/>
              </w:rPr>
              <w:t xml:space="preserve"> </w:t>
            </w:r>
            <w:r w:rsidR="00F370D1" w:rsidRPr="00C23E85">
              <w:rPr>
                <w:rStyle w:val="Formcaptiontextsubtext"/>
                <w:lang w:val="fr-CA"/>
              </w:rPr>
              <w:t>(</w:t>
            </w:r>
            <w:r w:rsidR="00C23E85">
              <w:rPr>
                <w:rStyle w:val="Formcaptiontextsubtext"/>
                <w:lang w:val="fr-CA"/>
              </w:rPr>
              <w:t>y compris l’indicatif régional</w:t>
            </w:r>
            <w:r w:rsidR="00F370D1" w:rsidRPr="00C23E85">
              <w:rPr>
                <w:rStyle w:val="Formcaptiontextsubtext"/>
                <w:lang w:val="fr-CA"/>
              </w:rPr>
              <w:t>)</w:t>
            </w:r>
          </w:p>
          <w:p w14:paraId="68C9AB58" w14:textId="77777777" w:rsidR="00F370D1" w:rsidRPr="00C23E85" w:rsidRDefault="00F370D1" w:rsidP="00F370D1">
            <w:pPr>
              <w:pStyle w:val="Formfillablefield"/>
              <w:rPr>
                <w:lang w:val="fr-CA"/>
              </w:rPr>
            </w:pPr>
            <w:r w:rsidRPr="00C23E85">
              <w:rPr>
                <w:lang w:val="fr-CA"/>
              </w:rPr>
              <w:fldChar w:fldCharType="begin">
                <w:ffData>
                  <w:name w:val="Text31"/>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2830" w:type="dxa"/>
          </w:tcPr>
          <w:p w14:paraId="1BBF3480" w14:textId="6F46F38B" w:rsidR="00F370D1" w:rsidRPr="00C23E85" w:rsidRDefault="004149BC" w:rsidP="00F370D1">
            <w:pPr>
              <w:pStyle w:val="Formcaptiontext"/>
              <w:rPr>
                <w:rStyle w:val="Formcaptiontextsubtext"/>
                <w:lang w:val="fr-CA"/>
              </w:rPr>
            </w:pPr>
            <w:r w:rsidRPr="00C23E85">
              <w:rPr>
                <w:lang w:val="fr-CA"/>
              </w:rPr>
              <w:t>N</w:t>
            </w:r>
            <w:r w:rsidRPr="00C23E85">
              <w:rPr>
                <w:vertAlign w:val="superscript"/>
                <w:lang w:val="fr-CA"/>
              </w:rPr>
              <w:t>o</w:t>
            </w:r>
            <w:r w:rsidRPr="00C23E85">
              <w:rPr>
                <w:lang w:val="fr-CA"/>
              </w:rPr>
              <w:t xml:space="preserve"> de télécopieur </w:t>
            </w:r>
            <w:r w:rsidR="00F370D1" w:rsidRPr="00C23E85">
              <w:rPr>
                <w:rStyle w:val="Formcaptiontextsubtext"/>
                <w:lang w:val="fr-CA"/>
              </w:rPr>
              <w:t>(</w:t>
            </w:r>
            <w:r w:rsidRPr="00C23E85">
              <w:rPr>
                <w:rStyle w:val="Formcaptiontextsubtext"/>
                <w:lang w:val="fr-CA"/>
              </w:rPr>
              <w:t>y compris l’indicatif régional</w:t>
            </w:r>
            <w:r w:rsidR="00F370D1" w:rsidRPr="00C23E85">
              <w:rPr>
                <w:rStyle w:val="Formcaptiontextsubtext"/>
                <w:lang w:val="fr-CA"/>
              </w:rPr>
              <w:t>)</w:t>
            </w:r>
          </w:p>
          <w:p w14:paraId="114DCAB3" w14:textId="77777777" w:rsidR="00F370D1" w:rsidRPr="00C23E85" w:rsidRDefault="00F370D1" w:rsidP="00F370D1">
            <w:pPr>
              <w:pStyle w:val="Formfillablefield"/>
              <w:rPr>
                <w:lang w:val="fr-CA"/>
              </w:rPr>
            </w:pPr>
            <w:r w:rsidRPr="00C23E85">
              <w:rPr>
                <w:lang w:val="fr-CA"/>
              </w:rPr>
              <w:fldChar w:fldCharType="begin">
                <w:ffData>
                  <w:name w:val="Text32"/>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r>
    </w:tbl>
    <w:p w14:paraId="11E89F47" w14:textId="572CE8D1" w:rsidR="00A15FB2" w:rsidRPr="00C23E85" w:rsidRDefault="003C1B3F" w:rsidP="003318CC">
      <w:pPr>
        <w:pStyle w:val="Formsubheading"/>
        <w:ind w:firstLine="84"/>
        <w:rPr>
          <w:color w:val="C45911" w:themeColor="accent2" w:themeShade="BF"/>
          <w:lang w:val="fr-CA"/>
        </w:rPr>
      </w:pPr>
      <w:r>
        <w:rPr>
          <w:color w:val="C45911" w:themeColor="accent2" w:themeShade="BF"/>
          <w:lang w:val="fr-CA"/>
        </w:rPr>
        <w:t>T</w:t>
      </w:r>
      <w:r w:rsidR="005C5862" w:rsidRPr="003C1B3F">
        <w:rPr>
          <w:color w:val="C45911" w:themeColor="accent2" w:themeShade="BF"/>
          <w:lang w:val="fr-CA"/>
        </w:rPr>
        <w:t>ravailleur</w:t>
      </w:r>
    </w:p>
    <w:tbl>
      <w:tblPr>
        <w:tblW w:w="10926" w:type="dxa"/>
        <w:tblInd w:w="116" w:type="dxa"/>
        <w:tblBorders>
          <w:top w:val="single" w:sz="8" w:space="0" w:color="5D564F"/>
          <w:left w:val="single" w:sz="8" w:space="0" w:color="5D564F"/>
          <w:bottom w:val="single" w:sz="8" w:space="0" w:color="5D564F"/>
          <w:right w:val="single" w:sz="8" w:space="0" w:color="5D564F"/>
          <w:insideH w:val="single" w:sz="6" w:space="0" w:color="5D564F"/>
          <w:insideV w:val="single" w:sz="6" w:space="0" w:color="5D564F"/>
        </w:tblBorders>
        <w:tblLayout w:type="fixed"/>
        <w:tblCellMar>
          <w:top w:w="14" w:type="dxa"/>
          <w:left w:w="89" w:type="dxa"/>
          <w:bottom w:w="43" w:type="dxa"/>
          <w:right w:w="89" w:type="dxa"/>
        </w:tblCellMar>
        <w:tblLook w:val="01E0" w:firstRow="1" w:lastRow="1" w:firstColumn="1" w:lastColumn="1" w:noHBand="0" w:noVBand="0"/>
      </w:tblPr>
      <w:tblGrid>
        <w:gridCol w:w="3517"/>
        <w:gridCol w:w="3427"/>
        <w:gridCol w:w="1395"/>
        <w:gridCol w:w="2587"/>
      </w:tblGrid>
      <w:tr w:rsidR="006512FB" w:rsidRPr="00C23E85" w14:paraId="0765217A" w14:textId="77777777" w:rsidTr="00F845EB">
        <w:trPr>
          <w:trHeight w:val="20"/>
        </w:trPr>
        <w:tc>
          <w:tcPr>
            <w:tcW w:w="3517" w:type="dxa"/>
          </w:tcPr>
          <w:p w14:paraId="24332642" w14:textId="5C8CDAED" w:rsidR="006512FB" w:rsidRPr="00C23E85" w:rsidRDefault="004149BC" w:rsidP="00282660">
            <w:pPr>
              <w:pStyle w:val="Formcaptiontext"/>
              <w:rPr>
                <w:lang w:val="fr-CA"/>
              </w:rPr>
            </w:pPr>
            <w:r w:rsidRPr="00C23E85">
              <w:rPr>
                <w:lang w:val="fr-CA"/>
              </w:rPr>
              <w:t>Nom de famille du travailleur</w:t>
            </w:r>
          </w:p>
          <w:p w14:paraId="594F860B" w14:textId="77777777" w:rsidR="006512FB" w:rsidRPr="00C23E85" w:rsidRDefault="000E5B1A" w:rsidP="00E24E43">
            <w:pPr>
              <w:pStyle w:val="Formfillablefield"/>
              <w:rPr>
                <w:rStyle w:val="FormLastName"/>
                <w:lang w:val="fr-CA"/>
              </w:rPr>
            </w:pPr>
            <w:r w:rsidRPr="00C23E85">
              <w:rPr>
                <w:rStyle w:val="FormLastName"/>
                <w:lang w:val="fr-CA"/>
              </w:rPr>
              <w:fldChar w:fldCharType="begin">
                <w:ffData>
                  <w:name w:val="CLAIMANT_LAST_NAME"/>
                  <w:enabled/>
                  <w:calcOnExit w:val="0"/>
                  <w:textInput/>
                </w:ffData>
              </w:fldChar>
            </w:r>
            <w:bookmarkStart w:id="1" w:name="CLAIMANT_LAST_NAME"/>
            <w:r w:rsidRPr="00C23E85">
              <w:rPr>
                <w:rStyle w:val="FormLastName"/>
                <w:lang w:val="fr-CA"/>
              </w:rPr>
              <w:instrText xml:space="preserve"> FORMTEXT </w:instrText>
            </w:r>
            <w:r w:rsidRPr="00C23E85">
              <w:rPr>
                <w:rStyle w:val="FormLastName"/>
                <w:lang w:val="fr-CA"/>
              </w:rPr>
            </w:r>
            <w:r w:rsidRPr="00C23E85">
              <w:rPr>
                <w:rStyle w:val="FormLastName"/>
                <w:lang w:val="fr-CA"/>
              </w:rPr>
              <w:fldChar w:fldCharType="separate"/>
            </w:r>
            <w:r w:rsidRPr="00C23E85">
              <w:rPr>
                <w:rStyle w:val="FormLastName"/>
                <w:noProof/>
                <w:lang w:val="fr-CA"/>
              </w:rPr>
              <w:t> </w:t>
            </w:r>
            <w:r w:rsidRPr="00C23E85">
              <w:rPr>
                <w:rStyle w:val="FormLastName"/>
                <w:noProof/>
                <w:lang w:val="fr-CA"/>
              </w:rPr>
              <w:t> </w:t>
            </w:r>
            <w:r w:rsidRPr="00C23E85">
              <w:rPr>
                <w:rStyle w:val="FormLastName"/>
                <w:noProof/>
                <w:lang w:val="fr-CA"/>
              </w:rPr>
              <w:t> </w:t>
            </w:r>
            <w:r w:rsidRPr="00C23E85">
              <w:rPr>
                <w:rStyle w:val="FormLastName"/>
                <w:noProof/>
                <w:lang w:val="fr-CA"/>
              </w:rPr>
              <w:t> </w:t>
            </w:r>
            <w:r w:rsidRPr="00C23E85">
              <w:rPr>
                <w:rStyle w:val="FormLastName"/>
                <w:noProof/>
                <w:lang w:val="fr-CA"/>
              </w:rPr>
              <w:t> </w:t>
            </w:r>
            <w:r w:rsidRPr="00C23E85">
              <w:rPr>
                <w:rStyle w:val="FormLastName"/>
                <w:lang w:val="fr-CA"/>
              </w:rPr>
              <w:fldChar w:fldCharType="end"/>
            </w:r>
            <w:bookmarkEnd w:id="1"/>
          </w:p>
        </w:tc>
        <w:tc>
          <w:tcPr>
            <w:tcW w:w="3427" w:type="dxa"/>
          </w:tcPr>
          <w:p w14:paraId="5AD64C8E" w14:textId="45116812" w:rsidR="006512FB" w:rsidRPr="00C23E85" w:rsidRDefault="006718B8" w:rsidP="006512FB">
            <w:pPr>
              <w:pStyle w:val="Formcaptiontext"/>
              <w:rPr>
                <w:lang w:val="fr-CA"/>
              </w:rPr>
            </w:pPr>
            <w:r w:rsidRPr="00C23E85">
              <w:rPr>
                <w:lang w:val="fr-CA"/>
              </w:rPr>
              <w:t>Prénom</w:t>
            </w:r>
          </w:p>
          <w:p w14:paraId="6A43C763" w14:textId="77777777" w:rsidR="006512FB" w:rsidRPr="00C23E85" w:rsidRDefault="000E5B1A" w:rsidP="00E24E43">
            <w:pPr>
              <w:pStyle w:val="Formfillablefield"/>
              <w:rPr>
                <w:rStyle w:val="FormFirstName"/>
                <w:lang w:val="fr-CA"/>
              </w:rPr>
            </w:pPr>
            <w:r w:rsidRPr="00C23E85">
              <w:rPr>
                <w:rStyle w:val="FormFirstName"/>
                <w:lang w:val="fr-CA"/>
              </w:rPr>
              <w:fldChar w:fldCharType="begin">
                <w:ffData>
                  <w:name w:val="CLAIMANT_FIRST_NAME"/>
                  <w:enabled/>
                  <w:calcOnExit w:val="0"/>
                  <w:textInput/>
                </w:ffData>
              </w:fldChar>
            </w:r>
            <w:bookmarkStart w:id="2" w:name="CLAIMANT_FIRST_NAME"/>
            <w:r w:rsidRPr="00C23E85">
              <w:rPr>
                <w:rStyle w:val="FormFirstName"/>
                <w:lang w:val="fr-CA"/>
              </w:rPr>
              <w:instrText xml:space="preserve"> FORMTEXT </w:instrText>
            </w:r>
            <w:r w:rsidRPr="00C23E85">
              <w:rPr>
                <w:rStyle w:val="FormFirstName"/>
                <w:lang w:val="fr-CA"/>
              </w:rPr>
            </w:r>
            <w:r w:rsidRPr="00C23E85">
              <w:rPr>
                <w:rStyle w:val="FormFirstName"/>
                <w:lang w:val="fr-CA"/>
              </w:rPr>
              <w:fldChar w:fldCharType="separate"/>
            </w:r>
            <w:r w:rsidRPr="00C23E85">
              <w:rPr>
                <w:rStyle w:val="FormFirstName"/>
                <w:noProof/>
                <w:lang w:val="fr-CA"/>
              </w:rPr>
              <w:t> </w:t>
            </w:r>
            <w:r w:rsidRPr="00C23E85">
              <w:rPr>
                <w:rStyle w:val="FormFirstName"/>
                <w:noProof/>
                <w:lang w:val="fr-CA"/>
              </w:rPr>
              <w:t> </w:t>
            </w:r>
            <w:r w:rsidRPr="00C23E85">
              <w:rPr>
                <w:rStyle w:val="FormFirstName"/>
                <w:noProof/>
                <w:lang w:val="fr-CA"/>
              </w:rPr>
              <w:t> </w:t>
            </w:r>
            <w:r w:rsidRPr="00C23E85">
              <w:rPr>
                <w:rStyle w:val="FormFirstName"/>
                <w:noProof/>
                <w:lang w:val="fr-CA"/>
              </w:rPr>
              <w:t> </w:t>
            </w:r>
            <w:r w:rsidRPr="00C23E85">
              <w:rPr>
                <w:rStyle w:val="FormFirstName"/>
                <w:noProof/>
                <w:lang w:val="fr-CA"/>
              </w:rPr>
              <w:t> </w:t>
            </w:r>
            <w:r w:rsidRPr="00C23E85">
              <w:rPr>
                <w:rStyle w:val="FormFirstName"/>
                <w:lang w:val="fr-CA"/>
              </w:rPr>
              <w:fldChar w:fldCharType="end"/>
            </w:r>
            <w:bookmarkEnd w:id="2"/>
          </w:p>
        </w:tc>
        <w:tc>
          <w:tcPr>
            <w:tcW w:w="1395" w:type="dxa"/>
          </w:tcPr>
          <w:p w14:paraId="45451F12" w14:textId="4D175CEA" w:rsidR="006512FB" w:rsidRPr="00C23E85" w:rsidRDefault="006718B8" w:rsidP="006512FB">
            <w:pPr>
              <w:pStyle w:val="Formcaptiontext"/>
              <w:rPr>
                <w:lang w:val="fr-CA"/>
              </w:rPr>
            </w:pPr>
            <w:r w:rsidRPr="00693E95">
              <w:rPr>
                <w:color w:val="auto"/>
                <w:lang w:val="fr-CA"/>
              </w:rPr>
              <w:t>Initiale</w:t>
            </w:r>
          </w:p>
          <w:p w14:paraId="07C5C3EB" w14:textId="29695AF3" w:rsidR="006512FB" w:rsidRPr="00C23E85" w:rsidRDefault="00E51715" w:rsidP="00E24E43">
            <w:pPr>
              <w:pStyle w:val="Formfillablefield"/>
              <w:rPr>
                <w:rStyle w:val="FormInitial"/>
                <w:lang w:val="fr-CA"/>
              </w:rPr>
            </w:pPr>
            <w:r>
              <w:rPr>
                <w:rStyle w:val="FormInitial"/>
                <w:lang w:val="fr-CA"/>
              </w:rPr>
              <w:fldChar w:fldCharType="begin">
                <w:ffData>
                  <w:name w:val=""/>
                  <w:enabled/>
                  <w:calcOnExit w:val="0"/>
                  <w:textInput/>
                </w:ffData>
              </w:fldChar>
            </w:r>
            <w:r>
              <w:rPr>
                <w:rStyle w:val="FormInitial"/>
                <w:lang w:val="fr-CA"/>
              </w:rPr>
              <w:instrText xml:space="preserve"> FORMTEXT </w:instrText>
            </w:r>
            <w:r>
              <w:rPr>
                <w:rStyle w:val="FormInitial"/>
                <w:lang w:val="fr-CA"/>
              </w:rPr>
            </w:r>
            <w:r>
              <w:rPr>
                <w:rStyle w:val="FormInitial"/>
                <w:lang w:val="fr-CA"/>
              </w:rPr>
              <w:fldChar w:fldCharType="separate"/>
            </w:r>
            <w:r>
              <w:rPr>
                <w:rStyle w:val="FormInitial"/>
                <w:noProof/>
                <w:lang w:val="fr-CA"/>
              </w:rPr>
              <w:t> </w:t>
            </w:r>
            <w:r>
              <w:rPr>
                <w:rStyle w:val="FormInitial"/>
                <w:noProof/>
                <w:lang w:val="fr-CA"/>
              </w:rPr>
              <w:t> </w:t>
            </w:r>
            <w:r>
              <w:rPr>
                <w:rStyle w:val="FormInitial"/>
                <w:noProof/>
                <w:lang w:val="fr-CA"/>
              </w:rPr>
              <w:t> </w:t>
            </w:r>
            <w:r>
              <w:rPr>
                <w:rStyle w:val="FormInitial"/>
                <w:noProof/>
                <w:lang w:val="fr-CA"/>
              </w:rPr>
              <w:t> </w:t>
            </w:r>
            <w:r>
              <w:rPr>
                <w:rStyle w:val="FormInitial"/>
                <w:noProof/>
                <w:lang w:val="fr-CA"/>
              </w:rPr>
              <w:t> </w:t>
            </w:r>
            <w:r>
              <w:rPr>
                <w:rStyle w:val="FormInitial"/>
                <w:lang w:val="fr-CA"/>
              </w:rPr>
              <w:fldChar w:fldCharType="end"/>
            </w:r>
          </w:p>
        </w:tc>
        <w:tc>
          <w:tcPr>
            <w:tcW w:w="2587" w:type="dxa"/>
          </w:tcPr>
          <w:p w14:paraId="48F9C1B2" w14:textId="669D7657" w:rsidR="006512FB" w:rsidRPr="00C23E85" w:rsidRDefault="00121B17" w:rsidP="00282660">
            <w:pPr>
              <w:pStyle w:val="Formcaptiontext"/>
              <w:rPr>
                <w:lang w:val="fr-CA"/>
              </w:rPr>
            </w:pPr>
            <w:r w:rsidRPr="00C23E85">
              <w:rPr>
                <w:lang w:val="fr-CA"/>
              </w:rPr>
              <w:t xml:space="preserve">Date </w:t>
            </w:r>
            <w:r w:rsidR="006718B8" w:rsidRPr="00C23E85">
              <w:rPr>
                <w:lang w:val="fr-CA"/>
              </w:rPr>
              <w:t>de naissance</w:t>
            </w:r>
          </w:p>
          <w:p w14:paraId="3088B3C4" w14:textId="77777777" w:rsidR="006512FB" w:rsidRPr="00C23E85" w:rsidRDefault="000E5B1A" w:rsidP="00E24E43">
            <w:pPr>
              <w:pStyle w:val="Formfillablefield"/>
              <w:rPr>
                <w:rStyle w:val="FormClaimNumber"/>
                <w:lang w:val="fr-CA"/>
              </w:rPr>
            </w:pPr>
            <w:r w:rsidRPr="00C23E85">
              <w:rPr>
                <w:rStyle w:val="FormClaimNumber"/>
                <w:lang w:val="fr-CA"/>
              </w:rPr>
              <w:fldChar w:fldCharType="begin">
                <w:ffData>
                  <w:name w:val="DOB"/>
                  <w:enabled/>
                  <w:calcOnExit w:val="0"/>
                  <w:textInput/>
                </w:ffData>
              </w:fldChar>
            </w:r>
            <w:r w:rsidRPr="00C23E85">
              <w:rPr>
                <w:rStyle w:val="FormClaimNumber"/>
                <w:lang w:val="fr-CA"/>
              </w:rPr>
              <w:instrText xml:space="preserve"> FORMTEXT </w:instrText>
            </w:r>
            <w:r w:rsidRPr="00C23E85">
              <w:rPr>
                <w:rStyle w:val="FormClaimNumber"/>
                <w:lang w:val="fr-CA"/>
              </w:rPr>
            </w:r>
            <w:r w:rsidRPr="00C23E85">
              <w:rPr>
                <w:rStyle w:val="FormClaimNumber"/>
                <w:lang w:val="fr-CA"/>
              </w:rPr>
              <w:fldChar w:fldCharType="separate"/>
            </w:r>
            <w:r w:rsidRPr="00C23E85">
              <w:rPr>
                <w:rStyle w:val="FormClaimNumber"/>
                <w:noProof/>
                <w:lang w:val="fr-CA"/>
              </w:rPr>
              <w:t> </w:t>
            </w:r>
            <w:r w:rsidRPr="00C23E85">
              <w:rPr>
                <w:rStyle w:val="FormClaimNumber"/>
                <w:noProof/>
                <w:lang w:val="fr-CA"/>
              </w:rPr>
              <w:t> </w:t>
            </w:r>
            <w:r w:rsidRPr="00C23E85">
              <w:rPr>
                <w:rStyle w:val="FormClaimNumber"/>
                <w:noProof/>
                <w:lang w:val="fr-CA"/>
              </w:rPr>
              <w:t> </w:t>
            </w:r>
            <w:r w:rsidRPr="00C23E85">
              <w:rPr>
                <w:rStyle w:val="FormClaimNumber"/>
                <w:noProof/>
                <w:lang w:val="fr-CA"/>
              </w:rPr>
              <w:t> </w:t>
            </w:r>
            <w:r w:rsidRPr="00C23E85">
              <w:rPr>
                <w:rStyle w:val="FormClaimNumber"/>
                <w:noProof/>
                <w:lang w:val="fr-CA"/>
              </w:rPr>
              <w:t> </w:t>
            </w:r>
            <w:r w:rsidRPr="00C23E85">
              <w:rPr>
                <w:rStyle w:val="FormClaimNumber"/>
                <w:lang w:val="fr-CA"/>
              </w:rPr>
              <w:fldChar w:fldCharType="end"/>
            </w:r>
          </w:p>
        </w:tc>
      </w:tr>
      <w:tr w:rsidR="003906CB" w:rsidRPr="0045146A" w14:paraId="009FB15D" w14:textId="77777777" w:rsidTr="00F845EB">
        <w:trPr>
          <w:trHeight w:val="20"/>
        </w:trPr>
        <w:tc>
          <w:tcPr>
            <w:tcW w:w="3517" w:type="dxa"/>
          </w:tcPr>
          <w:p w14:paraId="1682E132" w14:textId="77777777" w:rsidR="000E4F6E" w:rsidRPr="00C23E85" w:rsidRDefault="000E4F6E" w:rsidP="000E4F6E">
            <w:pPr>
              <w:pStyle w:val="Formcaptiontext"/>
              <w:rPr>
                <w:lang w:val="fr-CA"/>
              </w:rPr>
            </w:pPr>
            <w:r w:rsidRPr="00C23E85">
              <w:rPr>
                <w:lang w:val="fr-CA"/>
              </w:rPr>
              <w:t>Le travailleur travaille-t-il à l’heure actuelle?</w:t>
            </w:r>
          </w:p>
          <w:p w14:paraId="2398311F" w14:textId="1FBA15E2" w:rsidR="003906CB" w:rsidRPr="00C23E85" w:rsidRDefault="000E4F6E" w:rsidP="000E4F6E">
            <w:pPr>
              <w:pStyle w:val="Formfillablefield"/>
              <w:rPr>
                <w:lang w:val="fr-CA"/>
              </w:rPr>
            </w:pPr>
            <w:r w:rsidRPr="00C23E85">
              <w:rPr>
                <w:sz w:val="19"/>
                <w:szCs w:val="19"/>
                <w:lang w:val="fr-CA"/>
              </w:rPr>
              <w:fldChar w:fldCharType="begin">
                <w:ffData>
                  <w:name w:val="WORKING_YES"/>
                  <w:enabled/>
                  <w:calcOnExit w:val="0"/>
                  <w:checkBox>
                    <w:sizeAuto/>
                    <w:default w:val="0"/>
                  </w:checkBox>
                </w:ffData>
              </w:fldChar>
            </w:r>
            <w:r w:rsidRPr="00C23E85">
              <w:rPr>
                <w:sz w:val="19"/>
                <w:szCs w:val="19"/>
                <w:lang w:val="fr-CA"/>
              </w:rPr>
              <w:instrText xml:space="preserve"> FORMCHECKBOX </w:instrText>
            </w:r>
            <w:r w:rsidR="005E5DC1">
              <w:rPr>
                <w:sz w:val="19"/>
                <w:szCs w:val="19"/>
                <w:lang w:val="fr-CA"/>
              </w:rPr>
            </w:r>
            <w:r w:rsidR="005E5DC1">
              <w:rPr>
                <w:sz w:val="19"/>
                <w:szCs w:val="19"/>
                <w:lang w:val="fr-CA"/>
              </w:rPr>
              <w:fldChar w:fldCharType="separate"/>
            </w:r>
            <w:r w:rsidRPr="00C23E85">
              <w:rPr>
                <w:sz w:val="19"/>
                <w:szCs w:val="19"/>
                <w:lang w:val="fr-CA"/>
              </w:rPr>
              <w:fldChar w:fldCharType="end"/>
            </w:r>
            <w:r w:rsidRPr="00C23E85">
              <w:rPr>
                <w:sz w:val="19"/>
                <w:szCs w:val="19"/>
                <w:lang w:val="fr-CA"/>
              </w:rPr>
              <w:t xml:space="preserve">  </w:t>
            </w:r>
            <w:r w:rsidRPr="00C23E85">
              <w:rPr>
                <w:sz w:val="16"/>
                <w:szCs w:val="16"/>
                <w:lang w:val="fr-CA"/>
              </w:rPr>
              <w:t>Oui</w:t>
            </w:r>
            <w:r w:rsidRPr="00C23E85">
              <w:rPr>
                <w:sz w:val="19"/>
                <w:szCs w:val="19"/>
                <w:lang w:val="fr-CA"/>
              </w:rPr>
              <w:t xml:space="preserve">  </w:t>
            </w:r>
            <w:bookmarkStart w:id="3" w:name="WORKING_YES"/>
            <w:r w:rsidRPr="00C23E85">
              <w:rPr>
                <w:sz w:val="19"/>
                <w:szCs w:val="19"/>
                <w:lang w:val="fr-CA"/>
              </w:rPr>
              <w:t xml:space="preserve">       </w:t>
            </w:r>
            <w:r w:rsidRPr="00C23E85">
              <w:rPr>
                <w:sz w:val="19"/>
                <w:szCs w:val="19"/>
                <w:lang w:val="fr-CA"/>
              </w:rPr>
              <w:fldChar w:fldCharType="begin">
                <w:ffData>
                  <w:name w:val=""/>
                  <w:enabled/>
                  <w:calcOnExit w:val="0"/>
                  <w:checkBox>
                    <w:sizeAuto/>
                    <w:default w:val="0"/>
                  </w:checkBox>
                </w:ffData>
              </w:fldChar>
            </w:r>
            <w:r w:rsidRPr="00C23E85">
              <w:rPr>
                <w:sz w:val="19"/>
                <w:szCs w:val="19"/>
                <w:lang w:val="fr-CA"/>
              </w:rPr>
              <w:instrText xml:space="preserve"> FORMCHECKBOX </w:instrText>
            </w:r>
            <w:r w:rsidR="005E5DC1">
              <w:rPr>
                <w:sz w:val="19"/>
                <w:szCs w:val="19"/>
                <w:lang w:val="fr-CA"/>
              </w:rPr>
            </w:r>
            <w:r w:rsidR="005E5DC1">
              <w:rPr>
                <w:sz w:val="19"/>
                <w:szCs w:val="19"/>
                <w:lang w:val="fr-CA"/>
              </w:rPr>
              <w:fldChar w:fldCharType="separate"/>
            </w:r>
            <w:r w:rsidRPr="00C23E85">
              <w:rPr>
                <w:sz w:val="19"/>
                <w:szCs w:val="19"/>
                <w:lang w:val="fr-CA"/>
              </w:rPr>
              <w:fldChar w:fldCharType="end"/>
            </w:r>
            <w:bookmarkEnd w:id="3"/>
            <w:r w:rsidRPr="00C23E85">
              <w:rPr>
                <w:sz w:val="19"/>
                <w:szCs w:val="19"/>
                <w:lang w:val="fr-CA"/>
              </w:rPr>
              <w:t xml:space="preserve">  </w:t>
            </w:r>
            <w:r w:rsidRPr="00C23E85">
              <w:rPr>
                <w:sz w:val="16"/>
                <w:szCs w:val="16"/>
                <w:lang w:val="fr-CA"/>
              </w:rPr>
              <w:t>Non</w:t>
            </w:r>
          </w:p>
        </w:tc>
        <w:tc>
          <w:tcPr>
            <w:tcW w:w="7409" w:type="dxa"/>
            <w:gridSpan w:val="3"/>
          </w:tcPr>
          <w:p w14:paraId="20A14117" w14:textId="4B084147" w:rsidR="003906CB" w:rsidRPr="00C23E85" w:rsidRDefault="00F91DAB" w:rsidP="00F91DAB">
            <w:pPr>
              <w:pStyle w:val="Formcaptiontext"/>
              <w:tabs>
                <w:tab w:val="left" w:pos="2915"/>
              </w:tabs>
              <w:spacing w:before="40"/>
              <w:rPr>
                <w:lang w:val="fr-CA"/>
              </w:rPr>
            </w:pPr>
            <w:r w:rsidRPr="00C23E85">
              <w:rPr>
                <w:lang w:val="fr-CA"/>
              </w:rPr>
              <w:t>Si oui</w:t>
            </w:r>
            <w:r w:rsidR="003906CB" w:rsidRPr="00C23E85">
              <w:rPr>
                <w:lang w:val="fr-CA"/>
              </w:rPr>
              <w:t xml:space="preserve">…    </w:t>
            </w:r>
            <w:r w:rsidR="003906CB" w:rsidRPr="00C23E85">
              <w:rPr>
                <w:sz w:val="19"/>
                <w:szCs w:val="19"/>
                <w:lang w:val="fr-CA"/>
              </w:rPr>
              <w:fldChar w:fldCharType="begin">
                <w:ffData>
                  <w:name w:val="WORKING_YES"/>
                  <w:enabled/>
                  <w:calcOnExit w:val="0"/>
                  <w:checkBox>
                    <w:sizeAuto/>
                    <w:default w:val="0"/>
                  </w:checkBox>
                </w:ffData>
              </w:fldChar>
            </w:r>
            <w:r w:rsidR="003906CB" w:rsidRPr="00C23E85">
              <w:rPr>
                <w:sz w:val="19"/>
                <w:szCs w:val="19"/>
                <w:lang w:val="fr-CA"/>
              </w:rPr>
              <w:instrText xml:space="preserve"> FORMCHECKBOX </w:instrText>
            </w:r>
            <w:r w:rsidR="005E5DC1">
              <w:rPr>
                <w:sz w:val="19"/>
                <w:szCs w:val="19"/>
                <w:lang w:val="fr-CA"/>
              </w:rPr>
            </w:r>
            <w:r w:rsidR="005E5DC1">
              <w:rPr>
                <w:sz w:val="19"/>
                <w:szCs w:val="19"/>
                <w:lang w:val="fr-CA"/>
              </w:rPr>
              <w:fldChar w:fldCharType="separate"/>
            </w:r>
            <w:r w:rsidR="003906CB" w:rsidRPr="00C23E85">
              <w:rPr>
                <w:sz w:val="19"/>
                <w:szCs w:val="19"/>
                <w:lang w:val="fr-CA"/>
              </w:rPr>
              <w:fldChar w:fldCharType="end"/>
            </w:r>
            <w:r w:rsidR="003906CB" w:rsidRPr="00C23E85">
              <w:rPr>
                <w:sz w:val="19"/>
                <w:szCs w:val="19"/>
                <w:lang w:val="fr-CA"/>
              </w:rPr>
              <w:t xml:space="preserve">  </w:t>
            </w:r>
            <w:proofErr w:type="gramStart"/>
            <w:r w:rsidR="00076345" w:rsidRPr="00C23E85">
              <w:rPr>
                <w:szCs w:val="16"/>
                <w:lang w:val="fr-CA"/>
              </w:rPr>
              <w:t>à</w:t>
            </w:r>
            <w:proofErr w:type="gramEnd"/>
            <w:r w:rsidR="00076345" w:rsidRPr="00C23E85">
              <w:rPr>
                <w:szCs w:val="16"/>
                <w:lang w:val="fr-CA"/>
              </w:rPr>
              <w:t xml:space="preserve"> temps plein</w:t>
            </w:r>
            <w:r w:rsidR="003906CB" w:rsidRPr="00C23E85">
              <w:rPr>
                <w:sz w:val="19"/>
                <w:szCs w:val="19"/>
                <w:lang w:val="fr-CA"/>
              </w:rPr>
              <w:t xml:space="preserve">   </w:t>
            </w:r>
            <w:r w:rsidR="003906CB" w:rsidRPr="00C23E85">
              <w:rPr>
                <w:lang w:val="fr-CA"/>
              </w:rPr>
              <w:t xml:space="preserve">       </w:t>
            </w:r>
            <w:r w:rsidRPr="00C23E85">
              <w:rPr>
                <w:lang w:val="fr-CA"/>
              </w:rPr>
              <w:t xml:space="preserve"> </w:t>
            </w:r>
            <w:r w:rsidR="003906CB" w:rsidRPr="00C23E85">
              <w:rPr>
                <w:sz w:val="8"/>
                <w:szCs w:val="8"/>
                <w:lang w:val="fr-CA"/>
              </w:rPr>
              <w:t xml:space="preserve"> </w:t>
            </w:r>
            <w:r w:rsidR="003906CB" w:rsidRPr="00C23E85">
              <w:rPr>
                <w:sz w:val="19"/>
                <w:szCs w:val="19"/>
                <w:lang w:val="fr-CA"/>
              </w:rPr>
              <w:fldChar w:fldCharType="begin">
                <w:ffData>
                  <w:name w:val="WORKING_YES"/>
                  <w:enabled/>
                  <w:calcOnExit w:val="0"/>
                  <w:checkBox>
                    <w:sizeAuto/>
                    <w:default w:val="0"/>
                  </w:checkBox>
                </w:ffData>
              </w:fldChar>
            </w:r>
            <w:r w:rsidR="003906CB" w:rsidRPr="00C23E85">
              <w:rPr>
                <w:sz w:val="19"/>
                <w:szCs w:val="19"/>
                <w:lang w:val="fr-CA"/>
              </w:rPr>
              <w:instrText xml:space="preserve"> FORMCHECKBOX </w:instrText>
            </w:r>
            <w:r w:rsidR="005E5DC1">
              <w:rPr>
                <w:sz w:val="19"/>
                <w:szCs w:val="19"/>
                <w:lang w:val="fr-CA"/>
              </w:rPr>
            </w:r>
            <w:r w:rsidR="005E5DC1">
              <w:rPr>
                <w:sz w:val="19"/>
                <w:szCs w:val="19"/>
                <w:lang w:val="fr-CA"/>
              </w:rPr>
              <w:fldChar w:fldCharType="separate"/>
            </w:r>
            <w:r w:rsidR="003906CB" w:rsidRPr="00C23E85">
              <w:rPr>
                <w:sz w:val="19"/>
                <w:szCs w:val="19"/>
                <w:lang w:val="fr-CA"/>
              </w:rPr>
              <w:fldChar w:fldCharType="end"/>
            </w:r>
            <w:r w:rsidR="003906CB" w:rsidRPr="00C23E85">
              <w:rPr>
                <w:sz w:val="19"/>
                <w:szCs w:val="19"/>
                <w:lang w:val="fr-CA"/>
              </w:rPr>
              <w:t xml:space="preserve">  </w:t>
            </w:r>
            <w:r w:rsidR="00076345" w:rsidRPr="00C23E85">
              <w:rPr>
                <w:szCs w:val="16"/>
                <w:lang w:val="fr-CA"/>
              </w:rPr>
              <w:t>heures habituelles</w:t>
            </w:r>
            <w:r w:rsidR="003906CB" w:rsidRPr="00C23E85">
              <w:rPr>
                <w:sz w:val="19"/>
                <w:szCs w:val="19"/>
                <w:lang w:val="fr-CA"/>
              </w:rPr>
              <w:t xml:space="preserve">    </w:t>
            </w:r>
            <w:r w:rsidR="003906CB" w:rsidRPr="00C23E85">
              <w:rPr>
                <w:sz w:val="12"/>
                <w:szCs w:val="12"/>
                <w:lang w:val="fr-CA"/>
              </w:rPr>
              <w:t xml:space="preserve"> </w:t>
            </w:r>
            <w:r w:rsidR="003906CB" w:rsidRPr="00C23E85">
              <w:rPr>
                <w:sz w:val="19"/>
                <w:szCs w:val="19"/>
                <w:lang w:val="fr-CA"/>
              </w:rPr>
              <w:fldChar w:fldCharType="begin">
                <w:ffData>
                  <w:name w:val="WORKING_YES"/>
                  <w:enabled/>
                  <w:calcOnExit w:val="0"/>
                  <w:checkBox>
                    <w:sizeAuto/>
                    <w:default w:val="0"/>
                  </w:checkBox>
                </w:ffData>
              </w:fldChar>
            </w:r>
            <w:r w:rsidR="003906CB" w:rsidRPr="00C23E85">
              <w:rPr>
                <w:sz w:val="19"/>
                <w:szCs w:val="19"/>
                <w:lang w:val="fr-CA"/>
              </w:rPr>
              <w:instrText xml:space="preserve"> FORMCHECKBOX </w:instrText>
            </w:r>
            <w:r w:rsidR="005E5DC1">
              <w:rPr>
                <w:sz w:val="19"/>
                <w:szCs w:val="19"/>
                <w:lang w:val="fr-CA"/>
              </w:rPr>
            </w:r>
            <w:r w:rsidR="005E5DC1">
              <w:rPr>
                <w:sz w:val="19"/>
                <w:szCs w:val="19"/>
                <w:lang w:val="fr-CA"/>
              </w:rPr>
              <w:fldChar w:fldCharType="separate"/>
            </w:r>
            <w:r w:rsidR="003906CB" w:rsidRPr="00C23E85">
              <w:rPr>
                <w:sz w:val="19"/>
                <w:szCs w:val="19"/>
                <w:lang w:val="fr-CA"/>
              </w:rPr>
              <w:fldChar w:fldCharType="end"/>
            </w:r>
            <w:r w:rsidR="003906CB" w:rsidRPr="00C23E85">
              <w:rPr>
                <w:sz w:val="19"/>
                <w:szCs w:val="19"/>
                <w:lang w:val="fr-CA"/>
              </w:rPr>
              <w:t xml:space="preserve">  </w:t>
            </w:r>
            <w:r w:rsidR="00076345" w:rsidRPr="00C23E85">
              <w:rPr>
                <w:szCs w:val="16"/>
                <w:lang w:val="fr-CA"/>
              </w:rPr>
              <w:t>tâches habituelles</w:t>
            </w:r>
            <w:r w:rsidR="003906CB" w:rsidRPr="00C23E85">
              <w:rPr>
                <w:sz w:val="19"/>
                <w:szCs w:val="19"/>
                <w:lang w:val="fr-CA"/>
              </w:rPr>
              <w:t xml:space="preserve">      </w:t>
            </w:r>
          </w:p>
          <w:p w14:paraId="654AC620" w14:textId="3E6DD034" w:rsidR="003906CB" w:rsidRPr="00C23E85" w:rsidRDefault="003906CB" w:rsidP="006321C0">
            <w:pPr>
              <w:pStyle w:val="Formfillablefield"/>
              <w:rPr>
                <w:lang w:val="fr-CA"/>
              </w:rPr>
            </w:pPr>
            <w:r w:rsidRPr="00C23E85">
              <w:rPr>
                <w:sz w:val="19"/>
                <w:szCs w:val="19"/>
                <w:lang w:val="fr-CA"/>
              </w:rPr>
              <w:t xml:space="preserve">            </w:t>
            </w:r>
            <w:r w:rsidRPr="00C23E85">
              <w:rPr>
                <w:sz w:val="19"/>
                <w:szCs w:val="19"/>
                <w:lang w:val="fr-CA"/>
              </w:rPr>
              <w:fldChar w:fldCharType="begin">
                <w:ffData>
                  <w:name w:val=""/>
                  <w:enabled/>
                  <w:calcOnExit w:val="0"/>
                  <w:checkBox>
                    <w:sizeAuto/>
                    <w:default w:val="0"/>
                    <w:checked w:val="0"/>
                  </w:checkBox>
                </w:ffData>
              </w:fldChar>
            </w:r>
            <w:r w:rsidRPr="00C23E85">
              <w:rPr>
                <w:sz w:val="19"/>
                <w:szCs w:val="19"/>
                <w:lang w:val="fr-CA"/>
              </w:rPr>
              <w:instrText xml:space="preserve"> FORMCHECKBOX </w:instrText>
            </w:r>
            <w:r w:rsidR="005E5DC1" w:rsidRPr="00C23E85">
              <w:rPr>
                <w:sz w:val="19"/>
                <w:szCs w:val="19"/>
                <w:lang w:val="fr-CA"/>
              </w:rPr>
            </w:r>
            <w:r w:rsidR="005E5DC1">
              <w:rPr>
                <w:sz w:val="19"/>
                <w:szCs w:val="19"/>
                <w:lang w:val="fr-CA"/>
              </w:rPr>
              <w:fldChar w:fldCharType="separate"/>
            </w:r>
            <w:r w:rsidRPr="00C23E85">
              <w:rPr>
                <w:sz w:val="19"/>
                <w:szCs w:val="19"/>
                <w:lang w:val="fr-CA"/>
              </w:rPr>
              <w:fldChar w:fldCharType="end"/>
            </w:r>
            <w:r w:rsidRPr="00C23E85">
              <w:rPr>
                <w:sz w:val="19"/>
                <w:szCs w:val="19"/>
                <w:lang w:val="fr-CA"/>
              </w:rPr>
              <w:t xml:space="preserve">  </w:t>
            </w:r>
            <w:proofErr w:type="gramStart"/>
            <w:r w:rsidR="00076345" w:rsidRPr="00C23E85">
              <w:rPr>
                <w:sz w:val="16"/>
                <w:szCs w:val="16"/>
                <w:lang w:val="fr-CA"/>
              </w:rPr>
              <w:t>à</w:t>
            </w:r>
            <w:proofErr w:type="gramEnd"/>
            <w:r w:rsidR="00076345" w:rsidRPr="00C23E85">
              <w:rPr>
                <w:sz w:val="16"/>
                <w:szCs w:val="16"/>
                <w:lang w:val="fr-CA"/>
              </w:rPr>
              <w:t xml:space="preserve"> temps partiel</w:t>
            </w:r>
            <w:r w:rsidRPr="00C23E85">
              <w:rPr>
                <w:sz w:val="19"/>
                <w:szCs w:val="19"/>
                <w:lang w:val="fr-CA"/>
              </w:rPr>
              <w:t xml:space="preserve">      </w:t>
            </w:r>
            <w:r w:rsidR="00F91DAB" w:rsidRPr="00C23E85">
              <w:rPr>
                <w:sz w:val="19"/>
                <w:szCs w:val="19"/>
                <w:lang w:val="fr-CA"/>
              </w:rPr>
              <w:tab/>
            </w:r>
            <w:r w:rsidRPr="00C23E85">
              <w:rPr>
                <w:sz w:val="19"/>
                <w:szCs w:val="19"/>
                <w:lang w:val="fr-CA"/>
              </w:rPr>
              <w:t xml:space="preserve"> </w:t>
            </w:r>
            <w:r w:rsidRPr="00C23E85">
              <w:rPr>
                <w:sz w:val="19"/>
                <w:szCs w:val="19"/>
                <w:lang w:val="fr-CA"/>
              </w:rPr>
              <w:fldChar w:fldCharType="begin">
                <w:ffData>
                  <w:name w:val="WORKING_YES"/>
                  <w:enabled/>
                  <w:calcOnExit w:val="0"/>
                  <w:checkBox>
                    <w:sizeAuto/>
                    <w:default w:val="0"/>
                    <w:checked w:val="0"/>
                  </w:checkBox>
                </w:ffData>
              </w:fldChar>
            </w:r>
            <w:r w:rsidRPr="00C23E85">
              <w:rPr>
                <w:sz w:val="19"/>
                <w:szCs w:val="19"/>
                <w:lang w:val="fr-CA"/>
              </w:rPr>
              <w:instrText xml:space="preserve"> FORMCHECKBOX </w:instrText>
            </w:r>
            <w:r w:rsidR="005E5DC1" w:rsidRPr="00C23E85">
              <w:rPr>
                <w:sz w:val="19"/>
                <w:szCs w:val="19"/>
                <w:lang w:val="fr-CA"/>
              </w:rPr>
            </w:r>
            <w:r w:rsidR="005E5DC1">
              <w:rPr>
                <w:sz w:val="19"/>
                <w:szCs w:val="19"/>
                <w:lang w:val="fr-CA"/>
              </w:rPr>
              <w:fldChar w:fldCharType="separate"/>
            </w:r>
            <w:r w:rsidRPr="00C23E85">
              <w:rPr>
                <w:sz w:val="19"/>
                <w:szCs w:val="19"/>
                <w:lang w:val="fr-CA"/>
              </w:rPr>
              <w:fldChar w:fldCharType="end"/>
            </w:r>
            <w:r w:rsidRPr="00C23E85">
              <w:rPr>
                <w:sz w:val="19"/>
                <w:szCs w:val="19"/>
                <w:lang w:val="fr-CA"/>
              </w:rPr>
              <w:t xml:space="preserve">  </w:t>
            </w:r>
            <w:r w:rsidR="00076345" w:rsidRPr="00C23E85">
              <w:rPr>
                <w:sz w:val="16"/>
                <w:szCs w:val="16"/>
                <w:lang w:val="fr-CA"/>
              </w:rPr>
              <w:t>heures modifiées</w:t>
            </w:r>
            <w:r w:rsidRPr="00C23E85">
              <w:rPr>
                <w:sz w:val="19"/>
                <w:szCs w:val="19"/>
                <w:lang w:val="fr-CA"/>
              </w:rPr>
              <w:t xml:space="preserve">  </w:t>
            </w:r>
            <w:r w:rsidRPr="00C23E85">
              <w:rPr>
                <w:sz w:val="16"/>
                <w:szCs w:val="16"/>
                <w:lang w:val="fr-CA"/>
              </w:rPr>
              <w:t xml:space="preserve">   </w:t>
            </w:r>
            <w:r w:rsidRPr="00C23E85">
              <w:rPr>
                <w:sz w:val="26"/>
                <w:szCs w:val="26"/>
                <w:lang w:val="fr-CA"/>
              </w:rPr>
              <w:t xml:space="preserve"> </w:t>
            </w:r>
            <w:r w:rsidRPr="00C23E85">
              <w:rPr>
                <w:sz w:val="19"/>
                <w:szCs w:val="19"/>
                <w:lang w:val="fr-CA"/>
              </w:rPr>
              <w:fldChar w:fldCharType="begin">
                <w:ffData>
                  <w:name w:val="WORKING_YES"/>
                  <w:enabled/>
                  <w:calcOnExit w:val="0"/>
                  <w:checkBox>
                    <w:sizeAuto/>
                    <w:default w:val="0"/>
                  </w:checkBox>
                </w:ffData>
              </w:fldChar>
            </w:r>
            <w:r w:rsidRPr="00C23E85">
              <w:rPr>
                <w:sz w:val="19"/>
                <w:szCs w:val="19"/>
                <w:lang w:val="fr-CA"/>
              </w:rPr>
              <w:instrText xml:space="preserve"> FORMCHECKBOX </w:instrText>
            </w:r>
            <w:r w:rsidR="005E5DC1">
              <w:rPr>
                <w:sz w:val="19"/>
                <w:szCs w:val="19"/>
                <w:lang w:val="fr-CA"/>
              </w:rPr>
            </w:r>
            <w:r w:rsidR="005E5DC1">
              <w:rPr>
                <w:sz w:val="19"/>
                <w:szCs w:val="19"/>
                <w:lang w:val="fr-CA"/>
              </w:rPr>
              <w:fldChar w:fldCharType="separate"/>
            </w:r>
            <w:r w:rsidRPr="00C23E85">
              <w:rPr>
                <w:sz w:val="19"/>
                <w:szCs w:val="19"/>
                <w:lang w:val="fr-CA"/>
              </w:rPr>
              <w:fldChar w:fldCharType="end"/>
            </w:r>
            <w:r w:rsidRPr="00C23E85">
              <w:rPr>
                <w:sz w:val="19"/>
                <w:szCs w:val="19"/>
                <w:lang w:val="fr-CA"/>
              </w:rPr>
              <w:t xml:space="preserve">  </w:t>
            </w:r>
            <w:r w:rsidR="00076345" w:rsidRPr="00C23E85">
              <w:rPr>
                <w:sz w:val="16"/>
                <w:szCs w:val="16"/>
                <w:lang w:val="fr-CA"/>
              </w:rPr>
              <w:t>tâches modifiées</w:t>
            </w:r>
          </w:p>
        </w:tc>
      </w:tr>
      <w:tr w:rsidR="000E4F6E" w:rsidRPr="00C23E85" w14:paraId="7FB97C43" w14:textId="77777777" w:rsidTr="009B5A86">
        <w:trPr>
          <w:trHeight w:val="647"/>
        </w:trPr>
        <w:tc>
          <w:tcPr>
            <w:tcW w:w="10926" w:type="dxa"/>
            <w:gridSpan w:val="4"/>
          </w:tcPr>
          <w:p w14:paraId="5B863AAF" w14:textId="5A1304B4" w:rsidR="000E4F6E" w:rsidRPr="00C23E85" w:rsidRDefault="000E4F6E" w:rsidP="006321C0">
            <w:pPr>
              <w:pStyle w:val="Formcaptiontext"/>
              <w:rPr>
                <w:rStyle w:val="FormFirstName"/>
                <w:color w:val="auto"/>
                <w:lang w:val="fr-CA"/>
              </w:rPr>
            </w:pPr>
            <w:r w:rsidRPr="00C23E85">
              <w:rPr>
                <w:lang w:val="fr-CA"/>
              </w:rPr>
              <w:t xml:space="preserve">S’il ne travaille pas, veuillez </w:t>
            </w:r>
            <w:r>
              <w:rPr>
                <w:lang w:val="fr-CA"/>
              </w:rPr>
              <w:t>faire</w:t>
            </w:r>
            <w:r w:rsidRPr="00C23E85">
              <w:rPr>
                <w:lang w:val="fr-CA"/>
              </w:rPr>
              <w:t xml:space="preserve"> vos commentaires. </w:t>
            </w:r>
          </w:p>
          <w:p w14:paraId="46563731" w14:textId="77777777" w:rsidR="000E4F6E" w:rsidRDefault="000E4F6E" w:rsidP="00B11864">
            <w:pPr>
              <w:pStyle w:val="Formfillablefield"/>
              <w:rPr>
                <w:rStyle w:val="FormFirstName"/>
                <w:color w:val="auto"/>
                <w:lang w:val="fr-CA"/>
              </w:rPr>
            </w:pPr>
            <w:r w:rsidRPr="00C23E85">
              <w:rPr>
                <w:rStyle w:val="FormFirstName"/>
                <w:color w:val="auto"/>
                <w:lang w:val="fr-CA"/>
              </w:rPr>
              <w:fldChar w:fldCharType="begin">
                <w:ffData>
                  <w:name w:val="CLAIMANT_FIRST_NAME"/>
                  <w:enabled/>
                  <w:calcOnExit w:val="0"/>
                  <w:textInput/>
                </w:ffData>
              </w:fldChar>
            </w:r>
            <w:r w:rsidRPr="00C23E85">
              <w:rPr>
                <w:rStyle w:val="FormFirstName"/>
                <w:color w:val="auto"/>
                <w:lang w:val="fr-CA"/>
              </w:rPr>
              <w:instrText xml:space="preserve"> FORMTEXT </w:instrText>
            </w:r>
            <w:r w:rsidRPr="00C23E85">
              <w:rPr>
                <w:rStyle w:val="FormFirstName"/>
                <w:color w:val="auto"/>
                <w:lang w:val="fr-CA"/>
              </w:rPr>
            </w:r>
            <w:r w:rsidRPr="00C23E85">
              <w:rPr>
                <w:rStyle w:val="FormFirstName"/>
                <w:color w:val="auto"/>
                <w:lang w:val="fr-CA"/>
              </w:rPr>
              <w:fldChar w:fldCharType="separate"/>
            </w:r>
            <w:r w:rsidRPr="00C23E85">
              <w:rPr>
                <w:rStyle w:val="FormFirstName"/>
                <w:noProof/>
                <w:color w:val="auto"/>
                <w:lang w:val="fr-CA"/>
              </w:rPr>
              <w:t> </w:t>
            </w:r>
            <w:r w:rsidRPr="00C23E85">
              <w:rPr>
                <w:rStyle w:val="FormFirstName"/>
                <w:noProof/>
                <w:color w:val="auto"/>
                <w:lang w:val="fr-CA"/>
              </w:rPr>
              <w:t> </w:t>
            </w:r>
            <w:r w:rsidRPr="00C23E85">
              <w:rPr>
                <w:rStyle w:val="FormFirstName"/>
                <w:noProof/>
                <w:color w:val="auto"/>
                <w:lang w:val="fr-CA"/>
              </w:rPr>
              <w:t> </w:t>
            </w:r>
            <w:r w:rsidRPr="00C23E85">
              <w:rPr>
                <w:rStyle w:val="FormFirstName"/>
                <w:noProof/>
                <w:color w:val="auto"/>
                <w:lang w:val="fr-CA"/>
              </w:rPr>
              <w:t> </w:t>
            </w:r>
            <w:r w:rsidRPr="00C23E85">
              <w:rPr>
                <w:rStyle w:val="FormFirstName"/>
                <w:noProof/>
                <w:color w:val="auto"/>
                <w:lang w:val="fr-CA"/>
              </w:rPr>
              <w:t> </w:t>
            </w:r>
            <w:r w:rsidRPr="00C23E85">
              <w:rPr>
                <w:rStyle w:val="FormFirstName"/>
                <w:color w:val="auto"/>
                <w:lang w:val="fr-CA"/>
              </w:rPr>
              <w:fldChar w:fldCharType="end"/>
            </w:r>
          </w:p>
          <w:p w14:paraId="47862154" w14:textId="4F854288" w:rsidR="00E51715" w:rsidRPr="00C23E85" w:rsidRDefault="00E51715" w:rsidP="00B11864">
            <w:pPr>
              <w:pStyle w:val="Formfillablefield"/>
              <w:rPr>
                <w:lang w:val="fr-CA"/>
              </w:rPr>
            </w:pPr>
          </w:p>
        </w:tc>
      </w:tr>
    </w:tbl>
    <w:p w14:paraId="09E11400" w14:textId="0FA0D80A" w:rsidR="00597C52" w:rsidRPr="00C23E85" w:rsidRDefault="00597C52" w:rsidP="003318CC">
      <w:pPr>
        <w:pStyle w:val="Formsubheading"/>
        <w:ind w:firstLine="98"/>
        <w:rPr>
          <w:color w:val="C45911" w:themeColor="accent2" w:themeShade="BF"/>
          <w:lang w:val="fr-CA"/>
        </w:rPr>
      </w:pPr>
      <w:r w:rsidRPr="00C23E85">
        <w:rPr>
          <w:color w:val="C45911" w:themeColor="accent2" w:themeShade="BF"/>
          <w:lang w:val="fr-CA"/>
        </w:rPr>
        <w:t>Tra</w:t>
      </w:r>
      <w:r w:rsidR="006718B8" w:rsidRPr="00C23E85">
        <w:rPr>
          <w:color w:val="C45911" w:themeColor="accent2" w:themeShade="BF"/>
          <w:lang w:val="fr-CA"/>
        </w:rPr>
        <w:t>i</w:t>
      </w:r>
      <w:r w:rsidRPr="00C23E85">
        <w:rPr>
          <w:color w:val="C45911" w:themeColor="accent2" w:themeShade="BF"/>
          <w:lang w:val="fr-CA"/>
        </w:rPr>
        <w:t>t</w:t>
      </w:r>
      <w:r w:rsidR="006718B8" w:rsidRPr="00C23E85">
        <w:rPr>
          <w:color w:val="C45911" w:themeColor="accent2" w:themeShade="BF"/>
          <w:lang w:val="fr-CA"/>
        </w:rPr>
        <w:t>e</w:t>
      </w:r>
      <w:r w:rsidRPr="00C23E85">
        <w:rPr>
          <w:color w:val="C45911" w:themeColor="accent2" w:themeShade="BF"/>
          <w:lang w:val="fr-CA"/>
        </w:rPr>
        <w:t xml:space="preserve">ment </w:t>
      </w:r>
    </w:p>
    <w:tbl>
      <w:tblPr>
        <w:tblStyle w:val="TableGrid"/>
        <w:tblW w:w="0" w:type="auto"/>
        <w:tblInd w:w="108" w:type="dxa"/>
        <w:tbl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insideH w:val="single" w:sz="6" w:space="0" w:color="262626" w:themeColor="text1" w:themeTint="D9"/>
          <w:insideV w:val="single" w:sz="6" w:space="0" w:color="262626" w:themeColor="text1" w:themeTint="D9"/>
        </w:tblBorders>
        <w:tblLook w:val="04A0" w:firstRow="1" w:lastRow="0" w:firstColumn="1" w:lastColumn="0" w:noHBand="0" w:noVBand="1"/>
      </w:tblPr>
      <w:tblGrid>
        <w:gridCol w:w="2859"/>
        <w:gridCol w:w="8059"/>
      </w:tblGrid>
      <w:tr w:rsidR="000277E6" w:rsidRPr="0045146A" w14:paraId="07689F5D" w14:textId="77777777" w:rsidTr="00A728D2">
        <w:trPr>
          <w:trHeight w:val="1012"/>
        </w:trPr>
        <w:tc>
          <w:tcPr>
            <w:tcW w:w="2859" w:type="dxa"/>
          </w:tcPr>
          <w:p w14:paraId="1AC8E8A4" w14:textId="75D7AB23" w:rsidR="000277E6" w:rsidRPr="00A728D2" w:rsidRDefault="005E7723" w:rsidP="000E4F6E">
            <w:pPr>
              <w:pStyle w:val="Formsubheading"/>
              <w:spacing w:before="80"/>
              <w:rPr>
                <w:b w:val="0"/>
                <w:noProof/>
                <w:color w:val="auto"/>
                <w:sz w:val="16"/>
                <w:szCs w:val="16"/>
              </w:rPr>
            </w:pPr>
            <w:r w:rsidRPr="00C23E85">
              <w:rPr>
                <w:b w:val="0"/>
                <w:color w:val="auto"/>
                <w:sz w:val="16"/>
                <w:szCs w:val="16"/>
                <w:lang w:val="fr-CA"/>
              </w:rPr>
              <w:t xml:space="preserve">Date </w:t>
            </w:r>
            <w:r w:rsidR="005C5862" w:rsidRPr="00C23E85">
              <w:rPr>
                <w:b w:val="0"/>
                <w:color w:val="auto"/>
                <w:sz w:val="16"/>
                <w:szCs w:val="16"/>
                <w:lang w:val="fr-CA"/>
              </w:rPr>
              <w:t xml:space="preserve">de l’évaluation initiale </w:t>
            </w:r>
            <w:r w:rsidRPr="00C23E85">
              <w:rPr>
                <w:b w:val="0"/>
                <w:color w:val="auto"/>
                <w:sz w:val="16"/>
                <w:szCs w:val="16"/>
                <w:lang w:val="fr-CA"/>
              </w:rPr>
              <w:t xml:space="preserve">: </w:t>
            </w:r>
            <w:r w:rsidR="00A728D2">
              <w:rPr>
                <w:b w:val="0"/>
                <w:color w:val="auto"/>
                <w:sz w:val="16"/>
                <w:szCs w:val="16"/>
                <w:lang w:val="fr-CA"/>
              </w:rPr>
              <w:br/>
            </w:r>
            <w:r w:rsidRPr="00A728D2">
              <w:rPr>
                <w:rStyle w:val="FormFirstName"/>
                <w:b w:val="0"/>
                <w:noProof/>
                <w:color w:val="auto"/>
                <w:lang w:val="fr-CA"/>
              </w:rPr>
              <w:fldChar w:fldCharType="begin">
                <w:ffData>
                  <w:name w:val="CLAIMANT_FIRST_NAME"/>
                  <w:enabled/>
                  <w:calcOnExit w:val="0"/>
                  <w:textInput/>
                </w:ffData>
              </w:fldChar>
            </w:r>
            <w:r w:rsidRPr="00A728D2">
              <w:rPr>
                <w:rStyle w:val="FormFirstName"/>
                <w:b w:val="0"/>
                <w:noProof/>
                <w:color w:val="auto"/>
                <w:lang w:val="fr-CA"/>
              </w:rPr>
              <w:instrText xml:space="preserve"> FORMTEXT </w:instrText>
            </w:r>
            <w:r w:rsidRPr="00A728D2">
              <w:rPr>
                <w:rStyle w:val="FormFirstName"/>
                <w:b w:val="0"/>
                <w:noProof/>
                <w:color w:val="auto"/>
                <w:lang w:val="fr-CA"/>
              </w:rPr>
            </w:r>
            <w:r w:rsidRPr="00A728D2">
              <w:rPr>
                <w:rStyle w:val="FormFirstName"/>
                <w:b w:val="0"/>
                <w:noProof/>
                <w:color w:val="auto"/>
                <w:lang w:val="fr-CA"/>
              </w:rPr>
              <w:fldChar w:fldCharType="separate"/>
            </w:r>
            <w:r w:rsidRPr="00A728D2">
              <w:rPr>
                <w:rStyle w:val="FormFirstName"/>
                <w:b w:val="0"/>
                <w:noProof/>
                <w:color w:val="auto"/>
                <w:lang w:val="fr-CA"/>
              </w:rPr>
              <w:t> </w:t>
            </w:r>
            <w:r w:rsidRPr="00A728D2">
              <w:rPr>
                <w:rStyle w:val="FormFirstName"/>
                <w:b w:val="0"/>
                <w:noProof/>
                <w:color w:val="auto"/>
                <w:lang w:val="fr-CA"/>
              </w:rPr>
              <w:t> </w:t>
            </w:r>
            <w:r w:rsidRPr="00A728D2">
              <w:rPr>
                <w:rStyle w:val="FormFirstName"/>
                <w:b w:val="0"/>
                <w:noProof/>
                <w:color w:val="auto"/>
                <w:lang w:val="fr-CA"/>
              </w:rPr>
              <w:t> </w:t>
            </w:r>
            <w:r w:rsidRPr="00A728D2">
              <w:rPr>
                <w:rStyle w:val="FormFirstName"/>
                <w:b w:val="0"/>
                <w:noProof/>
                <w:color w:val="auto"/>
                <w:lang w:val="fr-CA"/>
              </w:rPr>
              <w:t> </w:t>
            </w:r>
            <w:r w:rsidRPr="00A728D2">
              <w:rPr>
                <w:rStyle w:val="FormFirstName"/>
                <w:b w:val="0"/>
                <w:noProof/>
                <w:color w:val="auto"/>
                <w:lang w:val="fr-CA"/>
              </w:rPr>
              <w:t> </w:t>
            </w:r>
            <w:r w:rsidRPr="00A728D2">
              <w:rPr>
                <w:rStyle w:val="FormFirstName"/>
                <w:b w:val="0"/>
                <w:noProof/>
                <w:color w:val="auto"/>
                <w:lang w:val="fr-CA"/>
              </w:rPr>
              <w:fldChar w:fldCharType="end"/>
            </w:r>
          </w:p>
          <w:p w14:paraId="347522DF" w14:textId="77777777" w:rsidR="00A728D2" w:rsidRDefault="005E7723" w:rsidP="005E7723">
            <w:pPr>
              <w:pStyle w:val="Formcaptiontext"/>
              <w:rPr>
                <w:color w:val="auto"/>
                <w:szCs w:val="16"/>
                <w:lang w:val="fr-CA"/>
              </w:rPr>
            </w:pPr>
            <w:r w:rsidRPr="00C23E85">
              <w:rPr>
                <w:color w:val="auto"/>
                <w:szCs w:val="16"/>
                <w:lang w:val="fr-CA"/>
              </w:rPr>
              <w:t>N</w:t>
            </w:r>
            <w:r w:rsidR="00AA0DC9" w:rsidRPr="00C23E85">
              <w:rPr>
                <w:color w:val="auto"/>
                <w:szCs w:val="16"/>
                <w:lang w:val="fr-CA"/>
              </w:rPr>
              <w:t xml:space="preserve">ombre de séances depuis l’évaluation initiale </w:t>
            </w:r>
            <w:r w:rsidRPr="00C23E85">
              <w:rPr>
                <w:color w:val="auto"/>
                <w:szCs w:val="16"/>
                <w:lang w:val="fr-CA"/>
              </w:rPr>
              <w:t xml:space="preserve">: </w:t>
            </w:r>
          </w:p>
          <w:p w14:paraId="2891AE9A" w14:textId="6224AFB2" w:rsidR="005E7723" w:rsidRPr="00A728D2" w:rsidRDefault="005E7723" w:rsidP="00A728D2">
            <w:pPr>
              <w:pStyle w:val="Formfillablefield"/>
              <w:spacing w:before="40"/>
              <w:rPr>
                <w:rStyle w:val="FormFirstName"/>
                <w:noProof/>
                <w:color w:val="auto"/>
              </w:rPr>
            </w:pPr>
            <w:r w:rsidRPr="00A728D2">
              <w:rPr>
                <w:rStyle w:val="FormFirstName"/>
                <w:noProof/>
                <w:color w:val="auto"/>
              </w:rPr>
              <w:fldChar w:fldCharType="begin">
                <w:ffData>
                  <w:name w:val="CLAIMANT_FIRST_NAME"/>
                  <w:enabled/>
                  <w:calcOnExit w:val="0"/>
                  <w:textInput/>
                </w:ffData>
              </w:fldChar>
            </w:r>
            <w:r w:rsidRPr="00A728D2">
              <w:rPr>
                <w:rStyle w:val="FormFirstName"/>
                <w:noProof/>
                <w:color w:val="auto"/>
              </w:rPr>
              <w:instrText xml:space="preserve"> FORMTEXT </w:instrText>
            </w:r>
            <w:r w:rsidRPr="00A728D2">
              <w:rPr>
                <w:rStyle w:val="FormFirstName"/>
                <w:noProof/>
                <w:color w:val="auto"/>
              </w:rPr>
            </w:r>
            <w:r w:rsidRPr="00A728D2">
              <w:rPr>
                <w:rStyle w:val="FormFirstName"/>
                <w:noProof/>
                <w:color w:val="auto"/>
              </w:rPr>
              <w:fldChar w:fldCharType="separate"/>
            </w:r>
            <w:r w:rsidRPr="00A728D2">
              <w:rPr>
                <w:rStyle w:val="FormFirstName"/>
                <w:noProof/>
                <w:color w:val="auto"/>
              </w:rPr>
              <w:t> </w:t>
            </w:r>
            <w:r w:rsidRPr="00A728D2">
              <w:rPr>
                <w:rStyle w:val="FormFirstName"/>
                <w:noProof/>
                <w:color w:val="auto"/>
              </w:rPr>
              <w:t> </w:t>
            </w:r>
            <w:r w:rsidRPr="00A728D2">
              <w:rPr>
                <w:rStyle w:val="FormFirstName"/>
                <w:noProof/>
                <w:color w:val="auto"/>
              </w:rPr>
              <w:t> </w:t>
            </w:r>
            <w:r w:rsidRPr="00A728D2">
              <w:rPr>
                <w:rStyle w:val="FormFirstName"/>
                <w:noProof/>
                <w:color w:val="auto"/>
              </w:rPr>
              <w:t> </w:t>
            </w:r>
            <w:r w:rsidRPr="00A728D2">
              <w:rPr>
                <w:rStyle w:val="FormFirstName"/>
                <w:noProof/>
                <w:color w:val="auto"/>
              </w:rPr>
              <w:t> </w:t>
            </w:r>
            <w:r w:rsidRPr="00A728D2">
              <w:rPr>
                <w:rStyle w:val="FormFirstName"/>
                <w:noProof/>
                <w:color w:val="auto"/>
              </w:rPr>
              <w:fldChar w:fldCharType="end"/>
            </w:r>
          </w:p>
          <w:p w14:paraId="5E3A847E" w14:textId="77777777" w:rsidR="00A728D2" w:rsidRDefault="00C8350E" w:rsidP="00B11864">
            <w:pPr>
              <w:pStyle w:val="Formfillablefield"/>
              <w:spacing w:before="40"/>
              <w:rPr>
                <w:rStyle w:val="FormFirstName"/>
                <w:color w:val="auto"/>
                <w:sz w:val="16"/>
                <w:szCs w:val="16"/>
                <w:lang w:val="fr-CA"/>
              </w:rPr>
            </w:pPr>
            <w:r w:rsidRPr="00693E95">
              <w:rPr>
                <w:rStyle w:val="FormFirstName"/>
                <w:color w:val="auto"/>
                <w:sz w:val="16"/>
                <w:szCs w:val="16"/>
                <w:lang w:val="fr-CA"/>
              </w:rPr>
              <w:t>Nombre de rendez-vous manqués / annulés :</w:t>
            </w:r>
          </w:p>
          <w:p w14:paraId="77E4074F" w14:textId="5A918360" w:rsidR="005E7723" w:rsidRPr="00C23E85" w:rsidRDefault="0045146A" w:rsidP="00B11864">
            <w:pPr>
              <w:pStyle w:val="Formfillablefield"/>
              <w:spacing w:before="40"/>
              <w:rPr>
                <w:color w:val="auto"/>
                <w:sz w:val="16"/>
                <w:szCs w:val="16"/>
                <w:lang w:val="fr-CA"/>
              </w:rPr>
            </w:pPr>
            <w:r w:rsidRPr="005E7723">
              <w:rPr>
                <w:rStyle w:val="FormFirstName"/>
                <w:color w:val="auto"/>
              </w:rPr>
              <w:fldChar w:fldCharType="begin">
                <w:ffData>
                  <w:name w:val="CLAIMANT_FIRST_NAME"/>
                  <w:enabled/>
                  <w:calcOnExit w:val="0"/>
                  <w:textInput/>
                </w:ffData>
              </w:fldChar>
            </w:r>
            <w:r w:rsidRPr="005E7723">
              <w:rPr>
                <w:rStyle w:val="FormFirstName"/>
                <w:color w:val="auto"/>
              </w:rPr>
              <w:instrText xml:space="preserve"> FORMTEXT </w:instrText>
            </w:r>
            <w:r w:rsidRPr="005E7723">
              <w:rPr>
                <w:rStyle w:val="FormFirstName"/>
                <w:color w:val="auto"/>
              </w:rPr>
            </w:r>
            <w:r w:rsidRPr="005E7723">
              <w:rPr>
                <w:rStyle w:val="FormFirstName"/>
                <w:color w:val="auto"/>
              </w:rPr>
              <w:fldChar w:fldCharType="separate"/>
            </w:r>
            <w:r w:rsidRPr="005E7723">
              <w:rPr>
                <w:rStyle w:val="FormFirstName"/>
                <w:noProof/>
                <w:color w:val="auto"/>
              </w:rPr>
              <w:t> </w:t>
            </w:r>
            <w:r w:rsidRPr="005E7723">
              <w:rPr>
                <w:rStyle w:val="FormFirstName"/>
                <w:noProof/>
                <w:color w:val="auto"/>
              </w:rPr>
              <w:t> </w:t>
            </w:r>
            <w:r w:rsidRPr="005E7723">
              <w:rPr>
                <w:rStyle w:val="FormFirstName"/>
                <w:noProof/>
                <w:color w:val="auto"/>
              </w:rPr>
              <w:t> </w:t>
            </w:r>
            <w:r w:rsidRPr="005E7723">
              <w:rPr>
                <w:rStyle w:val="FormFirstName"/>
                <w:noProof/>
                <w:color w:val="auto"/>
              </w:rPr>
              <w:t> </w:t>
            </w:r>
            <w:r w:rsidRPr="005E7723">
              <w:rPr>
                <w:rStyle w:val="FormFirstName"/>
                <w:noProof/>
                <w:color w:val="auto"/>
              </w:rPr>
              <w:t> </w:t>
            </w:r>
            <w:r w:rsidRPr="005E7723">
              <w:rPr>
                <w:rStyle w:val="FormFirstName"/>
                <w:color w:val="auto"/>
              </w:rPr>
              <w:fldChar w:fldCharType="end"/>
            </w:r>
          </w:p>
        </w:tc>
        <w:tc>
          <w:tcPr>
            <w:tcW w:w="8059" w:type="dxa"/>
          </w:tcPr>
          <w:p w14:paraId="373242D8" w14:textId="77777777" w:rsidR="00A728D2" w:rsidRPr="00C23E85" w:rsidRDefault="005E7723" w:rsidP="00A728D2">
            <w:pPr>
              <w:pStyle w:val="Formfillablefield"/>
              <w:spacing w:before="40"/>
              <w:rPr>
                <w:color w:val="auto"/>
                <w:sz w:val="16"/>
                <w:szCs w:val="16"/>
                <w:lang w:val="fr-CA"/>
              </w:rPr>
            </w:pPr>
            <w:r w:rsidRPr="00C23E85">
              <w:rPr>
                <w:color w:val="auto"/>
                <w:sz w:val="16"/>
                <w:szCs w:val="16"/>
                <w:lang w:val="fr-CA"/>
              </w:rPr>
              <w:t xml:space="preserve"> </w:t>
            </w:r>
            <w:r w:rsidR="00A728D2" w:rsidRPr="00C23E85">
              <w:rPr>
                <w:color w:val="auto"/>
                <w:sz w:val="16"/>
                <w:szCs w:val="16"/>
                <w:lang w:val="fr-CA"/>
              </w:rPr>
              <w:t>Fréquence des traitements</w:t>
            </w:r>
          </w:p>
          <w:p w14:paraId="412DF542" w14:textId="77777777" w:rsidR="00A728D2" w:rsidRDefault="00A728D2" w:rsidP="00A728D2">
            <w:pPr>
              <w:pStyle w:val="Formsubheading"/>
              <w:spacing w:before="100"/>
              <w:rPr>
                <w:b w:val="0"/>
                <w:color w:val="auto"/>
                <w:sz w:val="16"/>
                <w:szCs w:val="16"/>
                <w:lang w:val="fr-CA"/>
              </w:rPr>
            </w:pPr>
            <w:r w:rsidRPr="00C23E85">
              <w:rPr>
                <w:b w:val="0"/>
                <w:color w:val="000000"/>
                <w:sz w:val="20"/>
                <w:szCs w:val="20"/>
                <w:lang w:val="fr-CA"/>
              </w:rPr>
              <w:fldChar w:fldCharType="begin">
                <w:ffData>
                  <w:name w:val="WORKING_YES"/>
                  <w:enabled/>
                  <w:calcOnExit w:val="0"/>
                  <w:checkBox>
                    <w:sizeAuto/>
                    <w:default w:val="0"/>
                  </w:checkBox>
                </w:ffData>
              </w:fldChar>
            </w:r>
            <w:r w:rsidRPr="00C23E85">
              <w:rPr>
                <w:b w:val="0"/>
                <w:color w:val="000000"/>
                <w:sz w:val="20"/>
                <w:szCs w:val="20"/>
                <w:lang w:val="fr-CA"/>
              </w:rPr>
              <w:instrText xml:space="preserve"> FORMCHECKBOX </w:instrText>
            </w:r>
            <w:r w:rsidR="005E5DC1">
              <w:rPr>
                <w:b w:val="0"/>
                <w:color w:val="000000"/>
                <w:sz w:val="20"/>
                <w:szCs w:val="20"/>
                <w:lang w:val="fr-CA"/>
              </w:rPr>
            </w:r>
            <w:r w:rsidR="005E5DC1">
              <w:rPr>
                <w:b w:val="0"/>
                <w:color w:val="000000"/>
                <w:sz w:val="20"/>
                <w:szCs w:val="20"/>
                <w:lang w:val="fr-CA"/>
              </w:rPr>
              <w:fldChar w:fldCharType="separate"/>
            </w:r>
            <w:r w:rsidRPr="00C23E85">
              <w:rPr>
                <w:b w:val="0"/>
                <w:color w:val="000000"/>
                <w:sz w:val="20"/>
                <w:szCs w:val="20"/>
                <w:lang w:val="fr-CA"/>
              </w:rPr>
              <w:fldChar w:fldCharType="end"/>
            </w:r>
            <w:r w:rsidRPr="00C23E85">
              <w:rPr>
                <w:b w:val="0"/>
                <w:color w:val="000000"/>
                <w:sz w:val="20"/>
                <w:szCs w:val="20"/>
                <w:lang w:val="fr-CA"/>
              </w:rPr>
              <w:t xml:space="preserve"> </w:t>
            </w:r>
            <w:r w:rsidRPr="00C23E85">
              <w:rPr>
                <w:b w:val="0"/>
                <w:color w:val="auto"/>
                <w:sz w:val="16"/>
                <w:szCs w:val="16"/>
                <w:lang w:val="fr-CA"/>
              </w:rPr>
              <w:t xml:space="preserve">Une fois par semaine          </w:t>
            </w:r>
          </w:p>
          <w:p w14:paraId="5FA1C8F2" w14:textId="77777777" w:rsidR="00A728D2" w:rsidRDefault="00A728D2" w:rsidP="00A728D2">
            <w:pPr>
              <w:pStyle w:val="Formsubheading"/>
              <w:spacing w:before="100"/>
              <w:rPr>
                <w:b w:val="0"/>
                <w:color w:val="auto"/>
                <w:sz w:val="16"/>
                <w:szCs w:val="16"/>
                <w:lang w:val="fr-CA"/>
              </w:rPr>
            </w:pPr>
            <w:r w:rsidRPr="00C23E85">
              <w:rPr>
                <w:b w:val="0"/>
                <w:color w:val="000000"/>
                <w:sz w:val="20"/>
                <w:szCs w:val="20"/>
                <w:lang w:val="fr-CA"/>
              </w:rPr>
              <w:fldChar w:fldCharType="begin">
                <w:ffData>
                  <w:name w:val="WORKING_YES"/>
                  <w:enabled/>
                  <w:calcOnExit w:val="0"/>
                  <w:checkBox>
                    <w:sizeAuto/>
                    <w:default w:val="0"/>
                  </w:checkBox>
                </w:ffData>
              </w:fldChar>
            </w:r>
            <w:r w:rsidRPr="00C23E85">
              <w:rPr>
                <w:b w:val="0"/>
                <w:color w:val="000000"/>
                <w:sz w:val="20"/>
                <w:szCs w:val="20"/>
                <w:lang w:val="fr-CA"/>
              </w:rPr>
              <w:instrText xml:space="preserve"> FORMCHECKBOX </w:instrText>
            </w:r>
            <w:r w:rsidR="005E5DC1">
              <w:rPr>
                <w:b w:val="0"/>
                <w:color w:val="000000"/>
                <w:sz w:val="20"/>
                <w:szCs w:val="20"/>
                <w:lang w:val="fr-CA"/>
              </w:rPr>
            </w:r>
            <w:r w:rsidR="005E5DC1">
              <w:rPr>
                <w:b w:val="0"/>
                <w:color w:val="000000"/>
                <w:sz w:val="20"/>
                <w:szCs w:val="20"/>
                <w:lang w:val="fr-CA"/>
              </w:rPr>
              <w:fldChar w:fldCharType="separate"/>
            </w:r>
            <w:r w:rsidRPr="00C23E85">
              <w:rPr>
                <w:b w:val="0"/>
                <w:color w:val="000000"/>
                <w:sz w:val="20"/>
                <w:szCs w:val="20"/>
                <w:lang w:val="fr-CA"/>
              </w:rPr>
              <w:fldChar w:fldCharType="end"/>
            </w:r>
            <w:r w:rsidRPr="00C23E85">
              <w:rPr>
                <w:b w:val="0"/>
                <w:color w:val="auto"/>
                <w:sz w:val="16"/>
                <w:szCs w:val="16"/>
                <w:lang w:val="fr-CA"/>
              </w:rPr>
              <w:t xml:space="preserve"> À toutes les deux semaines          </w:t>
            </w:r>
          </w:p>
          <w:p w14:paraId="1E3B3289" w14:textId="5CA6CD78" w:rsidR="00A728D2" w:rsidRPr="00C23E85" w:rsidRDefault="00A728D2" w:rsidP="00A728D2">
            <w:pPr>
              <w:pStyle w:val="Formsubheading"/>
              <w:spacing w:before="100"/>
              <w:rPr>
                <w:b w:val="0"/>
                <w:color w:val="auto"/>
                <w:sz w:val="16"/>
                <w:szCs w:val="16"/>
                <w:lang w:val="fr-CA"/>
              </w:rPr>
            </w:pPr>
            <w:r w:rsidRPr="00C23E85">
              <w:rPr>
                <w:b w:val="0"/>
                <w:color w:val="000000"/>
                <w:sz w:val="20"/>
                <w:szCs w:val="20"/>
                <w:lang w:val="fr-CA"/>
              </w:rPr>
              <w:fldChar w:fldCharType="begin">
                <w:ffData>
                  <w:name w:val="WORKING_YES"/>
                  <w:enabled/>
                  <w:calcOnExit w:val="0"/>
                  <w:checkBox>
                    <w:sizeAuto/>
                    <w:default w:val="0"/>
                  </w:checkBox>
                </w:ffData>
              </w:fldChar>
            </w:r>
            <w:r w:rsidRPr="00C23E85">
              <w:rPr>
                <w:b w:val="0"/>
                <w:color w:val="000000"/>
                <w:sz w:val="20"/>
                <w:szCs w:val="20"/>
                <w:lang w:val="fr-CA"/>
              </w:rPr>
              <w:instrText xml:space="preserve"> FORMCHECKBOX </w:instrText>
            </w:r>
            <w:r w:rsidR="005E5DC1">
              <w:rPr>
                <w:b w:val="0"/>
                <w:color w:val="000000"/>
                <w:sz w:val="20"/>
                <w:szCs w:val="20"/>
                <w:lang w:val="fr-CA"/>
              </w:rPr>
            </w:r>
            <w:r w:rsidR="005E5DC1">
              <w:rPr>
                <w:b w:val="0"/>
                <w:color w:val="000000"/>
                <w:sz w:val="20"/>
                <w:szCs w:val="20"/>
                <w:lang w:val="fr-CA"/>
              </w:rPr>
              <w:fldChar w:fldCharType="separate"/>
            </w:r>
            <w:r w:rsidRPr="00C23E85">
              <w:rPr>
                <w:b w:val="0"/>
                <w:color w:val="000000"/>
                <w:sz w:val="20"/>
                <w:szCs w:val="20"/>
                <w:lang w:val="fr-CA"/>
              </w:rPr>
              <w:fldChar w:fldCharType="end"/>
            </w:r>
            <w:r w:rsidRPr="00C23E85">
              <w:rPr>
                <w:b w:val="0"/>
                <w:color w:val="auto"/>
                <w:sz w:val="16"/>
                <w:szCs w:val="16"/>
                <w:lang w:val="fr-CA"/>
              </w:rPr>
              <w:t xml:space="preserve"> Une fois par mois</w:t>
            </w:r>
          </w:p>
          <w:p w14:paraId="600E71FB" w14:textId="77777777" w:rsidR="00A728D2" w:rsidRPr="00C23E85" w:rsidRDefault="00A728D2" w:rsidP="00A728D2">
            <w:pPr>
              <w:pStyle w:val="Formfillablefield"/>
              <w:rPr>
                <w:sz w:val="16"/>
                <w:szCs w:val="16"/>
                <w:lang w:val="fr-CA"/>
              </w:rPr>
            </w:pPr>
            <w:r w:rsidRPr="00C23E85">
              <w:rPr>
                <w:sz w:val="16"/>
                <w:szCs w:val="16"/>
                <w:lang w:val="fr-CA"/>
              </w:rPr>
              <w:t>Si la fréquence des traitements est de moins d’une fois par semaine, veuillez expliquer.</w:t>
            </w:r>
          </w:p>
          <w:p w14:paraId="25379D93" w14:textId="77777777" w:rsidR="00A728D2" w:rsidRDefault="00A728D2" w:rsidP="00A728D2">
            <w:pPr>
              <w:pStyle w:val="Formfillablefield"/>
              <w:rPr>
                <w:rStyle w:val="FormFirstName"/>
                <w:noProof/>
                <w:color w:val="auto"/>
                <w:szCs w:val="24"/>
                <w:lang w:val="fr-CA"/>
              </w:rPr>
            </w:pPr>
            <w:r w:rsidRPr="00C23E85">
              <w:rPr>
                <w:rStyle w:val="FormFirstName"/>
                <w:noProof/>
                <w:color w:val="auto"/>
                <w:szCs w:val="24"/>
                <w:lang w:val="fr-CA"/>
              </w:rPr>
              <w:fldChar w:fldCharType="begin">
                <w:ffData>
                  <w:name w:val="CLAIMANT_FIRST_NAME"/>
                  <w:enabled/>
                  <w:calcOnExit w:val="0"/>
                  <w:textInput/>
                </w:ffData>
              </w:fldChar>
            </w:r>
            <w:r w:rsidRPr="00C23E85">
              <w:rPr>
                <w:rStyle w:val="FormFirstName"/>
                <w:noProof/>
                <w:color w:val="auto"/>
                <w:szCs w:val="24"/>
                <w:lang w:val="fr-CA"/>
              </w:rPr>
              <w:instrText xml:space="preserve"> FORMTEXT </w:instrText>
            </w:r>
            <w:r w:rsidRPr="00C23E85">
              <w:rPr>
                <w:rStyle w:val="FormFirstName"/>
                <w:noProof/>
                <w:color w:val="auto"/>
                <w:szCs w:val="24"/>
                <w:lang w:val="fr-CA"/>
              </w:rPr>
            </w:r>
            <w:r w:rsidRPr="00C23E85">
              <w:rPr>
                <w:rStyle w:val="FormFirstName"/>
                <w:noProof/>
                <w:color w:val="auto"/>
                <w:szCs w:val="24"/>
                <w:lang w:val="fr-CA"/>
              </w:rPr>
              <w:fldChar w:fldCharType="separate"/>
            </w:r>
            <w:r w:rsidRPr="00C23E85">
              <w:rPr>
                <w:rStyle w:val="FormFirstName"/>
                <w:noProof/>
                <w:color w:val="auto"/>
                <w:szCs w:val="24"/>
                <w:lang w:val="fr-CA"/>
              </w:rPr>
              <w:t> </w:t>
            </w:r>
            <w:r w:rsidRPr="00C23E85">
              <w:rPr>
                <w:rStyle w:val="FormFirstName"/>
                <w:noProof/>
                <w:color w:val="auto"/>
                <w:szCs w:val="24"/>
                <w:lang w:val="fr-CA"/>
              </w:rPr>
              <w:t> </w:t>
            </w:r>
            <w:r w:rsidRPr="00C23E85">
              <w:rPr>
                <w:rStyle w:val="FormFirstName"/>
                <w:noProof/>
                <w:color w:val="auto"/>
                <w:szCs w:val="24"/>
                <w:lang w:val="fr-CA"/>
              </w:rPr>
              <w:t> </w:t>
            </w:r>
            <w:r w:rsidRPr="00C23E85">
              <w:rPr>
                <w:rStyle w:val="FormFirstName"/>
                <w:noProof/>
                <w:color w:val="auto"/>
                <w:szCs w:val="24"/>
                <w:lang w:val="fr-CA"/>
              </w:rPr>
              <w:t> </w:t>
            </w:r>
            <w:r w:rsidRPr="00C23E85">
              <w:rPr>
                <w:rStyle w:val="FormFirstName"/>
                <w:noProof/>
                <w:color w:val="auto"/>
                <w:szCs w:val="24"/>
                <w:lang w:val="fr-CA"/>
              </w:rPr>
              <w:t> </w:t>
            </w:r>
            <w:r w:rsidRPr="00C23E85">
              <w:rPr>
                <w:rStyle w:val="FormFirstName"/>
                <w:noProof/>
                <w:color w:val="auto"/>
                <w:szCs w:val="24"/>
                <w:lang w:val="fr-CA"/>
              </w:rPr>
              <w:fldChar w:fldCharType="end"/>
            </w:r>
          </w:p>
          <w:p w14:paraId="6F00A937" w14:textId="2EDBA4C6" w:rsidR="000277E6" w:rsidRPr="00C23E85" w:rsidRDefault="000277E6" w:rsidP="00B11864">
            <w:pPr>
              <w:pStyle w:val="Formsubheading"/>
              <w:spacing w:before="40"/>
              <w:rPr>
                <w:b w:val="0"/>
                <w:color w:val="auto"/>
                <w:sz w:val="16"/>
                <w:szCs w:val="16"/>
                <w:lang w:val="fr-CA"/>
              </w:rPr>
            </w:pPr>
          </w:p>
        </w:tc>
      </w:tr>
      <w:tr w:rsidR="00E306CB" w:rsidRPr="00C23E85" w14:paraId="7DA43749" w14:textId="77777777" w:rsidTr="000E4F6E">
        <w:trPr>
          <w:trHeight w:val="1332"/>
        </w:trPr>
        <w:tc>
          <w:tcPr>
            <w:tcW w:w="10918" w:type="dxa"/>
            <w:gridSpan w:val="2"/>
          </w:tcPr>
          <w:p w14:paraId="0EABF8F3" w14:textId="2DBDC05F" w:rsidR="00E51715" w:rsidRPr="00A728D2" w:rsidRDefault="00145B0E" w:rsidP="00A728D2">
            <w:pPr>
              <w:spacing w:before="80"/>
              <w:rPr>
                <w:rFonts w:ascii="Verdana" w:hAnsi="Verdana"/>
                <w:color w:val="auto"/>
                <w:sz w:val="22"/>
                <w:szCs w:val="22"/>
                <w:lang w:val="fr-CA"/>
              </w:rPr>
            </w:pPr>
            <w:r w:rsidRPr="00A728D2">
              <w:rPr>
                <w:rFonts w:ascii="Verdana" w:hAnsi="Verdana"/>
                <w:i/>
                <w:iCs/>
                <w:sz w:val="16"/>
                <w:szCs w:val="16"/>
                <w:lang w:val="fr-CA"/>
              </w:rPr>
              <w:t>Le traitement est offert en blocs de huit semaines (maximum de huit séances sur une période de huit semaines). Veuillez présenter un rapport d’évolution à toutes les huit semaines sans égard au nombre de séances offertes et indiquer le bloc en cours (par exemple, premier, deuxième, troisième). Aucun traitement ne devrait être offert après trois blocs (24 semaines) sans l’approbation de Travail sécuritaire NB. Vous pouvez demander une prolongation du traitement au-delà de 24 semaines en recommandant des séances additionnelles et en décrivant le plan de traitement proposé à la fin de ce rapport, ou en communiquant avec le gestionnaire de cas de Travail sécuritaire NB.</w:t>
            </w:r>
          </w:p>
          <w:p w14:paraId="3B4D1A38" w14:textId="77777777" w:rsidR="00A728D2" w:rsidRPr="00C23E85" w:rsidRDefault="00A728D2" w:rsidP="00A728D2">
            <w:pPr>
              <w:pStyle w:val="Formsubheading"/>
              <w:spacing w:before="80"/>
              <w:rPr>
                <w:b w:val="0"/>
                <w:color w:val="auto"/>
                <w:sz w:val="16"/>
                <w:szCs w:val="16"/>
                <w:lang w:val="fr-CA"/>
              </w:rPr>
            </w:pPr>
            <w:r w:rsidRPr="00C23E85">
              <w:rPr>
                <w:b w:val="0"/>
                <w:color w:val="auto"/>
                <w:sz w:val="16"/>
                <w:szCs w:val="16"/>
                <w:lang w:val="fr-CA"/>
              </w:rPr>
              <w:t>N</w:t>
            </w:r>
            <w:r w:rsidRPr="00C23E85">
              <w:rPr>
                <w:b w:val="0"/>
                <w:color w:val="auto"/>
                <w:sz w:val="16"/>
                <w:szCs w:val="16"/>
                <w:vertAlign w:val="superscript"/>
                <w:lang w:val="fr-CA"/>
              </w:rPr>
              <w:t>o</w:t>
            </w:r>
            <w:r w:rsidRPr="00C23E85">
              <w:rPr>
                <w:b w:val="0"/>
                <w:color w:val="auto"/>
                <w:sz w:val="16"/>
                <w:szCs w:val="16"/>
                <w:lang w:val="fr-CA"/>
              </w:rPr>
              <w:t xml:space="preserve"> du bloc de traitement : </w:t>
            </w:r>
            <w:r w:rsidRPr="00C23E85">
              <w:rPr>
                <w:rStyle w:val="FormFirstName"/>
                <w:b w:val="0"/>
                <w:color w:val="auto"/>
                <w:lang w:val="fr-CA"/>
              </w:rPr>
              <w:fldChar w:fldCharType="begin">
                <w:ffData>
                  <w:name w:val="CLAIMANT_FIRST_NAME"/>
                  <w:enabled/>
                  <w:calcOnExit w:val="0"/>
                  <w:textInput/>
                </w:ffData>
              </w:fldChar>
            </w:r>
            <w:r w:rsidRPr="00C23E85">
              <w:rPr>
                <w:rStyle w:val="FormFirstName"/>
                <w:b w:val="0"/>
                <w:color w:val="auto"/>
                <w:lang w:val="fr-CA"/>
              </w:rPr>
              <w:instrText xml:space="preserve"> FORMTEXT </w:instrText>
            </w:r>
            <w:r w:rsidRPr="00C23E85">
              <w:rPr>
                <w:rStyle w:val="FormFirstName"/>
                <w:b w:val="0"/>
                <w:color w:val="auto"/>
                <w:lang w:val="fr-CA"/>
              </w:rPr>
            </w:r>
            <w:r w:rsidRPr="00C23E85">
              <w:rPr>
                <w:rStyle w:val="FormFirstName"/>
                <w:b w:val="0"/>
                <w:color w:val="auto"/>
                <w:lang w:val="fr-CA"/>
              </w:rPr>
              <w:fldChar w:fldCharType="separate"/>
            </w:r>
            <w:r w:rsidRPr="00C23E85">
              <w:rPr>
                <w:rStyle w:val="FormFirstName"/>
                <w:b w:val="0"/>
                <w:noProof/>
                <w:color w:val="auto"/>
                <w:lang w:val="fr-CA"/>
              </w:rPr>
              <w:t> </w:t>
            </w:r>
            <w:r w:rsidRPr="00C23E85">
              <w:rPr>
                <w:rStyle w:val="FormFirstName"/>
                <w:b w:val="0"/>
                <w:noProof/>
                <w:color w:val="auto"/>
                <w:lang w:val="fr-CA"/>
              </w:rPr>
              <w:t> </w:t>
            </w:r>
            <w:r w:rsidRPr="00C23E85">
              <w:rPr>
                <w:rStyle w:val="FormFirstName"/>
                <w:b w:val="0"/>
                <w:noProof/>
                <w:color w:val="auto"/>
                <w:lang w:val="fr-CA"/>
              </w:rPr>
              <w:t> </w:t>
            </w:r>
            <w:r w:rsidRPr="00C23E85">
              <w:rPr>
                <w:rStyle w:val="FormFirstName"/>
                <w:b w:val="0"/>
                <w:noProof/>
                <w:color w:val="auto"/>
                <w:lang w:val="fr-CA"/>
              </w:rPr>
              <w:t> </w:t>
            </w:r>
            <w:r w:rsidRPr="00C23E85">
              <w:rPr>
                <w:rStyle w:val="FormFirstName"/>
                <w:b w:val="0"/>
                <w:noProof/>
                <w:color w:val="auto"/>
                <w:lang w:val="fr-CA"/>
              </w:rPr>
              <w:t> </w:t>
            </w:r>
            <w:r w:rsidRPr="00C23E85">
              <w:rPr>
                <w:rStyle w:val="FormFirstName"/>
                <w:b w:val="0"/>
                <w:color w:val="auto"/>
                <w:lang w:val="fr-CA"/>
              </w:rPr>
              <w:fldChar w:fldCharType="end"/>
            </w:r>
          </w:p>
          <w:p w14:paraId="17F3AB77" w14:textId="77777777" w:rsidR="00A728D2" w:rsidRPr="00C23E85" w:rsidRDefault="00A728D2" w:rsidP="00A728D2">
            <w:pPr>
              <w:pStyle w:val="Formfillablefield"/>
              <w:spacing w:before="40"/>
              <w:ind w:left="378" w:hanging="378"/>
              <w:rPr>
                <w:color w:val="auto"/>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color w:val="auto"/>
                <w:sz w:val="16"/>
                <w:szCs w:val="16"/>
                <w:lang w:val="fr-CA"/>
              </w:rPr>
              <w:t xml:space="preserve">  Le travailleur a terminé le bloc (maximum de huit séances sur une période de huit semaines).</w:t>
            </w:r>
          </w:p>
          <w:p w14:paraId="59BE8940" w14:textId="7A05B4E4" w:rsidR="00E51715" w:rsidRPr="00C23E85" w:rsidRDefault="00A728D2" w:rsidP="00A728D2">
            <w:pPr>
              <w:pStyle w:val="Formfillablefield"/>
              <w:rPr>
                <w:lang w:val="fr-CA"/>
              </w:rPr>
            </w:pPr>
            <w:r w:rsidRPr="00C23E85">
              <w:rPr>
                <w:b/>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b/>
                <w:lang w:val="fr-CA"/>
              </w:rPr>
            </w:r>
            <w:r w:rsidR="005E5DC1">
              <w:rPr>
                <w:b/>
                <w:lang w:val="fr-CA"/>
              </w:rPr>
              <w:fldChar w:fldCharType="separate"/>
            </w:r>
            <w:r w:rsidRPr="00C23E85">
              <w:rPr>
                <w:b/>
                <w:lang w:val="fr-CA"/>
              </w:rPr>
              <w:fldChar w:fldCharType="end"/>
            </w:r>
            <w:r w:rsidRPr="00C23E85">
              <w:rPr>
                <w:color w:val="auto"/>
                <w:sz w:val="16"/>
                <w:szCs w:val="16"/>
                <w:lang w:val="fr-CA"/>
              </w:rPr>
              <w:t xml:space="preserve">  Le travailleur n’est pas revenu / a mis fin au traitement.        </w:t>
            </w:r>
          </w:p>
        </w:tc>
      </w:tr>
    </w:tbl>
    <w:p w14:paraId="1FE9DFF6" w14:textId="5BD21AE5" w:rsidR="00F370D1" w:rsidRPr="00C23E85" w:rsidRDefault="001C7503" w:rsidP="003318CC">
      <w:pPr>
        <w:pStyle w:val="Formsubheading"/>
        <w:ind w:firstLine="98"/>
        <w:rPr>
          <w:bCs/>
          <w:i/>
          <w:iCs/>
          <w:color w:val="C45911"/>
          <w:lang w:val="fr-CA"/>
        </w:rPr>
      </w:pPr>
      <w:r w:rsidRPr="00C23E85">
        <w:rPr>
          <w:color w:val="C45911"/>
          <w:lang w:val="fr-CA"/>
        </w:rPr>
        <w:lastRenderedPageBreak/>
        <w:t>Progrès cliniques</w:t>
      </w:r>
      <w:r w:rsidR="00706F29" w:rsidRPr="00C23E85">
        <w:rPr>
          <w:color w:val="C45911"/>
          <w:lang w:val="fr-CA"/>
        </w:rPr>
        <w:t xml:space="preserve"> </w:t>
      </w:r>
    </w:p>
    <w:tbl>
      <w:tblPr>
        <w:tblW w:w="10932" w:type="dxa"/>
        <w:tblInd w:w="8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2610"/>
        <w:gridCol w:w="1980"/>
        <w:gridCol w:w="1890"/>
        <w:gridCol w:w="4452"/>
      </w:tblGrid>
      <w:tr w:rsidR="00F370D1" w:rsidRPr="0045146A" w14:paraId="6DB9BB47" w14:textId="77777777" w:rsidTr="009B5A86">
        <w:trPr>
          <w:trHeight w:val="957"/>
        </w:trPr>
        <w:tc>
          <w:tcPr>
            <w:tcW w:w="10932" w:type="dxa"/>
            <w:gridSpan w:val="4"/>
            <w:tcMar>
              <w:top w:w="43" w:type="dxa"/>
            </w:tcMar>
          </w:tcPr>
          <w:p w14:paraId="74D6F34A" w14:textId="263F8BD8" w:rsidR="00163753" w:rsidRPr="00C23E85" w:rsidRDefault="006718B8" w:rsidP="00163753">
            <w:pPr>
              <w:pStyle w:val="Formcaptiontext"/>
              <w:rPr>
                <w:lang w:val="fr-CA"/>
              </w:rPr>
            </w:pPr>
            <w:r w:rsidRPr="00C23E85">
              <w:rPr>
                <w:lang w:val="fr-CA"/>
              </w:rPr>
              <w:t>Symptômes actuels</w:t>
            </w:r>
          </w:p>
          <w:p w14:paraId="75405A30" w14:textId="77777777" w:rsidR="00163753" w:rsidRPr="00C23E85" w:rsidRDefault="00163753" w:rsidP="00163753">
            <w:pPr>
              <w:pStyle w:val="Formfillablefield"/>
              <w:rPr>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Traumatisme</w:t>
            </w:r>
            <w:r w:rsidRPr="00C23E85">
              <w:rPr>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Colère / Irritabilité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Dépression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Anxiété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Usage de substances</w:t>
            </w:r>
            <w:r w:rsidRPr="00C23E85">
              <w:rPr>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Isolement / Retrait social   </w:t>
            </w:r>
          </w:p>
          <w:p w14:paraId="0222022A" w14:textId="7B296743" w:rsidR="00D7370E" w:rsidRPr="009B5A86" w:rsidRDefault="00163753" w:rsidP="00163753">
            <w:pPr>
              <w:pStyle w:val="Formfillablefield"/>
              <w:rPr>
                <w:lang w:val="fr-CA"/>
              </w:rPr>
            </w:pPr>
            <w:r w:rsidRPr="00C23E85">
              <w:rPr>
                <w:color w:val="auto"/>
                <w:lang w:val="fr-CA"/>
              </w:rPr>
              <w:fldChar w:fldCharType="begin">
                <w:ffData>
                  <w:name w:val="WORKING_YES"/>
                  <w:enabled/>
                  <w:calcOnExit w:val="0"/>
                  <w:checkBox>
                    <w:sizeAuto/>
                    <w:default w:val="0"/>
                  </w:checkBox>
                </w:ffData>
              </w:fldChar>
            </w:r>
            <w:r w:rsidRPr="00C23E85">
              <w:rPr>
                <w:color w:val="auto"/>
                <w:lang w:val="fr-CA"/>
              </w:rPr>
              <w:instrText xml:space="preserve"> FORMCHECKBOX </w:instrText>
            </w:r>
            <w:r w:rsidR="005E5DC1">
              <w:rPr>
                <w:color w:val="auto"/>
                <w:lang w:val="fr-CA"/>
              </w:rPr>
            </w:r>
            <w:r w:rsidR="005E5DC1">
              <w:rPr>
                <w:color w:val="auto"/>
                <w:lang w:val="fr-CA"/>
              </w:rPr>
              <w:fldChar w:fldCharType="separate"/>
            </w:r>
            <w:r w:rsidRPr="00C23E85">
              <w:rPr>
                <w:color w:val="auto"/>
                <w:lang w:val="fr-CA"/>
              </w:rPr>
              <w:fldChar w:fldCharType="end"/>
            </w:r>
            <w:r w:rsidRPr="00C23E85">
              <w:rPr>
                <w:color w:val="auto"/>
                <w:lang w:val="fr-CA"/>
              </w:rPr>
              <w:t xml:space="preserve"> </w:t>
            </w:r>
            <w:r w:rsidRPr="00C23E85">
              <w:rPr>
                <w:color w:val="auto"/>
                <w:sz w:val="16"/>
                <w:szCs w:val="16"/>
                <w:lang w:val="fr-CA"/>
              </w:rPr>
              <w:t xml:space="preserve">Problèmes cognitifs     </w:t>
            </w:r>
            <w:r w:rsidRPr="00C23E85">
              <w:rPr>
                <w:color w:val="auto"/>
                <w:lang w:val="fr-CA"/>
              </w:rPr>
              <w:fldChar w:fldCharType="begin">
                <w:ffData>
                  <w:name w:val="WORKING_YES"/>
                  <w:enabled/>
                  <w:calcOnExit w:val="0"/>
                  <w:checkBox>
                    <w:sizeAuto/>
                    <w:default w:val="0"/>
                  </w:checkBox>
                </w:ffData>
              </w:fldChar>
            </w:r>
            <w:r w:rsidRPr="00C23E85">
              <w:rPr>
                <w:color w:val="auto"/>
                <w:lang w:val="fr-CA"/>
              </w:rPr>
              <w:instrText xml:space="preserve"> FORMCHECKBOX </w:instrText>
            </w:r>
            <w:r w:rsidR="005E5DC1">
              <w:rPr>
                <w:color w:val="auto"/>
                <w:lang w:val="fr-CA"/>
              </w:rPr>
            </w:r>
            <w:r w:rsidR="005E5DC1">
              <w:rPr>
                <w:color w:val="auto"/>
                <w:lang w:val="fr-CA"/>
              </w:rPr>
              <w:fldChar w:fldCharType="separate"/>
            </w:r>
            <w:r w:rsidRPr="00C23E85">
              <w:rPr>
                <w:color w:val="auto"/>
                <w:lang w:val="fr-CA"/>
              </w:rPr>
              <w:fldChar w:fldCharType="end"/>
            </w:r>
            <w:r w:rsidRPr="00C23E85">
              <w:rPr>
                <w:color w:val="auto"/>
                <w:lang w:val="fr-CA"/>
              </w:rPr>
              <w:t xml:space="preserve"> </w:t>
            </w:r>
            <w:r w:rsidRPr="00C23E85">
              <w:rPr>
                <w:color w:val="auto"/>
                <w:sz w:val="16"/>
                <w:szCs w:val="16"/>
                <w:lang w:val="fr-CA"/>
              </w:rPr>
              <w:t>Idées suicidaires</w:t>
            </w:r>
            <w:r w:rsidRPr="00C23E85">
              <w:rPr>
                <w:sz w:val="16"/>
                <w:szCs w:val="16"/>
                <w:lang w:val="fr-CA"/>
              </w:rPr>
              <w:t xml:space="preserve">  </w:t>
            </w:r>
            <w:r w:rsidR="009B5A86">
              <w:rPr>
                <w:sz w:val="16"/>
                <w:szCs w:val="16"/>
                <w:lang w:val="fr-CA"/>
              </w:rPr>
              <w:t xml:space="preserve"> </w:t>
            </w:r>
            <w:r w:rsidRPr="00C23E85">
              <w:rPr>
                <w:sz w:val="16"/>
                <w:szCs w:val="16"/>
                <w:lang w:val="fr-CA"/>
              </w:rPr>
              <w:t xml:space="preserve"> </w:t>
            </w:r>
            <w:r w:rsidR="009B5A86">
              <w:rPr>
                <w:sz w:val="16"/>
                <w:szCs w:val="16"/>
                <w:lang w:val="fr-CA"/>
              </w:rPr>
              <w:t xml:space="preserve"> </w:t>
            </w:r>
            <w:r w:rsidR="009B5A86" w:rsidRPr="00C23E85">
              <w:rPr>
                <w:lang w:val="fr-CA"/>
              </w:rPr>
              <w:fldChar w:fldCharType="begin">
                <w:ffData>
                  <w:name w:val="WORKING_YES"/>
                  <w:enabled/>
                  <w:calcOnExit w:val="0"/>
                  <w:checkBox>
                    <w:sizeAuto/>
                    <w:default w:val="0"/>
                  </w:checkBox>
                </w:ffData>
              </w:fldChar>
            </w:r>
            <w:r w:rsidR="009B5A86" w:rsidRPr="00C23E85">
              <w:rPr>
                <w:lang w:val="fr-CA"/>
              </w:rPr>
              <w:instrText xml:space="preserve"> FORMCHECKBOX </w:instrText>
            </w:r>
            <w:r w:rsidR="005E5DC1">
              <w:rPr>
                <w:lang w:val="fr-CA"/>
              </w:rPr>
            </w:r>
            <w:r w:rsidR="005E5DC1">
              <w:rPr>
                <w:lang w:val="fr-CA"/>
              </w:rPr>
              <w:fldChar w:fldCharType="separate"/>
            </w:r>
            <w:r w:rsidR="009B5A86" w:rsidRPr="00C23E85">
              <w:rPr>
                <w:lang w:val="fr-CA"/>
              </w:rPr>
              <w:fldChar w:fldCharType="end"/>
            </w:r>
            <w:r w:rsidR="009B5A86" w:rsidRPr="00C23E85">
              <w:rPr>
                <w:lang w:val="fr-CA"/>
              </w:rPr>
              <w:t xml:space="preserve"> </w:t>
            </w:r>
            <w:r w:rsidR="009B5A86" w:rsidRPr="00C23E85">
              <w:rPr>
                <w:sz w:val="16"/>
                <w:szCs w:val="16"/>
                <w:lang w:val="fr-CA"/>
              </w:rPr>
              <w:t>Autres</w:t>
            </w:r>
            <w:r w:rsidR="009B5A86">
              <w:rPr>
                <w:sz w:val="16"/>
                <w:szCs w:val="16"/>
                <w:lang w:val="fr-CA"/>
              </w:rPr>
              <w:t> :</w:t>
            </w:r>
            <w:r w:rsidR="009B5A86" w:rsidRPr="00C23E85">
              <w:rPr>
                <w:sz w:val="16"/>
                <w:szCs w:val="16"/>
                <w:lang w:val="fr-CA"/>
              </w:rPr>
              <w:t xml:space="preserve">  </w:t>
            </w:r>
            <w:r w:rsidR="009B5A86" w:rsidRPr="00C23E85">
              <w:rPr>
                <w:lang w:val="fr-CA"/>
              </w:rPr>
              <w:fldChar w:fldCharType="begin">
                <w:ffData>
                  <w:name w:val="Text4"/>
                  <w:enabled/>
                  <w:calcOnExit w:val="0"/>
                  <w:textInput/>
                </w:ffData>
              </w:fldChar>
            </w:r>
            <w:r w:rsidR="009B5A86" w:rsidRPr="00C23E85">
              <w:rPr>
                <w:lang w:val="fr-CA"/>
              </w:rPr>
              <w:instrText xml:space="preserve"> FORMTEXT </w:instrText>
            </w:r>
            <w:r w:rsidR="009B5A86" w:rsidRPr="00C23E85">
              <w:rPr>
                <w:lang w:val="fr-CA"/>
              </w:rPr>
            </w:r>
            <w:r w:rsidR="009B5A86" w:rsidRPr="00C23E85">
              <w:rPr>
                <w:lang w:val="fr-CA"/>
              </w:rPr>
              <w:fldChar w:fldCharType="separate"/>
            </w:r>
            <w:r w:rsidR="009B5A86" w:rsidRPr="00C23E85">
              <w:rPr>
                <w:noProof/>
                <w:lang w:val="fr-CA"/>
              </w:rPr>
              <w:t> </w:t>
            </w:r>
            <w:r w:rsidR="009B5A86" w:rsidRPr="00C23E85">
              <w:rPr>
                <w:noProof/>
                <w:lang w:val="fr-CA"/>
              </w:rPr>
              <w:t> </w:t>
            </w:r>
            <w:r w:rsidR="009B5A86" w:rsidRPr="00C23E85">
              <w:rPr>
                <w:noProof/>
                <w:lang w:val="fr-CA"/>
              </w:rPr>
              <w:t> </w:t>
            </w:r>
            <w:r w:rsidR="009B5A86" w:rsidRPr="00C23E85">
              <w:rPr>
                <w:noProof/>
                <w:lang w:val="fr-CA"/>
              </w:rPr>
              <w:t> </w:t>
            </w:r>
            <w:r w:rsidR="009B5A86" w:rsidRPr="00C23E85">
              <w:rPr>
                <w:noProof/>
                <w:lang w:val="fr-CA"/>
              </w:rPr>
              <w:t> </w:t>
            </w:r>
            <w:r w:rsidR="009B5A86" w:rsidRPr="00C23E85">
              <w:rPr>
                <w:lang w:val="fr-CA"/>
              </w:rPr>
              <w:fldChar w:fldCharType="end"/>
            </w:r>
          </w:p>
        </w:tc>
      </w:tr>
      <w:tr w:rsidR="00022B58" w:rsidRPr="00C23E85" w14:paraId="19ACB656" w14:textId="77777777" w:rsidTr="003318CC">
        <w:trPr>
          <w:trHeight w:val="648"/>
        </w:trPr>
        <w:tc>
          <w:tcPr>
            <w:tcW w:w="10932" w:type="dxa"/>
            <w:gridSpan w:val="4"/>
            <w:tcMar>
              <w:top w:w="43" w:type="dxa"/>
            </w:tcMar>
          </w:tcPr>
          <w:p w14:paraId="09529194" w14:textId="0EF2423C" w:rsidR="00706F29" w:rsidRPr="00C23E85" w:rsidRDefault="00706F29" w:rsidP="00706F29">
            <w:pPr>
              <w:pStyle w:val="Formcaptiontext"/>
              <w:rPr>
                <w:lang w:val="fr-CA"/>
              </w:rPr>
            </w:pPr>
            <w:r w:rsidRPr="00C23E85">
              <w:rPr>
                <w:lang w:val="fr-CA"/>
              </w:rPr>
              <w:t>Comment</w:t>
            </w:r>
            <w:r w:rsidR="001C7503" w:rsidRPr="00C23E85">
              <w:rPr>
                <w:lang w:val="fr-CA"/>
              </w:rPr>
              <w:t xml:space="preserve">aires sur les </w:t>
            </w:r>
            <w:r w:rsidR="00C23E85" w:rsidRPr="00C23E85">
              <w:rPr>
                <w:lang w:val="fr-CA"/>
              </w:rPr>
              <w:t>symptômes</w:t>
            </w:r>
          </w:p>
          <w:p w14:paraId="11C0E046" w14:textId="77777777" w:rsidR="00022B58" w:rsidRDefault="00E51715" w:rsidP="00706F29">
            <w:pPr>
              <w:pStyle w:val="Formfillablefield"/>
              <w:rPr>
                <w:lang w:val="fr-CA"/>
              </w:rPr>
            </w:pPr>
            <w:r>
              <w:rPr>
                <w:lang w:val="fr-CA"/>
              </w:rPr>
              <w:fldChar w:fldCharType="begin">
                <w:ffData>
                  <w:name w:val=""/>
                  <w:enabled/>
                  <w:calcOnExit w:val="0"/>
                  <w:textInput/>
                </w:ffData>
              </w:fldChar>
            </w:r>
            <w:r>
              <w:rPr>
                <w:lang w:val="fr-CA"/>
              </w:rPr>
              <w:instrText xml:space="preserve"> FORMTEXT </w:instrText>
            </w:r>
            <w:r>
              <w:rPr>
                <w:lang w:val="fr-CA"/>
              </w:rPr>
            </w:r>
            <w:r>
              <w:rPr>
                <w:lang w:val="fr-CA"/>
              </w:rPr>
              <w:fldChar w:fldCharType="separate"/>
            </w:r>
            <w:r>
              <w:rPr>
                <w:noProof/>
                <w:lang w:val="fr-CA"/>
              </w:rPr>
              <w:t> </w:t>
            </w:r>
            <w:r>
              <w:rPr>
                <w:noProof/>
                <w:lang w:val="fr-CA"/>
              </w:rPr>
              <w:t> </w:t>
            </w:r>
            <w:r>
              <w:rPr>
                <w:noProof/>
                <w:lang w:val="fr-CA"/>
              </w:rPr>
              <w:t> </w:t>
            </w:r>
            <w:r>
              <w:rPr>
                <w:noProof/>
                <w:lang w:val="fr-CA"/>
              </w:rPr>
              <w:t> </w:t>
            </w:r>
            <w:r>
              <w:rPr>
                <w:noProof/>
                <w:lang w:val="fr-CA"/>
              </w:rPr>
              <w:t> </w:t>
            </w:r>
            <w:r>
              <w:rPr>
                <w:lang w:val="fr-CA"/>
              </w:rPr>
              <w:fldChar w:fldCharType="end"/>
            </w:r>
          </w:p>
          <w:p w14:paraId="72B065ED" w14:textId="77777777" w:rsidR="00E51715" w:rsidRDefault="00E51715" w:rsidP="00706F29">
            <w:pPr>
              <w:pStyle w:val="Formfillablefield"/>
              <w:rPr>
                <w:lang w:val="fr-CA"/>
              </w:rPr>
            </w:pPr>
          </w:p>
          <w:p w14:paraId="343F6A39" w14:textId="77777777" w:rsidR="00E51715" w:rsidRDefault="00E51715" w:rsidP="00706F29">
            <w:pPr>
              <w:pStyle w:val="Formfillablefield"/>
              <w:rPr>
                <w:lang w:val="fr-CA"/>
              </w:rPr>
            </w:pPr>
          </w:p>
          <w:p w14:paraId="3FA78BD8" w14:textId="4059131F" w:rsidR="00DD34EC" w:rsidRPr="00C23E85" w:rsidRDefault="00DD34EC" w:rsidP="00706F29">
            <w:pPr>
              <w:pStyle w:val="Formfillablefield"/>
              <w:rPr>
                <w:lang w:val="fr-CA"/>
              </w:rPr>
            </w:pPr>
          </w:p>
        </w:tc>
      </w:tr>
      <w:tr w:rsidR="00F370D1" w:rsidRPr="00C23E85" w14:paraId="7260475B" w14:textId="77777777" w:rsidTr="003318CC">
        <w:trPr>
          <w:trHeight w:val="648"/>
        </w:trPr>
        <w:tc>
          <w:tcPr>
            <w:tcW w:w="10932" w:type="dxa"/>
            <w:gridSpan w:val="4"/>
            <w:tcMar>
              <w:top w:w="43" w:type="dxa"/>
            </w:tcMar>
          </w:tcPr>
          <w:p w14:paraId="11DBC50E" w14:textId="72746F68" w:rsidR="00706F29" w:rsidRPr="00C23E85" w:rsidRDefault="00163753" w:rsidP="005C5862">
            <w:pPr>
              <w:pStyle w:val="Formcaptiontext"/>
              <w:rPr>
                <w:lang w:val="fr-CA"/>
              </w:rPr>
            </w:pPr>
            <w:r w:rsidRPr="00693E95">
              <w:rPr>
                <w:color w:val="auto"/>
                <w:lang w:val="fr-CA"/>
              </w:rPr>
              <w:t>Risque de suicide</w:t>
            </w:r>
          </w:p>
          <w:p w14:paraId="37236C53" w14:textId="551177BA" w:rsidR="00706F29" w:rsidRPr="00C23E85" w:rsidRDefault="00706F29" w:rsidP="00706F29">
            <w:pPr>
              <w:pStyle w:val="Formfillablefield"/>
              <w:rPr>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163753" w:rsidRPr="00C23E85">
              <w:rPr>
                <w:sz w:val="16"/>
                <w:szCs w:val="16"/>
                <w:lang w:val="fr-CA"/>
              </w:rPr>
              <w:t>Aucun</w:t>
            </w:r>
            <w:r w:rsidRPr="00C23E85">
              <w:rPr>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163753" w:rsidRPr="00C23E85">
              <w:rPr>
                <w:sz w:val="16"/>
                <w:szCs w:val="16"/>
                <w:lang w:val="fr-CA"/>
              </w:rPr>
              <w:t>Peu élevé</w:t>
            </w:r>
            <w:r w:rsidRPr="00C23E85">
              <w:rPr>
                <w:sz w:val="16"/>
                <w:szCs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M</w:t>
            </w:r>
            <w:r w:rsidR="00163753" w:rsidRPr="00C23E85">
              <w:rPr>
                <w:sz w:val="16"/>
                <w:szCs w:val="16"/>
                <w:lang w:val="fr-CA"/>
              </w:rPr>
              <w:t>oyen</w:t>
            </w:r>
            <w:r w:rsidRPr="00C23E85">
              <w:rPr>
                <w:sz w:val="16"/>
                <w:szCs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163753" w:rsidRPr="00C23E85">
              <w:rPr>
                <w:sz w:val="16"/>
                <w:szCs w:val="16"/>
                <w:lang w:val="fr-CA"/>
              </w:rPr>
              <w:t>Élevé</w:t>
            </w:r>
            <w:r w:rsidRPr="00C23E85">
              <w:rPr>
                <w:lang w:val="fr-CA"/>
              </w:rPr>
              <w:t xml:space="preserve">  </w:t>
            </w:r>
          </w:p>
          <w:p w14:paraId="64FF7581" w14:textId="271480E2" w:rsidR="006B7C14" w:rsidRPr="00C23E85" w:rsidRDefault="005C5862" w:rsidP="00706F29">
            <w:pPr>
              <w:pStyle w:val="Formcaptiontext"/>
              <w:rPr>
                <w:color w:val="auto"/>
                <w:lang w:val="fr-CA"/>
              </w:rPr>
            </w:pPr>
            <w:r w:rsidRPr="00693E95">
              <w:rPr>
                <w:color w:val="auto"/>
                <w:lang w:val="fr-CA"/>
              </w:rPr>
              <w:t xml:space="preserve">S’il y des inquiétudes pour ce qui est du suicide, veuillez décrire le plan de sécurité : </w:t>
            </w:r>
          </w:p>
          <w:p w14:paraId="473BD196" w14:textId="77777777" w:rsidR="00F370D1" w:rsidRDefault="00706F29" w:rsidP="006B7C14">
            <w:pPr>
              <w:pStyle w:val="Formfillablefield"/>
              <w:rPr>
                <w:rStyle w:val="FormFirstName"/>
                <w:color w:val="auto"/>
                <w:szCs w:val="24"/>
                <w:lang w:val="fr-CA"/>
              </w:rPr>
            </w:pPr>
            <w:r w:rsidRPr="00C23E85">
              <w:rPr>
                <w:rStyle w:val="FormFirstName"/>
                <w:color w:val="auto"/>
                <w:szCs w:val="24"/>
                <w:lang w:val="fr-CA"/>
              </w:rPr>
              <w:fldChar w:fldCharType="begin">
                <w:ffData>
                  <w:name w:val="Text4"/>
                  <w:enabled/>
                  <w:calcOnExit w:val="0"/>
                  <w:textInput/>
                </w:ffData>
              </w:fldChar>
            </w:r>
            <w:r w:rsidRPr="00C23E85">
              <w:rPr>
                <w:rStyle w:val="FormFirstName"/>
                <w:color w:val="auto"/>
                <w:szCs w:val="24"/>
                <w:lang w:val="fr-CA"/>
              </w:rPr>
              <w:instrText xml:space="preserve"> FORMTEXT </w:instrText>
            </w:r>
            <w:r w:rsidRPr="00C23E85">
              <w:rPr>
                <w:rStyle w:val="FormFirstName"/>
                <w:color w:val="auto"/>
                <w:szCs w:val="24"/>
                <w:lang w:val="fr-CA"/>
              </w:rPr>
            </w:r>
            <w:r w:rsidRPr="00C23E85">
              <w:rPr>
                <w:rStyle w:val="FormFirstName"/>
                <w:color w:val="auto"/>
                <w:szCs w:val="24"/>
                <w:lang w:val="fr-CA"/>
              </w:rPr>
              <w:fldChar w:fldCharType="separate"/>
            </w:r>
            <w:r w:rsidRPr="00C23E85">
              <w:rPr>
                <w:rStyle w:val="FormFirstName"/>
                <w:color w:val="auto"/>
                <w:szCs w:val="24"/>
                <w:lang w:val="fr-CA"/>
              </w:rPr>
              <w:t> </w:t>
            </w:r>
            <w:r w:rsidRPr="00C23E85">
              <w:rPr>
                <w:rStyle w:val="FormFirstName"/>
                <w:color w:val="auto"/>
                <w:szCs w:val="24"/>
                <w:lang w:val="fr-CA"/>
              </w:rPr>
              <w:t> </w:t>
            </w:r>
            <w:r w:rsidRPr="00C23E85">
              <w:rPr>
                <w:rStyle w:val="FormFirstName"/>
                <w:color w:val="auto"/>
                <w:szCs w:val="24"/>
                <w:lang w:val="fr-CA"/>
              </w:rPr>
              <w:t> </w:t>
            </w:r>
            <w:r w:rsidRPr="00C23E85">
              <w:rPr>
                <w:rStyle w:val="FormFirstName"/>
                <w:color w:val="auto"/>
                <w:szCs w:val="24"/>
                <w:lang w:val="fr-CA"/>
              </w:rPr>
              <w:t> </w:t>
            </w:r>
            <w:r w:rsidRPr="00C23E85">
              <w:rPr>
                <w:rStyle w:val="FormFirstName"/>
                <w:color w:val="auto"/>
                <w:szCs w:val="24"/>
                <w:lang w:val="fr-CA"/>
              </w:rPr>
              <w:t> </w:t>
            </w:r>
            <w:r w:rsidRPr="00C23E85">
              <w:rPr>
                <w:rStyle w:val="FormFirstName"/>
                <w:color w:val="auto"/>
                <w:szCs w:val="24"/>
                <w:lang w:val="fr-CA"/>
              </w:rPr>
              <w:fldChar w:fldCharType="end"/>
            </w:r>
          </w:p>
          <w:p w14:paraId="374BCF66" w14:textId="5F11C191" w:rsidR="00E51715" w:rsidRPr="00C23E85" w:rsidRDefault="00E51715" w:rsidP="006B7C14">
            <w:pPr>
              <w:pStyle w:val="Formfillablefield"/>
              <w:rPr>
                <w:lang w:val="fr-CA"/>
              </w:rPr>
            </w:pPr>
          </w:p>
        </w:tc>
      </w:tr>
      <w:tr w:rsidR="00CB2F7C" w:rsidRPr="0045146A" w14:paraId="170D5C0D" w14:textId="77777777" w:rsidTr="003318CC">
        <w:trPr>
          <w:trHeight w:val="1446"/>
        </w:trPr>
        <w:tc>
          <w:tcPr>
            <w:tcW w:w="10932" w:type="dxa"/>
            <w:gridSpan w:val="4"/>
            <w:tcMar>
              <w:top w:w="43" w:type="dxa"/>
            </w:tcMar>
          </w:tcPr>
          <w:p w14:paraId="2A775598" w14:textId="77777777" w:rsidR="00163753" w:rsidRPr="00C23E85" w:rsidRDefault="00163753" w:rsidP="00F02A7C">
            <w:pPr>
              <w:pStyle w:val="Formfillablefield"/>
              <w:spacing w:before="0"/>
              <w:rPr>
                <w:color w:val="auto"/>
                <w:sz w:val="16"/>
                <w:lang w:val="fr-CA"/>
              </w:rPr>
            </w:pPr>
            <w:r w:rsidRPr="00C23E85">
              <w:rPr>
                <w:color w:val="auto"/>
                <w:sz w:val="16"/>
                <w:lang w:val="fr-CA"/>
              </w:rPr>
              <w:t>Obstacles actuels au traitement et au retour au travail</w:t>
            </w:r>
          </w:p>
          <w:p w14:paraId="74AB14FE" w14:textId="77777777" w:rsidR="00D27E12" w:rsidRPr="00C23E85" w:rsidRDefault="00D27E12" w:rsidP="00D27E12">
            <w:pPr>
              <w:pStyle w:val="Formfillablefield"/>
              <w:rPr>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Traits de personnalité</w:t>
            </w:r>
            <w:r w:rsidRPr="00C23E85">
              <w:rPr>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Problèmes de sommeil</w:t>
            </w:r>
            <w:r w:rsidRPr="00C23E85">
              <w:rPr>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Blessure / Douleur physique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Pas d’emploi   </w:t>
            </w:r>
          </w:p>
          <w:p w14:paraId="625155AC" w14:textId="77777777" w:rsidR="00D27E12" w:rsidRPr="00C23E85" w:rsidRDefault="00D27E12" w:rsidP="00D27E12">
            <w:pPr>
              <w:pStyle w:val="Formfillablefield"/>
              <w:rPr>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Problèmes au niveau de la réclamation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Manque de soutien social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Faible motivation à retourner au travail  </w:t>
            </w:r>
          </w:p>
          <w:p w14:paraId="65509BFF" w14:textId="77777777" w:rsidR="00D27E12" w:rsidRPr="00C23E85" w:rsidRDefault="00D27E12" w:rsidP="00D27E12">
            <w:pPr>
              <w:pStyle w:val="Formfillablefield"/>
              <w:rPr>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Problèmes au niveau de la relation entre l’employeur et les travailleurs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Méfiance envers Travail sécuritaire NB</w:t>
            </w:r>
          </w:p>
          <w:p w14:paraId="64C93BF0" w14:textId="6DCCC750" w:rsidR="00CB2F7C" w:rsidRPr="00C23E85" w:rsidRDefault="00D27E12" w:rsidP="00D27E12">
            <w:pPr>
              <w:pStyle w:val="Formfillablefield"/>
              <w:rPr>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Problèmes juridiques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 xml:space="preserve">Faible motivation à obtenir des traitements psychologiques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Autre</w:t>
            </w:r>
            <w:r w:rsidR="00997052">
              <w:rPr>
                <w:sz w:val="16"/>
                <w:szCs w:val="16"/>
                <w:lang w:val="fr-CA"/>
              </w:rPr>
              <w:t> :</w:t>
            </w:r>
            <w:r w:rsidRPr="00C23E85">
              <w:rPr>
                <w:sz w:val="16"/>
                <w:szCs w:val="16"/>
                <w:lang w:val="fr-CA"/>
              </w:rPr>
              <w:t xml:space="preserve">  </w:t>
            </w:r>
            <w:r w:rsidRPr="00C23E85">
              <w:rPr>
                <w:lang w:val="fr-CA"/>
              </w:rPr>
              <w:fldChar w:fldCharType="begin">
                <w:ffData>
                  <w:name w:val="Text4"/>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r>
      <w:tr w:rsidR="00CB2F7C" w:rsidRPr="00C23E85" w14:paraId="0EB71FA6" w14:textId="77777777" w:rsidTr="007A5B78">
        <w:trPr>
          <w:trHeight w:val="561"/>
        </w:trPr>
        <w:tc>
          <w:tcPr>
            <w:tcW w:w="10932" w:type="dxa"/>
            <w:gridSpan w:val="4"/>
            <w:tcMar>
              <w:top w:w="43" w:type="dxa"/>
            </w:tcMar>
          </w:tcPr>
          <w:p w14:paraId="76912DD8" w14:textId="2B884CA6" w:rsidR="00CB2F7C" w:rsidRPr="00C23E85" w:rsidRDefault="00CB2F7C" w:rsidP="00CB2F7C">
            <w:pPr>
              <w:pStyle w:val="Formcaptiontext"/>
              <w:rPr>
                <w:lang w:val="fr-CA"/>
              </w:rPr>
            </w:pPr>
            <w:r w:rsidRPr="00C23E85">
              <w:rPr>
                <w:lang w:val="fr-CA"/>
              </w:rPr>
              <w:t>Commen</w:t>
            </w:r>
            <w:r w:rsidR="00AA0DC9" w:rsidRPr="00C23E85">
              <w:rPr>
                <w:lang w:val="fr-CA"/>
              </w:rPr>
              <w:t>t</w:t>
            </w:r>
            <w:r w:rsidR="00D27E12" w:rsidRPr="00C23E85">
              <w:rPr>
                <w:lang w:val="fr-CA"/>
              </w:rPr>
              <w:t>aires sur les obstacles</w:t>
            </w:r>
          </w:p>
          <w:p w14:paraId="56713348" w14:textId="77777777" w:rsidR="00CB2F7C" w:rsidRDefault="00CB2F7C" w:rsidP="00CB2F7C">
            <w:pPr>
              <w:pStyle w:val="Formfillablefield"/>
              <w:rPr>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p w14:paraId="12D38BD9" w14:textId="77777777" w:rsidR="00E51715" w:rsidRDefault="00E51715" w:rsidP="00CB2F7C">
            <w:pPr>
              <w:pStyle w:val="Formfillablefield"/>
              <w:rPr>
                <w:lang w:val="fr-CA"/>
              </w:rPr>
            </w:pPr>
          </w:p>
          <w:p w14:paraId="0A83A947" w14:textId="77777777" w:rsidR="00E51715" w:rsidRDefault="00E51715" w:rsidP="00CB2F7C">
            <w:pPr>
              <w:pStyle w:val="Formfillablefield"/>
              <w:rPr>
                <w:sz w:val="16"/>
                <w:lang w:val="fr-CA"/>
              </w:rPr>
            </w:pPr>
          </w:p>
          <w:p w14:paraId="3A98B07B" w14:textId="7FDADE00" w:rsidR="00DD34EC" w:rsidRPr="00C23E85" w:rsidRDefault="00DD34EC" w:rsidP="00CB2F7C">
            <w:pPr>
              <w:pStyle w:val="Formfillablefield"/>
              <w:rPr>
                <w:sz w:val="16"/>
                <w:lang w:val="fr-CA"/>
              </w:rPr>
            </w:pPr>
          </w:p>
        </w:tc>
      </w:tr>
      <w:tr w:rsidR="003649C9" w:rsidRPr="00C23E85" w14:paraId="16F2EC20" w14:textId="77777777" w:rsidTr="003318CC">
        <w:trPr>
          <w:trHeight w:val="648"/>
        </w:trPr>
        <w:tc>
          <w:tcPr>
            <w:tcW w:w="10932" w:type="dxa"/>
            <w:gridSpan w:val="4"/>
            <w:tcMar>
              <w:top w:w="43" w:type="dxa"/>
            </w:tcMar>
          </w:tcPr>
          <w:p w14:paraId="2245E94A" w14:textId="547AE68E" w:rsidR="00706F29" w:rsidRPr="00C23E85" w:rsidRDefault="006A35D3" w:rsidP="00CB2F7C">
            <w:pPr>
              <w:pStyle w:val="Formcaptiontext"/>
              <w:rPr>
                <w:color w:val="auto"/>
                <w:lang w:val="fr-CA"/>
              </w:rPr>
            </w:pPr>
            <w:r w:rsidRPr="00693E95">
              <w:rPr>
                <w:color w:val="auto"/>
                <w:lang w:val="fr-CA"/>
              </w:rPr>
              <w:t>Médicaments actuels</w:t>
            </w:r>
            <w:r w:rsidR="003649C9" w:rsidRPr="00C23E85">
              <w:rPr>
                <w:color w:val="auto"/>
                <w:lang w:val="fr-CA"/>
              </w:rPr>
              <w:t xml:space="preserve"> </w:t>
            </w:r>
          </w:p>
          <w:p w14:paraId="6F138862" w14:textId="0305C4BC" w:rsidR="00EF0766" w:rsidRPr="00C23E85" w:rsidRDefault="00706F29" w:rsidP="006B7C14">
            <w:pPr>
              <w:pStyle w:val="Formfillablefield"/>
              <w:spacing w:after="0"/>
              <w:rPr>
                <w:color w:val="auto"/>
                <w:sz w:val="16"/>
                <w:lang w:val="fr-CA"/>
              </w:rPr>
            </w:pPr>
            <w:r w:rsidRPr="00C23E85">
              <w:rPr>
                <w:color w:val="auto"/>
                <w:lang w:val="fr-CA"/>
              </w:rPr>
              <w:fldChar w:fldCharType="begin">
                <w:ffData>
                  <w:name w:val="WORKING_YES"/>
                  <w:enabled/>
                  <w:calcOnExit w:val="0"/>
                  <w:checkBox>
                    <w:sizeAuto/>
                    <w:default w:val="0"/>
                  </w:checkBox>
                </w:ffData>
              </w:fldChar>
            </w:r>
            <w:r w:rsidRPr="00C23E85">
              <w:rPr>
                <w:color w:val="auto"/>
                <w:lang w:val="fr-CA"/>
              </w:rPr>
              <w:instrText xml:space="preserve"> FORMCHECKBOX </w:instrText>
            </w:r>
            <w:r w:rsidR="005E5DC1">
              <w:rPr>
                <w:color w:val="auto"/>
                <w:lang w:val="fr-CA"/>
              </w:rPr>
            </w:r>
            <w:r w:rsidR="005E5DC1">
              <w:rPr>
                <w:color w:val="auto"/>
                <w:lang w:val="fr-CA"/>
              </w:rPr>
              <w:fldChar w:fldCharType="separate"/>
            </w:r>
            <w:r w:rsidRPr="00C23E85">
              <w:rPr>
                <w:color w:val="auto"/>
                <w:lang w:val="fr-CA"/>
              </w:rPr>
              <w:fldChar w:fldCharType="end"/>
            </w:r>
            <w:r w:rsidRPr="00C23E85">
              <w:rPr>
                <w:color w:val="auto"/>
                <w:sz w:val="16"/>
                <w:lang w:val="fr-CA"/>
              </w:rPr>
              <w:t xml:space="preserve"> </w:t>
            </w:r>
            <w:r w:rsidR="00AA0DC9" w:rsidRPr="00C23E85">
              <w:rPr>
                <w:color w:val="auto"/>
                <w:sz w:val="16"/>
                <w:lang w:val="fr-CA"/>
              </w:rPr>
              <w:t>Ne sais pas</w:t>
            </w:r>
            <w:r w:rsidRPr="00C23E85">
              <w:rPr>
                <w:color w:val="auto"/>
                <w:sz w:val="16"/>
                <w:lang w:val="fr-CA"/>
              </w:rPr>
              <w:t xml:space="preserve">          </w:t>
            </w:r>
            <w:r w:rsidRPr="00C23E85">
              <w:rPr>
                <w:color w:val="auto"/>
                <w:lang w:val="fr-CA"/>
              </w:rPr>
              <w:fldChar w:fldCharType="begin">
                <w:ffData>
                  <w:name w:val="WORKING_YES"/>
                  <w:enabled/>
                  <w:calcOnExit w:val="0"/>
                  <w:checkBox>
                    <w:sizeAuto/>
                    <w:default w:val="0"/>
                  </w:checkBox>
                </w:ffData>
              </w:fldChar>
            </w:r>
            <w:r w:rsidRPr="00C23E85">
              <w:rPr>
                <w:color w:val="auto"/>
                <w:lang w:val="fr-CA"/>
              </w:rPr>
              <w:instrText xml:space="preserve"> FORMCHECKBOX </w:instrText>
            </w:r>
            <w:r w:rsidR="005E5DC1">
              <w:rPr>
                <w:color w:val="auto"/>
                <w:lang w:val="fr-CA"/>
              </w:rPr>
            </w:r>
            <w:r w:rsidR="005E5DC1">
              <w:rPr>
                <w:color w:val="auto"/>
                <w:lang w:val="fr-CA"/>
              </w:rPr>
              <w:fldChar w:fldCharType="separate"/>
            </w:r>
            <w:r w:rsidRPr="00C23E85">
              <w:rPr>
                <w:color w:val="auto"/>
                <w:lang w:val="fr-CA"/>
              </w:rPr>
              <w:fldChar w:fldCharType="end"/>
            </w:r>
            <w:r w:rsidRPr="00C23E85">
              <w:rPr>
                <w:color w:val="auto"/>
                <w:sz w:val="16"/>
                <w:lang w:val="fr-CA"/>
              </w:rPr>
              <w:t xml:space="preserve"> </w:t>
            </w:r>
            <w:r w:rsidR="00AA0DC9" w:rsidRPr="00C23E85">
              <w:rPr>
                <w:color w:val="auto"/>
                <w:sz w:val="16"/>
                <w:lang w:val="fr-CA"/>
              </w:rPr>
              <w:t>Aucun changement depuis le dernier rapport</w:t>
            </w:r>
            <w:r w:rsidRPr="00C23E85">
              <w:rPr>
                <w:color w:val="auto"/>
                <w:sz w:val="16"/>
                <w:lang w:val="fr-CA"/>
              </w:rPr>
              <w:t xml:space="preserve">        </w:t>
            </w:r>
            <w:r w:rsidRPr="00C23E85">
              <w:rPr>
                <w:color w:val="auto"/>
                <w:lang w:val="fr-CA"/>
              </w:rPr>
              <w:fldChar w:fldCharType="begin">
                <w:ffData>
                  <w:name w:val="WORKING_YES"/>
                  <w:enabled/>
                  <w:calcOnExit w:val="0"/>
                  <w:checkBox>
                    <w:sizeAuto/>
                    <w:default w:val="0"/>
                  </w:checkBox>
                </w:ffData>
              </w:fldChar>
            </w:r>
            <w:r w:rsidRPr="00C23E85">
              <w:rPr>
                <w:color w:val="auto"/>
                <w:lang w:val="fr-CA"/>
              </w:rPr>
              <w:instrText xml:space="preserve"> FORMCHECKBOX </w:instrText>
            </w:r>
            <w:r w:rsidR="005E5DC1">
              <w:rPr>
                <w:color w:val="auto"/>
                <w:lang w:val="fr-CA"/>
              </w:rPr>
            </w:r>
            <w:r w:rsidR="005E5DC1">
              <w:rPr>
                <w:color w:val="auto"/>
                <w:lang w:val="fr-CA"/>
              </w:rPr>
              <w:fldChar w:fldCharType="separate"/>
            </w:r>
            <w:r w:rsidRPr="00C23E85">
              <w:rPr>
                <w:color w:val="auto"/>
                <w:lang w:val="fr-CA"/>
              </w:rPr>
              <w:fldChar w:fldCharType="end"/>
            </w:r>
            <w:r w:rsidRPr="00C23E85">
              <w:rPr>
                <w:color w:val="auto"/>
                <w:lang w:val="fr-CA"/>
              </w:rPr>
              <w:t xml:space="preserve"> </w:t>
            </w:r>
            <w:r w:rsidRPr="00C23E85">
              <w:rPr>
                <w:color w:val="auto"/>
                <w:sz w:val="16"/>
                <w:lang w:val="fr-CA"/>
              </w:rPr>
              <w:t>Change</w:t>
            </w:r>
            <w:r w:rsidR="00AA0DC9" w:rsidRPr="00C23E85">
              <w:rPr>
                <w:color w:val="auto"/>
                <w:sz w:val="16"/>
                <w:lang w:val="fr-CA"/>
              </w:rPr>
              <w:t>ments indiqués</w:t>
            </w:r>
          </w:p>
          <w:p w14:paraId="5B6402E6" w14:textId="736D7A7F" w:rsidR="003649C9" w:rsidRPr="00C23E85" w:rsidRDefault="00F44E8D" w:rsidP="006B7C14">
            <w:pPr>
              <w:pStyle w:val="Formcaptiontext"/>
              <w:spacing w:before="100"/>
              <w:rPr>
                <w:color w:val="auto"/>
                <w:lang w:val="fr-CA"/>
              </w:rPr>
            </w:pPr>
            <w:r w:rsidRPr="00693E95">
              <w:rPr>
                <w:color w:val="auto"/>
                <w:lang w:val="fr-CA"/>
              </w:rPr>
              <w:t>Indiquez le</w:t>
            </w:r>
            <w:r w:rsidR="006A35D3" w:rsidRPr="00693E95">
              <w:rPr>
                <w:color w:val="auto"/>
                <w:lang w:val="fr-CA"/>
              </w:rPr>
              <w:t xml:space="preserve"> type, la dose et la condition traitée.</w:t>
            </w:r>
          </w:p>
          <w:p w14:paraId="6087E1DA" w14:textId="77777777" w:rsidR="003649C9" w:rsidRDefault="003649C9" w:rsidP="00C147D4">
            <w:pPr>
              <w:pStyle w:val="Formfillablefield"/>
              <w:rPr>
                <w:lang w:val="fr-CA"/>
              </w:rPr>
            </w:pPr>
            <w:r w:rsidRPr="00C23E85">
              <w:rPr>
                <w:lang w:val="fr-CA"/>
              </w:rPr>
              <w:fldChar w:fldCharType="begin">
                <w:ffData>
                  <w:name w:val=""/>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p w14:paraId="26D00F97" w14:textId="36D3E439" w:rsidR="00E51715" w:rsidRPr="00C23E85" w:rsidRDefault="00E51715" w:rsidP="00C147D4">
            <w:pPr>
              <w:pStyle w:val="Formfillablefield"/>
              <w:rPr>
                <w:lang w:val="fr-CA"/>
              </w:rPr>
            </w:pPr>
          </w:p>
        </w:tc>
      </w:tr>
      <w:tr w:rsidR="00693B43" w:rsidRPr="00C23E85" w14:paraId="4E595EBB" w14:textId="77777777" w:rsidTr="003318CC">
        <w:trPr>
          <w:trHeight w:val="438"/>
        </w:trPr>
        <w:tc>
          <w:tcPr>
            <w:tcW w:w="10932" w:type="dxa"/>
            <w:gridSpan w:val="4"/>
            <w:tcMar>
              <w:top w:w="43" w:type="dxa"/>
            </w:tcMar>
          </w:tcPr>
          <w:p w14:paraId="00593A0E" w14:textId="23070917" w:rsidR="006B7C14" w:rsidRPr="00C23E85" w:rsidRDefault="005C5862" w:rsidP="00B11864">
            <w:pPr>
              <w:pStyle w:val="Formfillablefield"/>
              <w:spacing w:before="0"/>
              <w:rPr>
                <w:color w:val="auto"/>
                <w:sz w:val="16"/>
                <w:szCs w:val="16"/>
                <w:lang w:val="fr-CA"/>
              </w:rPr>
            </w:pPr>
            <w:r w:rsidRPr="00693E95">
              <w:rPr>
                <w:color w:val="auto"/>
                <w:sz w:val="16"/>
                <w:szCs w:val="16"/>
                <w:lang w:val="fr-CA"/>
              </w:rPr>
              <w:t>Mise à jour sur le traitement</w:t>
            </w:r>
          </w:p>
          <w:p w14:paraId="7A14E7ED" w14:textId="6857A4B4" w:rsidR="00693B43" w:rsidRPr="00C23E85" w:rsidRDefault="006A35D3" w:rsidP="00B11864">
            <w:pPr>
              <w:pStyle w:val="Formfillablefield"/>
              <w:spacing w:before="0"/>
              <w:rPr>
                <w:sz w:val="16"/>
                <w:szCs w:val="16"/>
                <w:lang w:val="fr-CA"/>
              </w:rPr>
            </w:pPr>
            <w:r w:rsidRPr="00693E95">
              <w:rPr>
                <w:color w:val="auto"/>
                <w:sz w:val="16"/>
                <w:szCs w:val="16"/>
                <w:lang w:val="fr-CA"/>
              </w:rPr>
              <w:t>Veuillez donner un bref aperçu des progrès réalisés jusqu’à maintenant.</w:t>
            </w:r>
          </w:p>
          <w:p w14:paraId="5916580E" w14:textId="77777777" w:rsidR="00B11864" w:rsidRDefault="00B11864" w:rsidP="008C4DD5">
            <w:pPr>
              <w:pStyle w:val="Formfillablefield"/>
              <w:rPr>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p w14:paraId="79B01DB8" w14:textId="77777777" w:rsidR="00E51715" w:rsidRDefault="00E51715" w:rsidP="008C4DD5">
            <w:pPr>
              <w:pStyle w:val="Formfillablefield"/>
              <w:rPr>
                <w:lang w:val="fr-CA"/>
              </w:rPr>
            </w:pPr>
          </w:p>
          <w:p w14:paraId="0F125BD3" w14:textId="2A437A1B" w:rsidR="00E51715" w:rsidRPr="00C23E85" w:rsidRDefault="00E51715" w:rsidP="008C4DD5">
            <w:pPr>
              <w:pStyle w:val="Formfillablefield"/>
              <w:rPr>
                <w:lang w:val="fr-CA"/>
              </w:rPr>
            </w:pPr>
          </w:p>
        </w:tc>
      </w:tr>
      <w:tr w:rsidR="00693B43" w:rsidRPr="00C23E85" w14:paraId="6276E2C1" w14:textId="77777777" w:rsidTr="003318CC">
        <w:trPr>
          <w:trHeight w:val="563"/>
        </w:trPr>
        <w:tc>
          <w:tcPr>
            <w:tcW w:w="10932" w:type="dxa"/>
            <w:gridSpan w:val="4"/>
            <w:tcMar>
              <w:top w:w="43" w:type="dxa"/>
            </w:tcMar>
          </w:tcPr>
          <w:p w14:paraId="559404CC" w14:textId="0D6A0308" w:rsidR="00693B43" w:rsidRPr="00C23E85" w:rsidRDefault="006A35D3" w:rsidP="00B11864">
            <w:pPr>
              <w:pStyle w:val="Formfillablefield"/>
              <w:spacing w:before="0"/>
              <w:rPr>
                <w:sz w:val="16"/>
                <w:szCs w:val="16"/>
                <w:lang w:val="fr-CA"/>
              </w:rPr>
            </w:pPr>
            <w:r w:rsidRPr="00693E95">
              <w:rPr>
                <w:color w:val="auto"/>
                <w:sz w:val="16"/>
                <w:szCs w:val="16"/>
                <w:lang w:val="fr-CA"/>
              </w:rPr>
              <w:t>Objectifs de traitement déjà établis</w:t>
            </w:r>
            <w:r w:rsidR="00693B43" w:rsidRPr="00C23E85">
              <w:rPr>
                <w:sz w:val="16"/>
                <w:szCs w:val="16"/>
                <w:lang w:val="fr-CA"/>
              </w:rPr>
              <w:t xml:space="preserve"> </w:t>
            </w:r>
          </w:p>
          <w:p w14:paraId="4A9C13AC" w14:textId="77777777" w:rsidR="00693B43" w:rsidRDefault="00693B43" w:rsidP="00693B43">
            <w:pPr>
              <w:pStyle w:val="Formfillablefield"/>
              <w:rPr>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p w14:paraId="04E2CF68" w14:textId="2C2761BD" w:rsidR="00E51715" w:rsidRDefault="00E51715" w:rsidP="00693B43">
            <w:pPr>
              <w:pStyle w:val="Formfillablefield"/>
              <w:rPr>
                <w:lang w:val="fr-CA"/>
              </w:rPr>
            </w:pPr>
          </w:p>
          <w:p w14:paraId="7DDD52F1" w14:textId="77777777" w:rsidR="00E51715" w:rsidRDefault="00E51715" w:rsidP="00693B43">
            <w:pPr>
              <w:pStyle w:val="Formfillablefield"/>
              <w:rPr>
                <w:lang w:val="fr-CA"/>
              </w:rPr>
            </w:pPr>
          </w:p>
          <w:p w14:paraId="2A88F049" w14:textId="6FB16E56" w:rsidR="00E51715" w:rsidRPr="00C23E85" w:rsidRDefault="00E51715" w:rsidP="00693B43">
            <w:pPr>
              <w:pStyle w:val="Formfillablefield"/>
              <w:rPr>
                <w:sz w:val="16"/>
                <w:szCs w:val="16"/>
                <w:lang w:val="fr-CA"/>
              </w:rPr>
            </w:pPr>
          </w:p>
        </w:tc>
      </w:tr>
      <w:tr w:rsidR="00661107" w:rsidRPr="00C23E85" w14:paraId="51054F86" w14:textId="77777777" w:rsidTr="003318CC">
        <w:trPr>
          <w:trHeight w:val="435"/>
        </w:trPr>
        <w:tc>
          <w:tcPr>
            <w:tcW w:w="10932" w:type="dxa"/>
            <w:gridSpan w:val="4"/>
            <w:tcMar>
              <w:top w:w="43" w:type="dxa"/>
            </w:tcMar>
          </w:tcPr>
          <w:p w14:paraId="05E5F5D6" w14:textId="0C081668" w:rsidR="00661107" w:rsidRPr="00C23E85" w:rsidRDefault="006A35D3" w:rsidP="00B11864">
            <w:pPr>
              <w:pStyle w:val="Formfillablefield"/>
              <w:spacing w:before="0"/>
              <w:rPr>
                <w:sz w:val="16"/>
                <w:szCs w:val="16"/>
                <w:lang w:val="fr-CA"/>
              </w:rPr>
            </w:pPr>
            <w:r w:rsidRPr="00693E95">
              <w:rPr>
                <w:color w:val="auto"/>
                <w:sz w:val="16"/>
                <w:szCs w:val="16"/>
                <w:lang w:val="fr-CA"/>
              </w:rPr>
              <w:lastRenderedPageBreak/>
              <w:t xml:space="preserve">Approches quant </w:t>
            </w:r>
            <w:proofErr w:type="gramStart"/>
            <w:r w:rsidRPr="00693E95">
              <w:rPr>
                <w:color w:val="auto"/>
                <w:sz w:val="16"/>
                <w:szCs w:val="16"/>
                <w:lang w:val="fr-CA"/>
              </w:rPr>
              <w:t>au traitement données</w:t>
            </w:r>
            <w:proofErr w:type="gramEnd"/>
            <w:r w:rsidRPr="00693E95">
              <w:rPr>
                <w:color w:val="auto"/>
                <w:sz w:val="16"/>
                <w:szCs w:val="16"/>
                <w:lang w:val="fr-CA"/>
              </w:rPr>
              <w:t xml:space="preserve"> jusqu’à maintenant</w:t>
            </w:r>
          </w:p>
          <w:p w14:paraId="210655C4" w14:textId="77777777" w:rsidR="00661107" w:rsidRDefault="00661107" w:rsidP="00710BCA">
            <w:pPr>
              <w:pStyle w:val="Formfillablefield"/>
              <w:rPr>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p w14:paraId="6BD003C5" w14:textId="77777777" w:rsidR="00E51715" w:rsidRDefault="00E51715" w:rsidP="00710BCA">
            <w:pPr>
              <w:pStyle w:val="Formfillablefield"/>
              <w:rPr>
                <w:lang w:val="fr-CA"/>
              </w:rPr>
            </w:pPr>
          </w:p>
          <w:p w14:paraId="6214BF8C" w14:textId="3A265678" w:rsidR="00E51715" w:rsidRPr="00C23E85" w:rsidRDefault="00E51715" w:rsidP="00710BCA">
            <w:pPr>
              <w:pStyle w:val="Formfillablefield"/>
              <w:rPr>
                <w:sz w:val="16"/>
                <w:szCs w:val="16"/>
                <w:lang w:val="fr-CA"/>
              </w:rPr>
            </w:pPr>
          </w:p>
        </w:tc>
      </w:tr>
      <w:tr w:rsidR="00661107" w:rsidRPr="00C23E85" w14:paraId="71C915F7" w14:textId="77777777" w:rsidTr="003318CC">
        <w:trPr>
          <w:trHeight w:val="435"/>
        </w:trPr>
        <w:tc>
          <w:tcPr>
            <w:tcW w:w="10932" w:type="dxa"/>
            <w:gridSpan w:val="4"/>
            <w:tcMar>
              <w:top w:w="43" w:type="dxa"/>
            </w:tcMar>
          </w:tcPr>
          <w:p w14:paraId="53C8B693" w14:textId="1929EB63" w:rsidR="00661107" w:rsidRPr="00C23E85" w:rsidRDefault="00661107" w:rsidP="00B11864">
            <w:pPr>
              <w:pStyle w:val="Formfillablefield"/>
              <w:spacing w:before="0"/>
              <w:rPr>
                <w:sz w:val="16"/>
                <w:szCs w:val="16"/>
                <w:lang w:val="fr-CA"/>
              </w:rPr>
            </w:pPr>
            <w:r w:rsidRPr="00C23E85">
              <w:rPr>
                <w:sz w:val="16"/>
                <w:szCs w:val="16"/>
                <w:lang w:val="fr-CA"/>
              </w:rPr>
              <w:t>R</w:t>
            </w:r>
            <w:r w:rsidR="007471CD" w:rsidRPr="00C23E85">
              <w:rPr>
                <w:sz w:val="16"/>
                <w:szCs w:val="16"/>
                <w:lang w:val="fr-CA"/>
              </w:rPr>
              <w:t>éaction au traitement</w:t>
            </w:r>
            <w:r w:rsidRPr="00C23E85">
              <w:rPr>
                <w:sz w:val="16"/>
                <w:szCs w:val="16"/>
                <w:lang w:val="fr-CA"/>
              </w:rPr>
              <w:t xml:space="preserve"> </w:t>
            </w:r>
          </w:p>
          <w:p w14:paraId="5610F8A6" w14:textId="3CCAAA7C" w:rsidR="00661107" w:rsidRPr="00C23E85" w:rsidRDefault="00661107" w:rsidP="00710BCA">
            <w:pPr>
              <w:pStyle w:val="Formfillablefield"/>
              <w:rPr>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00B11864" w:rsidRPr="00C23E85">
              <w:rPr>
                <w:lang w:val="fr-CA"/>
              </w:rPr>
              <w:t xml:space="preserve"> </w:t>
            </w:r>
            <w:r w:rsidR="005C5862" w:rsidRPr="00C23E85">
              <w:rPr>
                <w:sz w:val="16"/>
                <w:szCs w:val="16"/>
                <w:lang w:val="fr-CA"/>
              </w:rPr>
              <w:t>Aucune amélioration</w:t>
            </w:r>
            <w:r w:rsidR="00234237" w:rsidRPr="00C23E85">
              <w:rPr>
                <w:sz w:val="16"/>
                <w:szCs w:val="16"/>
                <w:lang w:val="fr-CA"/>
              </w:rPr>
              <w:t xml:space="preserve"> </w:t>
            </w:r>
            <w:r w:rsidR="007471CD" w:rsidRPr="00C23E85">
              <w:rPr>
                <w:sz w:val="16"/>
                <w:szCs w:val="16"/>
                <w:lang w:val="fr-CA"/>
              </w:rPr>
              <w:t xml:space="preserve"> </w:t>
            </w:r>
            <w:r w:rsidR="00234237" w:rsidRPr="00C23E85">
              <w:rPr>
                <w:sz w:val="16"/>
                <w:szCs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00B11864" w:rsidRPr="00C23E85">
              <w:rPr>
                <w:lang w:val="fr-CA"/>
              </w:rPr>
              <w:t xml:space="preserve"> </w:t>
            </w:r>
            <w:r w:rsidR="006A35D3" w:rsidRPr="00C23E85">
              <w:rPr>
                <w:sz w:val="16"/>
                <w:szCs w:val="16"/>
                <w:lang w:val="fr-CA"/>
              </w:rPr>
              <w:t>Amélioration minime</w:t>
            </w:r>
            <w:r w:rsidR="007471CD" w:rsidRPr="00C23E85">
              <w:rPr>
                <w:sz w:val="16"/>
                <w:szCs w:val="16"/>
                <w:lang w:val="fr-CA"/>
              </w:rPr>
              <w:t xml:space="preserve"> </w:t>
            </w:r>
            <w:r w:rsidR="00234237" w:rsidRPr="00C23E85">
              <w:rPr>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sz w:val="16"/>
                <w:szCs w:val="16"/>
                <w:lang w:val="fr-CA"/>
              </w:rPr>
              <w:t xml:space="preserve"> </w:t>
            </w:r>
            <w:r w:rsidR="00135971" w:rsidRPr="00C23E85">
              <w:rPr>
                <w:sz w:val="16"/>
                <w:szCs w:val="16"/>
                <w:lang w:val="fr-CA"/>
              </w:rPr>
              <w:t>Amélioration modeste</w:t>
            </w:r>
            <w:r w:rsidR="00234237" w:rsidRPr="00C23E85">
              <w:rPr>
                <w:sz w:val="16"/>
                <w:szCs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00234237" w:rsidRPr="00C23E85">
              <w:rPr>
                <w:sz w:val="16"/>
                <w:szCs w:val="16"/>
                <w:lang w:val="fr-CA"/>
              </w:rPr>
              <w:t xml:space="preserve"> </w:t>
            </w:r>
            <w:r w:rsidR="00135971" w:rsidRPr="00C23E85">
              <w:rPr>
                <w:sz w:val="16"/>
                <w:szCs w:val="16"/>
                <w:lang w:val="fr-CA"/>
              </w:rPr>
              <w:t>Amélioration importante</w:t>
            </w:r>
            <w:r w:rsidR="007471CD" w:rsidRPr="00C23E85">
              <w:rPr>
                <w:sz w:val="16"/>
                <w:szCs w:val="16"/>
                <w:lang w:val="fr-CA"/>
              </w:rPr>
              <w:t xml:space="preserve">  </w:t>
            </w:r>
            <w:r w:rsidR="00234237" w:rsidRPr="00C23E85">
              <w:rPr>
                <w:lang w:val="fr-CA"/>
              </w:rPr>
              <w:fldChar w:fldCharType="begin">
                <w:ffData>
                  <w:name w:val="WORKING_YES"/>
                  <w:enabled/>
                  <w:calcOnExit w:val="0"/>
                  <w:checkBox>
                    <w:sizeAuto/>
                    <w:default w:val="0"/>
                  </w:checkBox>
                </w:ffData>
              </w:fldChar>
            </w:r>
            <w:r w:rsidR="00234237" w:rsidRPr="00C23E85">
              <w:rPr>
                <w:lang w:val="fr-CA"/>
              </w:rPr>
              <w:instrText xml:space="preserve"> FORMCHECKBOX </w:instrText>
            </w:r>
            <w:r w:rsidR="005E5DC1">
              <w:rPr>
                <w:lang w:val="fr-CA"/>
              </w:rPr>
            </w:r>
            <w:r w:rsidR="005E5DC1">
              <w:rPr>
                <w:lang w:val="fr-CA"/>
              </w:rPr>
              <w:fldChar w:fldCharType="separate"/>
            </w:r>
            <w:r w:rsidR="00234237" w:rsidRPr="00C23E85">
              <w:rPr>
                <w:lang w:val="fr-CA"/>
              </w:rPr>
              <w:fldChar w:fldCharType="end"/>
            </w:r>
            <w:r w:rsidR="00234237" w:rsidRPr="00C23E85">
              <w:rPr>
                <w:lang w:val="fr-CA"/>
              </w:rPr>
              <w:t xml:space="preserve"> </w:t>
            </w:r>
            <w:r w:rsidR="00135971" w:rsidRPr="00C23E85">
              <w:rPr>
                <w:sz w:val="16"/>
                <w:szCs w:val="16"/>
                <w:lang w:val="fr-CA"/>
              </w:rPr>
              <w:t>Entièrement rétabli</w:t>
            </w:r>
          </w:p>
          <w:p w14:paraId="641FCA93" w14:textId="5BD8A0D9" w:rsidR="00661107" w:rsidRPr="00C23E85" w:rsidRDefault="00135971" w:rsidP="00710BCA">
            <w:pPr>
              <w:pStyle w:val="Formfillablefield"/>
              <w:rPr>
                <w:sz w:val="16"/>
                <w:szCs w:val="16"/>
                <w:lang w:val="fr-CA"/>
              </w:rPr>
            </w:pPr>
            <w:r w:rsidRPr="00693E95">
              <w:rPr>
                <w:color w:val="auto"/>
                <w:sz w:val="16"/>
                <w:szCs w:val="16"/>
                <w:lang w:val="fr-CA"/>
              </w:rPr>
              <w:t xml:space="preserve">Veuillez décrire en détail la réaction au traitement jusqu’à maintenant, les résultats prévus, les délais et le </w:t>
            </w:r>
            <w:r w:rsidR="00C23E85" w:rsidRPr="00693E95">
              <w:rPr>
                <w:color w:val="auto"/>
                <w:sz w:val="16"/>
                <w:szCs w:val="16"/>
                <w:lang w:val="fr-CA"/>
              </w:rPr>
              <w:t>pronostic</w:t>
            </w:r>
            <w:r w:rsidRPr="00693E95">
              <w:rPr>
                <w:color w:val="auto"/>
                <w:sz w:val="16"/>
                <w:szCs w:val="16"/>
                <w:lang w:val="fr-CA"/>
              </w:rPr>
              <w:t>.</w:t>
            </w:r>
          </w:p>
          <w:p w14:paraId="5FC848F9" w14:textId="77777777" w:rsidR="00661107" w:rsidRDefault="00661107" w:rsidP="00710BCA">
            <w:pPr>
              <w:pStyle w:val="Formfillablefield"/>
              <w:rPr>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p w14:paraId="32AB542D" w14:textId="5F872CA3" w:rsidR="00E51715" w:rsidRPr="00C23E85" w:rsidRDefault="00E51715" w:rsidP="00710BCA">
            <w:pPr>
              <w:pStyle w:val="Formfillablefield"/>
              <w:rPr>
                <w:sz w:val="16"/>
                <w:szCs w:val="16"/>
                <w:lang w:val="fr-CA"/>
              </w:rPr>
            </w:pPr>
          </w:p>
        </w:tc>
      </w:tr>
      <w:tr w:rsidR="008C4DD5" w:rsidRPr="00C23E85" w14:paraId="16F52795" w14:textId="77777777" w:rsidTr="003318CC">
        <w:trPr>
          <w:trHeight w:val="435"/>
        </w:trPr>
        <w:tc>
          <w:tcPr>
            <w:tcW w:w="10932" w:type="dxa"/>
            <w:gridSpan w:val="4"/>
            <w:tcMar>
              <w:top w:w="43" w:type="dxa"/>
            </w:tcMar>
          </w:tcPr>
          <w:p w14:paraId="4A5C99D8" w14:textId="1E5D87C5" w:rsidR="008C4DD5" w:rsidRPr="00C23E85" w:rsidRDefault="007471CD" w:rsidP="00B11864">
            <w:pPr>
              <w:pStyle w:val="Formfillablefield"/>
              <w:spacing w:before="0"/>
              <w:rPr>
                <w:sz w:val="16"/>
                <w:szCs w:val="16"/>
                <w:lang w:val="fr-CA"/>
              </w:rPr>
            </w:pPr>
            <w:r w:rsidRPr="00693E95">
              <w:rPr>
                <w:color w:val="auto"/>
                <w:sz w:val="16"/>
                <w:szCs w:val="16"/>
                <w:lang w:val="fr-CA"/>
              </w:rPr>
              <w:t xml:space="preserve">Veuillez décrire la conformité du travailleur aux suggestions quant au traitement / devoirs. </w:t>
            </w:r>
          </w:p>
          <w:p w14:paraId="4D8444DE" w14:textId="7801C542" w:rsidR="008C4DD5" w:rsidRDefault="008C4DD5" w:rsidP="00710BCA">
            <w:pPr>
              <w:pStyle w:val="Formfillablefield"/>
              <w:rPr>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p w14:paraId="76F96537" w14:textId="77777777" w:rsidR="00DD34EC" w:rsidRDefault="00DD34EC" w:rsidP="00710BCA">
            <w:pPr>
              <w:pStyle w:val="Formfillablefield"/>
              <w:rPr>
                <w:lang w:val="fr-CA"/>
              </w:rPr>
            </w:pPr>
          </w:p>
          <w:p w14:paraId="5D86C9B6" w14:textId="27644A54" w:rsidR="00E51715" w:rsidRPr="00C23E85" w:rsidRDefault="00E51715" w:rsidP="00710BCA">
            <w:pPr>
              <w:pStyle w:val="Formfillablefield"/>
              <w:rPr>
                <w:sz w:val="16"/>
                <w:szCs w:val="16"/>
                <w:lang w:val="fr-CA"/>
              </w:rPr>
            </w:pPr>
          </w:p>
        </w:tc>
      </w:tr>
      <w:tr w:rsidR="007C64E2" w:rsidRPr="0045146A" w14:paraId="79737FA1" w14:textId="77777777" w:rsidTr="003318CC">
        <w:trPr>
          <w:trHeight w:val="648"/>
        </w:trPr>
        <w:tc>
          <w:tcPr>
            <w:tcW w:w="10932" w:type="dxa"/>
            <w:gridSpan w:val="4"/>
            <w:tcMar>
              <w:top w:w="43" w:type="dxa"/>
            </w:tcMar>
          </w:tcPr>
          <w:p w14:paraId="55FC3826" w14:textId="6784FF41" w:rsidR="007C64E2" w:rsidRPr="00C23E85" w:rsidRDefault="005C5862" w:rsidP="00997052">
            <w:pPr>
              <w:pStyle w:val="Formfillablefield"/>
              <w:spacing w:before="0"/>
              <w:rPr>
                <w:color w:val="auto"/>
                <w:sz w:val="16"/>
                <w:lang w:val="fr-CA"/>
              </w:rPr>
            </w:pPr>
            <w:r w:rsidRPr="00693E95">
              <w:rPr>
                <w:color w:val="auto"/>
                <w:sz w:val="16"/>
                <w:lang w:val="fr-CA"/>
              </w:rPr>
              <w:t xml:space="preserve">Tests psychométriques </w:t>
            </w:r>
            <w:r w:rsidRPr="00997052">
              <w:rPr>
                <w:color w:val="auto"/>
                <w:sz w:val="12"/>
                <w:szCs w:val="12"/>
                <w:lang w:val="fr-CA"/>
              </w:rPr>
              <w:t>(</w:t>
            </w:r>
            <w:r w:rsidR="00F44E8D" w:rsidRPr="00997052">
              <w:rPr>
                <w:color w:val="auto"/>
                <w:sz w:val="12"/>
                <w:szCs w:val="12"/>
                <w:lang w:val="fr-CA"/>
              </w:rPr>
              <w:t>É</w:t>
            </w:r>
            <w:r w:rsidRPr="00997052">
              <w:rPr>
                <w:color w:val="auto"/>
                <w:sz w:val="12"/>
                <w:szCs w:val="12"/>
                <w:lang w:val="fr-CA"/>
              </w:rPr>
              <w:t>numérez tous les tests et leurs résultats.)</w:t>
            </w:r>
          </w:p>
          <w:p w14:paraId="4802EC69" w14:textId="100D9ED0" w:rsidR="00B11864" w:rsidRDefault="00B11864" w:rsidP="00022B58">
            <w:pPr>
              <w:pStyle w:val="Formfillablefield"/>
              <w:rPr>
                <w:color w:val="auto"/>
                <w:lang w:val="fr-CA"/>
              </w:rPr>
            </w:pPr>
            <w:r w:rsidRPr="00C23E85">
              <w:rPr>
                <w:color w:val="auto"/>
                <w:lang w:val="fr-CA"/>
              </w:rPr>
              <w:fldChar w:fldCharType="begin">
                <w:ffData>
                  <w:name w:val="Text7"/>
                  <w:enabled/>
                  <w:calcOnExit w:val="0"/>
                  <w:textInput/>
                </w:ffData>
              </w:fldChar>
            </w:r>
            <w:r w:rsidRPr="00C23E85">
              <w:rPr>
                <w:color w:val="auto"/>
                <w:lang w:val="fr-CA"/>
              </w:rPr>
              <w:instrText xml:space="preserve"> FORMTEXT </w:instrText>
            </w:r>
            <w:r w:rsidRPr="00C23E85">
              <w:rPr>
                <w:color w:val="auto"/>
                <w:lang w:val="fr-CA"/>
              </w:rPr>
            </w:r>
            <w:r w:rsidRPr="00C23E85">
              <w:rPr>
                <w:color w:val="auto"/>
                <w:lang w:val="fr-CA"/>
              </w:rPr>
              <w:fldChar w:fldCharType="separate"/>
            </w:r>
            <w:r w:rsidRPr="00C23E85">
              <w:rPr>
                <w:noProof/>
                <w:color w:val="auto"/>
                <w:lang w:val="fr-CA"/>
              </w:rPr>
              <w:t> </w:t>
            </w:r>
            <w:r w:rsidRPr="00C23E85">
              <w:rPr>
                <w:noProof/>
                <w:color w:val="auto"/>
                <w:lang w:val="fr-CA"/>
              </w:rPr>
              <w:t> </w:t>
            </w:r>
            <w:r w:rsidRPr="00C23E85">
              <w:rPr>
                <w:noProof/>
                <w:color w:val="auto"/>
                <w:lang w:val="fr-CA"/>
              </w:rPr>
              <w:t> </w:t>
            </w:r>
            <w:r w:rsidRPr="00C23E85">
              <w:rPr>
                <w:noProof/>
                <w:color w:val="auto"/>
                <w:lang w:val="fr-CA"/>
              </w:rPr>
              <w:t> </w:t>
            </w:r>
            <w:r w:rsidRPr="00C23E85">
              <w:rPr>
                <w:noProof/>
                <w:color w:val="auto"/>
                <w:lang w:val="fr-CA"/>
              </w:rPr>
              <w:t> </w:t>
            </w:r>
            <w:r w:rsidRPr="00C23E85">
              <w:rPr>
                <w:color w:val="auto"/>
                <w:lang w:val="fr-CA"/>
              </w:rPr>
              <w:fldChar w:fldCharType="end"/>
            </w:r>
          </w:p>
          <w:p w14:paraId="75924449" w14:textId="7034FF13" w:rsidR="00E51715" w:rsidRDefault="00E51715" w:rsidP="00022B58">
            <w:pPr>
              <w:pStyle w:val="Formfillablefield"/>
              <w:rPr>
                <w:color w:val="auto"/>
                <w:lang w:val="fr-CA"/>
              </w:rPr>
            </w:pPr>
          </w:p>
          <w:p w14:paraId="3C2A5C30" w14:textId="77777777" w:rsidR="00E51715" w:rsidRPr="00C23E85" w:rsidRDefault="00E51715" w:rsidP="00022B58">
            <w:pPr>
              <w:pStyle w:val="Formfillablefield"/>
              <w:rPr>
                <w:color w:val="auto"/>
                <w:sz w:val="16"/>
                <w:lang w:val="fr-CA"/>
              </w:rPr>
            </w:pPr>
          </w:p>
          <w:p w14:paraId="3334537C" w14:textId="07F8AE43" w:rsidR="00997052" w:rsidRPr="007A5B78" w:rsidRDefault="005C5862" w:rsidP="00710BCA">
            <w:pPr>
              <w:pStyle w:val="Formfillablefield"/>
              <w:rPr>
                <w:color w:val="auto"/>
                <w:sz w:val="12"/>
                <w:szCs w:val="12"/>
                <w:lang w:val="fr-CA"/>
              </w:rPr>
            </w:pPr>
            <w:r w:rsidRPr="00693E95">
              <w:rPr>
                <w:color w:val="auto"/>
                <w:sz w:val="16"/>
                <w:szCs w:val="16"/>
                <w:lang w:val="fr-CA"/>
              </w:rPr>
              <w:t xml:space="preserve">Date des tests </w:t>
            </w:r>
            <w:r w:rsidRPr="00693E95">
              <w:rPr>
                <w:color w:val="auto"/>
                <w:sz w:val="12"/>
                <w:szCs w:val="12"/>
                <w:lang w:val="fr-CA"/>
              </w:rPr>
              <w:t>(aaaa-mm-jj)</w:t>
            </w:r>
            <w:r w:rsidR="007A5B78">
              <w:rPr>
                <w:color w:val="auto"/>
                <w:sz w:val="12"/>
                <w:szCs w:val="12"/>
                <w:lang w:val="fr-CA"/>
              </w:rPr>
              <w:t xml:space="preserve">  </w:t>
            </w:r>
            <w:r w:rsidR="00997052" w:rsidRPr="00C23E85">
              <w:rPr>
                <w:color w:val="auto"/>
                <w:lang w:val="fr-CA"/>
              </w:rPr>
              <w:fldChar w:fldCharType="begin">
                <w:ffData>
                  <w:name w:val="Text7"/>
                  <w:enabled/>
                  <w:calcOnExit w:val="0"/>
                  <w:textInput/>
                </w:ffData>
              </w:fldChar>
            </w:r>
            <w:r w:rsidR="00997052" w:rsidRPr="00C23E85">
              <w:rPr>
                <w:color w:val="auto"/>
                <w:lang w:val="fr-CA"/>
              </w:rPr>
              <w:instrText xml:space="preserve"> FORMTEXT </w:instrText>
            </w:r>
            <w:r w:rsidR="00997052" w:rsidRPr="00C23E85">
              <w:rPr>
                <w:color w:val="auto"/>
                <w:lang w:val="fr-CA"/>
              </w:rPr>
            </w:r>
            <w:r w:rsidR="00997052" w:rsidRPr="00C23E85">
              <w:rPr>
                <w:color w:val="auto"/>
                <w:lang w:val="fr-CA"/>
              </w:rPr>
              <w:fldChar w:fldCharType="separate"/>
            </w:r>
            <w:r w:rsidR="00997052" w:rsidRPr="00C23E85">
              <w:rPr>
                <w:noProof/>
                <w:color w:val="auto"/>
                <w:lang w:val="fr-CA"/>
              </w:rPr>
              <w:t> </w:t>
            </w:r>
            <w:r w:rsidR="00997052" w:rsidRPr="00C23E85">
              <w:rPr>
                <w:noProof/>
                <w:color w:val="auto"/>
                <w:lang w:val="fr-CA"/>
              </w:rPr>
              <w:t> </w:t>
            </w:r>
            <w:r w:rsidR="00997052" w:rsidRPr="00C23E85">
              <w:rPr>
                <w:noProof/>
                <w:color w:val="auto"/>
                <w:lang w:val="fr-CA"/>
              </w:rPr>
              <w:t> </w:t>
            </w:r>
            <w:r w:rsidR="00997052" w:rsidRPr="00C23E85">
              <w:rPr>
                <w:noProof/>
                <w:color w:val="auto"/>
                <w:lang w:val="fr-CA"/>
              </w:rPr>
              <w:t> </w:t>
            </w:r>
            <w:r w:rsidR="00997052" w:rsidRPr="00C23E85">
              <w:rPr>
                <w:noProof/>
                <w:color w:val="auto"/>
                <w:lang w:val="fr-CA"/>
              </w:rPr>
              <w:t> </w:t>
            </w:r>
            <w:r w:rsidR="00997052" w:rsidRPr="00C23E85">
              <w:rPr>
                <w:color w:val="auto"/>
                <w:lang w:val="fr-CA"/>
              </w:rPr>
              <w:fldChar w:fldCharType="end"/>
            </w:r>
          </w:p>
        </w:tc>
      </w:tr>
      <w:tr w:rsidR="00A63F2B" w:rsidRPr="00C23E85" w14:paraId="37631D26" w14:textId="77777777" w:rsidTr="003318CC">
        <w:trPr>
          <w:trHeight w:val="104"/>
        </w:trPr>
        <w:tc>
          <w:tcPr>
            <w:tcW w:w="2610" w:type="dxa"/>
            <w:tcMar>
              <w:top w:w="43" w:type="dxa"/>
            </w:tcMar>
          </w:tcPr>
          <w:p w14:paraId="5EF43D8B" w14:textId="7CD3F8D2" w:rsidR="00A63F2B" w:rsidRPr="00C23E85" w:rsidRDefault="00A63F2B" w:rsidP="007C64E2">
            <w:pPr>
              <w:pStyle w:val="Formfillablefield"/>
              <w:rPr>
                <w:sz w:val="16"/>
                <w:lang w:val="fr-CA"/>
              </w:rPr>
            </w:pPr>
            <w:r w:rsidRPr="00C23E85">
              <w:rPr>
                <w:sz w:val="16"/>
                <w:lang w:val="fr-CA"/>
              </w:rPr>
              <w:t>Mesure</w:t>
            </w:r>
            <w:r w:rsidR="001063B3" w:rsidRPr="00C23E85">
              <w:rPr>
                <w:sz w:val="16"/>
                <w:lang w:val="fr-CA"/>
              </w:rPr>
              <w:t>s</w:t>
            </w:r>
            <w:r w:rsidRPr="00C23E85">
              <w:rPr>
                <w:sz w:val="16"/>
                <w:lang w:val="fr-CA"/>
              </w:rPr>
              <w:t xml:space="preserve"> </w:t>
            </w:r>
            <w:r w:rsidRPr="00C23E85">
              <w:rPr>
                <w:sz w:val="12"/>
                <w:lang w:val="fr-CA"/>
              </w:rPr>
              <w:t>(</w:t>
            </w:r>
            <w:r w:rsidR="00034AFC" w:rsidRPr="00C23E85">
              <w:rPr>
                <w:sz w:val="12"/>
                <w:lang w:val="fr-CA"/>
              </w:rPr>
              <w:t>IDB</w:t>
            </w:r>
            <w:r w:rsidRPr="00C23E85">
              <w:rPr>
                <w:sz w:val="12"/>
                <w:lang w:val="fr-CA"/>
              </w:rPr>
              <w:t xml:space="preserve">, </w:t>
            </w:r>
            <w:r w:rsidR="00034AFC" w:rsidRPr="00C23E85">
              <w:rPr>
                <w:sz w:val="12"/>
                <w:lang w:val="fr-CA"/>
              </w:rPr>
              <w:t>IA</w:t>
            </w:r>
            <w:r w:rsidRPr="00C23E85">
              <w:rPr>
                <w:sz w:val="12"/>
                <w:lang w:val="fr-CA"/>
              </w:rPr>
              <w:t xml:space="preserve">B, </w:t>
            </w:r>
            <w:r w:rsidR="00034AFC" w:rsidRPr="00C23E85">
              <w:rPr>
                <w:sz w:val="12"/>
                <w:lang w:val="fr-CA"/>
              </w:rPr>
              <w:t>TSPT</w:t>
            </w:r>
            <w:r w:rsidRPr="00C23E85">
              <w:rPr>
                <w:sz w:val="12"/>
                <w:lang w:val="fr-CA"/>
              </w:rPr>
              <w:t xml:space="preserve"> </w:t>
            </w:r>
            <w:r w:rsidR="001063B3" w:rsidRPr="00C23E85">
              <w:rPr>
                <w:sz w:val="12"/>
                <w:lang w:val="fr-CA"/>
              </w:rPr>
              <w:t>etc.</w:t>
            </w:r>
            <w:r w:rsidRPr="00C23E85">
              <w:rPr>
                <w:sz w:val="16"/>
                <w:lang w:val="fr-CA"/>
              </w:rPr>
              <w:t>)</w:t>
            </w:r>
          </w:p>
        </w:tc>
        <w:tc>
          <w:tcPr>
            <w:tcW w:w="1980" w:type="dxa"/>
          </w:tcPr>
          <w:p w14:paraId="5AE9F9A7" w14:textId="62D1AB79" w:rsidR="00A63F2B" w:rsidRPr="00C23E85" w:rsidRDefault="007471CD" w:rsidP="007C64E2">
            <w:pPr>
              <w:pStyle w:val="Formfillablefield"/>
              <w:rPr>
                <w:sz w:val="16"/>
                <w:lang w:val="fr-CA"/>
              </w:rPr>
            </w:pPr>
            <w:r w:rsidRPr="00C23E85">
              <w:rPr>
                <w:sz w:val="16"/>
                <w:lang w:val="fr-CA"/>
              </w:rPr>
              <w:t>État i</w:t>
            </w:r>
            <w:r w:rsidR="00A63F2B" w:rsidRPr="00C23E85">
              <w:rPr>
                <w:sz w:val="16"/>
                <w:lang w:val="fr-CA"/>
              </w:rPr>
              <w:t xml:space="preserve">nitial </w:t>
            </w:r>
          </w:p>
        </w:tc>
        <w:tc>
          <w:tcPr>
            <w:tcW w:w="1890" w:type="dxa"/>
          </w:tcPr>
          <w:p w14:paraId="5D1B54AE" w14:textId="6A814750" w:rsidR="00A63F2B" w:rsidRPr="00C23E85" w:rsidRDefault="007471CD" w:rsidP="007C64E2">
            <w:pPr>
              <w:pStyle w:val="Formfillablefield"/>
              <w:rPr>
                <w:sz w:val="16"/>
                <w:lang w:val="fr-CA"/>
              </w:rPr>
            </w:pPr>
            <w:r w:rsidRPr="00C23E85">
              <w:rPr>
                <w:sz w:val="16"/>
                <w:lang w:val="fr-CA"/>
              </w:rPr>
              <w:t>État actuel</w:t>
            </w:r>
          </w:p>
        </w:tc>
        <w:tc>
          <w:tcPr>
            <w:tcW w:w="4452" w:type="dxa"/>
          </w:tcPr>
          <w:p w14:paraId="7C8C8F51" w14:textId="77777777" w:rsidR="00A63F2B" w:rsidRPr="00C23E85" w:rsidRDefault="00A63F2B" w:rsidP="00A63F2B">
            <w:pPr>
              <w:pStyle w:val="Formfillablefield"/>
              <w:rPr>
                <w:sz w:val="16"/>
                <w:lang w:val="fr-CA"/>
              </w:rPr>
            </w:pPr>
          </w:p>
        </w:tc>
      </w:tr>
      <w:tr w:rsidR="00A63F2B" w:rsidRPr="00C23E85" w14:paraId="2FB6434F" w14:textId="77777777" w:rsidTr="003318CC">
        <w:trPr>
          <w:trHeight w:val="104"/>
        </w:trPr>
        <w:tc>
          <w:tcPr>
            <w:tcW w:w="2610" w:type="dxa"/>
            <w:tcMar>
              <w:top w:w="43" w:type="dxa"/>
            </w:tcMar>
          </w:tcPr>
          <w:p w14:paraId="7062050E"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1980" w:type="dxa"/>
          </w:tcPr>
          <w:p w14:paraId="7B68EA82"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1890" w:type="dxa"/>
          </w:tcPr>
          <w:p w14:paraId="02F98A52"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4452" w:type="dxa"/>
          </w:tcPr>
          <w:p w14:paraId="3A3C2077" w14:textId="1F3065A3" w:rsidR="00A63F2B" w:rsidRPr="00C23E85" w:rsidRDefault="00A63F2B" w:rsidP="00522370">
            <w:pPr>
              <w:pStyle w:val="Formfillablefield"/>
              <w:tabs>
                <w:tab w:val="left" w:pos="1152"/>
              </w:tabs>
              <w:rPr>
                <w:sz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522370" w:rsidRPr="00C23E85">
              <w:rPr>
                <w:sz w:val="16"/>
                <w:lang w:val="fr-CA"/>
              </w:rPr>
              <w:t>Amélioré</w:t>
            </w:r>
            <w:r w:rsidRPr="00C23E85">
              <w:rPr>
                <w:sz w:val="16"/>
                <w:lang w:val="fr-CA"/>
              </w:rPr>
              <w:t xml:space="preserve">   </w:t>
            </w:r>
            <w:r w:rsidR="0033767A"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33767A" w:rsidRPr="00C23E85">
              <w:rPr>
                <w:sz w:val="16"/>
                <w:lang w:val="fr-CA"/>
              </w:rPr>
              <w:t>Inchangé</w:t>
            </w:r>
            <w:r w:rsidRPr="00C23E85">
              <w:rPr>
                <w:sz w:val="16"/>
                <w:lang w:val="fr-CA"/>
              </w:rPr>
              <w:t xml:space="preserve">  </w:t>
            </w:r>
            <w:r w:rsidR="0033767A" w:rsidRPr="00C23E85">
              <w:rPr>
                <w:sz w:val="16"/>
                <w:lang w:val="fr-CA"/>
              </w:rPr>
              <w:t xml:space="preserve">   </w:t>
            </w:r>
            <w:r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 </w:t>
            </w:r>
            <w:r w:rsidR="00522370" w:rsidRPr="00C23E85">
              <w:rPr>
                <w:sz w:val="16"/>
                <w:lang w:val="fr-CA"/>
              </w:rPr>
              <w:t>Empiré</w:t>
            </w:r>
          </w:p>
        </w:tc>
      </w:tr>
      <w:tr w:rsidR="00A63F2B" w:rsidRPr="00C23E85" w14:paraId="35E208AE" w14:textId="77777777" w:rsidTr="003318CC">
        <w:trPr>
          <w:trHeight w:val="104"/>
        </w:trPr>
        <w:tc>
          <w:tcPr>
            <w:tcW w:w="2610" w:type="dxa"/>
            <w:tcMar>
              <w:top w:w="43" w:type="dxa"/>
            </w:tcMar>
          </w:tcPr>
          <w:p w14:paraId="7E410284"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1980" w:type="dxa"/>
          </w:tcPr>
          <w:p w14:paraId="1F0A7379"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1890" w:type="dxa"/>
          </w:tcPr>
          <w:p w14:paraId="6EFCA3A0"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4452" w:type="dxa"/>
          </w:tcPr>
          <w:p w14:paraId="6D1E1394" w14:textId="50330754" w:rsidR="00A63F2B" w:rsidRPr="00C23E85" w:rsidRDefault="00A63F2B" w:rsidP="00022B58">
            <w:pPr>
              <w:pStyle w:val="Formfillablefield"/>
              <w:rPr>
                <w:sz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522370" w:rsidRPr="00C23E85">
              <w:rPr>
                <w:sz w:val="16"/>
                <w:lang w:val="fr-CA"/>
              </w:rPr>
              <w:t>Amélioré</w:t>
            </w:r>
            <w:r w:rsidRPr="00C23E85">
              <w:rPr>
                <w:sz w:val="16"/>
                <w:lang w:val="fr-CA"/>
              </w:rPr>
              <w:t xml:space="preserve">   </w:t>
            </w:r>
            <w:r w:rsidR="0033767A"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33767A" w:rsidRPr="00C23E85">
              <w:rPr>
                <w:sz w:val="16"/>
                <w:lang w:val="fr-CA"/>
              </w:rPr>
              <w:t>Inchangé</w:t>
            </w:r>
            <w:r w:rsidRPr="00C23E85">
              <w:rPr>
                <w:sz w:val="16"/>
                <w:lang w:val="fr-CA"/>
              </w:rPr>
              <w:t xml:space="preserve">  </w:t>
            </w:r>
            <w:r w:rsidR="0033767A" w:rsidRPr="00C23E85">
              <w:rPr>
                <w:sz w:val="16"/>
                <w:lang w:val="fr-CA"/>
              </w:rPr>
              <w:t xml:space="preserve">   </w:t>
            </w:r>
            <w:r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 </w:t>
            </w:r>
            <w:r w:rsidR="00522370" w:rsidRPr="00C23E85">
              <w:rPr>
                <w:sz w:val="16"/>
                <w:lang w:val="fr-CA"/>
              </w:rPr>
              <w:t>Empiré</w:t>
            </w:r>
            <w:r w:rsidRPr="00C23E85">
              <w:rPr>
                <w:sz w:val="16"/>
                <w:lang w:val="fr-CA"/>
              </w:rPr>
              <w:t xml:space="preserve">  </w:t>
            </w:r>
          </w:p>
        </w:tc>
      </w:tr>
      <w:tr w:rsidR="00A63F2B" w:rsidRPr="00C23E85" w14:paraId="24BD7950" w14:textId="77777777" w:rsidTr="003318CC">
        <w:trPr>
          <w:trHeight w:val="104"/>
        </w:trPr>
        <w:tc>
          <w:tcPr>
            <w:tcW w:w="2610" w:type="dxa"/>
            <w:tcMar>
              <w:top w:w="43" w:type="dxa"/>
            </w:tcMar>
          </w:tcPr>
          <w:p w14:paraId="3B73D50D"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bookmarkStart w:id="4" w:name="_GoBack"/>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bookmarkEnd w:id="4"/>
            <w:r w:rsidRPr="00C23E85">
              <w:rPr>
                <w:lang w:val="fr-CA"/>
              </w:rPr>
              <w:fldChar w:fldCharType="end"/>
            </w:r>
          </w:p>
        </w:tc>
        <w:tc>
          <w:tcPr>
            <w:tcW w:w="1980" w:type="dxa"/>
          </w:tcPr>
          <w:p w14:paraId="65C12564"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1890" w:type="dxa"/>
          </w:tcPr>
          <w:p w14:paraId="3DC46D15"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4452" w:type="dxa"/>
          </w:tcPr>
          <w:p w14:paraId="33998CDB" w14:textId="27849DE9" w:rsidR="00A63F2B" w:rsidRPr="00C23E85" w:rsidRDefault="00A63F2B" w:rsidP="00022B58">
            <w:pPr>
              <w:pStyle w:val="Formfillablefield"/>
              <w:rPr>
                <w:sz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522370" w:rsidRPr="00C23E85">
              <w:rPr>
                <w:sz w:val="16"/>
                <w:lang w:val="fr-CA"/>
              </w:rPr>
              <w:t>Amélioré</w:t>
            </w:r>
            <w:r w:rsidRPr="00C23E85">
              <w:rPr>
                <w:sz w:val="16"/>
                <w:lang w:val="fr-CA"/>
              </w:rPr>
              <w:t xml:space="preserve">   </w:t>
            </w:r>
            <w:r w:rsidR="0033767A"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33767A" w:rsidRPr="00C23E85">
              <w:rPr>
                <w:sz w:val="16"/>
                <w:lang w:val="fr-CA"/>
              </w:rPr>
              <w:t>Inchangé</w:t>
            </w:r>
            <w:r w:rsidRPr="00C23E85">
              <w:rPr>
                <w:sz w:val="16"/>
                <w:lang w:val="fr-CA"/>
              </w:rPr>
              <w:t xml:space="preserve"> </w:t>
            </w:r>
            <w:r w:rsidR="0033767A" w:rsidRPr="00C23E85">
              <w:rPr>
                <w:sz w:val="16"/>
                <w:lang w:val="fr-CA"/>
              </w:rPr>
              <w:t xml:space="preserve">   </w:t>
            </w:r>
            <w:r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 </w:t>
            </w:r>
            <w:r w:rsidR="00522370" w:rsidRPr="00C23E85">
              <w:rPr>
                <w:sz w:val="16"/>
                <w:lang w:val="fr-CA"/>
              </w:rPr>
              <w:t>Empiré</w:t>
            </w:r>
            <w:r w:rsidRPr="00C23E85">
              <w:rPr>
                <w:sz w:val="16"/>
                <w:lang w:val="fr-CA"/>
              </w:rPr>
              <w:t xml:space="preserve"> </w:t>
            </w:r>
          </w:p>
        </w:tc>
      </w:tr>
      <w:tr w:rsidR="00A63F2B" w:rsidRPr="00C23E85" w14:paraId="527C1406" w14:textId="77777777" w:rsidTr="003318CC">
        <w:trPr>
          <w:trHeight w:val="104"/>
        </w:trPr>
        <w:tc>
          <w:tcPr>
            <w:tcW w:w="2610" w:type="dxa"/>
            <w:tcMar>
              <w:top w:w="43" w:type="dxa"/>
            </w:tcMar>
          </w:tcPr>
          <w:p w14:paraId="13E3BE0B"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1980" w:type="dxa"/>
          </w:tcPr>
          <w:p w14:paraId="22FE6684"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1890" w:type="dxa"/>
          </w:tcPr>
          <w:p w14:paraId="14AFAA7A" w14:textId="77777777" w:rsidR="00A63F2B" w:rsidRPr="00C23E85" w:rsidRDefault="00A63F2B" w:rsidP="00022B58">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c>
          <w:tcPr>
            <w:tcW w:w="4452" w:type="dxa"/>
          </w:tcPr>
          <w:p w14:paraId="322BB99A" w14:textId="0EE2DE73" w:rsidR="00A63F2B" w:rsidRPr="00C23E85" w:rsidRDefault="00A63F2B" w:rsidP="0033767A">
            <w:pPr>
              <w:pStyle w:val="Formfillablefield"/>
              <w:rPr>
                <w:sz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522370" w:rsidRPr="00C23E85">
              <w:rPr>
                <w:sz w:val="16"/>
                <w:lang w:val="fr-CA"/>
              </w:rPr>
              <w:t>Amélioré</w:t>
            </w:r>
            <w:r w:rsidRPr="00C23E85">
              <w:rPr>
                <w:sz w:val="16"/>
                <w:lang w:val="fr-CA"/>
              </w:rPr>
              <w:t xml:space="preserve">  </w:t>
            </w:r>
            <w:r w:rsidR="0033767A" w:rsidRPr="00C23E85">
              <w:rPr>
                <w:sz w:val="16"/>
                <w:lang w:val="fr-CA"/>
              </w:rPr>
              <w:t xml:space="preserve">   </w:t>
            </w:r>
            <w:r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0033767A" w:rsidRPr="00C23E85">
              <w:rPr>
                <w:lang w:val="fr-CA"/>
              </w:rPr>
              <w:t xml:space="preserve"> </w:t>
            </w:r>
            <w:r w:rsidR="0033767A" w:rsidRPr="00C23E85">
              <w:rPr>
                <w:sz w:val="16"/>
                <w:lang w:val="fr-CA"/>
              </w:rPr>
              <w:t>Inchangé</w:t>
            </w:r>
            <w:r w:rsidRPr="00C23E85">
              <w:rPr>
                <w:sz w:val="16"/>
                <w:lang w:val="fr-CA"/>
              </w:rPr>
              <w:t xml:space="preserve">  </w:t>
            </w:r>
            <w:r w:rsidR="0033767A"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 </w:t>
            </w:r>
            <w:r w:rsidR="00522370" w:rsidRPr="00C23E85">
              <w:rPr>
                <w:sz w:val="16"/>
                <w:lang w:val="fr-CA"/>
              </w:rPr>
              <w:t>Empiré</w:t>
            </w:r>
            <w:r w:rsidRPr="00C23E85">
              <w:rPr>
                <w:sz w:val="16"/>
                <w:lang w:val="fr-CA"/>
              </w:rPr>
              <w:t xml:space="preserve">  </w:t>
            </w:r>
          </w:p>
        </w:tc>
      </w:tr>
      <w:tr w:rsidR="00710BCA" w:rsidRPr="00C23E85" w14:paraId="7BB83994" w14:textId="77777777" w:rsidTr="003318CC">
        <w:trPr>
          <w:trHeight w:val="648"/>
        </w:trPr>
        <w:tc>
          <w:tcPr>
            <w:tcW w:w="10932" w:type="dxa"/>
            <w:gridSpan w:val="4"/>
            <w:tcMar>
              <w:top w:w="43" w:type="dxa"/>
            </w:tcMar>
          </w:tcPr>
          <w:p w14:paraId="7D19042A" w14:textId="69D65A4D" w:rsidR="00710BCA" w:rsidRPr="00C23E85" w:rsidRDefault="00A63F2B" w:rsidP="00B11864">
            <w:pPr>
              <w:pStyle w:val="Formfillablefield"/>
              <w:spacing w:before="0"/>
              <w:rPr>
                <w:sz w:val="16"/>
                <w:lang w:val="fr-CA"/>
              </w:rPr>
            </w:pPr>
            <w:r w:rsidRPr="00C23E85">
              <w:rPr>
                <w:sz w:val="16"/>
                <w:lang w:val="fr-CA"/>
              </w:rPr>
              <w:t>Comment</w:t>
            </w:r>
            <w:r w:rsidR="00AA0DC9" w:rsidRPr="00C23E85">
              <w:rPr>
                <w:sz w:val="16"/>
                <w:lang w:val="fr-CA"/>
              </w:rPr>
              <w:t>aire</w:t>
            </w:r>
            <w:r w:rsidRPr="00C23E85">
              <w:rPr>
                <w:sz w:val="16"/>
                <w:lang w:val="fr-CA"/>
              </w:rPr>
              <w:t>s</w:t>
            </w:r>
            <w:r w:rsidR="00AA0DC9" w:rsidRPr="00C23E85">
              <w:rPr>
                <w:sz w:val="16"/>
                <w:lang w:val="fr-CA"/>
              </w:rPr>
              <w:t xml:space="preserve"> sur les tests</w:t>
            </w:r>
            <w:r w:rsidRPr="00C23E85">
              <w:rPr>
                <w:sz w:val="16"/>
                <w:lang w:val="fr-CA"/>
              </w:rPr>
              <w:t xml:space="preserve"> </w:t>
            </w:r>
            <w:r w:rsidR="00B11864" w:rsidRPr="00C23E85">
              <w:rPr>
                <w:sz w:val="16"/>
                <w:lang w:val="fr-CA"/>
              </w:rPr>
              <w:t>p</w:t>
            </w:r>
            <w:r w:rsidRPr="00C23E85">
              <w:rPr>
                <w:sz w:val="16"/>
                <w:lang w:val="fr-CA"/>
              </w:rPr>
              <w:t>sychom</w:t>
            </w:r>
            <w:r w:rsidR="00AA0DC9" w:rsidRPr="00C23E85">
              <w:rPr>
                <w:sz w:val="16"/>
                <w:lang w:val="fr-CA"/>
              </w:rPr>
              <w:t>étriques</w:t>
            </w:r>
          </w:p>
          <w:p w14:paraId="43C1C53B" w14:textId="77777777" w:rsidR="00A63F2B" w:rsidRPr="00C23E85" w:rsidRDefault="00A63F2B" w:rsidP="00710BCA">
            <w:pPr>
              <w:pStyle w:val="Formfillablefield"/>
              <w:rPr>
                <w:sz w:val="16"/>
                <w:lang w:val="fr-CA"/>
              </w:rPr>
            </w:pPr>
            <w:r w:rsidRPr="00C23E85">
              <w:rPr>
                <w:lang w:val="fr-CA"/>
              </w:rPr>
              <w:fldChar w:fldCharType="begin">
                <w:ffData>
                  <w:name w:val=""/>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r>
      <w:tr w:rsidR="00710BCA" w:rsidRPr="00C23E85" w14:paraId="41730711" w14:textId="77777777" w:rsidTr="003318CC">
        <w:trPr>
          <w:trHeight w:val="648"/>
        </w:trPr>
        <w:tc>
          <w:tcPr>
            <w:tcW w:w="10932" w:type="dxa"/>
            <w:gridSpan w:val="4"/>
            <w:tcMar>
              <w:top w:w="43" w:type="dxa"/>
            </w:tcMar>
          </w:tcPr>
          <w:p w14:paraId="6585D81A" w14:textId="50F4B15A" w:rsidR="00710BCA" w:rsidRPr="00C23E85" w:rsidRDefault="00AA0DC9" w:rsidP="00F02A7C">
            <w:pPr>
              <w:pStyle w:val="Formfillablefield"/>
              <w:spacing w:before="0"/>
              <w:rPr>
                <w:sz w:val="16"/>
                <w:lang w:val="fr-CA"/>
              </w:rPr>
            </w:pPr>
            <w:r w:rsidRPr="00C23E85">
              <w:rPr>
                <w:sz w:val="16"/>
                <w:lang w:val="fr-CA"/>
              </w:rPr>
              <w:t xml:space="preserve">Diagnostic du </w:t>
            </w:r>
            <w:r w:rsidR="007B4870" w:rsidRPr="00C23E85">
              <w:rPr>
                <w:sz w:val="16"/>
                <w:lang w:val="fr-CA"/>
              </w:rPr>
              <w:t>DSM</w:t>
            </w:r>
            <w:r w:rsidRPr="00C23E85">
              <w:rPr>
                <w:sz w:val="16"/>
                <w:lang w:val="fr-CA"/>
              </w:rPr>
              <w:t xml:space="preserve"> mis à jour</w:t>
            </w:r>
            <w:r w:rsidR="007B4870" w:rsidRPr="00C23E85">
              <w:rPr>
                <w:sz w:val="16"/>
                <w:lang w:val="fr-CA"/>
              </w:rPr>
              <w:t xml:space="preserve"> </w:t>
            </w:r>
          </w:p>
          <w:p w14:paraId="1E60B641" w14:textId="0884CE8B" w:rsidR="00D27E12" w:rsidRPr="00C23E85" w:rsidRDefault="00D27E12" w:rsidP="00D27E12">
            <w:pPr>
              <w:pStyle w:val="Formfillablefield"/>
              <w:rPr>
                <w:sz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Trouble de stress post-traumatique, 309.81   </w:t>
            </w:r>
            <w:r w:rsidR="0012766D">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État de stress aigu, 308.3  </w:t>
            </w:r>
          </w:p>
          <w:p w14:paraId="7F3C9A40" w14:textId="77250192" w:rsidR="00D27E12" w:rsidRPr="00C23E85" w:rsidRDefault="00D27E12" w:rsidP="00D27E12">
            <w:pPr>
              <w:pStyle w:val="Formfillablefield"/>
              <w:rPr>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Trouble de l’adaptation </w:t>
            </w:r>
            <w:r w:rsidRPr="00C23E85">
              <w:rPr>
                <w:sz w:val="12"/>
                <w:szCs w:val="12"/>
                <w:lang w:val="fr-CA"/>
              </w:rPr>
              <w:t>(type et code :</w:t>
            </w:r>
            <w:r w:rsidRPr="00C23E85">
              <w:rPr>
                <w:sz w:val="16"/>
                <w:lang w:val="fr-CA"/>
              </w:rPr>
              <w:t xml:space="preserve"> </w:t>
            </w: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r w:rsidR="009251BE">
              <w:rPr>
                <w:lang w:val="fr-CA"/>
              </w:rPr>
              <w:t xml:space="preserve"> </w:t>
            </w:r>
            <w:proofErr w:type="gramStart"/>
            <w:r w:rsidR="009251BE">
              <w:rPr>
                <w:lang w:val="fr-CA"/>
              </w:rPr>
              <w:t xml:space="preserve">  </w:t>
            </w:r>
            <w:r w:rsidRPr="00C23E85">
              <w:rPr>
                <w:sz w:val="12"/>
                <w:szCs w:val="12"/>
                <w:lang w:val="fr-CA"/>
              </w:rPr>
              <w:t>)</w:t>
            </w:r>
            <w:proofErr w:type="gramEnd"/>
            <w:r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Trouble dépressif majeur </w:t>
            </w:r>
            <w:r w:rsidRPr="00C23E85">
              <w:rPr>
                <w:sz w:val="12"/>
                <w:szCs w:val="12"/>
                <w:lang w:val="fr-CA"/>
              </w:rPr>
              <w:t>(type et code :</w:t>
            </w:r>
            <w:r w:rsidRPr="00C23E85">
              <w:rPr>
                <w:sz w:val="16"/>
                <w:lang w:val="fr-CA"/>
              </w:rPr>
              <w:t xml:space="preserve"> </w:t>
            </w: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r w:rsidR="009251BE">
              <w:rPr>
                <w:lang w:val="fr-CA"/>
              </w:rPr>
              <w:t xml:space="preserve">   </w:t>
            </w:r>
            <w:r w:rsidRPr="00C23E85">
              <w:rPr>
                <w:sz w:val="12"/>
                <w:szCs w:val="12"/>
                <w:lang w:val="fr-CA"/>
              </w:rPr>
              <w:t>)</w:t>
            </w:r>
          </w:p>
          <w:p w14:paraId="52F683C2" w14:textId="5046473D" w:rsidR="00D27E12" w:rsidRPr="00C23E85" w:rsidRDefault="00D27E12" w:rsidP="00D27E12">
            <w:pPr>
              <w:pStyle w:val="Formfillablefield"/>
              <w:rPr>
                <w:sz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Trouble lié à l’utilisation de substances </w:t>
            </w:r>
            <w:r w:rsidRPr="00C23E85">
              <w:rPr>
                <w:sz w:val="12"/>
                <w:szCs w:val="12"/>
                <w:lang w:val="fr-CA"/>
              </w:rPr>
              <w:t>(type et code :</w:t>
            </w:r>
            <w:r w:rsidRPr="00C23E85">
              <w:rPr>
                <w:sz w:val="16"/>
                <w:lang w:val="fr-CA"/>
              </w:rPr>
              <w:t xml:space="preserve"> </w:t>
            </w: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r w:rsidR="009251BE">
              <w:rPr>
                <w:lang w:val="fr-CA"/>
              </w:rPr>
              <w:t xml:space="preserve"> </w:t>
            </w:r>
            <w:proofErr w:type="gramStart"/>
            <w:r w:rsidR="009251BE">
              <w:rPr>
                <w:lang w:val="fr-CA"/>
              </w:rPr>
              <w:t xml:space="preserve">  </w:t>
            </w:r>
            <w:r w:rsidRPr="00C23E85">
              <w:rPr>
                <w:sz w:val="12"/>
                <w:szCs w:val="12"/>
                <w:lang w:val="fr-CA"/>
              </w:rPr>
              <w:t>)</w:t>
            </w:r>
            <w:proofErr w:type="gramEnd"/>
            <w:r w:rsidRPr="00C23E85">
              <w:rPr>
                <w:sz w:val="16"/>
                <w:lang w:val="fr-CA"/>
              </w:rPr>
              <w:t xml:space="preserve">  </w:t>
            </w: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 xml:space="preserve">Pas assez d’information pour poser un diagnostic   </w:t>
            </w:r>
          </w:p>
          <w:p w14:paraId="1BD7D0D4" w14:textId="562982B7" w:rsidR="00710BCA" w:rsidRPr="00C23E85" w:rsidRDefault="00D27E12" w:rsidP="00D27E12">
            <w:pPr>
              <w:pStyle w:val="Formfillablefield"/>
              <w:rPr>
                <w:sz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lang w:val="fr-CA"/>
              </w:rPr>
              <w:t>Aucun diagnostic</w:t>
            </w:r>
          </w:p>
        </w:tc>
      </w:tr>
      <w:tr w:rsidR="005B77A0" w:rsidRPr="00C23E85" w14:paraId="253EE25C" w14:textId="77777777" w:rsidTr="003318CC">
        <w:trPr>
          <w:trHeight w:val="648"/>
        </w:trPr>
        <w:tc>
          <w:tcPr>
            <w:tcW w:w="10932" w:type="dxa"/>
            <w:gridSpan w:val="4"/>
            <w:tcMar>
              <w:top w:w="43" w:type="dxa"/>
            </w:tcMar>
          </w:tcPr>
          <w:p w14:paraId="74E2FDE6" w14:textId="3D8CA3CD" w:rsidR="007B4870" w:rsidRPr="00C23E85" w:rsidRDefault="005B77A0" w:rsidP="005C5862">
            <w:pPr>
              <w:pStyle w:val="Formfillablefield"/>
              <w:spacing w:before="0"/>
              <w:rPr>
                <w:sz w:val="16"/>
                <w:szCs w:val="16"/>
                <w:lang w:val="fr-CA"/>
              </w:rPr>
            </w:pPr>
            <w:r w:rsidRPr="00C23E85">
              <w:rPr>
                <w:sz w:val="16"/>
                <w:szCs w:val="16"/>
                <w:lang w:val="fr-CA"/>
              </w:rPr>
              <w:t>Comment</w:t>
            </w:r>
            <w:r w:rsidR="00522370" w:rsidRPr="00C23E85">
              <w:rPr>
                <w:sz w:val="16"/>
                <w:szCs w:val="16"/>
                <w:lang w:val="fr-CA"/>
              </w:rPr>
              <w:t>aire</w:t>
            </w:r>
            <w:r w:rsidRPr="00C23E85">
              <w:rPr>
                <w:sz w:val="16"/>
                <w:szCs w:val="16"/>
                <w:lang w:val="fr-CA"/>
              </w:rPr>
              <w:t>s</w:t>
            </w:r>
            <w:r w:rsidR="00522370" w:rsidRPr="00C23E85">
              <w:rPr>
                <w:sz w:val="16"/>
                <w:szCs w:val="16"/>
                <w:lang w:val="fr-CA"/>
              </w:rPr>
              <w:t xml:space="preserve"> sur le diagnostic</w:t>
            </w:r>
            <w:r w:rsidR="007B4870" w:rsidRPr="00C23E85">
              <w:rPr>
                <w:sz w:val="16"/>
                <w:szCs w:val="16"/>
                <w:lang w:val="fr-CA"/>
              </w:rPr>
              <w:t xml:space="preserve"> </w:t>
            </w:r>
            <w:r w:rsidR="00F44E8D">
              <w:rPr>
                <w:sz w:val="16"/>
                <w:szCs w:val="16"/>
                <w:lang w:val="fr-CA"/>
              </w:rPr>
              <w:t>[</w:t>
            </w:r>
            <w:r w:rsidR="00522370" w:rsidRPr="00C23E85">
              <w:rPr>
                <w:sz w:val="16"/>
                <w:szCs w:val="16"/>
                <w:lang w:val="fr-CA"/>
              </w:rPr>
              <w:t>veuillez inclure tout changement quant à l’état</w:t>
            </w:r>
            <w:r w:rsidR="007B4870" w:rsidRPr="00C23E85">
              <w:rPr>
                <w:sz w:val="16"/>
                <w:szCs w:val="16"/>
                <w:lang w:val="fr-CA"/>
              </w:rPr>
              <w:t xml:space="preserve"> </w:t>
            </w:r>
            <w:r w:rsidR="00B11864" w:rsidRPr="00C23E85">
              <w:rPr>
                <w:sz w:val="16"/>
                <w:szCs w:val="16"/>
                <w:lang w:val="fr-CA"/>
              </w:rPr>
              <w:t>(</w:t>
            </w:r>
            <w:r w:rsidR="00522370" w:rsidRPr="00C23E85">
              <w:rPr>
                <w:sz w:val="16"/>
                <w:szCs w:val="16"/>
                <w:lang w:val="fr-CA"/>
              </w:rPr>
              <w:t>par exemple, réglé, amélioré, inchangé, empiré</w:t>
            </w:r>
            <w:r w:rsidR="007B4870" w:rsidRPr="00C23E85">
              <w:rPr>
                <w:sz w:val="16"/>
                <w:szCs w:val="16"/>
                <w:lang w:val="fr-CA"/>
              </w:rPr>
              <w:t>)</w:t>
            </w:r>
            <w:r w:rsidR="00F44E8D">
              <w:rPr>
                <w:sz w:val="16"/>
                <w:szCs w:val="16"/>
                <w:lang w:val="fr-CA"/>
              </w:rPr>
              <w:t>]</w:t>
            </w:r>
            <w:r w:rsidR="007B4870" w:rsidRPr="00C23E85">
              <w:rPr>
                <w:sz w:val="16"/>
                <w:szCs w:val="16"/>
                <w:lang w:val="fr-CA"/>
              </w:rPr>
              <w:t xml:space="preserve"> </w:t>
            </w:r>
          </w:p>
          <w:p w14:paraId="1B12EFA9" w14:textId="77777777" w:rsidR="005B77A0" w:rsidRDefault="005B77A0" w:rsidP="005B77A0">
            <w:pPr>
              <w:pStyle w:val="Formfillablefield"/>
              <w:rPr>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p w14:paraId="63F4DC27" w14:textId="77777777" w:rsidR="00E51715" w:rsidRDefault="00E51715" w:rsidP="005B77A0">
            <w:pPr>
              <w:pStyle w:val="Formfillablefield"/>
              <w:rPr>
                <w:sz w:val="16"/>
                <w:lang w:val="fr-CA"/>
              </w:rPr>
            </w:pPr>
          </w:p>
          <w:p w14:paraId="2103F575" w14:textId="77777777" w:rsidR="00DD34EC" w:rsidRDefault="00DD34EC" w:rsidP="005B77A0">
            <w:pPr>
              <w:pStyle w:val="Formfillablefield"/>
              <w:rPr>
                <w:sz w:val="16"/>
                <w:lang w:val="fr-CA"/>
              </w:rPr>
            </w:pPr>
          </w:p>
          <w:p w14:paraId="433361E2" w14:textId="43AEB935" w:rsidR="00DD34EC" w:rsidRPr="00C23E85" w:rsidRDefault="00DD34EC" w:rsidP="005B77A0">
            <w:pPr>
              <w:pStyle w:val="Formfillablefield"/>
              <w:rPr>
                <w:sz w:val="16"/>
                <w:lang w:val="fr-CA"/>
              </w:rPr>
            </w:pPr>
          </w:p>
        </w:tc>
      </w:tr>
    </w:tbl>
    <w:p w14:paraId="787EB34B" w14:textId="64932567" w:rsidR="000558E3" w:rsidRPr="00C23E85" w:rsidRDefault="005C5862" w:rsidP="00AC7FE0">
      <w:pPr>
        <w:pStyle w:val="Formsubheading"/>
        <w:ind w:firstLine="98"/>
        <w:rPr>
          <w:color w:val="C45911" w:themeColor="accent2" w:themeShade="BF"/>
          <w:lang w:val="fr-CA"/>
        </w:rPr>
      </w:pPr>
      <w:r w:rsidRPr="00AC7FE0">
        <w:rPr>
          <w:color w:val="C45911" w:themeColor="accent2" w:themeShade="BF"/>
          <w:lang w:val="fr-CA"/>
        </w:rPr>
        <w:lastRenderedPageBreak/>
        <w:t>Capacités fonctionnelles</w:t>
      </w:r>
      <w:r w:rsidR="00AC7FE0" w:rsidRPr="00AC7FE0">
        <w:rPr>
          <w:color w:val="C45911" w:themeColor="accent2" w:themeShade="BF"/>
          <w:lang w:val="fr-CA"/>
        </w:rPr>
        <w:t xml:space="preserve"> </w:t>
      </w:r>
    </w:p>
    <w:tbl>
      <w:tblPr>
        <w:tblW w:w="10904" w:type="dxa"/>
        <w:tblInd w:w="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45" w:type="dxa"/>
          <w:left w:w="89" w:type="dxa"/>
          <w:bottom w:w="43" w:type="dxa"/>
          <w:right w:w="89" w:type="dxa"/>
        </w:tblCellMar>
        <w:tblLook w:val="01E0" w:firstRow="1" w:lastRow="1" w:firstColumn="1" w:lastColumn="1" w:noHBand="0" w:noVBand="0"/>
      </w:tblPr>
      <w:tblGrid>
        <w:gridCol w:w="5245"/>
        <w:gridCol w:w="5659"/>
      </w:tblGrid>
      <w:tr w:rsidR="000558E3" w:rsidRPr="0045146A" w14:paraId="20197AD0" w14:textId="77777777" w:rsidTr="00AC7FE0">
        <w:trPr>
          <w:trHeight w:val="522"/>
        </w:trPr>
        <w:tc>
          <w:tcPr>
            <w:tcW w:w="10904" w:type="dxa"/>
            <w:gridSpan w:val="2"/>
            <w:tcMar>
              <w:top w:w="43" w:type="dxa"/>
            </w:tcMar>
          </w:tcPr>
          <w:p w14:paraId="2FB13637" w14:textId="54012C93" w:rsidR="000558E3" w:rsidRPr="00C23E85" w:rsidRDefault="005C5862" w:rsidP="00F02A7C">
            <w:pPr>
              <w:pStyle w:val="Formfillablefield"/>
              <w:spacing w:before="0"/>
              <w:ind w:left="374" w:hanging="374"/>
              <w:rPr>
                <w:color w:val="auto"/>
                <w:lang w:val="fr-CA"/>
              </w:rPr>
            </w:pPr>
            <w:r w:rsidRPr="00693E95">
              <w:rPr>
                <w:color w:val="auto"/>
                <w:lang w:val="fr-CA"/>
              </w:rPr>
              <w:fldChar w:fldCharType="begin">
                <w:ffData>
                  <w:name w:val="WORKING_YES"/>
                  <w:enabled/>
                  <w:calcOnExit w:val="0"/>
                  <w:checkBox>
                    <w:sizeAuto/>
                    <w:default w:val="0"/>
                  </w:checkBox>
                </w:ffData>
              </w:fldChar>
            </w:r>
            <w:r w:rsidRPr="00693E95">
              <w:rPr>
                <w:color w:val="auto"/>
                <w:lang w:val="fr-CA"/>
              </w:rPr>
              <w:instrText xml:space="preserve"> FORMCHECKBOX </w:instrText>
            </w:r>
            <w:r w:rsidR="005E5DC1">
              <w:rPr>
                <w:color w:val="auto"/>
                <w:lang w:val="fr-CA"/>
              </w:rPr>
            </w:r>
            <w:r w:rsidR="005E5DC1">
              <w:rPr>
                <w:color w:val="auto"/>
                <w:lang w:val="fr-CA"/>
              </w:rPr>
              <w:fldChar w:fldCharType="separate"/>
            </w:r>
            <w:r w:rsidRPr="00693E95">
              <w:rPr>
                <w:color w:val="auto"/>
                <w:lang w:val="fr-CA"/>
              </w:rPr>
              <w:fldChar w:fldCharType="end"/>
            </w:r>
            <w:r w:rsidRPr="00693E95">
              <w:rPr>
                <w:color w:val="auto"/>
                <w:sz w:val="16"/>
                <w:lang w:val="fr-CA"/>
              </w:rPr>
              <w:t xml:space="preserve">  La condition psychologique du travailleur </w:t>
            </w:r>
            <w:r w:rsidRPr="00693E95">
              <w:rPr>
                <w:b/>
                <w:bCs/>
                <w:color w:val="auto"/>
                <w:sz w:val="16"/>
                <w:lang w:val="fr-CA"/>
              </w:rPr>
              <w:t>ne limite pas</w:t>
            </w:r>
            <w:r w:rsidRPr="00693E95">
              <w:rPr>
                <w:color w:val="auto"/>
                <w:sz w:val="16"/>
                <w:lang w:val="fr-CA"/>
              </w:rPr>
              <w:t xml:space="preserve"> sa capacité de travailler (peut retourner au travail sans mesure d’adaptation).</w:t>
            </w:r>
          </w:p>
          <w:p w14:paraId="3C799A19" w14:textId="65A6861E" w:rsidR="005E6465" w:rsidRPr="00C23E85" w:rsidRDefault="005C5862" w:rsidP="00EA0D30">
            <w:pPr>
              <w:pStyle w:val="Formfillablefield"/>
              <w:ind w:left="375" w:hanging="375"/>
              <w:rPr>
                <w:lang w:val="fr-CA"/>
              </w:rPr>
            </w:pPr>
            <w:r w:rsidRPr="00693E95">
              <w:rPr>
                <w:color w:val="auto"/>
                <w:lang w:val="fr-CA"/>
              </w:rPr>
              <w:fldChar w:fldCharType="begin">
                <w:ffData>
                  <w:name w:val="WORKING_YES"/>
                  <w:enabled/>
                  <w:calcOnExit w:val="0"/>
                  <w:checkBox>
                    <w:sizeAuto/>
                    <w:default w:val="0"/>
                  </w:checkBox>
                </w:ffData>
              </w:fldChar>
            </w:r>
            <w:r w:rsidRPr="00693E95">
              <w:rPr>
                <w:color w:val="auto"/>
                <w:lang w:val="fr-CA"/>
              </w:rPr>
              <w:instrText xml:space="preserve"> FORMCHECKBOX </w:instrText>
            </w:r>
            <w:r w:rsidR="005E5DC1">
              <w:rPr>
                <w:color w:val="auto"/>
                <w:lang w:val="fr-CA"/>
              </w:rPr>
            </w:r>
            <w:r w:rsidR="005E5DC1">
              <w:rPr>
                <w:color w:val="auto"/>
                <w:lang w:val="fr-CA"/>
              </w:rPr>
              <w:fldChar w:fldCharType="separate"/>
            </w:r>
            <w:r w:rsidRPr="00693E95">
              <w:rPr>
                <w:color w:val="auto"/>
                <w:lang w:val="fr-CA"/>
              </w:rPr>
              <w:fldChar w:fldCharType="end"/>
            </w:r>
            <w:r w:rsidRPr="00693E95">
              <w:rPr>
                <w:color w:val="auto"/>
                <w:sz w:val="16"/>
                <w:lang w:val="fr-CA"/>
              </w:rPr>
              <w:t xml:space="preserve"> </w:t>
            </w:r>
            <w:r w:rsidRPr="00693E95">
              <w:rPr>
                <w:color w:val="auto"/>
                <w:sz w:val="16"/>
                <w:lang w:val="fr-CA"/>
              </w:rPr>
              <w:tab/>
              <w:t xml:space="preserve">La condition psychologique du travailleur </w:t>
            </w:r>
            <w:r w:rsidRPr="00693E95">
              <w:rPr>
                <w:b/>
                <w:bCs/>
                <w:color w:val="auto"/>
                <w:sz w:val="16"/>
                <w:lang w:val="fr-CA"/>
              </w:rPr>
              <w:t>limite</w:t>
            </w:r>
            <w:r w:rsidRPr="00693E95">
              <w:rPr>
                <w:color w:val="auto"/>
                <w:sz w:val="16"/>
                <w:lang w:val="fr-CA"/>
              </w:rPr>
              <w:t xml:space="preserve"> sa capacité de travailler (peut retourner au travail avec des mesures d’adaptation).</w:t>
            </w:r>
          </w:p>
        </w:tc>
      </w:tr>
      <w:tr w:rsidR="00CC69DC" w:rsidRPr="00C23E85" w14:paraId="6D5FF828" w14:textId="77777777" w:rsidTr="00AC7FE0">
        <w:trPr>
          <w:trHeight w:val="648"/>
        </w:trPr>
        <w:tc>
          <w:tcPr>
            <w:tcW w:w="10904" w:type="dxa"/>
            <w:gridSpan w:val="2"/>
            <w:tcMar>
              <w:top w:w="43" w:type="dxa"/>
            </w:tcMar>
          </w:tcPr>
          <w:p w14:paraId="0C894D37" w14:textId="59593421" w:rsidR="00CC69DC" w:rsidRPr="00C23E85" w:rsidRDefault="005C5862" w:rsidP="00B11864">
            <w:pPr>
              <w:pStyle w:val="Formfillablefield"/>
              <w:spacing w:before="0"/>
              <w:rPr>
                <w:bCs/>
                <w:color w:val="auto"/>
                <w:sz w:val="16"/>
                <w:lang w:val="fr-CA"/>
              </w:rPr>
            </w:pPr>
            <w:r w:rsidRPr="00693E95">
              <w:rPr>
                <w:bCs/>
                <w:color w:val="auto"/>
                <w:sz w:val="16"/>
                <w:lang w:val="fr-CA"/>
              </w:rPr>
              <w:t xml:space="preserve">Probabilité </w:t>
            </w:r>
            <w:r w:rsidR="00EB7694" w:rsidRPr="00693E95">
              <w:rPr>
                <w:bCs/>
                <w:color w:val="auto"/>
                <w:sz w:val="16"/>
                <w:lang w:val="fr-CA"/>
              </w:rPr>
              <w:t xml:space="preserve">que le travailleur retourne </w:t>
            </w:r>
            <w:r w:rsidRPr="00693E95">
              <w:rPr>
                <w:bCs/>
                <w:color w:val="auto"/>
                <w:sz w:val="16"/>
                <w:lang w:val="fr-CA"/>
              </w:rPr>
              <w:t xml:space="preserve">au travail </w:t>
            </w:r>
          </w:p>
          <w:p w14:paraId="0A63EDAF" w14:textId="193F4A25" w:rsidR="0035382E" w:rsidRPr="00C23E85" w:rsidRDefault="00CC69DC" w:rsidP="007A6B81">
            <w:pPr>
              <w:pStyle w:val="Formfillablefield"/>
              <w:rPr>
                <w:sz w:val="16"/>
                <w:szCs w:val="16"/>
                <w:lang w:val="fr-CA"/>
              </w:rPr>
            </w:pPr>
            <w:r w:rsidRPr="00C23E85">
              <w:rPr>
                <w:bCs/>
                <w:sz w:val="16"/>
                <w:lang w:val="fr-CA"/>
              </w:rPr>
              <w:t>T</w:t>
            </w:r>
            <w:r w:rsidR="00EB7694" w:rsidRPr="00C23E85">
              <w:rPr>
                <w:bCs/>
                <w:sz w:val="16"/>
                <w:lang w:val="fr-CA"/>
              </w:rPr>
              <w:t xml:space="preserve">ravail qu’il faisait avant son accident </w:t>
            </w:r>
            <w:r w:rsidRPr="00C23E85">
              <w:rPr>
                <w:bCs/>
                <w:sz w:val="16"/>
                <w:szCs w:val="16"/>
                <w:lang w:val="fr-CA"/>
              </w:rPr>
              <w:t>:</w:t>
            </w:r>
            <w:r w:rsidR="0035382E" w:rsidRPr="00C23E85">
              <w:rPr>
                <w:sz w:val="16"/>
                <w:szCs w:val="16"/>
                <w:lang w:val="fr-CA"/>
              </w:rPr>
              <w:t xml:space="preserve">   </w:t>
            </w:r>
            <w:r w:rsidR="0035382E" w:rsidRPr="00C23E85">
              <w:rPr>
                <w:sz w:val="16"/>
                <w:szCs w:val="16"/>
                <w:lang w:val="fr-CA"/>
              </w:rPr>
              <w:fldChar w:fldCharType="begin">
                <w:ffData>
                  <w:name w:val="WORKING_YES"/>
                  <w:enabled/>
                  <w:calcOnExit w:val="0"/>
                  <w:checkBox>
                    <w:sizeAuto/>
                    <w:default w:val="0"/>
                  </w:checkBox>
                </w:ffData>
              </w:fldChar>
            </w:r>
            <w:r w:rsidR="0035382E" w:rsidRPr="00C23E85">
              <w:rPr>
                <w:sz w:val="16"/>
                <w:szCs w:val="16"/>
                <w:lang w:val="fr-CA"/>
              </w:rPr>
              <w:instrText xml:space="preserve"> FORMCHECKBOX </w:instrText>
            </w:r>
            <w:r w:rsidR="005E5DC1">
              <w:rPr>
                <w:sz w:val="16"/>
                <w:szCs w:val="16"/>
                <w:lang w:val="fr-CA"/>
              </w:rPr>
            </w:r>
            <w:r w:rsidR="005E5DC1">
              <w:rPr>
                <w:sz w:val="16"/>
                <w:szCs w:val="16"/>
                <w:lang w:val="fr-CA"/>
              </w:rPr>
              <w:fldChar w:fldCharType="separate"/>
            </w:r>
            <w:r w:rsidR="0035382E" w:rsidRPr="00C23E85">
              <w:rPr>
                <w:sz w:val="16"/>
                <w:szCs w:val="16"/>
                <w:lang w:val="fr-CA"/>
              </w:rPr>
              <w:fldChar w:fldCharType="end"/>
            </w:r>
            <w:r w:rsidR="0035382E" w:rsidRPr="00C23E85">
              <w:rPr>
                <w:sz w:val="16"/>
                <w:szCs w:val="16"/>
                <w:lang w:val="fr-CA"/>
              </w:rPr>
              <w:t xml:space="preserve"> </w:t>
            </w:r>
            <w:r w:rsidR="0033767A" w:rsidRPr="00C23E85">
              <w:rPr>
                <w:sz w:val="16"/>
                <w:szCs w:val="16"/>
                <w:lang w:val="fr-CA"/>
              </w:rPr>
              <w:t>Faible</w:t>
            </w:r>
            <w:r w:rsidR="00F02A7C">
              <w:rPr>
                <w:sz w:val="16"/>
                <w:szCs w:val="16"/>
                <w:lang w:val="fr-CA"/>
              </w:rPr>
              <w:t xml:space="preserve">  </w:t>
            </w:r>
            <w:r w:rsidR="0035382E" w:rsidRPr="00C23E85">
              <w:rPr>
                <w:sz w:val="16"/>
                <w:szCs w:val="16"/>
                <w:lang w:val="fr-CA"/>
              </w:rPr>
              <w:t xml:space="preserve"> </w:t>
            </w:r>
            <w:r w:rsidR="0035382E" w:rsidRPr="00C23E85">
              <w:rPr>
                <w:sz w:val="16"/>
                <w:szCs w:val="16"/>
                <w:lang w:val="fr-CA"/>
              </w:rPr>
              <w:fldChar w:fldCharType="begin">
                <w:ffData>
                  <w:name w:val="WORKING_YES"/>
                  <w:enabled/>
                  <w:calcOnExit w:val="0"/>
                  <w:checkBox>
                    <w:sizeAuto/>
                    <w:default w:val="0"/>
                  </w:checkBox>
                </w:ffData>
              </w:fldChar>
            </w:r>
            <w:r w:rsidR="0035382E" w:rsidRPr="00C23E85">
              <w:rPr>
                <w:sz w:val="16"/>
                <w:szCs w:val="16"/>
                <w:lang w:val="fr-CA"/>
              </w:rPr>
              <w:instrText xml:space="preserve"> FORMCHECKBOX </w:instrText>
            </w:r>
            <w:r w:rsidR="005E5DC1">
              <w:rPr>
                <w:sz w:val="16"/>
                <w:szCs w:val="16"/>
                <w:lang w:val="fr-CA"/>
              </w:rPr>
            </w:r>
            <w:r w:rsidR="005E5DC1">
              <w:rPr>
                <w:sz w:val="16"/>
                <w:szCs w:val="16"/>
                <w:lang w:val="fr-CA"/>
              </w:rPr>
              <w:fldChar w:fldCharType="separate"/>
            </w:r>
            <w:r w:rsidR="0035382E" w:rsidRPr="00C23E85">
              <w:rPr>
                <w:sz w:val="16"/>
                <w:szCs w:val="16"/>
                <w:lang w:val="fr-CA"/>
              </w:rPr>
              <w:fldChar w:fldCharType="end"/>
            </w:r>
            <w:r w:rsidR="0035382E" w:rsidRPr="00C23E85">
              <w:rPr>
                <w:sz w:val="16"/>
                <w:szCs w:val="16"/>
                <w:lang w:val="fr-CA"/>
              </w:rPr>
              <w:t xml:space="preserve"> M</w:t>
            </w:r>
            <w:r w:rsidR="00EB7694" w:rsidRPr="00C23E85">
              <w:rPr>
                <w:sz w:val="16"/>
                <w:szCs w:val="16"/>
                <w:lang w:val="fr-CA"/>
              </w:rPr>
              <w:t>oyenne</w:t>
            </w:r>
            <w:r w:rsidR="00F02A7C">
              <w:rPr>
                <w:sz w:val="16"/>
                <w:szCs w:val="16"/>
                <w:lang w:val="fr-CA"/>
              </w:rPr>
              <w:t xml:space="preserve">  </w:t>
            </w:r>
            <w:r w:rsidR="0035382E" w:rsidRPr="00C23E85">
              <w:rPr>
                <w:sz w:val="16"/>
                <w:szCs w:val="16"/>
                <w:lang w:val="fr-CA"/>
              </w:rPr>
              <w:t xml:space="preserve"> </w:t>
            </w:r>
            <w:r w:rsidR="0035382E" w:rsidRPr="00C23E85">
              <w:rPr>
                <w:sz w:val="16"/>
                <w:szCs w:val="16"/>
                <w:lang w:val="fr-CA"/>
              </w:rPr>
              <w:fldChar w:fldCharType="begin">
                <w:ffData>
                  <w:name w:val="WORKING_YES"/>
                  <w:enabled/>
                  <w:calcOnExit w:val="0"/>
                  <w:checkBox>
                    <w:sizeAuto/>
                    <w:default w:val="0"/>
                  </w:checkBox>
                </w:ffData>
              </w:fldChar>
            </w:r>
            <w:r w:rsidR="0035382E" w:rsidRPr="00C23E85">
              <w:rPr>
                <w:sz w:val="16"/>
                <w:szCs w:val="16"/>
                <w:lang w:val="fr-CA"/>
              </w:rPr>
              <w:instrText xml:space="preserve"> FORMCHECKBOX </w:instrText>
            </w:r>
            <w:r w:rsidR="005E5DC1">
              <w:rPr>
                <w:sz w:val="16"/>
                <w:szCs w:val="16"/>
                <w:lang w:val="fr-CA"/>
              </w:rPr>
            </w:r>
            <w:r w:rsidR="005E5DC1">
              <w:rPr>
                <w:sz w:val="16"/>
                <w:szCs w:val="16"/>
                <w:lang w:val="fr-CA"/>
              </w:rPr>
              <w:fldChar w:fldCharType="separate"/>
            </w:r>
            <w:r w:rsidR="0035382E" w:rsidRPr="00C23E85">
              <w:rPr>
                <w:sz w:val="16"/>
                <w:szCs w:val="16"/>
                <w:lang w:val="fr-CA"/>
              </w:rPr>
              <w:fldChar w:fldCharType="end"/>
            </w:r>
            <w:r w:rsidRPr="00C23E85">
              <w:rPr>
                <w:sz w:val="16"/>
                <w:szCs w:val="16"/>
                <w:lang w:val="fr-CA"/>
              </w:rPr>
              <w:t xml:space="preserve"> </w:t>
            </w:r>
            <w:r w:rsidR="0033767A" w:rsidRPr="00C23E85">
              <w:rPr>
                <w:sz w:val="16"/>
                <w:szCs w:val="16"/>
                <w:lang w:val="fr-CA"/>
              </w:rPr>
              <w:t>Forte</w:t>
            </w:r>
            <w:r w:rsidR="0035382E" w:rsidRPr="00C23E85">
              <w:rPr>
                <w:sz w:val="16"/>
                <w:szCs w:val="16"/>
                <w:lang w:val="fr-CA"/>
              </w:rPr>
              <w:t xml:space="preserve"> </w:t>
            </w:r>
          </w:p>
          <w:p w14:paraId="36A1F69E" w14:textId="7F8E4CD7" w:rsidR="00CC69DC" w:rsidRPr="00C23E85" w:rsidRDefault="00EB7694" w:rsidP="007A6B81">
            <w:pPr>
              <w:pStyle w:val="Formfillablefield"/>
              <w:rPr>
                <w:bCs/>
                <w:sz w:val="16"/>
                <w:lang w:val="fr-CA"/>
              </w:rPr>
            </w:pPr>
            <w:r w:rsidRPr="00C23E85">
              <w:rPr>
                <w:sz w:val="16"/>
                <w:szCs w:val="16"/>
                <w:lang w:val="fr-CA"/>
              </w:rPr>
              <w:t>Veuillez expliquer.</w:t>
            </w:r>
            <w:r w:rsidR="0035382E" w:rsidRPr="00C23E85">
              <w:rPr>
                <w:sz w:val="16"/>
                <w:szCs w:val="16"/>
                <w:lang w:val="fr-CA"/>
              </w:rPr>
              <w:t xml:space="preserve"> </w:t>
            </w:r>
            <w:r w:rsidR="00CC69DC" w:rsidRPr="00AC7FE0">
              <w:rPr>
                <w:noProof/>
                <w:lang w:val="fr-CA"/>
              </w:rPr>
              <w:fldChar w:fldCharType="begin">
                <w:ffData>
                  <w:name w:val="Text7"/>
                  <w:enabled/>
                  <w:calcOnExit w:val="0"/>
                  <w:textInput/>
                </w:ffData>
              </w:fldChar>
            </w:r>
            <w:r w:rsidR="00CC69DC" w:rsidRPr="00AC7FE0">
              <w:rPr>
                <w:noProof/>
                <w:lang w:val="fr-CA"/>
              </w:rPr>
              <w:instrText xml:space="preserve"> FORMTEXT </w:instrText>
            </w:r>
            <w:r w:rsidR="00CC69DC" w:rsidRPr="00AC7FE0">
              <w:rPr>
                <w:noProof/>
                <w:lang w:val="fr-CA"/>
              </w:rPr>
            </w:r>
            <w:r w:rsidR="00CC69DC" w:rsidRPr="00AC7FE0">
              <w:rPr>
                <w:noProof/>
                <w:lang w:val="fr-CA"/>
              </w:rPr>
              <w:fldChar w:fldCharType="separate"/>
            </w:r>
            <w:r w:rsidR="00CC69DC" w:rsidRPr="00AC7FE0">
              <w:rPr>
                <w:noProof/>
                <w:lang w:val="fr-CA"/>
              </w:rPr>
              <w:t> </w:t>
            </w:r>
            <w:r w:rsidR="00CC69DC" w:rsidRPr="00AC7FE0">
              <w:rPr>
                <w:noProof/>
                <w:lang w:val="fr-CA"/>
              </w:rPr>
              <w:t> </w:t>
            </w:r>
            <w:r w:rsidR="00CC69DC" w:rsidRPr="00AC7FE0">
              <w:rPr>
                <w:noProof/>
                <w:lang w:val="fr-CA"/>
              </w:rPr>
              <w:t> </w:t>
            </w:r>
            <w:r w:rsidR="00CC69DC" w:rsidRPr="00AC7FE0">
              <w:rPr>
                <w:noProof/>
                <w:lang w:val="fr-CA"/>
              </w:rPr>
              <w:t> </w:t>
            </w:r>
            <w:r w:rsidR="00CC69DC" w:rsidRPr="00AC7FE0">
              <w:rPr>
                <w:noProof/>
                <w:lang w:val="fr-CA"/>
              </w:rPr>
              <w:t> </w:t>
            </w:r>
            <w:r w:rsidR="00CC69DC" w:rsidRPr="00AC7FE0">
              <w:rPr>
                <w:noProof/>
                <w:lang w:val="fr-CA"/>
              </w:rPr>
              <w:fldChar w:fldCharType="end"/>
            </w:r>
          </w:p>
          <w:p w14:paraId="7E7ECD08" w14:textId="417E7B9F" w:rsidR="0035382E" w:rsidRPr="00C23E85" w:rsidRDefault="00EB7694" w:rsidP="00CC69DC">
            <w:pPr>
              <w:pStyle w:val="Formfillablefield"/>
              <w:rPr>
                <w:sz w:val="16"/>
                <w:szCs w:val="16"/>
                <w:lang w:val="fr-CA"/>
              </w:rPr>
            </w:pPr>
            <w:r w:rsidRPr="00C23E85">
              <w:rPr>
                <w:bCs/>
                <w:sz w:val="16"/>
                <w:lang w:val="fr-CA"/>
              </w:rPr>
              <w:t xml:space="preserve">Nouveau / Autre poste </w:t>
            </w:r>
            <w:r w:rsidR="00CC69DC" w:rsidRPr="00C23E85">
              <w:rPr>
                <w:bCs/>
                <w:sz w:val="16"/>
                <w:lang w:val="fr-CA"/>
              </w:rPr>
              <w:t xml:space="preserve">:  </w:t>
            </w:r>
            <w:r w:rsidR="0035382E" w:rsidRPr="00C23E85">
              <w:rPr>
                <w:sz w:val="16"/>
                <w:szCs w:val="16"/>
                <w:lang w:val="fr-CA"/>
              </w:rPr>
              <w:fldChar w:fldCharType="begin">
                <w:ffData>
                  <w:name w:val="WORKING_YES"/>
                  <w:enabled/>
                  <w:calcOnExit w:val="0"/>
                  <w:checkBox>
                    <w:sizeAuto/>
                    <w:default w:val="0"/>
                  </w:checkBox>
                </w:ffData>
              </w:fldChar>
            </w:r>
            <w:r w:rsidR="0035382E" w:rsidRPr="00C23E85">
              <w:rPr>
                <w:sz w:val="16"/>
                <w:szCs w:val="16"/>
                <w:lang w:val="fr-CA"/>
              </w:rPr>
              <w:instrText xml:space="preserve"> FORMCHECKBOX </w:instrText>
            </w:r>
            <w:r w:rsidR="005E5DC1">
              <w:rPr>
                <w:sz w:val="16"/>
                <w:szCs w:val="16"/>
                <w:lang w:val="fr-CA"/>
              </w:rPr>
            </w:r>
            <w:r w:rsidR="005E5DC1">
              <w:rPr>
                <w:sz w:val="16"/>
                <w:szCs w:val="16"/>
                <w:lang w:val="fr-CA"/>
              </w:rPr>
              <w:fldChar w:fldCharType="separate"/>
            </w:r>
            <w:r w:rsidR="0035382E" w:rsidRPr="00C23E85">
              <w:rPr>
                <w:sz w:val="16"/>
                <w:szCs w:val="16"/>
                <w:lang w:val="fr-CA"/>
              </w:rPr>
              <w:fldChar w:fldCharType="end"/>
            </w:r>
            <w:r w:rsidR="0035382E" w:rsidRPr="00C23E85">
              <w:rPr>
                <w:sz w:val="16"/>
                <w:szCs w:val="16"/>
                <w:lang w:val="fr-CA"/>
              </w:rPr>
              <w:t xml:space="preserve"> </w:t>
            </w:r>
            <w:r w:rsidR="0033767A" w:rsidRPr="00C23E85">
              <w:rPr>
                <w:sz w:val="16"/>
                <w:szCs w:val="16"/>
                <w:lang w:val="fr-CA"/>
              </w:rPr>
              <w:t>Faible</w:t>
            </w:r>
            <w:r w:rsidR="00F02A7C">
              <w:rPr>
                <w:sz w:val="16"/>
                <w:szCs w:val="16"/>
                <w:lang w:val="fr-CA"/>
              </w:rPr>
              <w:t xml:space="preserve">  </w:t>
            </w:r>
            <w:r w:rsidR="0035382E" w:rsidRPr="00C23E85">
              <w:rPr>
                <w:sz w:val="16"/>
                <w:szCs w:val="16"/>
                <w:lang w:val="fr-CA"/>
              </w:rPr>
              <w:t xml:space="preserve"> </w:t>
            </w:r>
            <w:r w:rsidR="0035382E" w:rsidRPr="00C23E85">
              <w:rPr>
                <w:sz w:val="16"/>
                <w:szCs w:val="16"/>
                <w:lang w:val="fr-CA"/>
              </w:rPr>
              <w:fldChar w:fldCharType="begin">
                <w:ffData>
                  <w:name w:val="WORKING_YES"/>
                  <w:enabled/>
                  <w:calcOnExit w:val="0"/>
                  <w:checkBox>
                    <w:sizeAuto/>
                    <w:default w:val="0"/>
                  </w:checkBox>
                </w:ffData>
              </w:fldChar>
            </w:r>
            <w:r w:rsidR="0035382E" w:rsidRPr="00C23E85">
              <w:rPr>
                <w:sz w:val="16"/>
                <w:szCs w:val="16"/>
                <w:lang w:val="fr-CA"/>
              </w:rPr>
              <w:instrText xml:space="preserve"> FORMCHECKBOX </w:instrText>
            </w:r>
            <w:r w:rsidR="005E5DC1">
              <w:rPr>
                <w:sz w:val="16"/>
                <w:szCs w:val="16"/>
                <w:lang w:val="fr-CA"/>
              </w:rPr>
            </w:r>
            <w:r w:rsidR="005E5DC1">
              <w:rPr>
                <w:sz w:val="16"/>
                <w:szCs w:val="16"/>
                <w:lang w:val="fr-CA"/>
              </w:rPr>
              <w:fldChar w:fldCharType="separate"/>
            </w:r>
            <w:r w:rsidR="0035382E" w:rsidRPr="00C23E85">
              <w:rPr>
                <w:sz w:val="16"/>
                <w:szCs w:val="16"/>
                <w:lang w:val="fr-CA"/>
              </w:rPr>
              <w:fldChar w:fldCharType="end"/>
            </w:r>
            <w:r w:rsidR="0035382E" w:rsidRPr="00C23E85">
              <w:rPr>
                <w:sz w:val="16"/>
                <w:szCs w:val="16"/>
                <w:lang w:val="fr-CA"/>
              </w:rPr>
              <w:t xml:space="preserve"> M</w:t>
            </w:r>
            <w:r w:rsidRPr="00C23E85">
              <w:rPr>
                <w:sz w:val="16"/>
                <w:szCs w:val="16"/>
                <w:lang w:val="fr-CA"/>
              </w:rPr>
              <w:t>oyenne</w:t>
            </w:r>
            <w:r w:rsidR="00F02A7C">
              <w:rPr>
                <w:sz w:val="16"/>
                <w:szCs w:val="16"/>
                <w:lang w:val="fr-CA"/>
              </w:rPr>
              <w:t xml:space="preserve">  </w:t>
            </w:r>
            <w:r w:rsidR="0035382E" w:rsidRPr="00C23E85">
              <w:rPr>
                <w:sz w:val="16"/>
                <w:szCs w:val="16"/>
                <w:lang w:val="fr-CA"/>
              </w:rPr>
              <w:t xml:space="preserve"> </w:t>
            </w:r>
            <w:r w:rsidR="0035382E" w:rsidRPr="00C23E85">
              <w:rPr>
                <w:sz w:val="16"/>
                <w:szCs w:val="16"/>
                <w:lang w:val="fr-CA"/>
              </w:rPr>
              <w:fldChar w:fldCharType="begin">
                <w:ffData>
                  <w:name w:val="WORKING_YES"/>
                  <w:enabled/>
                  <w:calcOnExit w:val="0"/>
                  <w:checkBox>
                    <w:sizeAuto/>
                    <w:default w:val="0"/>
                  </w:checkBox>
                </w:ffData>
              </w:fldChar>
            </w:r>
            <w:r w:rsidR="0035382E" w:rsidRPr="00C23E85">
              <w:rPr>
                <w:sz w:val="16"/>
                <w:szCs w:val="16"/>
                <w:lang w:val="fr-CA"/>
              </w:rPr>
              <w:instrText xml:space="preserve"> FORMCHECKBOX </w:instrText>
            </w:r>
            <w:r w:rsidR="005E5DC1">
              <w:rPr>
                <w:sz w:val="16"/>
                <w:szCs w:val="16"/>
                <w:lang w:val="fr-CA"/>
              </w:rPr>
            </w:r>
            <w:r w:rsidR="005E5DC1">
              <w:rPr>
                <w:sz w:val="16"/>
                <w:szCs w:val="16"/>
                <w:lang w:val="fr-CA"/>
              </w:rPr>
              <w:fldChar w:fldCharType="separate"/>
            </w:r>
            <w:r w:rsidR="0035382E" w:rsidRPr="00C23E85">
              <w:rPr>
                <w:sz w:val="16"/>
                <w:szCs w:val="16"/>
                <w:lang w:val="fr-CA"/>
              </w:rPr>
              <w:fldChar w:fldCharType="end"/>
            </w:r>
            <w:r w:rsidR="0035382E" w:rsidRPr="00C23E85">
              <w:rPr>
                <w:sz w:val="16"/>
                <w:szCs w:val="16"/>
                <w:lang w:val="fr-CA"/>
              </w:rPr>
              <w:t xml:space="preserve"> </w:t>
            </w:r>
            <w:r w:rsidR="0033767A" w:rsidRPr="00C23E85">
              <w:rPr>
                <w:sz w:val="16"/>
                <w:szCs w:val="16"/>
                <w:lang w:val="fr-CA"/>
              </w:rPr>
              <w:t>Forte</w:t>
            </w:r>
            <w:r w:rsidR="0035382E" w:rsidRPr="00C23E85">
              <w:rPr>
                <w:sz w:val="16"/>
                <w:szCs w:val="16"/>
                <w:lang w:val="fr-CA"/>
              </w:rPr>
              <w:t xml:space="preserve">  </w:t>
            </w:r>
          </w:p>
          <w:p w14:paraId="6E2E182C" w14:textId="77777777" w:rsidR="00E51715" w:rsidRDefault="0033767A" w:rsidP="00CC69DC">
            <w:pPr>
              <w:pStyle w:val="Formfillablefield"/>
              <w:rPr>
                <w:sz w:val="16"/>
                <w:szCs w:val="16"/>
                <w:lang w:val="fr-CA"/>
              </w:rPr>
            </w:pPr>
            <w:r w:rsidRPr="00C23E85">
              <w:rPr>
                <w:sz w:val="16"/>
                <w:szCs w:val="16"/>
                <w:lang w:val="fr-CA"/>
              </w:rPr>
              <w:t>Veuillez expliquer</w:t>
            </w:r>
            <w:r w:rsidR="00EB7694" w:rsidRPr="00C23E85">
              <w:rPr>
                <w:sz w:val="16"/>
                <w:szCs w:val="16"/>
                <w:lang w:val="fr-CA"/>
              </w:rPr>
              <w:t>.</w:t>
            </w:r>
            <w:r w:rsidR="0035382E" w:rsidRPr="00C23E85">
              <w:rPr>
                <w:sz w:val="16"/>
                <w:szCs w:val="16"/>
                <w:lang w:val="fr-CA"/>
              </w:rPr>
              <w:t xml:space="preserve"> </w:t>
            </w:r>
          </w:p>
          <w:p w14:paraId="799F9219" w14:textId="77777777" w:rsidR="000F5A7E" w:rsidRDefault="00CC69DC" w:rsidP="00CC69DC">
            <w:pPr>
              <w:pStyle w:val="Formfillablefield"/>
              <w:rPr>
                <w:noProof/>
                <w:lang w:val="fr-CA"/>
              </w:rPr>
            </w:pPr>
            <w:r w:rsidRPr="00AC7FE0">
              <w:rPr>
                <w:noProof/>
                <w:lang w:val="fr-CA"/>
              </w:rPr>
              <w:fldChar w:fldCharType="begin">
                <w:ffData>
                  <w:name w:val="Text7"/>
                  <w:enabled/>
                  <w:calcOnExit w:val="0"/>
                  <w:textInput/>
                </w:ffData>
              </w:fldChar>
            </w:r>
            <w:r w:rsidRPr="00AC7FE0">
              <w:rPr>
                <w:noProof/>
                <w:lang w:val="fr-CA"/>
              </w:rPr>
              <w:instrText xml:space="preserve"> FORMTEXT </w:instrText>
            </w:r>
            <w:r w:rsidRPr="00AC7FE0">
              <w:rPr>
                <w:noProof/>
                <w:lang w:val="fr-CA"/>
              </w:rPr>
            </w:r>
            <w:r w:rsidRPr="00AC7FE0">
              <w:rPr>
                <w:noProof/>
                <w:lang w:val="fr-CA"/>
              </w:rPr>
              <w:fldChar w:fldCharType="separate"/>
            </w:r>
            <w:r w:rsidRPr="00AC7FE0">
              <w:rPr>
                <w:noProof/>
                <w:lang w:val="fr-CA"/>
              </w:rPr>
              <w:t> </w:t>
            </w:r>
            <w:r w:rsidRPr="00AC7FE0">
              <w:rPr>
                <w:noProof/>
                <w:lang w:val="fr-CA"/>
              </w:rPr>
              <w:t> </w:t>
            </w:r>
            <w:r w:rsidRPr="00AC7FE0">
              <w:rPr>
                <w:noProof/>
                <w:lang w:val="fr-CA"/>
              </w:rPr>
              <w:t> </w:t>
            </w:r>
            <w:r w:rsidRPr="00AC7FE0">
              <w:rPr>
                <w:noProof/>
                <w:lang w:val="fr-CA"/>
              </w:rPr>
              <w:t> </w:t>
            </w:r>
            <w:r w:rsidRPr="00AC7FE0">
              <w:rPr>
                <w:noProof/>
                <w:lang w:val="fr-CA"/>
              </w:rPr>
              <w:t> </w:t>
            </w:r>
            <w:r w:rsidRPr="00AC7FE0">
              <w:rPr>
                <w:noProof/>
                <w:lang w:val="fr-CA"/>
              </w:rPr>
              <w:fldChar w:fldCharType="end"/>
            </w:r>
          </w:p>
          <w:p w14:paraId="1DEE541B" w14:textId="77777777" w:rsidR="00E51715" w:rsidRDefault="00E51715" w:rsidP="00CC69DC">
            <w:pPr>
              <w:pStyle w:val="Formfillablefield"/>
              <w:rPr>
                <w:lang w:val="fr-CA"/>
              </w:rPr>
            </w:pPr>
          </w:p>
          <w:p w14:paraId="526A93E5" w14:textId="77777777" w:rsidR="00DD34EC" w:rsidRDefault="00DD34EC" w:rsidP="00CC69DC">
            <w:pPr>
              <w:pStyle w:val="Formfillablefield"/>
              <w:rPr>
                <w:lang w:val="fr-CA"/>
              </w:rPr>
            </w:pPr>
          </w:p>
          <w:p w14:paraId="618CB09A" w14:textId="7AC77F46" w:rsidR="00DD34EC" w:rsidRPr="00C23E85" w:rsidRDefault="00DD34EC" w:rsidP="00CC69DC">
            <w:pPr>
              <w:pStyle w:val="Formfillablefield"/>
              <w:rPr>
                <w:lang w:val="fr-CA"/>
              </w:rPr>
            </w:pPr>
          </w:p>
        </w:tc>
      </w:tr>
      <w:tr w:rsidR="00CC69DC" w:rsidRPr="00C23E85" w14:paraId="60CE838F" w14:textId="77777777" w:rsidTr="00AC7FE0">
        <w:trPr>
          <w:trHeight w:val="648"/>
        </w:trPr>
        <w:tc>
          <w:tcPr>
            <w:tcW w:w="5245" w:type="dxa"/>
            <w:tcMar>
              <w:top w:w="43" w:type="dxa"/>
            </w:tcMar>
          </w:tcPr>
          <w:p w14:paraId="15C00C2C" w14:textId="4D06E4E7" w:rsidR="00CC69DC" w:rsidRPr="00C23E85" w:rsidRDefault="007471CD" w:rsidP="00B11864">
            <w:pPr>
              <w:pStyle w:val="Formfillablefield"/>
              <w:spacing w:before="0"/>
              <w:rPr>
                <w:color w:val="auto"/>
                <w:sz w:val="16"/>
                <w:lang w:val="fr-CA"/>
              </w:rPr>
            </w:pPr>
            <w:r w:rsidRPr="00693E95">
              <w:rPr>
                <w:color w:val="auto"/>
                <w:sz w:val="16"/>
                <w:lang w:val="fr-CA"/>
              </w:rPr>
              <w:t>Symptômes exigeant des mesures d’adaptation</w:t>
            </w:r>
          </w:p>
          <w:p w14:paraId="59E3BCFD" w14:textId="58ACF314" w:rsidR="00CC69DC" w:rsidRDefault="00CC69DC" w:rsidP="00CC69DC">
            <w:pPr>
              <w:pStyle w:val="Formfillablefield"/>
              <w:rPr>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p w14:paraId="7DF62918" w14:textId="77777777" w:rsidR="00DD34EC" w:rsidRDefault="00DD34EC" w:rsidP="00CC69DC">
            <w:pPr>
              <w:pStyle w:val="Formfillablefield"/>
              <w:rPr>
                <w:lang w:val="fr-CA"/>
              </w:rPr>
            </w:pPr>
          </w:p>
          <w:p w14:paraId="0E0129CE" w14:textId="738EC075" w:rsidR="00E51715" w:rsidRDefault="00E51715" w:rsidP="00CC69DC">
            <w:pPr>
              <w:pStyle w:val="Formfillablefield"/>
              <w:rPr>
                <w:sz w:val="16"/>
                <w:lang w:val="fr-CA"/>
              </w:rPr>
            </w:pPr>
          </w:p>
          <w:p w14:paraId="467A2EB5" w14:textId="77777777" w:rsidR="00DD34EC" w:rsidRDefault="00DD34EC" w:rsidP="00CC69DC">
            <w:pPr>
              <w:pStyle w:val="Formfillablefield"/>
              <w:rPr>
                <w:sz w:val="16"/>
                <w:lang w:val="fr-CA"/>
              </w:rPr>
            </w:pPr>
          </w:p>
          <w:p w14:paraId="14E39B3F" w14:textId="77777777" w:rsidR="00DD34EC" w:rsidRDefault="00DD34EC" w:rsidP="00CC69DC">
            <w:pPr>
              <w:pStyle w:val="Formfillablefield"/>
              <w:rPr>
                <w:sz w:val="16"/>
                <w:lang w:val="fr-CA"/>
              </w:rPr>
            </w:pPr>
          </w:p>
          <w:p w14:paraId="039FAE5C" w14:textId="5B1D4C33" w:rsidR="00DD34EC" w:rsidRPr="00C23E85" w:rsidRDefault="00DD34EC" w:rsidP="00CC69DC">
            <w:pPr>
              <w:pStyle w:val="Formfillablefield"/>
              <w:rPr>
                <w:sz w:val="16"/>
                <w:lang w:val="fr-CA"/>
              </w:rPr>
            </w:pPr>
          </w:p>
        </w:tc>
        <w:tc>
          <w:tcPr>
            <w:tcW w:w="5659" w:type="dxa"/>
          </w:tcPr>
          <w:p w14:paraId="1FF09FA5" w14:textId="7704F118" w:rsidR="00CC69DC" w:rsidRPr="00C23E85" w:rsidRDefault="00CC69DC" w:rsidP="00B11864">
            <w:pPr>
              <w:pStyle w:val="Formfillablefield"/>
              <w:spacing w:before="0"/>
              <w:rPr>
                <w:b/>
                <w:bCs/>
                <w:lang w:val="fr-CA"/>
              </w:rPr>
            </w:pPr>
            <w:r w:rsidRPr="00C23E85">
              <w:rPr>
                <w:sz w:val="16"/>
                <w:lang w:val="fr-CA"/>
              </w:rPr>
              <w:t>Commen</w:t>
            </w:r>
            <w:r w:rsidR="007471CD" w:rsidRPr="00C23E85">
              <w:rPr>
                <w:sz w:val="16"/>
                <w:lang w:val="fr-CA"/>
              </w:rPr>
              <w:t>t</w:t>
            </w:r>
            <w:r w:rsidR="005C5862" w:rsidRPr="00C23E85">
              <w:rPr>
                <w:sz w:val="16"/>
                <w:lang w:val="fr-CA"/>
              </w:rPr>
              <w:t>air</w:t>
            </w:r>
            <w:r w:rsidR="007471CD" w:rsidRPr="00C23E85">
              <w:rPr>
                <w:sz w:val="16"/>
                <w:lang w:val="fr-CA"/>
              </w:rPr>
              <w:t>e</w:t>
            </w:r>
            <w:r w:rsidRPr="00C23E85">
              <w:rPr>
                <w:sz w:val="16"/>
                <w:lang w:val="fr-CA"/>
              </w:rPr>
              <w:t>s</w:t>
            </w:r>
          </w:p>
          <w:p w14:paraId="6D293476" w14:textId="77777777" w:rsidR="00CC69DC" w:rsidRPr="00C23E85" w:rsidRDefault="00CC69DC" w:rsidP="00CC69DC">
            <w:pPr>
              <w:pStyle w:val="Formfillablefield"/>
              <w:rPr>
                <w:sz w:val="16"/>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r>
    </w:tbl>
    <w:p w14:paraId="6D99E5FB" w14:textId="77777777" w:rsidR="000558E3" w:rsidRPr="00C23E85" w:rsidRDefault="000558E3" w:rsidP="000558E3">
      <w:pPr>
        <w:rPr>
          <w:lang w:val="fr-CA"/>
        </w:rPr>
      </w:pPr>
    </w:p>
    <w:tbl>
      <w:tblPr>
        <w:tblW w:w="10904" w:type="dxa"/>
        <w:tblInd w:w="89" w:type="dxa"/>
        <w:tblBorders>
          <w:top w:val="single" w:sz="8" w:space="0" w:color="auto"/>
          <w:left w:val="single" w:sz="8" w:space="0" w:color="auto"/>
          <w:bottom w:val="single" w:sz="8" w:space="0" w:color="auto"/>
          <w:right w:val="single" w:sz="8" w:space="0" w:color="auto"/>
          <w:insideH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4111"/>
        <w:gridCol w:w="1469"/>
        <w:gridCol w:w="810"/>
        <w:gridCol w:w="4514"/>
      </w:tblGrid>
      <w:tr w:rsidR="00E633F0" w:rsidRPr="0045146A" w14:paraId="0AB40ED3" w14:textId="77777777" w:rsidTr="003318CC">
        <w:trPr>
          <w:cantSplit/>
          <w:trHeight w:val="370"/>
        </w:trPr>
        <w:tc>
          <w:tcPr>
            <w:tcW w:w="4111" w:type="dxa"/>
            <w:shd w:val="clear" w:color="auto" w:fill="2E74B5"/>
            <w:tcMar>
              <w:top w:w="89" w:type="dxa"/>
              <w:left w:w="89" w:type="dxa"/>
              <w:bottom w:w="89" w:type="dxa"/>
              <w:right w:w="89" w:type="dxa"/>
            </w:tcMar>
            <w:vAlign w:val="center"/>
          </w:tcPr>
          <w:p w14:paraId="4418B0A4" w14:textId="54E6DC75" w:rsidR="000558E3" w:rsidRPr="00C23E85" w:rsidRDefault="005C5862" w:rsidP="000558E3">
            <w:pPr>
              <w:pStyle w:val="Formcaptiontext"/>
              <w:tabs>
                <w:tab w:val="left" w:pos="361"/>
              </w:tabs>
              <w:rPr>
                <w:rFonts w:ascii="Courier New" w:hAnsi="Courier New" w:cs="Courier New"/>
                <w:vanish/>
                <w:color w:val="FFFFFF" w:themeColor="background1"/>
                <w:sz w:val="24"/>
                <w:vertAlign w:val="subscript"/>
                <w:lang w:val="fr-CA"/>
              </w:rPr>
            </w:pPr>
            <w:r w:rsidRPr="003C1B3F">
              <w:rPr>
                <w:b/>
                <w:color w:val="FFFFFF" w:themeColor="background1"/>
                <w:lang w:val="fr-CA"/>
              </w:rPr>
              <w:t>Mesures d’adaptation recommandées</w:t>
            </w:r>
            <w:r w:rsidR="000558E3" w:rsidRPr="003C1B3F">
              <w:rPr>
                <w:b/>
                <w:color w:val="FFFFFF" w:themeColor="background1"/>
                <w:lang w:val="fr-CA"/>
              </w:rPr>
              <w:br/>
            </w:r>
            <w:r w:rsidRPr="003C1B3F">
              <w:rPr>
                <w:color w:val="FFFFFF" w:themeColor="background1"/>
                <w:lang w:val="fr-CA"/>
              </w:rPr>
              <w:t>(Cochez toutes les cases qui s’appliquent.)</w:t>
            </w:r>
          </w:p>
        </w:tc>
        <w:tc>
          <w:tcPr>
            <w:tcW w:w="2279" w:type="dxa"/>
            <w:gridSpan w:val="2"/>
            <w:shd w:val="clear" w:color="auto" w:fill="2E74B5"/>
            <w:vAlign w:val="center"/>
          </w:tcPr>
          <w:p w14:paraId="023D5122" w14:textId="77777777" w:rsidR="000558E3" w:rsidRPr="00C23E85" w:rsidRDefault="000558E3" w:rsidP="000558E3">
            <w:pPr>
              <w:pStyle w:val="Formcaptiontext"/>
              <w:tabs>
                <w:tab w:val="left" w:pos="361"/>
              </w:tabs>
              <w:rPr>
                <w:b/>
                <w:color w:val="FFFFFF" w:themeColor="background1"/>
                <w:lang w:val="fr-CA"/>
              </w:rPr>
            </w:pPr>
          </w:p>
        </w:tc>
        <w:tc>
          <w:tcPr>
            <w:tcW w:w="4514" w:type="dxa"/>
            <w:shd w:val="clear" w:color="auto" w:fill="2E74B5"/>
            <w:vAlign w:val="center"/>
          </w:tcPr>
          <w:p w14:paraId="055E38C2" w14:textId="77777777" w:rsidR="000558E3" w:rsidRPr="00C23E85" w:rsidRDefault="000558E3" w:rsidP="000558E3">
            <w:pPr>
              <w:pStyle w:val="Formcaptiontext"/>
              <w:rPr>
                <w:b/>
                <w:color w:val="C45911"/>
                <w:lang w:val="fr-CA"/>
              </w:rPr>
            </w:pPr>
          </w:p>
        </w:tc>
      </w:tr>
      <w:tr w:rsidR="000558E3" w:rsidRPr="00C23E85" w14:paraId="5B190D77"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7E7281BC" w14:textId="689D0D97" w:rsidR="00C23E85" w:rsidRDefault="005C5862" w:rsidP="00F02A7C">
            <w:pPr>
              <w:pStyle w:val="Formfillablefield"/>
              <w:spacing w:before="40"/>
              <w:rPr>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Pr="00C23E85">
              <w:rPr>
                <w:sz w:val="16"/>
                <w:szCs w:val="16"/>
                <w:lang w:val="fr-CA"/>
              </w:rPr>
              <w:t>Certaines tâches</w:t>
            </w:r>
          </w:p>
          <w:p w14:paraId="544BC3DA" w14:textId="341D6442" w:rsidR="000A4B60" w:rsidRPr="00C23E85" w:rsidRDefault="00C23E85" w:rsidP="005029C2">
            <w:pPr>
              <w:pStyle w:val="Formfillablefield"/>
              <w:spacing w:before="40"/>
              <w:rPr>
                <w:lang w:val="fr-CA"/>
              </w:rPr>
            </w:pPr>
            <w:r>
              <w:rPr>
                <w:sz w:val="16"/>
                <w:szCs w:val="16"/>
                <w:lang w:val="fr-CA"/>
              </w:rPr>
              <w:t>Veuillez décrire.</w:t>
            </w:r>
            <w:r w:rsidR="000A4B60" w:rsidRPr="00C23E85">
              <w:rPr>
                <w:lang w:val="fr-CA"/>
              </w:rPr>
              <w:br/>
            </w:r>
            <w:r w:rsidR="00D666D4" w:rsidRPr="00C23E85">
              <w:rPr>
                <w:sz w:val="4"/>
                <w:szCs w:val="4"/>
                <w:lang w:val="fr-CA"/>
              </w:rPr>
              <w:br/>
            </w:r>
            <w:r w:rsidR="000A4B60" w:rsidRPr="00C23E85">
              <w:rPr>
                <w:lang w:val="fr-CA"/>
              </w:rPr>
              <w:fldChar w:fldCharType="begin">
                <w:ffData>
                  <w:name w:val="Text7"/>
                  <w:enabled/>
                  <w:calcOnExit w:val="0"/>
                  <w:textInput/>
                </w:ffData>
              </w:fldChar>
            </w:r>
            <w:r w:rsidR="000A4B60" w:rsidRPr="00C23E85">
              <w:rPr>
                <w:lang w:val="fr-CA"/>
              </w:rPr>
              <w:instrText xml:space="preserve"> FORMTEXT </w:instrText>
            </w:r>
            <w:r w:rsidR="000A4B60" w:rsidRPr="00C23E85">
              <w:rPr>
                <w:lang w:val="fr-CA"/>
              </w:rPr>
            </w:r>
            <w:r w:rsidR="000A4B60" w:rsidRPr="00C23E85">
              <w:rPr>
                <w:lang w:val="fr-CA"/>
              </w:rPr>
              <w:fldChar w:fldCharType="separate"/>
            </w:r>
            <w:r w:rsidR="000A4B60" w:rsidRPr="00C23E85">
              <w:rPr>
                <w:noProof/>
                <w:lang w:val="fr-CA"/>
              </w:rPr>
              <w:t> </w:t>
            </w:r>
            <w:r w:rsidR="000A4B60" w:rsidRPr="00C23E85">
              <w:rPr>
                <w:noProof/>
                <w:lang w:val="fr-CA"/>
              </w:rPr>
              <w:t> </w:t>
            </w:r>
            <w:r w:rsidR="000A4B60" w:rsidRPr="00C23E85">
              <w:rPr>
                <w:noProof/>
                <w:lang w:val="fr-CA"/>
              </w:rPr>
              <w:t> </w:t>
            </w:r>
            <w:r w:rsidR="000A4B60" w:rsidRPr="00C23E85">
              <w:rPr>
                <w:noProof/>
                <w:lang w:val="fr-CA"/>
              </w:rPr>
              <w:t> </w:t>
            </w:r>
            <w:r w:rsidR="000A4B60" w:rsidRPr="00C23E85">
              <w:rPr>
                <w:noProof/>
                <w:lang w:val="fr-CA"/>
              </w:rPr>
              <w:t> </w:t>
            </w:r>
            <w:r w:rsidR="000A4B60" w:rsidRPr="00C23E85">
              <w:rPr>
                <w:lang w:val="fr-CA"/>
              </w:rPr>
              <w:fldChar w:fldCharType="end"/>
            </w:r>
          </w:p>
          <w:p w14:paraId="79A5579C" w14:textId="624EB2D1" w:rsidR="000A4B60" w:rsidRPr="00C23E85" w:rsidRDefault="000A4B60" w:rsidP="000A4B60">
            <w:pPr>
              <w:pStyle w:val="Formfillablefield"/>
              <w:rPr>
                <w:sz w:val="16"/>
                <w:szCs w:val="16"/>
                <w:lang w:val="fr-CA"/>
              </w:rPr>
            </w:pPr>
            <w:r w:rsidRPr="00C23E85">
              <w:rPr>
                <w:sz w:val="16"/>
                <w:szCs w:val="16"/>
                <w:lang w:val="fr-CA"/>
              </w:rPr>
              <w:t>Comment</w:t>
            </w:r>
            <w:r w:rsidR="007471CD" w:rsidRPr="00C23E85">
              <w:rPr>
                <w:sz w:val="16"/>
                <w:szCs w:val="16"/>
                <w:lang w:val="fr-CA"/>
              </w:rPr>
              <w:t>aire</w:t>
            </w:r>
            <w:r w:rsidRPr="00C23E85">
              <w:rPr>
                <w:sz w:val="16"/>
                <w:szCs w:val="16"/>
                <w:lang w:val="fr-CA"/>
              </w:rPr>
              <w:t>s</w:t>
            </w:r>
          </w:p>
          <w:p w14:paraId="571EFE92" w14:textId="77777777" w:rsidR="00022B58" w:rsidRPr="00C23E85" w:rsidRDefault="000A4B60" w:rsidP="008A63AF">
            <w:pPr>
              <w:pStyle w:val="Formfillablefield"/>
              <w:rPr>
                <w:lang w:val="fr-CA"/>
              </w:rPr>
            </w:pPr>
            <w:r w:rsidRPr="00C23E85">
              <w:rPr>
                <w:lang w:val="fr-CA"/>
              </w:rPr>
              <w:fldChar w:fldCharType="begin">
                <w:ffData>
                  <w:name w:val="Text7"/>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r>
      <w:tr w:rsidR="000558E3" w:rsidRPr="00C23E85" w14:paraId="6BCA585E"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6B2673AE" w14:textId="42AB4409" w:rsidR="000558E3" w:rsidRPr="00C23E85" w:rsidRDefault="000558E3" w:rsidP="00B11864">
            <w:pPr>
              <w:pStyle w:val="Formcaptiontext"/>
              <w:spacing w:before="40"/>
              <w:rPr>
                <w:lang w:val="fr-CA"/>
              </w:rPr>
            </w:pPr>
            <w:r w:rsidRPr="00C23E85">
              <w:rPr>
                <w:sz w:val="20"/>
                <w:lang w:val="fr-CA"/>
              </w:rPr>
              <w:fldChar w:fldCharType="begin">
                <w:ffData>
                  <w:name w:val="WORKING_YES"/>
                  <w:enabled/>
                  <w:calcOnExit w:val="0"/>
                  <w:checkBox>
                    <w:sizeAuto/>
                    <w:default w:val="0"/>
                  </w:checkBox>
                </w:ffData>
              </w:fldChar>
            </w:r>
            <w:r w:rsidRPr="00C23E85">
              <w:rPr>
                <w:sz w:val="20"/>
                <w:lang w:val="fr-CA"/>
              </w:rPr>
              <w:instrText xml:space="preserve"> FORMCHECKBOX </w:instrText>
            </w:r>
            <w:r w:rsidR="005E5DC1">
              <w:rPr>
                <w:sz w:val="20"/>
                <w:lang w:val="fr-CA"/>
              </w:rPr>
            </w:r>
            <w:r w:rsidR="005E5DC1">
              <w:rPr>
                <w:sz w:val="20"/>
                <w:lang w:val="fr-CA"/>
              </w:rPr>
              <w:fldChar w:fldCharType="separate"/>
            </w:r>
            <w:r w:rsidRPr="00C23E85">
              <w:rPr>
                <w:sz w:val="20"/>
                <w:lang w:val="fr-CA"/>
              </w:rPr>
              <w:fldChar w:fldCharType="end"/>
            </w:r>
            <w:r w:rsidRPr="00C23E85">
              <w:rPr>
                <w:lang w:val="fr-CA"/>
              </w:rPr>
              <w:t xml:space="preserve">  </w:t>
            </w:r>
            <w:r w:rsidR="007471CD" w:rsidRPr="00C23E85">
              <w:rPr>
                <w:lang w:val="fr-CA"/>
              </w:rPr>
              <w:t>Certains endroits au travail</w:t>
            </w:r>
          </w:p>
          <w:p w14:paraId="3D30D82A" w14:textId="12C95969" w:rsidR="00022B58" w:rsidRPr="00C23E85" w:rsidRDefault="00C23E85" w:rsidP="000A4B60">
            <w:pPr>
              <w:pStyle w:val="Formcaptiontext"/>
              <w:spacing w:before="100" w:after="40"/>
              <w:rPr>
                <w:szCs w:val="16"/>
                <w:lang w:val="fr-CA"/>
              </w:rPr>
            </w:pPr>
            <w:r>
              <w:rPr>
                <w:szCs w:val="16"/>
                <w:lang w:val="fr-CA"/>
              </w:rPr>
              <w:t>Veuillez décrire.</w:t>
            </w:r>
            <w:r w:rsidR="00022B58" w:rsidRPr="00C23E85">
              <w:rPr>
                <w:szCs w:val="16"/>
                <w:lang w:val="fr-CA"/>
              </w:rPr>
              <w:t xml:space="preserve"> </w:t>
            </w:r>
          </w:p>
          <w:p w14:paraId="15E1AA23" w14:textId="77777777" w:rsidR="00022B58" w:rsidRPr="00AC7FE0" w:rsidRDefault="00022B58" w:rsidP="00AC7FE0">
            <w:pPr>
              <w:pStyle w:val="Formfillablefield"/>
              <w:rPr>
                <w:noProof/>
                <w:lang w:val="fr-CA"/>
              </w:rPr>
            </w:pPr>
            <w:r w:rsidRPr="00AC7FE0">
              <w:rPr>
                <w:noProof/>
                <w:lang w:val="fr-CA"/>
              </w:rPr>
              <w:fldChar w:fldCharType="begin">
                <w:ffData>
                  <w:name w:val="Text7"/>
                  <w:enabled/>
                  <w:calcOnExit w:val="0"/>
                  <w:textInput/>
                </w:ffData>
              </w:fldChar>
            </w:r>
            <w:r w:rsidRPr="00AC7FE0">
              <w:rPr>
                <w:noProof/>
                <w:lang w:val="fr-CA"/>
              </w:rPr>
              <w:instrText xml:space="preserve"> FORMTEXT </w:instrText>
            </w:r>
            <w:r w:rsidRPr="00AC7FE0">
              <w:rPr>
                <w:noProof/>
                <w:lang w:val="fr-CA"/>
              </w:rPr>
            </w:r>
            <w:r w:rsidRPr="00AC7FE0">
              <w:rPr>
                <w:noProof/>
                <w:lang w:val="fr-CA"/>
              </w:rPr>
              <w:fldChar w:fldCharType="separate"/>
            </w:r>
            <w:r w:rsidRPr="00AC7FE0">
              <w:rPr>
                <w:noProof/>
                <w:lang w:val="fr-CA"/>
              </w:rPr>
              <w:t> </w:t>
            </w:r>
            <w:r w:rsidRPr="00AC7FE0">
              <w:rPr>
                <w:noProof/>
                <w:lang w:val="fr-CA"/>
              </w:rPr>
              <w:t> </w:t>
            </w:r>
            <w:r w:rsidRPr="00AC7FE0">
              <w:rPr>
                <w:noProof/>
                <w:lang w:val="fr-CA"/>
              </w:rPr>
              <w:t> </w:t>
            </w:r>
            <w:r w:rsidRPr="00AC7FE0">
              <w:rPr>
                <w:noProof/>
                <w:lang w:val="fr-CA"/>
              </w:rPr>
              <w:t> </w:t>
            </w:r>
            <w:r w:rsidRPr="00AC7FE0">
              <w:rPr>
                <w:noProof/>
                <w:lang w:val="fr-CA"/>
              </w:rPr>
              <w:t> </w:t>
            </w:r>
            <w:r w:rsidRPr="00AC7FE0">
              <w:rPr>
                <w:noProof/>
                <w:lang w:val="fr-CA"/>
              </w:rPr>
              <w:fldChar w:fldCharType="end"/>
            </w:r>
          </w:p>
          <w:p w14:paraId="0D48C341" w14:textId="0FDD8477" w:rsidR="00022B58" w:rsidRPr="00C23E85" w:rsidRDefault="00022B58" w:rsidP="000A4B60">
            <w:pPr>
              <w:pStyle w:val="Formcaptiontext"/>
              <w:spacing w:before="100" w:after="40"/>
              <w:rPr>
                <w:szCs w:val="16"/>
                <w:lang w:val="fr-CA"/>
              </w:rPr>
            </w:pPr>
            <w:r w:rsidRPr="00C23E85">
              <w:rPr>
                <w:szCs w:val="16"/>
                <w:lang w:val="fr-CA"/>
              </w:rPr>
              <w:t>Comment</w:t>
            </w:r>
            <w:r w:rsidR="005C5862" w:rsidRPr="00C23E85">
              <w:rPr>
                <w:szCs w:val="16"/>
                <w:lang w:val="fr-CA"/>
              </w:rPr>
              <w:t>aire</w:t>
            </w:r>
            <w:r w:rsidRPr="00C23E85">
              <w:rPr>
                <w:szCs w:val="16"/>
                <w:lang w:val="fr-CA"/>
              </w:rPr>
              <w:t>s</w:t>
            </w:r>
          </w:p>
          <w:p w14:paraId="3B77537B" w14:textId="77777777" w:rsidR="000558E3" w:rsidRPr="00C23E85" w:rsidRDefault="00022B58" w:rsidP="00AC7FE0">
            <w:pPr>
              <w:pStyle w:val="Formfillablefield"/>
              <w:rPr>
                <w:lang w:val="fr-CA"/>
              </w:rPr>
            </w:pPr>
            <w:r w:rsidRPr="00AC7FE0">
              <w:rPr>
                <w:noProof/>
                <w:lang w:val="fr-CA"/>
              </w:rPr>
              <w:fldChar w:fldCharType="begin">
                <w:ffData>
                  <w:name w:val="Text4"/>
                  <w:enabled/>
                  <w:calcOnExit w:val="0"/>
                  <w:textInput/>
                </w:ffData>
              </w:fldChar>
            </w:r>
            <w:r w:rsidRPr="00AC7FE0">
              <w:rPr>
                <w:noProof/>
                <w:lang w:val="fr-CA"/>
              </w:rPr>
              <w:instrText xml:space="preserve"> FORMTEXT </w:instrText>
            </w:r>
            <w:r w:rsidRPr="00AC7FE0">
              <w:rPr>
                <w:noProof/>
                <w:lang w:val="fr-CA"/>
              </w:rPr>
            </w:r>
            <w:r w:rsidRPr="00AC7FE0">
              <w:rPr>
                <w:noProof/>
                <w:lang w:val="fr-CA"/>
              </w:rPr>
              <w:fldChar w:fldCharType="separate"/>
            </w:r>
            <w:r w:rsidRPr="00AC7FE0">
              <w:rPr>
                <w:noProof/>
                <w:lang w:val="fr-CA"/>
              </w:rPr>
              <w:t> </w:t>
            </w:r>
            <w:r w:rsidRPr="00AC7FE0">
              <w:rPr>
                <w:noProof/>
                <w:lang w:val="fr-CA"/>
              </w:rPr>
              <w:t> </w:t>
            </w:r>
            <w:r w:rsidRPr="00AC7FE0">
              <w:rPr>
                <w:noProof/>
                <w:lang w:val="fr-CA"/>
              </w:rPr>
              <w:t> </w:t>
            </w:r>
            <w:r w:rsidRPr="00AC7FE0">
              <w:rPr>
                <w:noProof/>
                <w:lang w:val="fr-CA"/>
              </w:rPr>
              <w:t> </w:t>
            </w:r>
            <w:r w:rsidRPr="00AC7FE0">
              <w:rPr>
                <w:noProof/>
                <w:lang w:val="fr-CA"/>
              </w:rPr>
              <w:t> </w:t>
            </w:r>
            <w:r w:rsidRPr="00AC7FE0">
              <w:rPr>
                <w:noProof/>
                <w:lang w:val="fr-CA"/>
              </w:rPr>
              <w:fldChar w:fldCharType="end"/>
            </w:r>
          </w:p>
        </w:tc>
      </w:tr>
      <w:tr w:rsidR="000A68BC" w:rsidRPr="00C23E85" w14:paraId="5C67B3F9"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4CAD0150" w14:textId="5C35078C" w:rsidR="000A68BC" w:rsidRPr="00C23E85" w:rsidRDefault="005C5862" w:rsidP="00B11864">
            <w:pPr>
              <w:pStyle w:val="Formcaptiontext"/>
              <w:spacing w:before="40"/>
              <w:rPr>
                <w:color w:val="auto"/>
                <w:sz w:val="20"/>
                <w:lang w:val="fr-CA"/>
              </w:rPr>
            </w:pPr>
            <w:r w:rsidRPr="00693E95">
              <w:rPr>
                <w:color w:val="auto"/>
                <w:sz w:val="20"/>
                <w:lang w:val="fr-CA"/>
              </w:rPr>
              <w:fldChar w:fldCharType="begin">
                <w:ffData>
                  <w:name w:val="WORKING_YES"/>
                  <w:enabled/>
                  <w:calcOnExit w:val="0"/>
                  <w:checkBox>
                    <w:sizeAuto/>
                    <w:default w:val="0"/>
                  </w:checkBox>
                </w:ffData>
              </w:fldChar>
            </w:r>
            <w:r w:rsidRPr="00693E95">
              <w:rPr>
                <w:color w:val="auto"/>
                <w:sz w:val="20"/>
                <w:lang w:val="fr-CA"/>
              </w:rPr>
              <w:instrText xml:space="preserve"> FORMCHECKBOX </w:instrText>
            </w:r>
            <w:r w:rsidR="005E5DC1">
              <w:rPr>
                <w:color w:val="auto"/>
                <w:sz w:val="20"/>
                <w:lang w:val="fr-CA"/>
              </w:rPr>
            </w:r>
            <w:r w:rsidR="005E5DC1">
              <w:rPr>
                <w:color w:val="auto"/>
                <w:sz w:val="20"/>
                <w:lang w:val="fr-CA"/>
              </w:rPr>
              <w:fldChar w:fldCharType="separate"/>
            </w:r>
            <w:r w:rsidRPr="00693E95">
              <w:rPr>
                <w:color w:val="auto"/>
                <w:sz w:val="20"/>
                <w:lang w:val="fr-CA"/>
              </w:rPr>
              <w:fldChar w:fldCharType="end"/>
            </w:r>
            <w:r w:rsidRPr="00693E95">
              <w:rPr>
                <w:color w:val="auto"/>
                <w:lang w:val="fr-CA"/>
              </w:rPr>
              <w:t xml:space="preserve"> C</w:t>
            </w:r>
            <w:r w:rsidR="007471CD" w:rsidRPr="00693E95">
              <w:rPr>
                <w:color w:val="auto"/>
                <w:lang w:val="fr-CA"/>
              </w:rPr>
              <w:t>ertaines c</w:t>
            </w:r>
            <w:r w:rsidRPr="00693E95">
              <w:rPr>
                <w:color w:val="auto"/>
                <w:lang w:val="fr-CA"/>
              </w:rPr>
              <w:t>onditions ambiantes</w:t>
            </w:r>
            <w:r w:rsidR="003B010B" w:rsidRPr="00C23E85">
              <w:rPr>
                <w:color w:val="auto"/>
                <w:lang w:val="fr-CA"/>
              </w:rPr>
              <w:t xml:space="preserve"> </w:t>
            </w:r>
          </w:p>
          <w:p w14:paraId="24183AF2" w14:textId="17DCF9FB" w:rsidR="000A4B60" w:rsidRPr="00C23E85" w:rsidRDefault="007471CD" w:rsidP="000A4B60">
            <w:pPr>
              <w:pStyle w:val="Formcaptiontext"/>
              <w:spacing w:before="100" w:after="40"/>
              <w:rPr>
                <w:szCs w:val="16"/>
                <w:lang w:val="fr-CA"/>
              </w:rPr>
            </w:pPr>
            <w:r w:rsidRPr="00C23E85">
              <w:rPr>
                <w:szCs w:val="16"/>
                <w:lang w:val="fr-CA"/>
              </w:rPr>
              <w:t>Veuillez décrire.</w:t>
            </w:r>
            <w:r w:rsidR="000A4B60" w:rsidRPr="00C23E85">
              <w:rPr>
                <w:szCs w:val="16"/>
                <w:lang w:val="fr-CA"/>
              </w:rPr>
              <w:t xml:space="preserve"> </w:t>
            </w:r>
          </w:p>
          <w:p w14:paraId="509A2A6F" w14:textId="77777777" w:rsidR="000A4B60" w:rsidRPr="00AC7FE0" w:rsidRDefault="000A4B60" w:rsidP="00AC7FE0">
            <w:pPr>
              <w:pStyle w:val="Formfillablefield"/>
              <w:rPr>
                <w:noProof/>
                <w:lang w:val="fr-CA"/>
              </w:rPr>
            </w:pPr>
            <w:r w:rsidRPr="00AC7FE0">
              <w:rPr>
                <w:noProof/>
                <w:lang w:val="fr-CA"/>
              </w:rPr>
              <w:fldChar w:fldCharType="begin">
                <w:ffData>
                  <w:name w:val="Text7"/>
                  <w:enabled/>
                  <w:calcOnExit w:val="0"/>
                  <w:textInput/>
                </w:ffData>
              </w:fldChar>
            </w:r>
            <w:r w:rsidRPr="00AC7FE0">
              <w:rPr>
                <w:noProof/>
                <w:lang w:val="fr-CA"/>
              </w:rPr>
              <w:instrText xml:space="preserve"> FORMTEXT </w:instrText>
            </w:r>
            <w:r w:rsidRPr="00AC7FE0">
              <w:rPr>
                <w:noProof/>
                <w:lang w:val="fr-CA"/>
              </w:rPr>
            </w:r>
            <w:r w:rsidRPr="00AC7FE0">
              <w:rPr>
                <w:noProof/>
                <w:lang w:val="fr-CA"/>
              </w:rPr>
              <w:fldChar w:fldCharType="separate"/>
            </w:r>
            <w:r w:rsidRPr="00AC7FE0">
              <w:rPr>
                <w:noProof/>
                <w:lang w:val="fr-CA"/>
              </w:rPr>
              <w:t> </w:t>
            </w:r>
            <w:r w:rsidRPr="00AC7FE0">
              <w:rPr>
                <w:noProof/>
                <w:lang w:val="fr-CA"/>
              </w:rPr>
              <w:t> </w:t>
            </w:r>
            <w:r w:rsidRPr="00AC7FE0">
              <w:rPr>
                <w:noProof/>
                <w:lang w:val="fr-CA"/>
              </w:rPr>
              <w:t> </w:t>
            </w:r>
            <w:r w:rsidRPr="00AC7FE0">
              <w:rPr>
                <w:noProof/>
                <w:lang w:val="fr-CA"/>
              </w:rPr>
              <w:t> </w:t>
            </w:r>
            <w:r w:rsidRPr="00AC7FE0">
              <w:rPr>
                <w:noProof/>
                <w:lang w:val="fr-CA"/>
              </w:rPr>
              <w:t> </w:t>
            </w:r>
            <w:r w:rsidRPr="00AC7FE0">
              <w:rPr>
                <w:noProof/>
                <w:lang w:val="fr-CA"/>
              </w:rPr>
              <w:fldChar w:fldCharType="end"/>
            </w:r>
          </w:p>
          <w:p w14:paraId="455AB9F8" w14:textId="1872BE00" w:rsidR="000A4B60" w:rsidRPr="00C23E85" w:rsidRDefault="000A4B60" w:rsidP="000A4B60">
            <w:pPr>
              <w:pStyle w:val="Formcaptiontext"/>
              <w:spacing w:before="100" w:after="40"/>
              <w:rPr>
                <w:szCs w:val="16"/>
                <w:lang w:val="fr-CA"/>
              </w:rPr>
            </w:pPr>
            <w:r w:rsidRPr="00C23E85">
              <w:rPr>
                <w:szCs w:val="16"/>
                <w:lang w:val="fr-CA"/>
              </w:rPr>
              <w:t>Commen</w:t>
            </w:r>
            <w:r w:rsidR="007471CD" w:rsidRPr="00C23E85">
              <w:rPr>
                <w:szCs w:val="16"/>
                <w:lang w:val="fr-CA"/>
              </w:rPr>
              <w:t>t</w:t>
            </w:r>
            <w:r w:rsidR="005C5862" w:rsidRPr="00C23E85">
              <w:rPr>
                <w:szCs w:val="16"/>
                <w:lang w:val="fr-CA"/>
              </w:rPr>
              <w:t>aire</w:t>
            </w:r>
            <w:r w:rsidRPr="00C23E85">
              <w:rPr>
                <w:szCs w:val="16"/>
                <w:lang w:val="fr-CA"/>
              </w:rPr>
              <w:t>s</w:t>
            </w:r>
          </w:p>
          <w:p w14:paraId="449D2A2C" w14:textId="77777777" w:rsidR="000A68BC" w:rsidRPr="00C23E85" w:rsidRDefault="000A4B60" w:rsidP="00AC7FE0">
            <w:pPr>
              <w:pStyle w:val="Formfillablefield"/>
              <w:rPr>
                <w:lang w:val="fr-CA"/>
              </w:rPr>
            </w:pPr>
            <w:r w:rsidRPr="00C23E85">
              <w:rPr>
                <w:noProof/>
                <w:szCs w:val="16"/>
                <w:lang w:val="fr-CA"/>
              </w:rPr>
              <w:fldChar w:fldCharType="begin">
                <w:ffData>
                  <w:name w:val="Text4"/>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tc>
      </w:tr>
      <w:tr w:rsidR="000A68BC" w:rsidRPr="00C23E85" w14:paraId="7AD78828"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3E01E839" w14:textId="421A1844" w:rsidR="007471CD" w:rsidRPr="00C23E85" w:rsidRDefault="000A68BC" w:rsidP="007471CD">
            <w:pPr>
              <w:pStyle w:val="Formcaptiontext"/>
              <w:spacing w:before="40"/>
              <w:rPr>
                <w:lang w:val="fr-CA"/>
              </w:rPr>
            </w:pPr>
            <w:r w:rsidRPr="00C23E85">
              <w:rPr>
                <w:sz w:val="20"/>
                <w:lang w:val="fr-CA"/>
              </w:rPr>
              <w:lastRenderedPageBreak/>
              <w:fldChar w:fldCharType="begin">
                <w:ffData>
                  <w:name w:val="WORKING_YES"/>
                  <w:enabled/>
                  <w:calcOnExit w:val="0"/>
                  <w:checkBox>
                    <w:sizeAuto/>
                    <w:default w:val="0"/>
                  </w:checkBox>
                </w:ffData>
              </w:fldChar>
            </w:r>
            <w:r w:rsidRPr="00C23E85">
              <w:rPr>
                <w:sz w:val="20"/>
                <w:lang w:val="fr-CA"/>
              </w:rPr>
              <w:instrText xml:space="preserve"> FORMCHECKBOX </w:instrText>
            </w:r>
            <w:r w:rsidR="005E5DC1">
              <w:rPr>
                <w:sz w:val="20"/>
                <w:lang w:val="fr-CA"/>
              </w:rPr>
            </w:r>
            <w:r w:rsidR="005E5DC1">
              <w:rPr>
                <w:sz w:val="20"/>
                <w:lang w:val="fr-CA"/>
              </w:rPr>
              <w:fldChar w:fldCharType="separate"/>
            </w:r>
            <w:r w:rsidRPr="00C23E85">
              <w:rPr>
                <w:sz w:val="20"/>
                <w:lang w:val="fr-CA"/>
              </w:rPr>
              <w:fldChar w:fldCharType="end"/>
            </w:r>
            <w:r w:rsidRPr="00C23E85">
              <w:rPr>
                <w:lang w:val="fr-CA"/>
              </w:rPr>
              <w:t xml:space="preserve">  </w:t>
            </w:r>
            <w:r w:rsidR="007471CD" w:rsidRPr="00C23E85">
              <w:rPr>
                <w:lang w:val="fr-CA"/>
              </w:rPr>
              <w:t>Certaines heures de travail</w:t>
            </w:r>
          </w:p>
          <w:p w14:paraId="18FD5853" w14:textId="7C1EBE9D" w:rsidR="000A4B60" w:rsidRPr="00C23E85" w:rsidRDefault="007471CD" w:rsidP="007471CD">
            <w:pPr>
              <w:pStyle w:val="Formcaptiontext"/>
              <w:spacing w:before="40"/>
              <w:rPr>
                <w:szCs w:val="16"/>
                <w:lang w:val="fr-CA"/>
              </w:rPr>
            </w:pPr>
            <w:r w:rsidRPr="00C23E85">
              <w:rPr>
                <w:szCs w:val="16"/>
                <w:lang w:val="fr-CA"/>
              </w:rPr>
              <w:t>Veuillez décrire.</w:t>
            </w:r>
            <w:r w:rsidR="000A4B60" w:rsidRPr="00C23E85">
              <w:rPr>
                <w:szCs w:val="16"/>
                <w:lang w:val="fr-CA"/>
              </w:rPr>
              <w:t xml:space="preserve"> </w:t>
            </w:r>
          </w:p>
          <w:p w14:paraId="4A323720" w14:textId="77777777" w:rsidR="000A4B60" w:rsidRPr="00C23E85" w:rsidRDefault="000A4B60" w:rsidP="00AC7FE0">
            <w:pPr>
              <w:pStyle w:val="Formfillablefield"/>
              <w:rPr>
                <w:noProof/>
                <w:szCs w:val="16"/>
                <w:lang w:val="fr-CA"/>
              </w:rPr>
            </w:pPr>
            <w:r w:rsidRPr="00C23E85">
              <w:rPr>
                <w:noProof/>
                <w:szCs w:val="16"/>
                <w:lang w:val="fr-CA"/>
              </w:rPr>
              <w:fldChar w:fldCharType="begin">
                <w:ffData>
                  <w:name w:val="Text7"/>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p w14:paraId="0379B1B4" w14:textId="422B43BF" w:rsidR="000A4B60" w:rsidRPr="00C23E85" w:rsidRDefault="000A4B60" w:rsidP="000A4B60">
            <w:pPr>
              <w:pStyle w:val="Formcaptiontext"/>
              <w:spacing w:before="100" w:after="40"/>
              <w:rPr>
                <w:szCs w:val="16"/>
                <w:lang w:val="fr-CA"/>
              </w:rPr>
            </w:pPr>
            <w:r w:rsidRPr="00C23E85">
              <w:rPr>
                <w:szCs w:val="16"/>
                <w:lang w:val="fr-CA"/>
              </w:rPr>
              <w:t>Commen</w:t>
            </w:r>
            <w:r w:rsidR="005C5862" w:rsidRPr="00C23E85">
              <w:rPr>
                <w:szCs w:val="16"/>
                <w:lang w:val="fr-CA"/>
              </w:rPr>
              <w:t>taire</w:t>
            </w:r>
            <w:r w:rsidRPr="00C23E85">
              <w:rPr>
                <w:szCs w:val="16"/>
                <w:lang w:val="fr-CA"/>
              </w:rPr>
              <w:t>s</w:t>
            </w:r>
          </w:p>
          <w:p w14:paraId="6EA2E928" w14:textId="77777777" w:rsidR="000A68BC" w:rsidRPr="00C23E85" w:rsidRDefault="000A4B60" w:rsidP="00AC7FE0">
            <w:pPr>
              <w:pStyle w:val="Formfillablefield"/>
              <w:rPr>
                <w:lang w:val="fr-CA"/>
              </w:rPr>
            </w:pPr>
            <w:r w:rsidRPr="00C23E85">
              <w:rPr>
                <w:noProof/>
                <w:szCs w:val="16"/>
                <w:lang w:val="fr-CA"/>
              </w:rPr>
              <w:fldChar w:fldCharType="begin">
                <w:ffData>
                  <w:name w:val="Text4"/>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tc>
      </w:tr>
      <w:tr w:rsidR="000A68BC" w:rsidRPr="00C23E85" w14:paraId="21C9A70B"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398F64A3" w14:textId="62E9767B" w:rsidR="000A68BC" w:rsidRPr="00C23E85" w:rsidRDefault="000A68BC" w:rsidP="00B11864">
            <w:pPr>
              <w:pStyle w:val="Formcaptiontext"/>
              <w:spacing w:before="40"/>
              <w:rPr>
                <w:lang w:val="fr-CA"/>
              </w:rPr>
            </w:pPr>
            <w:r w:rsidRPr="00C23E85">
              <w:rPr>
                <w:sz w:val="20"/>
                <w:lang w:val="fr-CA"/>
              </w:rPr>
              <w:fldChar w:fldCharType="begin">
                <w:ffData>
                  <w:name w:val="WORKING_YES"/>
                  <w:enabled/>
                  <w:calcOnExit w:val="0"/>
                  <w:checkBox>
                    <w:sizeAuto/>
                    <w:default w:val="0"/>
                  </w:checkBox>
                </w:ffData>
              </w:fldChar>
            </w:r>
            <w:r w:rsidRPr="00C23E85">
              <w:rPr>
                <w:sz w:val="20"/>
                <w:lang w:val="fr-CA"/>
              </w:rPr>
              <w:instrText xml:space="preserve"> FORMCHECKBOX </w:instrText>
            </w:r>
            <w:r w:rsidR="005E5DC1">
              <w:rPr>
                <w:sz w:val="20"/>
                <w:lang w:val="fr-CA"/>
              </w:rPr>
            </w:r>
            <w:r w:rsidR="005E5DC1">
              <w:rPr>
                <w:sz w:val="20"/>
                <w:lang w:val="fr-CA"/>
              </w:rPr>
              <w:fldChar w:fldCharType="separate"/>
            </w:r>
            <w:r w:rsidRPr="00C23E85">
              <w:rPr>
                <w:sz w:val="20"/>
                <w:lang w:val="fr-CA"/>
              </w:rPr>
              <w:fldChar w:fldCharType="end"/>
            </w:r>
            <w:r w:rsidRPr="00C23E85">
              <w:rPr>
                <w:lang w:val="fr-CA"/>
              </w:rPr>
              <w:t xml:space="preserve">  </w:t>
            </w:r>
            <w:r w:rsidR="00A42D35" w:rsidRPr="00C23E85">
              <w:rPr>
                <w:lang w:val="fr-CA"/>
              </w:rPr>
              <w:t>Certaines</w:t>
            </w:r>
            <w:r w:rsidRPr="00C23E85">
              <w:rPr>
                <w:lang w:val="fr-CA"/>
              </w:rPr>
              <w:t xml:space="preserve"> populations</w:t>
            </w:r>
          </w:p>
          <w:p w14:paraId="4D148FAA" w14:textId="6782C8A1" w:rsidR="000A4B60" w:rsidRPr="00C23E85" w:rsidRDefault="007471CD" w:rsidP="007471CD">
            <w:pPr>
              <w:pStyle w:val="Formcaptiontext"/>
              <w:spacing w:before="40"/>
              <w:rPr>
                <w:szCs w:val="16"/>
                <w:lang w:val="fr-CA"/>
              </w:rPr>
            </w:pPr>
            <w:r w:rsidRPr="00C23E85">
              <w:rPr>
                <w:szCs w:val="16"/>
                <w:lang w:val="fr-CA"/>
              </w:rPr>
              <w:t xml:space="preserve">Veuillez décrire. </w:t>
            </w:r>
          </w:p>
          <w:p w14:paraId="28D84D6B" w14:textId="77777777" w:rsidR="000A4B60" w:rsidRPr="00C23E85" w:rsidRDefault="000A4B60" w:rsidP="004605F7">
            <w:pPr>
              <w:pStyle w:val="Formfillablefield"/>
              <w:rPr>
                <w:noProof/>
                <w:szCs w:val="16"/>
                <w:lang w:val="fr-CA"/>
              </w:rPr>
            </w:pPr>
            <w:r w:rsidRPr="00C23E85">
              <w:rPr>
                <w:noProof/>
                <w:szCs w:val="16"/>
                <w:lang w:val="fr-CA"/>
              </w:rPr>
              <w:fldChar w:fldCharType="begin">
                <w:ffData>
                  <w:name w:val="Text7"/>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p w14:paraId="0D1EC17D" w14:textId="05B985A7" w:rsidR="000A4B60" w:rsidRPr="00C23E85" w:rsidRDefault="000A4B60" w:rsidP="000A4B60">
            <w:pPr>
              <w:pStyle w:val="Formcaptiontext"/>
              <w:spacing w:before="100" w:after="40"/>
              <w:rPr>
                <w:szCs w:val="16"/>
                <w:lang w:val="fr-CA"/>
              </w:rPr>
            </w:pPr>
            <w:r w:rsidRPr="00C23E85">
              <w:rPr>
                <w:szCs w:val="16"/>
                <w:lang w:val="fr-CA"/>
              </w:rPr>
              <w:t>Commen</w:t>
            </w:r>
            <w:r w:rsidR="00EA0D30" w:rsidRPr="00C23E85">
              <w:rPr>
                <w:szCs w:val="16"/>
                <w:lang w:val="fr-CA"/>
              </w:rPr>
              <w:t>t</w:t>
            </w:r>
            <w:r w:rsidR="005C5862" w:rsidRPr="00C23E85">
              <w:rPr>
                <w:szCs w:val="16"/>
                <w:lang w:val="fr-CA"/>
              </w:rPr>
              <w:t>aire</w:t>
            </w:r>
            <w:r w:rsidRPr="00C23E85">
              <w:rPr>
                <w:szCs w:val="16"/>
                <w:lang w:val="fr-CA"/>
              </w:rPr>
              <w:t>s</w:t>
            </w:r>
          </w:p>
          <w:p w14:paraId="6FF1940D" w14:textId="77777777" w:rsidR="000A68BC" w:rsidRPr="00C23E85" w:rsidRDefault="000A4B60" w:rsidP="004605F7">
            <w:pPr>
              <w:pStyle w:val="Formfillablefield"/>
              <w:rPr>
                <w:lang w:val="fr-CA"/>
              </w:rPr>
            </w:pPr>
            <w:r w:rsidRPr="00C23E85">
              <w:rPr>
                <w:noProof/>
                <w:szCs w:val="16"/>
                <w:lang w:val="fr-CA"/>
              </w:rPr>
              <w:fldChar w:fldCharType="begin">
                <w:ffData>
                  <w:name w:val="Text4"/>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tc>
      </w:tr>
      <w:tr w:rsidR="000A68BC" w:rsidRPr="00C23E85" w14:paraId="1D7E97A1"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501A0F43" w14:textId="2108AA53" w:rsidR="000A68BC" w:rsidRPr="00C23E85" w:rsidRDefault="000A68BC" w:rsidP="00B11864">
            <w:pPr>
              <w:pStyle w:val="Formcaptiontext"/>
              <w:spacing w:before="40"/>
              <w:rPr>
                <w:lang w:val="fr-CA"/>
              </w:rPr>
            </w:pPr>
            <w:r w:rsidRPr="00C23E85">
              <w:rPr>
                <w:sz w:val="20"/>
                <w:lang w:val="fr-CA"/>
              </w:rPr>
              <w:fldChar w:fldCharType="begin">
                <w:ffData>
                  <w:name w:val="WORKING_YES"/>
                  <w:enabled/>
                  <w:calcOnExit w:val="0"/>
                  <w:checkBox>
                    <w:sizeAuto/>
                    <w:default w:val="0"/>
                  </w:checkBox>
                </w:ffData>
              </w:fldChar>
            </w:r>
            <w:r w:rsidRPr="00C23E85">
              <w:rPr>
                <w:sz w:val="20"/>
                <w:lang w:val="fr-CA"/>
              </w:rPr>
              <w:instrText xml:space="preserve"> FORMCHECKBOX </w:instrText>
            </w:r>
            <w:r w:rsidR="005E5DC1">
              <w:rPr>
                <w:sz w:val="20"/>
                <w:lang w:val="fr-CA"/>
              </w:rPr>
            </w:r>
            <w:r w:rsidR="005E5DC1">
              <w:rPr>
                <w:sz w:val="20"/>
                <w:lang w:val="fr-CA"/>
              </w:rPr>
              <w:fldChar w:fldCharType="separate"/>
            </w:r>
            <w:r w:rsidRPr="00C23E85">
              <w:rPr>
                <w:sz w:val="20"/>
                <w:lang w:val="fr-CA"/>
              </w:rPr>
              <w:fldChar w:fldCharType="end"/>
            </w:r>
            <w:r w:rsidRPr="00C23E85">
              <w:rPr>
                <w:lang w:val="fr-CA"/>
              </w:rPr>
              <w:t xml:space="preserve">  </w:t>
            </w:r>
            <w:r w:rsidR="00A42D35" w:rsidRPr="00C23E85">
              <w:rPr>
                <w:lang w:val="fr-CA"/>
              </w:rPr>
              <w:t>Capacité de travailler de façon autonome</w:t>
            </w:r>
          </w:p>
          <w:p w14:paraId="19090EBF" w14:textId="77777777" w:rsidR="007471CD" w:rsidRPr="00C23E85" w:rsidRDefault="007471CD" w:rsidP="007471CD">
            <w:pPr>
              <w:pStyle w:val="Formcaptiontext"/>
              <w:spacing w:before="40"/>
              <w:rPr>
                <w:szCs w:val="16"/>
                <w:lang w:val="fr-CA"/>
              </w:rPr>
            </w:pPr>
            <w:r w:rsidRPr="00C23E85">
              <w:rPr>
                <w:szCs w:val="16"/>
                <w:lang w:val="fr-CA"/>
              </w:rPr>
              <w:t xml:space="preserve">Veuillez décrire. </w:t>
            </w:r>
          </w:p>
          <w:p w14:paraId="2A71F523" w14:textId="77777777" w:rsidR="000A4B60" w:rsidRPr="00C23E85" w:rsidRDefault="000A4B60" w:rsidP="004605F7">
            <w:pPr>
              <w:pStyle w:val="Formfillablefield"/>
              <w:rPr>
                <w:noProof/>
                <w:szCs w:val="16"/>
                <w:lang w:val="fr-CA"/>
              </w:rPr>
            </w:pPr>
            <w:r w:rsidRPr="00C23E85">
              <w:rPr>
                <w:noProof/>
                <w:szCs w:val="16"/>
                <w:lang w:val="fr-CA"/>
              </w:rPr>
              <w:fldChar w:fldCharType="begin">
                <w:ffData>
                  <w:name w:val="Text7"/>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p w14:paraId="70D5F729" w14:textId="3AE9FAB2" w:rsidR="000A4B60" w:rsidRPr="00C23E85" w:rsidRDefault="000A4B60" w:rsidP="000A4B60">
            <w:pPr>
              <w:pStyle w:val="Formcaptiontext"/>
              <w:spacing w:before="100" w:after="40"/>
              <w:rPr>
                <w:szCs w:val="16"/>
                <w:lang w:val="fr-CA"/>
              </w:rPr>
            </w:pPr>
            <w:r w:rsidRPr="00C23E85">
              <w:rPr>
                <w:szCs w:val="16"/>
                <w:lang w:val="fr-CA"/>
              </w:rPr>
              <w:t>Comment</w:t>
            </w:r>
            <w:r w:rsidR="00EA0D30" w:rsidRPr="00C23E85">
              <w:rPr>
                <w:szCs w:val="16"/>
                <w:lang w:val="fr-CA"/>
              </w:rPr>
              <w:t>air</w:t>
            </w:r>
            <w:r w:rsidR="007471CD" w:rsidRPr="00C23E85">
              <w:rPr>
                <w:szCs w:val="16"/>
                <w:lang w:val="fr-CA"/>
              </w:rPr>
              <w:t>e</w:t>
            </w:r>
            <w:r w:rsidRPr="00C23E85">
              <w:rPr>
                <w:szCs w:val="16"/>
                <w:lang w:val="fr-CA"/>
              </w:rPr>
              <w:t>s</w:t>
            </w:r>
          </w:p>
          <w:p w14:paraId="5B77C99E" w14:textId="77777777" w:rsidR="000A68BC" w:rsidRPr="00C23E85" w:rsidRDefault="000A4B60" w:rsidP="004605F7">
            <w:pPr>
              <w:pStyle w:val="Formfillablefield"/>
              <w:rPr>
                <w:lang w:val="fr-CA"/>
              </w:rPr>
            </w:pPr>
            <w:r w:rsidRPr="00C23E85">
              <w:rPr>
                <w:noProof/>
                <w:szCs w:val="16"/>
                <w:lang w:val="fr-CA"/>
              </w:rPr>
              <w:fldChar w:fldCharType="begin">
                <w:ffData>
                  <w:name w:val="Text4"/>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tc>
      </w:tr>
      <w:tr w:rsidR="000A68BC" w:rsidRPr="00C23E85" w14:paraId="6B2361D4"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1C8BBE2D" w14:textId="067E4F98" w:rsidR="000A68BC" w:rsidRPr="00C23E85" w:rsidRDefault="000A68BC" w:rsidP="00B11864">
            <w:pPr>
              <w:pStyle w:val="Formcaptiontext"/>
              <w:spacing w:before="40"/>
              <w:rPr>
                <w:lang w:val="fr-CA"/>
              </w:rPr>
            </w:pPr>
            <w:r w:rsidRPr="00C23E85">
              <w:rPr>
                <w:sz w:val="20"/>
                <w:lang w:val="fr-CA"/>
              </w:rPr>
              <w:fldChar w:fldCharType="begin">
                <w:ffData>
                  <w:name w:val="WORKING_YES"/>
                  <w:enabled/>
                  <w:calcOnExit w:val="0"/>
                  <w:checkBox>
                    <w:sizeAuto/>
                    <w:default w:val="0"/>
                  </w:checkBox>
                </w:ffData>
              </w:fldChar>
            </w:r>
            <w:r w:rsidRPr="00C23E85">
              <w:rPr>
                <w:sz w:val="20"/>
                <w:lang w:val="fr-CA"/>
              </w:rPr>
              <w:instrText xml:space="preserve"> FORMCHECKBOX </w:instrText>
            </w:r>
            <w:r w:rsidR="005E5DC1">
              <w:rPr>
                <w:sz w:val="20"/>
                <w:lang w:val="fr-CA"/>
              </w:rPr>
            </w:r>
            <w:r w:rsidR="005E5DC1">
              <w:rPr>
                <w:sz w:val="20"/>
                <w:lang w:val="fr-CA"/>
              </w:rPr>
              <w:fldChar w:fldCharType="separate"/>
            </w:r>
            <w:r w:rsidRPr="00C23E85">
              <w:rPr>
                <w:sz w:val="20"/>
                <w:lang w:val="fr-CA"/>
              </w:rPr>
              <w:fldChar w:fldCharType="end"/>
            </w:r>
            <w:r w:rsidRPr="00C23E85">
              <w:rPr>
                <w:lang w:val="fr-CA"/>
              </w:rPr>
              <w:t xml:space="preserve">  </w:t>
            </w:r>
            <w:r w:rsidR="00A42D35" w:rsidRPr="00C23E85">
              <w:rPr>
                <w:lang w:val="fr-CA"/>
              </w:rPr>
              <w:t>R</w:t>
            </w:r>
            <w:r w:rsidRPr="00C23E85">
              <w:rPr>
                <w:lang w:val="fr-CA"/>
              </w:rPr>
              <w:t>espons</w:t>
            </w:r>
            <w:r w:rsidR="00A42D35" w:rsidRPr="00C23E85">
              <w:rPr>
                <w:lang w:val="fr-CA"/>
              </w:rPr>
              <w:t>abilités de supervision</w:t>
            </w:r>
          </w:p>
          <w:p w14:paraId="120FCA2B" w14:textId="77777777" w:rsidR="00A42D35" w:rsidRPr="00C23E85" w:rsidRDefault="00A42D35" w:rsidP="00A42D35">
            <w:pPr>
              <w:pStyle w:val="Formcaptiontext"/>
              <w:spacing w:before="40"/>
              <w:rPr>
                <w:szCs w:val="16"/>
                <w:lang w:val="fr-CA"/>
              </w:rPr>
            </w:pPr>
            <w:r w:rsidRPr="00C23E85">
              <w:rPr>
                <w:szCs w:val="16"/>
                <w:lang w:val="fr-CA"/>
              </w:rPr>
              <w:t xml:space="preserve">Veuillez décrire. </w:t>
            </w:r>
          </w:p>
          <w:p w14:paraId="2ECC3F9D" w14:textId="77777777" w:rsidR="000A4B60" w:rsidRPr="00C23E85" w:rsidRDefault="000A4B60" w:rsidP="004605F7">
            <w:pPr>
              <w:pStyle w:val="Formfillablefield"/>
              <w:rPr>
                <w:noProof/>
                <w:szCs w:val="16"/>
                <w:lang w:val="fr-CA"/>
              </w:rPr>
            </w:pPr>
            <w:r w:rsidRPr="00C23E85">
              <w:rPr>
                <w:noProof/>
                <w:szCs w:val="16"/>
                <w:lang w:val="fr-CA"/>
              </w:rPr>
              <w:fldChar w:fldCharType="begin">
                <w:ffData>
                  <w:name w:val="Text7"/>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p w14:paraId="6CB13795" w14:textId="72C86411" w:rsidR="000A4B60" w:rsidRPr="00C23E85" w:rsidRDefault="000A4B60" w:rsidP="000A4B60">
            <w:pPr>
              <w:pStyle w:val="Formcaptiontext"/>
              <w:spacing w:before="100" w:after="40"/>
              <w:rPr>
                <w:szCs w:val="16"/>
                <w:lang w:val="fr-CA"/>
              </w:rPr>
            </w:pPr>
            <w:r w:rsidRPr="00C23E85">
              <w:rPr>
                <w:szCs w:val="16"/>
                <w:lang w:val="fr-CA"/>
              </w:rPr>
              <w:t>Comment</w:t>
            </w:r>
            <w:r w:rsidR="00EA0D30" w:rsidRPr="00C23E85">
              <w:rPr>
                <w:szCs w:val="16"/>
                <w:lang w:val="fr-CA"/>
              </w:rPr>
              <w:t>aire</w:t>
            </w:r>
            <w:r w:rsidRPr="00C23E85">
              <w:rPr>
                <w:szCs w:val="16"/>
                <w:lang w:val="fr-CA"/>
              </w:rPr>
              <w:t>s</w:t>
            </w:r>
          </w:p>
          <w:p w14:paraId="65AE4F41" w14:textId="77777777" w:rsidR="000A68BC" w:rsidRPr="00C23E85" w:rsidRDefault="000A4B60" w:rsidP="004605F7">
            <w:pPr>
              <w:pStyle w:val="Formfillablefield"/>
              <w:rPr>
                <w:lang w:val="fr-CA"/>
              </w:rPr>
            </w:pPr>
            <w:r w:rsidRPr="00C23E85">
              <w:rPr>
                <w:noProof/>
                <w:szCs w:val="16"/>
                <w:lang w:val="fr-CA"/>
              </w:rPr>
              <w:fldChar w:fldCharType="begin">
                <w:ffData>
                  <w:name w:val="Text4"/>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tc>
      </w:tr>
      <w:tr w:rsidR="000A68BC" w:rsidRPr="00C23E85" w14:paraId="7B936C80"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476CED76" w14:textId="72DC57E6" w:rsidR="000A68BC" w:rsidRPr="00C23E85" w:rsidRDefault="002B66FA" w:rsidP="00B11864">
            <w:pPr>
              <w:pStyle w:val="Formcaptiontext"/>
              <w:spacing w:before="40"/>
              <w:rPr>
                <w:lang w:val="fr-CA"/>
              </w:rPr>
            </w:pPr>
            <w:r w:rsidRPr="00C23E85">
              <w:rPr>
                <w:sz w:val="20"/>
                <w:lang w:val="fr-CA"/>
              </w:rPr>
              <w:fldChar w:fldCharType="begin">
                <w:ffData>
                  <w:name w:val="WORKING_YES"/>
                  <w:enabled/>
                  <w:calcOnExit w:val="0"/>
                  <w:checkBox>
                    <w:sizeAuto/>
                    <w:default w:val="0"/>
                  </w:checkBox>
                </w:ffData>
              </w:fldChar>
            </w:r>
            <w:r w:rsidRPr="00C23E85">
              <w:rPr>
                <w:sz w:val="20"/>
                <w:lang w:val="fr-CA"/>
              </w:rPr>
              <w:instrText xml:space="preserve"> FORMCHECKBOX </w:instrText>
            </w:r>
            <w:r w:rsidR="005E5DC1">
              <w:rPr>
                <w:sz w:val="20"/>
                <w:lang w:val="fr-CA"/>
              </w:rPr>
            </w:r>
            <w:r w:rsidR="005E5DC1">
              <w:rPr>
                <w:sz w:val="20"/>
                <w:lang w:val="fr-CA"/>
              </w:rPr>
              <w:fldChar w:fldCharType="separate"/>
            </w:r>
            <w:r w:rsidRPr="00C23E85">
              <w:rPr>
                <w:sz w:val="20"/>
                <w:lang w:val="fr-CA"/>
              </w:rPr>
              <w:fldChar w:fldCharType="end"/>
            </w:r>
            <w:r w:rsidR="000A68BC" w:rsidRPr="00C23E85">
              <w:rPr>
                <w:lang w:val="fr-CA"/>
              </w:rPr>
              <w:t xml:space="preserve">  </w:t>
            </w:r>
            <w:r w:rsidR="00A42D35" w:rsidRPr="00C23E85">
              <w:rPr>
                <w:lang w:val="fr-CA"/>
              </w:rPr>
              <w:t>Prise de décision critique</w:t>
            </w:r>
          </w:p>
          <w:p w14:paraId="0EEC0F96" w14:textId="77777777" w:rsidR="00A42D35" w:rsidRPr="00C23E85" w:rsidRDefault="00A42D35" w:rsidP="00A42D35">
            <w:pPr>
              <w:pStyle w:val="Formcaptiontext"/>
              <w:spacing w:before="40"/>
              <w:rPr>
                <w:szCs w:val="16"/>
                <w:lang w:val="fr-CA"/>
              </w:rPr>
            </w:pPr>
            <w:r w:rsidRPr="00C23E85">
              <w:rPr>
                <w:szCs w:val="16"/>
                <w:lang w:val="fr-CA"/>
              </w:rPr>
              <w:t xml:space="preserve">Veuillez décrire. </w:t>
            </w:r>
          </w:p>
          <w:p w14:paraId="52ABCEDF" w14:textId="77777777" w:rsidR="000A4B60" w:rsidRPr="00C23E85" w:rsidRDefault="000A4B60" w:rsidP="004605F7">
            <w:pPr>
              <w:pStyle w:val="Formfillablefield"/>
              <w:rPr>
                <w:noProof/>
                <w:szCs w:val="16"/>
                <w:lang w:val="fr-CA"/>
              </w:rPr>
            </w:pPr>
            <w:r w:rsidRPr="00C23E85">
              <w:rPr>
                <w:noProof/>
                <w:szCs w:val="16"/>
                <w:lang w:val="fr-CA"/>
              </w:rPr>
              <w:fldChar w:fldCharType="begin">
                <w:ffData>
                  <w:name w:val="Text7"/>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p w14:paraId="242C1250" w14:textId="03F0330D" w:rsidR="000A4B60" w:rsidRPr="00C23E85" w:rsidRDefault="000A4B60" w:rsidP="000A4B60">
            <w:pPr>
              <w:pStyle w:val="Formcaptiontext"/>
              <w:spacing w:before="100" w:after="40"/>
              <w:rPr>
                <w:szCs w:val="16"/>
                <w:lang w:val="fr-CA"/>
              </w:rPr>
            </w:pPr>
            <w:r w:rsidRPr="00C23E85">
              <w:rPr>
                <w:szCs w:val="16"/>
                <w:lang w:val="fr-CA"/>
              </w:rPr>
              <w:t>Comment</w:t>
            </w:r>
            <w:r w:rsidR="00EA0D30" w:rsidRPr="00C23E85">
              <w:rPr>
                <w:szCs w:val="16"/>
                <w:lang w:val="fr-CA"/>
              </w:rPr>
              <w:t>aire</w:t>
            </w:r>
            <w:r w:rsidRPr="00C23E85">
              <w:rPr>
                <w:szCs w:val="16"/>
                <w:lang w:val="fr-CA"/>
              </w:rPr>
              <w:t>s</w:t>
            </w:r>
          </w:p>
          <w:p w14:paraId="49C73D9C" w14:textId="77777777" w:rsidR="000A68BC" w:rsidRPr="00C23E85" w:rsidRDefault="000A4B60" w:rsidP="004605F7">
            <w:pPr>
              <w:pStyle w:val="Formfillablefield"/>
              <w:rPr>
                <w:lang w:val="fr-CA"/>
              </w:rPr>
            </w:pPr>
            <w:r w:rsidRPr="00C23E85">
              <w:rPr>
                <w:noProof/>
                <w:szCs w:val="16"/>
                <w:lang w:val="fr-CA"/>
              </w:rPr>
              <w:fldChar w:fldCharType="begin">
                <w:ffData>
                  <w:name w:val="Text4"/>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tc>
      </w:tr>
      <w:tr w:rsidR="000A68BC" w:rsidRPr="00C23E85" w14:paraId="541CF14F"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61B65ABE" w14:textId="15125FA3" w:rsidR="000A68BC" w:rsidRPr="00C23E85" w:rsidRDefault="002B66FA" w:rsidP="00A42D35">
            <w:pPr>
              <w:pStyle w:val="Formcaptiontext"/>
              <w:spacing w:before="20"/>
              <w:rPr>
                <w:lang w:val="fr-CA"/>
              </w:rPr>
            </w:pPr>
            <w:r w:rsidRPr="00C23E85">
              <w:rPr>
                <w:sz w:val="20"/>
                <w:lang w:val="fr-CA"/>
              </w:rPr>
              <w:fldChar w:fldCharType="begin">
                <w:ffData>
                  <w:name w:val="WORKING_YES"/>
                  <w:enabled/>
                  <w:calcOnExit w:val="0"/>
                  <w:checkBox>
                    <w:sizeAuto/>
                    <w:default w:val="0"/>
                  </w:checkBox>
                </w:ffData>
              </w:fldChar>
            </w:r>
            <w:r w:rsidRPr="00C23E85">
              <w:rPr>
                <w:sz w:val="20"/>
                <w:lang w:val="fr-CA"/>
              </w:rPr>
              <w:instrText xml:space="preserve"> FORMCHECKBOX </w:instrText>
            </w:r>
            <w:r w:rsidR="005E5DC1">
              <w:rPr>
                <w:sz w:val="20"/>
                <w:lang w:val="fr-CA"/>
              </w:rPr>
            </w:r>
            <w:r w:rsidR="005E5DC1">
              <w:rPr>
                <w:sz w:val="20"/>
                <w:lang w:val="fr-CA"/>
              </w:rPr>
              <w:fldChar w:fldCharType="separate"/>
            </w:r>
            <w:r w:rsidRPr="00C23E85">
              <w:rPr>
                <w:sz w:val="20"/>
                <w:lang w:val="fr-CA"/>
              </w:rPr>
              <w:fldChar w:fldCharType="end"/>
            </w:r>
            <w:r w:rsidR="000A68BC" w:rsidRPr="00C23E85">
              <w:rPr>
                <w:lang w:val="fr-CA"/>
              </w:rPr>
              <w:t xml:space="preserve">  </w:t>
            </w:r>
            <w:r w:rsidR="00A42D35" w:rsidRPr="00C23E85">
              <w:rPr>
                <w:lang w:val="fr-CA"/>
              </w:rPr>
              <w:t xml:space="preserve">Travaux où il y a un risque pour la sécurité </w:t>
            </w:r>
          </w:p>
          <w:p w14:paraId="1649DA43" w14:textId="77777777" w:rsidR="00A42D35" w:rsidRPr="00C23E85" w:rsidRDefault="00A42D35" w:rsidP="00A42D35">
            <w:pPr>
              <w:pStyle w:val="Formcaptiontext"/>
              <w:spacing w:before="40"/>
              <w:rPr>
                <w:szCs w:val="16"/>
                <w:lang w:val="fr-CA"/>
              </w:rPr>
            </w:pPr>
            <w:r w:rsidRPr="00C23E85">
              <w:rPr>
                <w:szCs w:val="16"/>
                <w:lang w:val="fr-CA"/>
              </w:rPr>
              <w:t xml:space="preserve">Veuillez décrire. </w:t>
            </w:r>
          </w:p>
          <w:p w14:paraId="1A90DD3C" w14:textId="77777777" w:rsidR="000A4B60" w:rsidRPr="00C23E85" w:rsidRDefault="000A4B60" w:rsidP="00807E9C">
            <w:pPr>
              <w:pStyle w:val="Formfillablefield"/>
              <w:rPr>
                <w:noProof/>
                <w:szCs w:val="16"/>
                <w:lang w:val="fr-CA"/>
              </w:rPr>
            </w:pPr>
            <w:r w:rsidRPr="00C23E85">
              <w:rPr>
                <w:noProof/>
                <w:szCs w:val="16"/>
                <w:lang w:val="fr-CA"/>
              </w:rPr>
              <w:fldChar w:fldCharType="begin">
                <w:ffData>
                  <w:name w:val="Text7"/>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p w14:paraId="428409B5" w14:textId="2F76DB98" w:rsidR="000A4B60" w:rsidRPr="00C23E85" w:rsidRDefault="000A4B60" w:rsidP="000A4B60">
            <w:pPr>
              <w:pStyle w:val="Formcaptiontext"/>
              <w:spacing w:before="100" w:after="40"/>
              <w:rPr>
                <w:szCs w:val="16"/>
                <w:lang w:val="fr-CA"/>
              </w:rPr>
            </w:pPr>
            <w:r w:rsidRPr="00C23E85">
              <w:rPr>
                <w:szCs w:val="16"/>
                <w:lang w:val="fr-CA"/>
              </w:rPr>
              <w:t>Comment</w:t>
            </w:r>
            <w:r w:rsidR="00EA0D30" w:rsidRPr="00C23E85">
              <w:rPr>
                <w:szCs w:val="16"/>
                <w:lang w:val="fr-CA"/>
              </w:rPr>
              <w:t>aire</w:t>
            </w:r>
            <w:r w:rsidRPr="00C23E85">
              <w:rPr>
                <w:szCs w:val="16"/>
                <w:lang w:val="fr-CA"/>
              </w:rPr>
              <w:t>s</w:t>
            </w:r>
          </w:p>
          <w:p w14:paraId="5E754675" w14:textId="77777777" w:rsidR="000A68BC" w:rsidRPr="00C23E85" w:rsidRDefault="000A4B60" w:rsidP="00807E9C">
            <w:pPr>
              <w:pStyle w:val="Formfillablefield"/>
              <w:rPr>
                <w:lang w:val="fr-CA"/>
              </w:rPr>
            </w:pPr>
            <w:r w:rsidRPr="00C23E85">
              <w:rPr>
                <w:noProof/>
                <w:szCs w:val="16"/>
                <w:lang w:val="fr-CA"/>
              </w:rPr>
              <w:fldChar w:fldCharType="begin">
                <w:ffData>
                  <w:name w:val="Text4"/>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tc>
      </w:tr>
      <w:tr w:rsidR="000A68BC" w:rsidRPr="00C23E85" w14:paraId="38998078" w14:textId="77777777" w:rsidTr="003318CC">
        <w:trPr>
          <w:cantSplit/>
          <w:trHeight w:val="370"/>
        </w:trPr>
        <w:tc>
          <w:tcPr>
            <w:tcW w:w="10904" w:type="dxa"/>
            <w:gridSpan w:val="4"/>
            <w:shd w:val="clear" w:color="auto" w:fill="auto"/>
            <w:tcMar>
              <w:top w:w="89" w:type="dxa"/>
              <w:left w:w="89" w:type="dxa"/>
              <w:bottom w:w="89" w:type="dxa"/>
              <w:right w:w="89" w:type="dxa"/>
            </w:tcMar>
            <w:vAlign w:val="center"/>
          </w:tcPr>
          <w:p w14:paraId="756258BC" w14:textId="7572B1EB" w:rsidR="000A68BC" w:rsidRPr="00C23E85" w:rsidRDefault="002B66FA" w:rsidP="00B11864">
            <w:pPr>
              <w:pStyle w:val="Formcaptiontext"/>
              <w:spacing w:before="40"/>
              <w:rPr>
                <w:lang w:val="fr-CA"/>
              </w:rPr>
            </w:pPr>
            <w:r w:rsidRPr="00C23E85">
              <w:rPr>
                <w:sz w:val="20"/>
                <w:lang w:val="fr-CA"/>
              </w:rPr>
              <w:fldChar w:fldCharType="begin">
                <w:ffData>
                  <w:name w:val="WORKING_YES"/>
                  <w:enabled/>
                  <w:calcOnExit w:val="0"/>
                  <w:checkBox>
                    <w:sizeAuto/>
                    <w:default w:val="0"/>
                  </w:checkBox>
                </w:ffData>
              </w:fldChar>
            </w:r>
            <w:r w:rsidRPr="00C23E85">
              <w:rPr>
                <w:sz w:val="20"/>
                <w:lang w:val="fr-CA"/>
              </w:rPr>
              <w:instrText xml:space="preserve"> FORMCHECKBOX </w:instrText>
            </w:r>
            <w:r w:rsidR="005E5DC1">
              <w:rPr>
                <w:sz w:val="20"/>
                <w:lang w:val="fr-CA"/>
              </w:rPr>
            </w:r>
            <w:r w:rsidR="005E5DC1">
              <w:rPr>
                <w:sz w:val="20"/>
                <w:lang w:val="fr-CA"/>
              </w:rPr>
              <w:fldChar w:fldCharType="separate"/>
            </w:r>
            <w:r w:rsidRPr="00C23E85">
              <w:rPr>
                <w:sz w:val="20"/>
                <w:lang w:val="fr-CA"/>
              </w:rPr>
              <w:fldChar w:fldCharType="end"/>
            </w:r>
            <w:r w:rsidR="000A68BC" w:rsidRPr="00C23E85">
              <w:rPr>
                <w:lang w:val="fr-CA"/>
              </w:rPr>
              <w:t xml:space="preserve">  </w:t>
            </w:r>
            <w:r w:rsidR="00A42D35" w:rsidRPr="00C23E85">
              <w:rPr>
                <w:lang w:val="fr-CA"/>
              </w:rPr>
              <w:t>Autre</w:t>
            </w:r>
          </w:p>
          <w:p w14:paraId="58F319DC" w14:textId="53201032" w:rsidR="000A4B60" w:rsidRPr="00C23E85" w:rsidRDefault="00A42D35" w:rsidP="00A42D35">
            <w:pPr>
              <w:pStyle w:val="Formcaptiontext"/>
              <w:spacing w:before="40"/>
              <w:rPr>
                <w:szCs w:val="16"/>
                <w:lang w:val="fr-CA"/>
              </w:rPr>
            </w:pPr>
            <w:r w:rsidRPr="00C23E85">
              <w:rPr>
                <w:szCs w:val="16"/>
                <w:lang w:val="fr-CA"/>
              </w:rPr>
              <w:t xml:space="preserve">Veuillez décrire. </w:t>
            </w:r>
            <w:r w:rsidR="000A4B60" w:rsidRPr="00C23E85">
              <w:rPr>
                <w:szCs w:val="16"/>
                <w:lang w:val="fr-CA"/>
              </w:rPr>
              <w:t xml:space="preserve"> </w:t>
            </w:r>
          </w:p>
          <w:p w14:paraId="0133E69D" w14:textId="77777777" w:rsidR="000A4B60" w:rsidRPr="00C23E85" w:rsidRDefault="000A4B60" w:rsidP="00807E9C">
            <w:pPr>
              <w:pStyle w:val="Formfillablefield"/>
              <w:rPr>
                <w:noProof/>
                <w:szCs w:val="16"/>
                <w:lang w:val="fr-CA"/>
              </w:rPr>
            </w:pPr>
            <w:r w:rsidRPr="00C23E85">
              <w:rPr>
                <w:noProof/>
                <w:szCs w:val="16"/>
                <w:lang w:val="fr-CA"/>
              </w:rPr>
              <w:fldChar w:fldCharType="begin">
                <w:ffData>
                  <w:name w:val="Text7"/>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p w14:paraId="3F22D8C5" w14:textId="7ADEF389" w:rsidR="000A4B60" w:rsidRPr="00C23E85" w:rsidRDefault="000A4B60" w:rsidP="000A4B60">
            <w:pPr>
              <w:pStyle w:val="Formcaptiontext"/>
              <w:spacing w:before="100" w:after="40"/>
              <w:rPr>
                <w:szCs w:val="16"/>
                <w:lang w:val="fr-CA"/>
              </w:rPr>
            </w:pPr>
            <w:r w:rsidRPr="00C23E85">
              <w:rPr>
                <w:szCs w:val="16"/>
                <w:lang w:val="fr-CA"/>
              </w:rPr>
              <w:t>Comment</w:t>
            </w:r>
            <w:r w:rsidR="00EA0D30" w:rsidRPr="00C23E85">
              <w:rPr>
                <w:szCs w:val="16"/>
                <w:lang w:val="fr-CA"/>
              </w:rPr>
              <w:t>aire</w:t>
            </w:r>
            <w:r w:rsidRPr="00C23E85">
              <w:rPr>
                <w:szCs w:val="16"/>
                <w:lang w:val="fr-CA"/>
              </w:rPr>
              <w:t>s</w:t>
            </w:r>
          </w:p>
          <w:p w14:paraId="36E2DF33" w14:textId="77777777" w:rsidR="000A68BC" w:rsidRPr="00C23E85" w:rsidRDefault="000A4B60" w:rsidP="00807E9C">
            <w:pPr>
              <w:pStyle w:val="Formfillablefield"/>
              <w:rPr>
                <w:lang w:val="fr-CA"/>
              </w:rPr>
            </w:pPr>
            <w:r w:rsidRPr="00C23E85">
              <w:rPr>
                <w:noProof/>
                <w:szCs w:val="16"/>
                <w:lang w:val="fr-CA"/>
              </w:rPr>
              <w:fldChar w:fldCharType="begin">
                <w:ffData>
                  <w:name w:val="Text4"/>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tc>
      </w:tr>
      <w:tr w:rsidR="000A68BC" w:rsidRPr="00C23E85" w14:paraId="1C5B6848" w14:textId="77777777" w:rsidTr="003318CC">
        <w:trPr>
          <w:cantSplit/>
          <w:trHeight w:val="370"/>
        </w:trPr>
        <w:tc>
          <w:tcPr>
            <w:tcW w:w="5580" w:type="dxa"/>
            <w:gridSpan w:val="2"/>
            <w:shd w:val="clear" w:color="auto" w:fill="auto"/>
            <w:tcMar>
              <w:top w:w="89" w:type="dxa"/>
              <w:left w:w="89" w:type="dxa"/>
              <w:bottom w:w="89" w:type="dxa"/>
              <w:right w:w="89" w:type="dxa"/>
            </w:tcMar>
            <w:vAlign w:val="center"/>
          </w:tcPr>
          <w:p w14:paraId="73E2465F" w14:textId="5C5C5FC5" w:rsidR="000A68BC" w:rsidRPr="001E451B" w:rsidRDefault="00A42D35" w:rsidP="001E451B">
            <w:pPr>
              <w:pStyle w:val="Formfillablefield"/>
              <w:rPr>
                <w:noProof/>
                <w:szCs w:val="16"/>
                <w:lang w:val="fr-CA"/>
              </w:rPr>
            </w:pPr>
            <w:r w:rsidRPr="001E451B">
              <w:rPr>
                <w:sz w:val="16"/>
                <w:szCs w:val="16"/>
                <w:lang w:val="fr-CA"/>
              </w:rPr>
              <w:lastRenderedPageBreak/>
              <w:t>Durée prévue des mesures d’adaptation</w:t>
            </w:r>
            <w:r w:rsidR="001E451B" w:rsidRPr="001E451B">
              <w:rPr>
                <w:sz w:val="16"/>
                <w:szCs w:val="16"/>
                <w:lang w:val="fr-CA"/>
              </w:rPr>
              <w:t> :</w:t>
            </w:r>
            <w:r w:rsidR="001E451B">
              <w:rPr>
                <w:lang w:val="fr-CA"/>
              </w:rPr>
              <w:t xml:space="preserve"> </w:t>
            </w:r>
            <w:r w:rsidR="001E451B" w:rsidRPr="00C23E85">
              <w:rPr>
                <w:noProof/>
                <w:szCs w:val="16"/>
                <w:lang w:val="fr-CA"/>
              </w:rPr>
              <w:fldChar w:fldCharType="begin">
                <w:ffData>
                  <w:name w:val="Text7"/>
                  <w:enabled/>
                  <w:calcOnExit w:val="0"/>
                  <w:textInput/>
                </w:ffData>
              </w:fldChar>
            </w:r>
            <w:r w:rsidR="001E451B" w:rsidRPr="00C23E85">
              <w:rPr>
                <w:noProof/>
                <w:szCs w:val="16"/>
                <w:lang w:val="fr-CA"/>
              </w:rPr>
              <w:instrText xml:space="preserve"> FORMTEXT </w:instrText>
            </w:r>
            <w:r w:rsidR="001E451B" w:rsidRPr="00C23E85">
              <w:rPr>
                <w:noProof/>
                <w:szCs w:val="16"/>
                <w:lang w:val="fr-CA"/>
              </w:rPr>
            </w:r>
            <w:r w:rsidR="001E451B" w:rsidRPr="00C23E85">
              <w:rPr>
                <w:noProof/>
                <w:szCs w:val="16"/>
                <w:lang w:val="fr-CA"/>
              </w:rPr>
              <w:fldChar w:fldCharType="separate"/>
            </w:r>
            <w:r w:rsidR="001E451B" w:rsidRPr="00C23E85">
              <w:rPr>
                <w:noProof/>
                <w:szCs w:val="16"/>
                <w:lang w:val="fr-CA"/>
              </w:rPr>
              <w:t> </w:t>
            </w:r>
            <w:r w:rsidR="001E451B" w:rsidRPr="00C23E85">
              <w:rPr>
                <w:noProof/>
                <w:szCs w:val="16"/>
                <w:lang w:val="fr-CA"/>
              </w:rPr>
              <w:t> </w:t>
            </w:r>
            <w:r w:rsidR="001E451B" w:rsidRPr="00C23E85">
              <w:rPr>
                <w:noProof/>
                <w:szCs w:val="16"/>
                <w:lang w:val="fr-CA"/>
              </w:rPr>
              <w:t> </w:t>
            </w:r>
            <w:r w:rsidR="001E451B" w:rsidRPr="00C23E85">
              <w:rPr>
                <w:noProof/>
                <w:szCs w:val="16"/>
                <w:lang w:val="fr-CA"/>
              </w:rPr>
              <w:t> </w:t>
            </w:r>
            <w:r w:rsidR="001E451B" w:rsidRPr="00C23E85">
              <w:rPr>
                <w:noProof/>
                <w:szCs w:val="16"/>
                <w:lang w:val="fr-CA"/>
              </w:rPr>
              <w:t> </w:t>
            </w:r>
            <w:r w:rsidR="001E451B" w:rsidRPr="00C23E85">
              <w:rPr>
                <w:noProof/>
                <w:szCs w:val="16"/>
                <w:lang w:val="fr-CA"/>
              </w:rPr>
              <w:fldChar w:fldCharType="end"/>
            </w:r>
          </w:p>
          <w:p w14:paraId="7B1C85DD" w14:textId="77777777" w:rsidR="00A42D35" w:rsidRPr="00C23E85" w:rsidRDefault="00A42D35" w:rsidP="00A42D35">
            <w:pPr>
              <w:pStyle w:val="Formcaptiontext"/>
              <w:spacing w:before="40"/>
              <w:rPr>
                <w:szCs w:val="16"/>
                <w:lang w:val="fr-CA"/>
              </w:rPr>
            </w:pPr>
            <w:r w:rsidRPr="00C23E85">
              <w:rPr>
                <w:szCs w:val="16"/>
                <w:lang w:val="fr-CA"/>
              </w:rPr>
              <w:t xml:space="preserve">Veuillez décrire. </w:t>
            </w:r>
          </w:p>
          <w:p w14:paraId="3F247014" w14:textId="77777777" w:rsidR="000A4B60" w:rsidRPr="00C23E85" w:rsidRDefault="000A4B60" w:rsidP="00807E9C">
            <w:pPr>
              <w:pStyle w:val="Formfillablefield"/>
              <w:rPr>
                <w:noProof/>
                <w:szCs w:val="16"/>
                <w:lang w:val="fr-CA"/>
              </w:rPr>
            </w:pPr>
            <w:r w:rsidRPr="00C23E85">
              <w:rPr>
                <w:noProof/>
                <w:szCs w:val="16"/>
                <w:lang w:val="fr-CA"/>
              </w:rPr>
              <w:fldChar w:fldCharType="begin">
                <w:ffData>
                  <w:name w:val="Text7"/>
                  <w:enabled/>
                  <w:calcOnExit w:val="0"/>
                  <w:textInput/>
                </w:ffData>
              </w:fldChar>
            </w:r>
            <w:r w:rsidRPr="00C23E85">
              <w:rPr>
                <w:noProof/>
                <w:szCs w:val="16"/>
                <w:lang w:val="fr-CA"/>
              </w:rPr>
              <w:instrText xml:space="preserve"> FORMTEXT </w:instrText>
            </w:r>
            <w:r w:rsidRPr="00C23E85">
              <w:rPr>
                <w:noProof/>
                <w:szCs w:val="16"/>
                <w:lang w:val="fr-CA"/>
              </w:rPr>
            </w:r>
            <w:r w:rsidRPr="00C23E85">
              <w:rPr>
                <w:noProof/>
                <w:szCs w:val="16"/>
                <w:lang w:val="fr-CA"/>
              </w:rPr>
              <w:fldChar w:fldCharType="separate"/>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t> </w:t>
            </w:r>
            <w:r w:rsidRPr="00C23E85">
              <w:rPr>
                <w:noProof/>
                <w:szCs w:val="16"/>
                <w:lang w:val="fr-CA"/>
              </w:rPr>
              <w:fldChar w:fldCharType="end"/>
            </w:r>
          </w:p>
          <w:p w14:paraId="73EC85E1" w14:textId="4E129850" w:rsidR="000A4B60" w:rsidRPr="00C23E85" w:rsidRDefault="000A4B60" w:rsidP="000A4B60">
            <w:pPr>
              <w:pStyle w:val="Formcaptiontext"/>
              <w:spacing w:before="100" w:after="40"/>
              <w:rPr>
                <w:szCs w:val="16"/>
                <w:lang w:val="fr-CA"/>
              </w:rPr>
            </w:pPr>
            <w:r w:rsidRPr="00C23E85">
              <w:rPr>
                <w:szCs w:val="16"/>
                <w:lang w:val="fr-CA"/>
              </w:rPr>
              <w:t>Commen</w:t>
            </w:r>
            <w:r w:rsidR="00A42D35" w:rsidRPr="00C23E85">
              <w:rPr>
                <w:szCs w:val="16"/>
                <w:lang w:val="fr-CA"/>
              </w:rPr>
              <w:t>t</w:t>
            </w:r>
            <w:r w:rsidR="00EA0D30" w:rsidRPr="00C23E85">
              <w:rPr>
                <w:szCs w:val="16"/>
                <w:lang w:val="fr-CA"/>
              </w:rPr>
              <w:t>aire</w:t>
            </w:r>
            <w:r w:rsidRPr="00C23E85">
              <w:rPr>
                <w:szCs w:val="16"/>
                <w:lang w:val="fr-CA"/>
              </w:rPr>
              <w:t>s</w:t>
            </w:r>
          </w:p>
          <w:p w14:paraId="421EBBED" w14:textId="77777777" w:rsidR="00DD34EC" w:rsidRDefault="000A4B60" w:rsidP="000A4B60">
            <w:pPr>
              <w:pStyle w:val="Formfillablefield"/>
              <w:rPr>
                <w:noProof/>
                <w:szCs w:val="16"/>
                <w:lang w:val="fr-CA"/>
              </w:rPr>
            </w:pPr>
            <w:r w:rsidRPr="00807E9C">
              <w:rPr>
                <w:noProof/>
                <w:szCs w:val="16"/>
                <w:lang w:val="fr-CA"/>
              </w:rPr>
              <w:fldChar w:fldCharType="begin">
                <w:ffData>
                  <w:name w:val="Text4"/>
                  <w:enabled/>
                  <w:calcOnExit w:val="0"/>
                  <w:textInput/>
                </w:ffData>
              </w:fldChar>
            </w:r>
            <w:r w:rsidRPr="00807E9C">
              <w:rPr>
                <w:noProof/>
                <w:szCs w:val="16"/>
                <w:lang w:val="fr-CA"/>
              </w:rPr>
              <w:instrText xml:space="preserve"> FORMTEXT </w:instrText>
            </w:r>
            <w:r w:rsidRPr="00807E9C">
              <w:rPr>
                <w:noProof/>
                <w:szCs w:val="16"/>
                <w:lang w:val="fr-CA"/>
              </w:rPr>
            </w:r>
            <w:r w:rsidRPr="00807E9C">
              <w:rPr>
                <w:noProof/>
                <w:szCs w:val="16"/>
                <w:lang w:val="fr-CA"/>
              </w:rPr>
              <w:fldChar w:fldCharType="separate"/>
            </w:r>
            <w:r w:rsidRPr="00807E9C">
              <w:rPr>
                <w:noProof/>
                <w:szCs w:val="16"/>
                <w:lang w:val="fr-CA"/>
              </w:rPr>
              <w:t> </w:t>
            </w:r>
            <w:r w:rsidRPr="00807E9C">
              <w:rPr>
                <w:noProof/>
                <w:szCs w:val="16"/>
                <w:lang w:val="fr-CA"/>
              </w:rPr>
              <w:t> </w:t>
            </w:r>
            <w:r w:rsidRPr="00807E9C">
              <w:rPr>
                <w:noProof/>
                <w:szCs w:val="16"/>
                <w:lang w:val="fr-CA"/>
              </w:rPr>
              <w:t> </w:t>
            </w:r>
            <w:r w:rsidRPr="00807E9C">
              <w:rPr>
                <w:noProof/>
                <w:szCs w:val="16"/>
                <w:lang w:val="fr-CA"/>
              </w:rPr>
              <w:t> </w:t>
            </w:r>
            <w:r w:rsidRPr="00807E9C">
              <w:rPr>
                <w:noProof/>
                <w:szCs w:val="16"/>
                <w:lang w:val="fr-CA"/>
              </w:rPr>
              <w:t> </w:t>
            </w:r>
            <w:r w:rsidRPr="00807E9C">
              <w:rPr>
                <w:noProof/>
                <w:szCs w:val="16"/>
                <w:lang w:val="fr-CA"/>
              </w:rPr>
              <w:fldChar w:fldCharType="end"/>
            </w:r>
          </w:p>
          <w:p w14:paraId="53D9080A" w14:textId="585EA64D" w:rsidR="00DD34EC" w:rsidRPr="00DD34EC" w:rsidRDefault="00DD34EC" w:rsidP="000A4B60">
            <w:pPr>
              <w:pStyle w:val="Formfillablefield"/>
              <w:rPr>
                <w:noProof/>
                <w:szCs w:val="16"/>
                <w:lang w:val="fr-CA"/>
              </w:rPr>
            </w:pPr>
          </w:p>
        </w:tc>
        <w:tc>
          <w:tcPr>
            <w:tcW w:w="5324" w:type="dxa"/>
            <w:gridSpan w:val="2"/>
            <w:shd w:val="clear" w:color="auto" w:fill="auto"/>
            <w:vAlign w:val="center"/>
          </w:tcPr>
          <w:p w14:paraId="481658D9" w14:textId="77777777" w:rsidR="000A68BC" w:rsidRPr="00C23E85" w:rsidRDefault="000A68BC" w:rsidP="000A68BC">
            <w:pPr>
              <w:pStyle w:val="Formfillablefield"/>
              <w:rPr>
                <w:lang w:val="fr-CA"/>
              </w:rPr>
            </w:pPr>
          </w:p>
        </w:tc>
      </w:tr>
    </w:tbl>
    <w:p w14:paraId="79BC57C3" w14:textId="77777777" w:rsidR="000A68BC" w:rsidRPr="00C23E85" w:rsidRDefault="000A68BC" w:rsidP="000A68BC">
      <w:pPr>
        <w:rPr>
          <w:lang w:val="fr-CA"/>
        </w:rPr>
      </w:pPr>
    </w:p>
    <w:tbl>
      <w:tblPr>
        <w:tblW w:w="10932" w:type="dxa"/>
        <w:tblInd w:w="89" w:type="dxa"/>
        <w:tblBorders>
          <w:top w:val="single" w:sz="8" w:space="0" w:color="auto"/>
          <w:left w:val="single" w:sz="8" w:space="0" w:color="auto"/>
          <w:bottom w:val="single" w:sz="8" w:space="0" w:color="auto"/>
          <w:right w:val="single" w:sz="8" w:space="0" w:color="auto"/>
          <w:insideH w:val="single" w:sz="2" w:space="0" w:color="auto"/>
        </w:tblBorders>
        <w:tblLayout w:type="fixed"/>
        <w:tblCellMar>
          <w:top w:w="45" w:type="dxa"/>
          <w:left w:w="89" w:type="dxa"/>
          <w:bottom w:w="43" w:type="dxa"/>
          <w:right w:w="89" w:type="dxa"/>
        </w:tblCellMar>
        <w:tblLook w:val="01E0" w:firstRow="1" w:lastRow="1" w:firstColumn="1" w:lastColumn="1" w:noHBand="0" w:noVBand="0"/>
      </w:tblPr>
      <w:tblGrid>
        <w:gridCol w:w="6422"/>
        <w:gridCol w:w="2376"/>
        <w:gridCol w:w="819"/>
        <w:gridCol w:w="1315"/>
      </w:tblGrid>
      <w:tr w:rsidR="000A68BC" w:rsidRPr="0045146A" w14:paraId="3C58ED41" w14:textId="77777777" w:rsidTr="00F845EB">
        <w:trPr>
          <w:cantSplit/>
          <w:trHeight w:val="370"/>
        </w:trPr>
        <w:tc>
          <w:tcPr>
            <w:tcW w:w="6422" w:type="dxa"/>
            <w:shd w:val="clear" w:color="auto" w:fill="2E74B5"/>
            <w:tcMar>
              <w:top w:w="89" w:type="dxa"/>
              <w:left w:w="89" w:type="dxa"/>
              <w:bottom w:w="89" w:type="dxa"/>
              <w:right w:w="89" w:type="dxa"/>
            </w:tcMar>
            <w:vAlign w:val="center"/>
          </w:tcPr>
          <w:p w14:paraId="497FCA3A" w14:textId="1E00DCCB" w:rsidR="000A68BC" w:rsidRPr="00C23E85" w:rsidRDefault="00A42D35" w:rsidP="00EA0D30">
            <w:pPr>
              <w:pStyle w:val="Formcaptiontext"/>
              <w:tabs>
                <w:tab w:val="left" w:pos="361"/>
              </w:tabs>
              <w:rPr>
                <w:rFonts w:ascii="Courier New" w:hAnsi="Courier New" w:cs="Courier New"/>
                <w:vanish/>
                <w:color w:val="FFFFFF" w:themeColor="background1"/>
                <w:sz w:val="24"/>
                <w:vertAlign w:val="subscript"/>
                <w:lang w:val="fr-CA"/>
              </w:rPr>
            </w:pPr>
            <w:r w:rsidRPr="00C23E85">
              <w:rPr>
                <w:b/>
                <w:color w:val="FFFFFF" w:themeColor="background1"/>
                <w:lang w:val="fr-CA"/>
              </w:rPr>
              <w:t>Traitement recommandé</w:t>
            </w:r>
            <w:r w:rsidR="005029C2">
              <w:rPr>
                <w:b/>
                <w:color w:val="FFFFFF" w:themeColor="background1"/>
                <w:lang w:val="fr-CA"/>
              </w:rPr>
              <w:t xml:space="preserve"> </w:t>
            </w:r>
            <w:r w:rsidR="00EA0D30" w:rsidRPr="00C23E85">
              <w:rPr>
                <w:color w:val="FFFFFF" w:themeColor="background1"/>
                <w:lang w:val="fr-CA"/>
              </w:rPr>
              <w:t>(</w:t>
            </w:r>
            <w:r w:rsidRPr="00C23E85">
              <w:rPr>
                <w:color w:val="FFFFFF" w:themeColor="background1"/>
                <w:lang w:val="fr-CA"/>
              </w:rPr>
              <w:t>C</w:t>
            </w:r>
            <w:r w:rsidR="00EA0D30" w:rsidRPr="00C23E85">
              <w:rPr>
                <w:color w:val="FFFFFF" w:themeColor="background1"/>
                <w:lang w:val="fr-CA"/>
              </w:rPr>
              <w:t>ochez toutes les cases qui s’appliquent.)</w:t>
            </w:r>
          </w:p>
        </w:tc>
        <w:tc>
          <w:tcPr>
            <w:tcW w:w="3195" w:type="dxa"/>
            <w:gridSpan w:val="2"/>
            <w:shd w:val="clear" w:color="auto" w:fill="2E74B5"/>
            <w:vAlign w:val="center"/>
          </w:tcPr>
          <w:p w14:paraId="467DEC9C" w14:textId="77777777" w:rsidR="000A68BC" w:rsidRPr="00C23E85" w:rsidRDefault="000A68BC" w:rsidP="0082465C">
            <w:pPr>
              <w:pStyle w:val="Formcaptiontext"/>
              <w:tabs>
                <w:tab w:val="left" w:pos="361"/>
              </w:tabs>
              <w:rPr>
                <w:b/>
                <w:color w:val="FFFFFF"/>
                <w:lang w:val="fr-CA"/>
              </w:rPr>
            </w:pPr>
          </w:p>
        </w:tc>
        <w:tc>
          <w:tcPr>
            <w:tcW w:w="1315" w:type="dxa"/>
            <w:shd w:val="clear" w:color="auto" w:fill="2E74B5"/>
            <w:vAlign w:val="center"/>
          </w:tcPr>
          <w:p w14:paraId="67EAF8D5" w14:textId="77777777" w:rsidR="000A68BC" w:rsidRPr="00C23E85" w:rsidRDefault="000A68BC" w:rsidP="00F845EB">
            <w:pPr>
              <w:pStyle w:val="Formcaptiontext"/>
              <w:ind w:right="3134"/>
              <w:rPr>
                <w:b/>
                <w:color w:val="FFFFFF"/>
                <w:lang w:val="fr-CA"/>
              </w:rPr>
            </w:pPr>
          </w:p>
        </w:tc>
      </w:tr>
      <w:tr w:rsidR="000A68BC" w:rsidRPr="0045146A" w14:paraId="6AB53D60" w14:textId="77777777" w:rsidTr="00F845EB">
        <w:trPr>
          <w:cantSplit/>
          <w:trHeight w:val="370"/>
        </w:trPr>
        <w:tc>
          <w:tcPr>
            <w:tcW w:w="10932" w:type="dxa"/>
            <w:gridSpan w:val="4"/>
            <w:shd w:val="clear" w:color="auto" w:fill="auto"/>
            <w:tcMar>
              <w:top w:w="89" w:type="dxa"/>
              <w:left w:w="89" w:type="dxa"/>
              <w:bottom w:w="89" w:type="dxa"/>
              <w:right w:w="89" w:type="dxa"/>
            </w:tcMar>
            <w:vAlign w:val="center"/>
          </w:tcPr>
          <w:p w14:paraId="3A92A357" w14:textId="78FB813C" w:rsidR="009775FB" w:rsidRPr="00C23E85" w:rsidRDefault="009775FB" w:rsidP="00EA0D30">
            <w:pPr>
              <w:pStyle w:val="Formfillablefield"/>
              <w:rPr>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A42D35" w:rsidRPr="00C23E85">
              <w:rPr>
                <w:noProof/>
                <w:sz w:val="16"/>
                <w:szCs w:val="16"/>
                <w:lang w:val="fr-CA"/>
              </w:rPr>
              <w:t>Traitement psychologique individuel axé sur le traumatisme</w:t>
            </w:r>
          </w:p>
          <w:p w14:paraId="26911A72" w14:textId="6A28F189" w:rsidR="009775FB" w:rsidRPr="00C23E85" w:rsidRDefault="009775FB" w:rsidP="009775FB">
            <w:pPr>
              <w:pStyle w:val="Formfillablefield"/>
              <w:rPr>
                <w:noProof/>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EA0D30" w:rsidRPr="00C23E85">
              <w:rPr>
                <w:noProof/>
                <w:sz w:val="16"/>
                <w:szCs w:val="16"/>
                <w:lang w:val="fr-CA"/>
              </w:rPr>
              <w:t>Ergothérapie</w:t>
            </w:r>
            <w:r w:rsidRPr="00C23E85">
              <w:rPr>
                <w:noProof/>
                <w:sz w:val="16"/>
                <w:szCs w:val="16"/>
                <w:lang w:val="fr-CA"/>
              </w:rPr>
              <w:t xml:space="preserve"> </w:t>
            </w:r>
          </w:p>
          <w:p w14:paraId="01F48E45" w14:textId="77777777" w:rsidR="00A42D35" w:rsidRPr="00C23E85" w:rsidRDefault="009775FB" w:rsidP="00A42D35">
            <w:pPr>
              <w:pStyle w:val="Formfillablefield"/>
              <w:rPr>
                <w:noProof/>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A42D35" w:rsidRPr="00C23E85">
              <w:rPr>
                <w:noProof/>
                <w:sz w:val="16"/>
                <w:szCs w:val="16"/>
                <w:lang w:val="fr-CA"/>
              </w:rPr>
              <w:t xml:space="preserve">Services de consommation / d’abus de substances </w:t>
            </w:r>
          </w:p>
          <w:p w14:paraId="32165B51" w14:textId="77777777" w:rsidR="00A42D35" w:rsidRPr="00C23E85" w:rsidRDefault="009775FB" w:rsidP="00A42D35">
            <w:pPr>
              <w:pStyle w:val="Formfillablefield"/>
              <w:rPr>
                <w:noProof/>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A42D35" w:rsidRPr="00C23E85">
              <w:rPr>
                <w:noProof/>
                <w:sz w:val="16"/>
                <w:szCs w:val="16"/>
                <w:lang w:val="fr-CA"/>
              </w:rPr>
              <w:t>Examen psychiatrique / Examen des médicaments psychotropes</w:t>
            </w:r>
          </w:p>
          <w:p w14:paraId="02CD617D" w14:textId="07C8D6B6" w:rsidR="00A42D35" w:rsidRPr="00C23E85" w:rsidRDefault="009775FB" w:rsidP="009775FB">
            <w:pPr>
              <w:pStyle w:val="Formfillablefield"/>
              <w:rPr>
                <w:noProof/>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A42D35" w:rsidRPr="00C23E85">
              <w:rPr>
                <w:noProof/>
                <w:sz w:val="16"/>
                <w:szCs w:val="16"/>
                <w:lang w:val="fr-CA"/>
              </w:rPr>
              <w:t>Examen médical</w:t>
            </w:r>
          </w:p>
          <w:p w14:paraId="35AEC3C5" w14:textId="54C8E358" w:rsidR="009775FB" w:rsidRPr="00C23E85" w:rsidRDefault="009775FB" w:rsidP="00807E9C">
            <w:pPr>
              <w:pStyle w:val="Formfillablefield"/>
              <w:ind w:right="3094"/>
              <w:rPr>
                <w:noProof/>
                <w:sz w:val="16"/>
                <w:szCs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EA0D30" w:rsidRPr="00C23E85">
              <w:rPr>
                <w:noProof/>
                <w:sz w:val="16"/>
                <w:szCs w:val="16"/>
                <w:lang w:val="fr-CA"/>
              </w:rPr>
              <w:t>Aucun traitement</w:t>
            </w:r>
          </w:p>
          <w:p w14:paraId="0C99288C" w14:textId="11D7AFE9" w:rsidR="000A68BC" w:rsidRPr="00C23E85" w:rsidRDefault="009775FB" w:rsidP="00E7538D">
            <w:pPr>
              <w:pStyle w:val="Formfillablefield"/>
              <w:rPr>
                <w:sz w:val="16"/>
                <w:lang w:val="fr-CA"/>
              </w:rPr>
            </w:pPr>
            <w:r w:rsidRPr="00C23E85">
              <w:rPr>
                <w:lang w:val="fr-CA"/>
              </w:rPr>
              <w:fldChar w:fldCharType="begin">
                <w:ffData>
                  <w:name w:val="WORKING_YES"/>
                  <w:enabled/>
                  <w:calcOnExit w:val="0"/>
                  <w:checkBox>
                    <w:sizeAuto/>
                    <w:default w:val="0"/>
                  </w:checkBox>
                </w:ffData>
              </w:fldChar>
            </w:r>
            <w:r w:rsidRPr="00C23E85">
              <w:rPr>
                <w:lang w:val="fr-CA"/>
              </w:rPr>
              <w:instrText xml:space="preserve"> FORMCHECKBOX </w:instrText>
            </w:r>
            <w:r w:rsidR="005E5DC1">
              <w:rPr>
                <w:lang w:val="fr-CA"/>
              </w:rPr>
            </w:r>
            <w:r w:rsidR="005E5DC1">
              <w:rPr>
                <w:lang w:val="fr-CA"/>
              </w:rPr>
              <w:fldChar w:fldCharType="separate"/>
            </w:r>
            <w:r w:rsidRPr="00C23E85">
              <w:rPr>
                <w:lang w:val="fr-CA"/>
              </w:rPr>
              <w:fldChar w:fldCharType="end"/>
            </w:r>
            <w:r w:rsidRPr="00C23E85">
              <w:rPr>
                <w:lang w:val="fr-CA"/>
              </w:rPr>
              <w:t xml:space="preserve"> </w:t>
            </w:r>
            <w:r w:rsidR="00A42D35" w:rsidRPr="00C23E85">
              <w:rPr>
                <w:noProof/>
                <w:sz w:val="16"/>
                <w:szCs w:val="16"/>
                <w:lang w:val="fr-CA"/>
              </w:rPr>
              <w:t>Autr</w:t>
            </w:r>
            <w:r w:rsidR="00807E9C">
              <w:rPr>
                <w:noProof/>
                <w:sz w:val="16"/>
                <w:szCs w:val="16"/>
                <w:lang w:val="fr-CA"/>
              </w:rPr>
              <w:t>e :</w:t>
            </w:r>
            <w:r w:rsidRPr="00C23E85">
              <w:rPr>
                <w:noProof/>
                <w:sz w:val="16"/>
                <w:szCs w:val="16"/>
                <w:lang w:val="fr-CA"/>
              </w:rPr>
              <w:t xml:space="preserve"> </w:t>
            </w:r>
            <w:r w:rsidRPr="00C23E85">
              <w:rPr>
                <w:lang w:val="fr-CA"/>
              </w:rPr>
              <w:fldChar w:fldCharType="begin">
                <w:ffData>
                  <w:name w:val="Text4"/>
                  <w:enabled/>
                  <w:calcOnExit w:val="0"/>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r>
      <w:tr w:rsidR="009775FB" w:rsidRPr="00C23E85" w14:paraId="1BF15999" w14:textId="77777777" w:rsidTr="00F845EB">
        <w:trPr>
          <w:cantSplit/>
          <w:trHeight w:val="370"/>
        </w:trPr>
        <w:tc>
          <w:tcPr>
            <w:tcW w:w="8798" w:type="dxa"/>
            <w:gridSpan w:val="2"/>
            <w:shd w:val="clear" w:color="auto" w:fill="auto"/>
            <w:tcMar>
              <w:top w:w="89" w:type="dxa"/>
              <w:left w:w="89" w:type="dxa"/>
              <w:bottom w:w="89" w:type="dxa"/>
              <w:right w:w="89" w:type="dxa"/>
            </w:tcMar>
            <w:vAlign w:val="center"/>
          </w:tcPr>
          <w:p w14:paraId="460086C2" w14:textId="44ACA84B" w:rsidR="009775FB" w:rsidRPr="00C23E85" w:rsidRDefault="00EA0D30" w:rsidP="0082465C">
            <w:pPr>
              <w:pStyle w:val="Formcaptiontext"/>
              <w:rPr>
                <w:color w:val="auto"/>
                <w:lang w:val="fr-CA"/>
              </w:rPr>
            </w:pPr>
            <w:r w:rsidRPr="00693E95">
              <w:rPr>
                <w:color w:val="auto"/>
                <w:lang w:val="fr-CA"/>
              </w:rPr>
              <w:t>Durée prévue du traitement</w:t>
            </w:r>
          </w:p>
          <w:p w14:paraId="1D3E961F" w14:textId="77777777" w:rsidR="009775FB" w:rsidRPr="00C23E85" w:rsidRDefault="009775FB" w:rsidP="0082465C">
            <w:pPr>
              <w:pStyle w:val="Formfillablefield"/>
              <w:rPr>
                <w:lang w:val="fr-CA"/>
              </w:rPr>
            </w:pPr>
            <w:r w:rsidRPr="00C23E85">
              <w:rPr>
                <w:noProof/>
                <w:lang w:val="fr-CA"/>
              </w:rPr>
              <w:fldChar w:fldCharType="begin">
                <w:ffData>
                  <w:name w:val="CLAIMANT_LAST_NAME"/>
                  <w:enabled/>
                  <w:calcOnExit w:val="0"/>
                  <w:textInput/>
                </w:ffData>
              </w:fldChar>
            </w:r>
            <w:r w:rsidRPr="00C23E85">
              <w:rPr>
                <w:noProof/>
                <w:lang w:val="fr-CA"/>
              </w:rPr>
              <w:instrText xml:space="preserve"> FORMTEXT </w:instrText>
            </w:r>
            <w:r w:rsidRPr="00C23E85">
              <w:rPr>
                <w:noProof/>
                <w:lang w:val="fr-CA"/>
              </w:rPr>
            </w:r>
            <w:r w:rsidRPr="00C23E85">
              <w:rPr>
                <w:noProof/>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fldChar w:fldCharType="end"/>
            </w:r>
          </w:p>
        </w:tc>
        <w:tc>
          <w:tcPr>
            <w:tcW w:w="2134" w:type="dxa"/>
            <w:gridSpan w:val="2"/>
            <w:shd w:val="clear" w:color="auto" w:fill="auto"/>
            <w:vAlign w:val="center"/>
          </w:tcPr>
          <w:p w14:paraId="0511EE58" w14:textId="77777777" w:rsidR="009775FB" w:rsidRPr="00C23E85" w:rsidRDefault="009775FB" w:rsidP="0082465C">
            <w:pPr>
              <w:pStyle w:val="Formfillablefield"/>
              <w:rPr>
                <w:lang w:val="fr-CA"/>
              </w:rPr>
            </w:pPr>
          </w:p>
        </w:tc>
      </w:tr>
      <w:tr w:rsidR="009775FB" w:rsidRPr="00C23E85" w14:paraId="2FDCE182" w14:textId="77777777" w:rsidTr="00F845EB">
        <w:trPr>
          <w:cantSplit/>
          <w:trHeight w:val="370"/>
        </w:trPr>
        <w:tc>
          <w:tcPr>
            <w:tcW w:w="8798" w:type="dxa"/>
            <w:gridSpan w:val="2"/>
            <w:shd w:val="clear" w:color="auto" w:fill="auto"/>
            <w:tcMar>
              <w:top w:w="89" w:type="dxa"/>
              <w:left w:w="89" w:type="dxa"/>
              <w:bottom w:w="89" w:type="dxa"/>
              <w:right w:w="89" w:type="dxa"/>
            </w:tcMar>
            <w:vAlign w:val="center"/>
          </w:tcPr>
          <w:p w14:paraId="1506FBD5" w14:textId="742FEA31" w:rsidR="009775FB" w:rsidRPr="00C23E85" w:rsidRDefault="009775FB" w:rsidP="0082465C">
            <w:pPr>
              <w:pStyle w:val="Formcaptiontext"/>
              <w:rPr>
                <w:lang w:val="fr-CA"/>
              </w:rPr>
            </w:pPr>
            <w:r w:rsidRPr="00C23E85">
              <w:rPr>
                <w:lang w:val="fr-CA"/>
              </w:rPr>
              <w:t>Comment</w:t>
            </w:r>
            <w:r w:rsidR="00EA0D30" w:rsidRPr="00C23E85">
              <w:rPr>
                <w:lang w:val="fr-CA"/>
              </w:rPr>
              <w:t>aire</w:t>
            </w:r>
            <w:r w:rsidRPr="00C23E85">
              <w:rPr>
                <w:lang w:val="fr-CA"/>
              </w:rPr>
              <w:t xml:space="preserve">s </w:t>
            </w:r>
          </w:p>
          <w:p w14:paraId="52FEE9B1" w14:textId="43998881" w:rsidR="009775FB" w:rsidRDefault="009775FB" w:rsidP="0082465C">
            <w:pPr>
              <w:pStyle w:val="Formfillablefield"/>
              <w:rPr>
                <w:noProof/>
                <w:lang w:val="fr-CA"/>
              </w:rPr>
            </w:pPr>
            <w:r w:rsidRPr="00C23E85">
              <w:rPr>
                <w:noProof/>
                <w:lang w:val="fr-CA"/>
              </w:rPr>
              <w:fldChar w:fldCharType="begin">
                <w:ffData>
                  <w:name w:val="CLAIMANT_LAST_NAME"/>
                  <w:enabled/>
                  <w:calcOnExit w:val="0"/>
                  <w:textInput/>
                </w:ffData>
              </w:fldChar>
            </w:r>
            <w:r w:rsidRPr="00C23E85">
              <w:rPr>
                <w:noProof/>
                <w:lang w:val="fr-CA"/>
              </w:rPr>
              <w:instrText xml:space="preserve"> FORMTEXT </w:instrText>
            </w:r>
            <w:r w:rsidRPr="00C23E85">
              <w:rPr>
                <w:noProof/>
                <w:lang w:val="fr-CA"/>
              </w:rPr>
            </w:r>
            <w:r w:rsidRPr="00C23E85">
              <w:rPr>
                <w:noProof/>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fldChar w:fldCharType="end"/>
            </w:r>
          </w:p>
          <w:p w14:paraId="74169414" w14:textId="7AE0162E" w:rsidR="00E51715" w:rsidRDefault="00E51715" w:rsidP="0082465C">
            <w:pPr>
              <w:pStyle w:val="Formfillablefield"/>
              <w:rPr>
                <w:noProof/>
                <w:lang w:val="fr-CA"/>
              </w:rPr>
            </w:pPr>
          </w:p>
          <w:p w14:paraId="01BFEC6F" w14:textId="77777777" w:rsidR="00DD34EC" w:rsidRDefault="00DD34EC" w:rsidP="0082465C">
            <w:pPr>
              <w:pStyle w:val="Formfillablefield"/>
              <w:rPr>
                <w:noProof/>
                <w:lang w:val="fr-CA"/>
              </w:rPr>
            </w:pPr>
          </w:p>
          <w:p w14:paraId="47F7C52A" w14:textId="704CF278" w:rsidR="00E51715" w:rsidRPr="00C23E85" w:rsidRDefault="00E51715" w:rsidP="0082465C">
            <w:pPr>
              <w:pStyle w:val="Formfillablefield"/>
              <w:rPr>
                <w:lang w:val="fr-CA"/>
              </w:rPr>
            </w:pPr>
          </w:p>
        </w:tc>
        <w:tc>
          <w:tcPr>
            <w:tcW w:w="2134" w:type="dxa"/>
            <w:gridSpan w:val="2"/>
            <w:shd w:val="clear" w:color="auto" w:fill="auto"/>
            <w:vAlign w:val="center"/>
          </w:tcPr>
          <w:p w14:paraId="0753AB3C" w14:textId="77777777" w:rsidR="009775FB" w:rsidRPr="00C23E85" w:rsidRDefault="009775FB" w:rsidP="0082465C">
            <w:pPr>
              <w:pStyle w:val="Formfillablefield"/>
              <w:rPr>
                <w:lang w:val="fr-CA"/>
              </w:rPr>
            </w:pPr>
          </w:p>
        </w:tc>
      </w:tr>
    </w:tbl>
    <w:p w14:paraId="47C4015B" w14:textId="77777777" w:rsidR="00CC69DC" w:rsidRPr="00C23E85" w:rsidRDefault="00CC69DC" w:rsidP="00BB384D">
      <w:pPr>
        <w:pStyle w:val="Formfillablefield"/>
        <w:rPr>
          <w:lang w:val="fr-CA"/>
        </w:rPr>
      </w:pPr>
    </w:p>
    <w:tbl>
      <w:tblPr>
        <w:tblW w:w="10911" w:type="dxa"/>
        <w:tblInd w:w="89" w:type="dxa"/>
        <w:tblBorders>
          <w:top w:val="single" w:sz="8" w:space="0" w:color="5D564F"/>
          <w:left w:val="single" w:sz="8" w:space="0" w:color="5D564F"/>
          <w:bottom w:val="single" w:sz="8" w:space="0" w:color="5D564F"/>
          <w:right w:val="single" w:sz="8" w:space="0" w:color="5D564F"/>
          <w:insideH w:val="single" w:sz="6" w:space="0" w:color="5D564F"/>
          <w:insideV w:val="single" w:sz="6" w:space="0" w:color="5D564F"/>
        </w:tblBorders>
        <w:tblLayout w:type="fixed"/>
        <w:tblCellMar>
          <w:top w:w="14" w:type="dxa"/>
          <w:left w:w="89" w:type="dxa"/>
          <w:bottom w:w="43" w:type="dxa"/>
          <w:right w:w="89" w:type="dxa"/>
        </w:tblCellMar>
        <w:tblLook w:val="01E0" w:firstRow="1" w:lastRow="1" w:firstColumn="1" w:lastColumn="1" w:noHBand="0" w:noVBand="0"/>
      </w:tblPr>
      <w:tblGrid>
        <w:gridCol w:w="10911"/>
      </w:tblGrid>
      <w:tr w:rsidR="002F003D" w:rsidRPr="0045146A" w14:paraId="37304A4B" w14:textId="77777777" w:rsidTr="00807E9C">
        <w:trPr>
          <w:trHeight w:val="488"/>
        </w:trPr>
        <w:tc>
          <w:tcPr>
            <w:tcW w:w="10911" w:type="dxa"/>
          </w:tcPr>
          <w:p w14:paraId="4574E4B0" w14:textId="33D0D43B" w:rsidR="00C4283D" w:rsidRPr="00C23E85" w:rsidRDefault="00EA0D30" w:rsidP="0082465C">
            <w:pPr>
              <w:pStyle w:val="Formfillablefield"/>
              <w:rPr>
                <w:color w:val="auto"/>
                <w:sz w:val="16"/>
                <w:szCs w:val="16"/>
                <w:lang w:val="fr-CA"/>
              </w:rPr>
            </w:pPr>
            <w:r w:rsidRPr="00693E95">
              <w:rPr>
                <w:color w:val="auto"/>
                <w:sz w:val="16"/>
                <w:szCs w:val="16"/>
                <w:lang w:val="fr-CA"/>
              </w:rPr>
              <w:t>Aimeriez-vous qu’un conseiller en psychologie ou un gestionnaire de cas de Travail sécuritaire NB communique avec vous?</w:t>
            </w:r>
            <w:r w:rsidR="002F003D" w:rsidRPr="00C23E85">
              <w:rPr>
                <w:color w:val="auto"/>
                <w:lang w:val="fr-CA"/>
              </w:rPr>
              <w:t xml:space="preserve">     </w:t>
            </w:r>
          </w:p>
          <w:p w14:paraId="30760B9B" w14:textId="3EF1776D" w:rsidR="00C4283D" w:rsidRPr="00C23E85" w:rsidRDefault="002F003D" w:rsidP="0082465C">
            <w:pPr>
              <w:pStyle w:val="Formfillablefield"/>
              <w:rPr>
                <w:sz w:val="16"/>
                <w:szCs w:val="16"/>
                <w:lang w:val="fr-CA"/>
              </w:rPr>
            </w:pPr>
            <w:r w:rsidRPr="00C23E85">
              <w:rPr>
                <w:sz w:val="16"/>
                <w:szCs w:val="16"/>
                <w:lang w:val="fr-CA"/>
              </w:rPr>
              <w:fldChar w:fldCharType="begin">
                <w:ffData>
                  <w:name w:val="WORKING_YES"/>
                  <w:enabled/>
                  <w:calcOnExit w:val="0"/>
                  <w:checkBox>
                    <w:sizeAuto/>
                    <w:default w:val="0"/>
                  </w:checkBox>
                </w:ffData>
              </w:fldChar>
            </w:r>
            <w:r w:rsidRPr="00C23E85">
              <w:rPr>
                <w:sz w:val="16"/>
                <w:szCs w:val="16"/>
                <w:lang w:val="fr-CA"/>
              </w:rPr>
              <w:instrText xml:space="preserve"> FORMCHECKBOX </w:instrText>
            </w:r>
            <w:r w:rsidR="005E5DC1">
              <w:rPr>
                <w:sz w:val="16"/>
                <w:szCs w:val="16"/>
                <w:lang w:val="fr-CA"/>
              </w:rPr>
            </w:r>
            <w:r w:rsidR="005E5DC1">
              <w:rPr>
                <w:sz w:val="16"/>
                <w:szCs w:val="16"/>
                <w:lang w:val="fr-CA"/>
              </w:rPr>
              <w:fldChar w:fldCharType="separate"/>
            </w:r>
            <w:r w:rsidRPr="00C23E85">
              <w:rPr>
                <w:sz w:val="16"/>
                <w:szCs w:val="16"/>
                <w:lang w:val="fr-CA"/>
              </w:rPr>
              <w:fldChar w:fldCharType="end"/>
            </w:r>
            <w:r w:rsidRPr="00C23E85">
              <w:rPr>
                <w:sz w:val="16"/>
                <w:szCs w:val="16"/>
                <w:lang w:val="fr-CA"/>
              </w:rPr>
              <w:t xml:space="preserve">  </w:t>
            </w:r>
            <w:r w:rsidR="00EA0D30" w:rsidRPr="00C23E85">
              <w:rPr>
                <w:sz w:val="16"/>
                <w:szCs w:val="16"/>
                <w:lang w:val="fr-CA"/>
              </w:rPr>
              <w:t>Conseiller en p</w:t>
            </w:r>
            <w:r w:rsidR="00C4283D" w:rsidRPr="00C23E85">
              <w:rPr>
                <w:sz w:val="16"/>
                <w:szCs w:val="16"/>
                <w:lang w:val="fr-CA"/>
              </w:rPr>
              <w:t>sycholog</w:t>
            </w:r>
            <w:r w:rsidR="00EA0D30" w:rsidRPr="00C23E85">
              <w:rPr>
                <w:sz w:val="16"/>
                <w:szCs w:val="16"/>
                <w:lang w:val="fr-CA"/>
              </w:rPr>
              <w:t>ie</w:t>
            </w:r>
            <w:r w:rsidR="00C4283D" w:rsidRPr="00C23E85">
              <w:rPr>
                <w:sz w:val="16"/>
                <w:szCs w:val="16"/>
                <w:lang w:val="fr-CA"/>
              </w:rPr>
              <w:t xml:space="preserve"> </w:t>
            </w:r>
            <w:r w:rsidRPr="00C23E85">
              <w:rPr>
                <w:sz w:val="16"/>
                <w:szCs w:val="16"/>
                <w:lang w:val="fr-CA"/>
              </w:rPr>
              <w:t xml:space="preserve">   </w:t>
            </w:r>
          </w:p>
          <w:p w14:paraId="3BA800B7" w14:textId="07EA45B2" w:rsidR="00D666D4" w:rsidRPr="00C23E85" w:rsidRDefault="002F003D" w:rsidP="00CC69DC">
            <w:pPr>
              <w:pStyle w:val="Formfillablefield"/>
              <w:rPr>
                <w:sz w:val="16"/>
                <w:szCs w:val="16"/>
                <w:lang w:val="fr-CA"/>
              </w:rPr>
            </w:pPr>
            <w:r w:rsidRPr="00C23E85">
              <w:rPr>
                <w:sz w:val="16"/>
                <w:szCs w:val="16"/>
                <w:lang w:val="fr-CA"/>
              </w:rPr>
              <w:fldChar w:fldCharType="begin">
                <w:ffData>
                  <w:name w:val="WORKING_YES"/>
                  <w:enabled/>
                  <w:calcOnExit w:val="0"/>
                  <w:checkBox>
                    <w:sizeAuto/>
                    <w:default w:val="0"/>
                  </w:checkBox>
                </w:ffData>
              </w:fldChar>
            </w:r>
            <w:r w:rsidRPr="00C23E85">
              <w:rPr>
                <w:sz w:val="16"/>
                <w:szCs w:val="16"/>
                <w:lang w:val="fr-CA"/>
              </w:rPr>
              <w:instrText xml:space="preserve"> FORMCHECKBOX </w:instrText>
            </w:r>
            <w:r w:rsidR="005E5DC1">
              <w:rPr>
                <w:sz w:val="16"/>
                <w:szCs w:val="16"/>
                <w:lang w:val="fr-CA"/>
              </w:rPr>
            </w:r>
            <w:r w:rsidR="005E5DC1">
              <w:rPr>
                <w:sz w:val="16"/>
                <w:szCs w:val="16"/>
                <w:lang w:val="fr-CA"/>
              </w:rPr>
              <w:fldChar w:fldCharType="separate"/>
            </w:r>
            <w:r w:rsidRPr="00C23E85">
              <w:rPr>
                <w:sz w:val="16"/>
                <w:szCs w:val="16"/>
                <w:lang w:val="fr-CA"/>
              </w:rPr>
              <w:fldChar w:fldCharType="end"/>
            </w:r>
            <w:r w:rsidRPr="00C23E85">
              <w:rPr>
                <w:sz w:val="16"/>
                <w:szCs w:val="16"/>
                <w:lang w:val="fr-CA"/>
              </w:rPr>
              <w:t xml:space="preserve">  </w:t>
            </w:r>
            <w:r w:rsidR="005C5862" w:rsidRPr="00C23E85">
              <w:rPr>
                <w:sz w:val="16"/>
                <w:szCs w:val="16"/>
                <w:lang w:val="fr-CA"/>
              </w:rPr>
              <w:t>Gestionnaire de cas</w:t>
            </w:r>
          </w:p>
        </w:tc>
      </w:tr>
    </w:tbl>
    <w:p w14:paraId="529EE29B" w14:textId="77777777" w:rsidR="002F003D" w:rsidRPr="00C23E85" w:rsidRDefault="002F003D" w:rsidP="00BB384D">
      <w:pPr>
        <w:pStyle w:val="Formfillablefield"/>
        <w:rPr>
          <w:lang w:val="fr-CA"/>
        </w:rPr>
      </w:pPr>
    </w:p>
    <w:tbl>
      <w:tblPr>
        <w:tblW w:w="10911" w:type="dxa"/>
        <w:tblInd w:w="89" w:type="dxa"/>
        <w:tblBorders>
          <w:top w:val="single" w:sz="2" w:space="0" w:color="5D564F"/>
          <w:left w:val="single" w:sz="2" w:space="0" w:color="5D564F"/>
          <w:bottom w:val="single" w:sz="2" w:space="0" w:color="5D564F"/>
          <w:right w:val="single" w:sz="2" w:space="0" w:color="5D564F"/>
          <w:insideH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6075"/>
        <w:gridCol w:w="4836"/>
      </w:tblGrid>
      <w:tr w:rsidR="002F003D" w:rsidRPr="00C23E85" w14:paraId="24924E71" w14:textId="77777777" w:rsidTr="003318CC">
        <w:trPr>
          <w:trHeight w:val="20"/>
        </w:trPr>
        <w:tc>
          <w:tcPr>
            <w:tcW w:w="6075" w:type="dxa"/>
            <w:tcBorders>
              <w:right w:val="single" w:sz="2" w:space="0" w:color="5D564F"/>
            </w:tcBorders>
            <w:tcMar>
              <w:top w:w="14" w:type="dxa"/>
              <w:bottom w:w="43" w:type="dxa"/>
            </w:tcMar>
            <w:vAlign w:val="center"/>
          </w:tcPr>
          <w:p w14:paraId="34683976" w14:textId="3BB07F3F" w:rsidR="002F003D" w:rsidRPr="00C23E85" w:rsidRDefault="002F003D" w:rsidP="00EA0D30">
            <w:pPr>
              <w:pStyle w:val="Formcaptiontext"/>
              <w:rPr>
                <w:lang w:val="fr-CA"/>
              </w:rPr>
            </w:pPr>
            <w:r w:rsidRPr="00C23E85">
              <w:rPr>
                <w:lang w:val="fr-CA"/>
              </w:rPr>
              <w:t xml:space="preserve">Signature </w:t>
            </w:r>
            <w:r w:rsidR="00EB7694" w:rsidRPr="00C23E85">
              <w:rPr>
                <w:sz w:val="12"/>
                <w:szCs w:val="12"/>
                <w:lang w:val="fr-CA"/>
              </w:rPr>
              <w:t>(pas nécessaire si vous présentez le rapport par le biais de Mes services)</w:t>
            </w:r>
          </w:p>
          <w:p w14:paraId="1D7145F3" w14:textId="77777777" w:rsidR="002F003D" w:rsidRPr="00C23E85" w:rsidRDefault="002F003D" w:rsidP="0082465C">
            <w:pPr>
              <w:pStyle w:val="Formfillablefield"/>
              <w:rPr>
                <w:lang w:val="fr-CA"/>
              </w:rPr>
            </w:pPr>
          </w:p>
        </w:tc>
        <w:tc>
          <w:tcPr>
            <w:tcW w:w="4836" w:type="dxa"/>
            <w:tcBorders>
              <w:left w:val="single" w:sz="2" w:space="0" w:color="5D564F"/>
            </w:tcBorders>
            <w:tcMar>
              <w:top w:w="14" w:type="dxa"/>
              <w:bottom w:w="43" w:type="dxa"/>
            </w:tcMar>
            <w:vAlign w:val="center"/>
          </w:tcPr>
          <w:p w14:paraId="1D954C34" w14:textId="60200053" w:rsidR="002F003D" w:rsidRPr="00C23E85" w:rsidRDefault="002F003D" w:rsidP="0082465C">
            <w:pPr>
              <w:pStyle w:val="Formcaptiontext"/>
              <w:rPr>
                <w:rStyle w:val="Formcaptiontextsubtext"/>
                <w:lang w:val="fr-CA"/>
              </w:rPr>
            </w:pPr>
            <w:r w:rsidRPr="00C23E85">
              <w:rPr>
                <w:lang w:val="fr-CA"/>
              </w:rPr>
              <w:t xml:space="preserve">Date </w:t>
            </w:r>
            <w:r w:rsidRPr="00C23E85">
              <w:rPr>
                <w:rStyle w:val="Formcaptiontextsubtext"/>
                <w:lang w:val="fr-CA"/>
              </w:rPr>
              <w:t>(</w:t>
            </w:r>
            <w:r w:rsidR="005C5862" w:rsidRPr="00C23E85">
              <w:rPr>
                <w:rStyle w:val="Formcaptiontextsubtext"/>
                <w:lang w:val="fr-CA"/>
              </w:rPr>
              <w:t>aaaa</w:t>
            </w:r>
            <w:r w:rsidRPr="00C23E85">
              <w:rPr>
                <w:rStyle w:val="Formcaptiontextsubtext"/>
                <w:lang w:val="fr-CA"/>
              </w:rPr>
              <w:t>-mm-</w:t>
            </w:r>
            <w:r w:rsidR="005C5862" w:rsidRPr="00C23E85">
              <w:rPr>
                <w:rStyle w:val="Formcaptiontextsubtext"/>
                <w:lang w:val="fr-CA"/>
              </w:rPr>
              <w:t>jj</w:t>
            </w:r>
            <w:r w:rsidRPr="00C23E85">
              <w:rPr>
                <w:rStyle w:val="Formcaptiontextsubtext"/>
                <w:lang w:val="fr-CA"/>
              </w:rPr>
              <w:t>)</w:t>
            </w:r>
          </w:p>
          <w:p w14:paraId="039920F7" w14:textId="77777777" w:rsidR="002F003D" w:rsidRPr="00C23E85" w:rsidRDefault="002F003D" w:rsidP="0082465C">
            <w:pPr>
              <w:pStyle w:val="Formfillablefield"/>
              <w:rPr>
                <w:lang w:val="fr-CA"/>
              </w:rPr>
            </w:pPr>
            <w:r w:rsidRPr="00C23E85">
              <w:rPr>
                <w:lang w:val="fr-CA"/>
              </w:rPr>
              <w:fldChar w:fldCharType="begin">
                <w:ffData>
                  <w:name w:val="DOB"/>
                  <w:enabled/>
                  <w:calcOnExit w:val="0"/>
                  <w:textInput>
                    <w:type w:val="date"/>
                    <w:format w:val="yyyy-MM-dd"/>
                  </w:textInput>
                </w:ffData>
              </w:fldChar>
            </w:r>
            <w:r w:rsidRPr="00C23E85">
              <w:rPr>
                <w:lang w:val="fr-CA"/>
              </w:rPr>
              <w:instrText xml:space="preserve"> FORMTEXT </w:instrText>
            </w:r>
            <w:r w:rsidRPr="00C23E85">
              <w:rPr>
                <w:lang w:val="fr-CA"/>
              </w:rPr>
            </w:r>
            <w:r w:rsidRPr="00C23E85">
              <w:rPr>
                <w:lang w:val="fr-CA"/>
              </w:rPr>
              <w:fldChar w:fldCharType="separate"/>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noProof/>
                <w:lang w:val="fr-CA"/>
              </w:rPr>
              <w:t> </w:t>
            </w:r>
            <w:r w:rsidRPr="00C23E85">
              <w:rPr>
                <w:lang w:val="fr-CA"/>
              </w:rPr>
              <w:fldChar w:fldCharType="end"/>
            </w:r>
          </w:p>
        </w:tc>
      </w:tr>
    </w:tbl>
    <w:p w14:paraId="1BD80D0F" w14:textId="77777777" w:rsidR="0040276E" w:rsidRPr="00C23E85" w:rsidRDefault="0040276E" w:rsidP="007A6B81">
      <w:pPr>
        <w:pStyle w:val="FormFIPP"/>
        <w:rPr>
          <w:b/>
          <w:sz w:val="16"/>
          <w:szCs w:val="16"/>
          <w:lang w:val="fr-CA"/>
        </w:rPr>
      </w:pPr>
    </w:p>
    <w:p w14:paraId="0A1217A2" w14:textId="2E5CE729" w:rsidR="00076345" w:rsidRDefault="00076345" w:rsidP="00F845EB">
      <w:pPr>
        <w:pStyle w:val="FormFIPP"/>
        <w:ind w:left="84" w:hanging="14"/>
        <w:rPr>
          <w:color w:val="auto"/>
          <w:lang w:val="fr-CA"/>
        </w:rPr>
      </w:pPr>
      <w:r w:rsidRPr="00693E95">
        <w:rPr>
          <w:b/>
          <w:color w:val="auto"/>
          <w:sz w:val="16"/>
          <w:szCs w:val="16"/>
          <w:lang w:val="fr-CA"/>
        </w:rPr>
        <w:t>Transmission par le biais de Mes services</w:t>
      </w:r>
      <w:r w:rsidR="007A6B81" w:rsidRPr="00C23E85">
        <w:rPr>
          <w:color w:val="auto"/>
          <w:sz w:val="16"/>
          <w:szCs w:val="16"/>
          <w:lang w:val="fr-CA"/>
        </w:rPr>
        <w:br/>
      </w:r>
      <w:r w:rsidRPr="00693E95">
        <w:rPr>
          <w:color w:val="auto"/>
          <w:lang w:val="fr-CA"/>
        </w:rPr>
        <w:t>Mes services est une plateforme en ligne sécurisée où les fournisseurs peuvent télécharger des rapports; présenter des factures; envoyer des courriels aux personnes responsables des réclamations et aux conseillers en psychologie; vérifier l’état d’une facture; s’inscrire au dépôt direct; voir les relevés de dépôt direct; et mettre à jour leurs renseignements bancaires. Pour vous inscrire à Mes services, allez à la</w:t>
      </w:r>
      <w:r w:rsidR="00C23E85" w:rsidRPr="00693E95">
        <w:rPr>
          <w:color w:val="auto"/>
          <w:lang w:val="fr-CA"/>
        </w:rPr>
        <w:t xml:space="preserve"> </w:t>
      </w:r>
      <w:hyperlink r:id="rId12" w:history="1">
        <w:r w:rsidR="00C23E85" w:rsidRPr="007A5B78">
          <w:rPr>
            <w:rStyle w:val="Hyperlink"/>
            <w:color w:val="0070C0"/>
            <w:lang w:val="fr-CA"/>
          </w:rPr>
          <w:t>page d’inscription</w:t>
        </w:r>
      </w:hyperlink>
      <w:r w:rsidRPr="00693E95">
        <w:rPr>
          <w:color w:val="auto"/>
          <w:lang w:val="fr-CA"/>
        </w:rPr>
        <w:t xml:space="preserve"> de Travail sécuritaire NB ou composez le 1 800 999-9775</w:t>
      </w:r>
      <w:r w:rsidR="00A440C5">
        <w:rPr>
          <w:color w:val="auto"/>
          <w:lang w:val="fr-CA"/>
        </w:rPr>
        <w:t>.</w:t>
      </w:r>
    </w:p>
    <w:p w14:paraId="58F9DF14" w14:textId="2B696C3A" w:rsidR="00CC336A" w:rsidRDefault="00CC336A" w:rsidP="00F845EB">
      <w:pPr>
        <w:pStyle w:val="FormFIPP"/>
        <w:ind w:left="84" w:hanging="14"/>
        <w:rPr>
          <w:color w:val="auto"/>
          <w:lang w:val="fr-CA"/>
        </w:rPr>
      </w:pPr>
    </w:p>
    <w:p w14:paraId="3BF8AFEA" w14:textId="77777777" w:rsidR="007A6B81" w:rsidRPr="00C23E85" w:rsidRDefault="007A6B81" w:rsidP="00F845EB">
      <w:pPr>
        <w:pStyle w:val="FormFIPP"/>
        <w:ind w:left="84" w:hanging="14"/>
        <w:rPr>
          <w:lang w:val="fr-CA"/>
        </w:rPr>
      </w:pPr>
    </w:p>
    <w:tbl>
      <w:tblPr>
        <w:tblW w:w="11249" w:type="dxa"/>
        <w:tblLayout w:type="fixed"/>
        <w:tblCellMar>
          <w:left w:w="0" w:type="dxa"/>
          <w:right w:w="0" w:type="dxa"/>
        </w:tblCellMar>
        <w:tblLook w:val="0000" w:firstRow="0" w:lastRow="0" w:firstColumn="0" w:lastColumn="0" w:noHBand="0" w:noVBand="0"/>
      </w:tblPr>
      <w:tblGrid>
        <w:gridCol w:w="3068"/>
        <w:gridCol w:w="2979"/>
        <w:gridCol w:w="5202"/>
      </w:tblGrid>
      <w:tr w:rsidR="007A6B81" w:rsidRPr="00C23E85" w14:paraId="7DEFCDCD" w14:textId="77777777" w:rsidTr="007A6B81">
        <w:trPr>
          <w:cantSplit/>
          <w:trHeight w:val="351"/>
        </w:trPr>
        <w:tc>
          <w:tcPr>
            <w:tcW w:w="3068" w:type="dxa"/>
            <w:vMerge w:val="restart"/>
          </w:tcPr>
          <w:p w14:paraId="4E8165CB" w14:textId="1EA61B50" w:rsidR="007A6B81" w:rsidRPr="00C23E85" w:rsidRDefault="00EB7694" w:rsidP="00F845EB">
            <w:pPr>
              <w:pStyle w:val="Formbodytext"/>
              <w:spacing w:after="0"/>
              <w:ind w:left="84" w:hanging="14"/>
              <w:rPr>
                <w:sz w:val="16"/>
                <w:szCs w:val="16"/>
                <w:lang w:val="fr-CA"/>
              </w:rPr>
            </w:pPr>
            <w:r w:rsidRPr="00C23E85">
              <w:rPr>
                <w:b/>
                <w:sz w:val="16"/>
                <w:szCs w:val="16"/>
                <w:lang w:val="fr-CA"/>
              </w:rPr>
              <w:t>Demandes de renseignements</w:t>
            </w:r>
            <w:r w:rsidR="007A6B81" w:rsidRPr="00C23E85">
              <w:rPr>
                <w:sz w:val="16"/>
                <w:szCs w:val="16"/>
                <w:lang w:val="fr-CA"/>
              </w:rPr>
              <w:br/>
            </w:r>
            <w:r w:rsidR="00076345" w:rsidRPr="00C23E85">
              <w:rPr>
                <w:sz w:val="16"/>
                <w:szCs w:val="16"/>
                <w:lang w:val="fr-CA"/>
              </w:rPr>
              <w:t>Sans frais</w:t>
            </w:r>
            <w:r w:rsidR="007A6B81" w:rsidRPr="00C23E85">
              <w:rPr>
                <w:sz w:val="16"/>
                <w:szCs w:val="16"/>
                <w:lang w:val="fr-CA"/>
              </w:rPr>
              <w:t xml:space="preserve"> 1 800 999-9775</w:t>
            </w:r>
            <w:r w:rsidR="007A6B81" w:rsidRPr="00C23E85">
              <w:rPr>
                <w:sz w:val="16"/>
                <w:szCs w:val="16"/>
                <w:lang w:val="fr-CA"/>
              </w:rPr>
              <w:br/>
            </w:r>
            <w:r w:rsidR="00076345" w:rsidRPr="00C23E85">
              <w:rPr>
                <w:sz w:val="16"/>
                <w:szCs w:val="16"/>
                <w:lang w:val="fr-CA"/>
              </w:rPr>
              <w:t>Lundi au vendredi</w:t>
            </w:r>
            <w:r w:rsidR="007A6B81" w:rsidRPr="00C23E85">
              <w:rPr>
                <w:sz w:val="16"/>
                <w:szCs w:val="16"/>
                <w:lang w:val="fr-CA"/>
              </w:rPr>
              <w:t>, 8</w:t>
            </w:r>
            <w:r w:rsidR="00076345" w:rsidRPr="00C23E85">
              <w:rPr>
                <w:sz w:val="16"/>
                <w:szCs w:val="16"/>
                <w:lang w:val="fr-CA"/>
              </w:rPr>
              <w:t xml:space="preserve"> h 00</w:t>
            </w:r>
            <w:r w:rsidR="007A6B81" w:rsidRPr="00C23E85">
              <w:rPr>
                <w:sz w:val="16"/>
                <w:szCs w:val="16"/>
                <w:lang w:val="fr-CA"/>
              </w:rPr>
              <w:t xml:space="preserve"> </w:t>
            </w:r>
            <w:r w:rsidR="00076345" w:rsidRPr="00C23E85">
              <w:rPr>
                <w:sz w:val="16"/>
                <w:szCs w:val="16"/>
                <w:lang w:val="fr-CA"/>
              </w:rPr>
              <w:t>à 1</w:t>
            </w:r>
            <w:r w:rsidRPr="00C23E85">
              <w:rPr>
                <w:sz w:val="16"/>
                <w:szCs w:val="16"/>
                <w:lang w:val="fr-CA"/>
              </w:rPr>
              <w:t>6</w:t>
            </w:r>
            <w:r w:rsidR="00076345" w:rsidRPr="00C23E85">
              <w:rPr>
                <w:sz w:val="16"/>
                <w:szCs w:val="16"/>
                <w:lang w:val="fr-CA"/>
              </w:rPr>
              <w:t xml:space="preserve"> h 30</w:t>
            </w:r>
          </w:p>
        </w:tc>
        <w:tc>
          <w:tcPr>
            <w:tcW w:w="2979" w:type="dxa"/>
            <w:vMerge w:val="restart"/>
          </w:tcPr>
          <w:p w14:paraId="552B0904" w14:textId="38E4E2E9" w:rsidR="007A6B81" w:rsidRPr="00C23E85" w:rsidRDefault="00EB7694" w:rsidP="00F845EB">
            <w:pPr>
              <w:pStyle w:val="Formbodytext"/>
              <w:spacing w:after="0"/>
              <w:ind w:left="84" w:hanging="14"/>
              <w:rPr>
                <w:sz w:val="16"/>
                <w:szCs w:val="16"/>
                <w:lang w:val="fr-CA"/>
              </w:rPr>
            </w:pPr>
            <w:r w:rsidRPr="00C23E85">
              <w:rPr>
                <w:b/>
                <w:sz w:val="16"/>
                <w:szCs w:val="16"/>
                <w:lang w:val="fr-CA"/>
              </w:rPr>
              <w:t>Télécopieur</w:t>
            </w:r>
            <w:r w:rsidR="007A6B81" w:rsidRPr="00C23E85">
              <w:rPr>
                <w:sz w:val="16"/>
                <w:szCs w:val="16"/>
                <w:lang w:val="fr-CA"/>
              </w:rPr>
              <w:br/>
            </w:r>
            <w:r w:rsidR="00076345" w:rsidRPr="00C23E85">
              <w:rPr>
                <w:sz w:val="16"/>
                <w:szCs w:val="16"/>
                <w:lang w:val="fr-CA"/>
              </w:rPr>
              <w:t>Sans frais</w:t>
            </w:r>
            <w:r w:rsidR="007A6B81" w:rsidRPr="00C23E85">
              <w:rPr>
                <w:sz w:val="16"/>
                <w:szCs w:val="16"/>
                <w:lang w:val="fr-CA"/>
              </w:rPr>
              <w:t xml:space="preserve"> 1 888 629-4722</w:t>
            </w:r>
          </w:p>
        </w:tc>
        <w:tc>
          <w:tcPr>
            <w:tcW w:w="5202" w:type="dxa"/>
            <w:vMerge w:val="restart"/>
          </w:tcPr>
          <w:p w14:paraId="1E3D60F8" w14:textId="022AAAA6" w:rsidR="00EB7694" w:rsidRPr="00C23E85" w:rsidRDefault="00EB7694" w:rsidP="00F845EB">
            <w:pPr>
              <w:pStyle w:val="Formbodytext"/>
              <w:spacing w:after="0"/>
              <w:ind w:left="84" w:hanging="14"/>
              <w:rPr>
                <w:b/>
                <w:sz w:val="16"/>
                <w:szCs w:val="16"/>
                <w:lang w:val="fr-CA"/>
              </w:rPr>
            </w:pPr>
            <w:r w:rsidRPr="00C23E85">
              <w:rPr>
                <w:b/>
                <w:sz w:val="16"/>
                <w:szCs w:val="16"/>
                <w:lang w:val="fr-CA"/>
              </w:rPr>
              <w:t>Adresse postale</w:t>
            </w:r>
          </w:p>
          <w:p w14:paraId="6F05CA59" w14:textId="5139B090" w:rsidR="007A6B81" w:rsidRPr="00C23E85" w:rsidRDefault="00EB7694" w:rsidP="00F845EB">
            <w:pPr>
              <w:pStyle w:val="Formbodytext"/>
              <w:spacing w:after="0"/>
              <w:ind w:left="84" w:hanging="14"/>
              <w:rPr>
                <w:sz w:val="16"/>
                <w:szCs w:val="16"/>
                <w:lang w:val="fr-CA"/>
              </w:rPr>
            </w:pPr>
            <w:r w:rsidRPr="00C23E85">
              <w:rPr>
                <w:bCs/>
                <w:sz w:val="16"/>
                <w:szCs w:val="16"/>
                <w:lang w:val="fr-CA"/>
              </w:rPr>
              <w:lastRenderedPageBreak/>
              <w:t>T</w:t>
            </w:r>
            <w:r w:rsidR="00076345" w:rsidRPr="00C23E85">
              <w:rPr>
                <w:sz w:val="16"/>
                <w:szCs w:val="16"/>
                <w:lang w:val="fr-CA"/>
              </w:rPr>
              <w:t>ravail sécurit</w:t>
            </w:r>
            <w:r w:rsidRPr="00C23E85">
              <w:rPr>
                <w:sz w:val="16"/>
                <w:szCs w:val="16"/>
                <w:lang w:val="fr-CA"/>
              </w:rPr>
              <w:t>a</w:t>
            </w:r>
            <w:r w:rsidR="00076345" w:rsidRPr="00C23E85">
              <w:rPr>
                <w:sz w:val="16"/>
                <w:szCs w:val="16"/>
                <w:lang w:val="fr-CA"/>
              </w:rPr>
              <w:t>ire</w:t>
            </w:r>
            <w:r w:rsidR="005C5862" w:rsidRPr="00C23E85">
              <w:rPr>
                <w:sz w:val="16"/>
                <w:szCs w:val="16"/>
                <w:lang w:val="fr-CA"/>
              </w:rPr>
              <w:t xml:space="preserve"> </w:t>
            </w:r>
            <w:r w:rsidR="007A6B81" w:rsidRPr="00C23E85">
              <w:rPr>
                <w:sz w:val="16"/>
                <w:szCs w:val="16"/>
                <w:lang w:val="fr-CA"/>
              </w:rPr>
              <w:t>NB</w:t>
            </w:r>
            <w:r w:rsidR="007A6B81" w:rsidRPr="00C23E85">
              <w:rPr>
                <w:sz w:val="16"/>
                <w:szCs w:val="16"/>
                <w:lang w:val="fr-CA"/>
              </w:rPr>
              <w:br/>
              <w:t>1</w:t>
            </w:r>
            <w:r w:rsidR="00076345" w:rsidRPr="00C23E85">
              <w:rPr>
                <w:sz w:val="16"/>
                <w:szCs w:val="16"/>
                <w:lang w:val="fr-CA"/>
              </w:rPr>
              <w:t>, rue</w:t>
            </w:r>
            <w:r w:rsidR="007A6B81" w:rsidRPr="00C23E85">
              <w:rPr>
                <w:sz w:val="16"/>
                <w:szCs w:val="16"/>
                <w:lang w:val="fr-CA"/>
              </w:rPr>
              <w:t xml:space="preserve"> Portland</w:t>
            </w:r>
            <w:r w:rsidR="007A6B81" w:rsidRPr="00C23E85">
              <w:rPr>
                <w:sz w:val="16"/>
                <w:szCs w:val="16"/>
                <w:lang w:val="fr-CA"/>
              </w:rPr>
              <w:br/>
            </w:r>
            <w:r w:rsidR="00076345" w:rsidRPr="00C23E85">
              <w:rPr>
                <w:sz w:val="16"/>
                <w:szCs w:val="16"/>
                <w:lang w:val="fr-CA"/>
              </w:rPr>
              <w:t>Case postale</w:t>
            </w:r>
            <w:r w:rsidR="00942FFF">
              <w:rPr>
                <w:sz w:val="16"/>
                <w:szCs w:val="16"/>
                <w:lang w:val="fr-CA"/>
              </w:rPr>
              <w:t xml:space="preserve"> 160</w:t>
            </w:r>
          </w:p>
          <w:p w14:paraId="4C30A7C0" w14:textId="6D3F4CDC" w:rsidR="007A6B81" w:rsidRPr="00C23E85" w:rsidRDefault="007A6B81" w:rsidP="00942FFF">
            <w:pPr>
              <w:pStyle w:val="Formbodytext"/>
              <w:spacing w:after="0"/>
              <w:ind w:left="84" w:firstLine="16"/>
              <w:rPr>
                <w:sz w:val="16"/>
                <w:szCs w:val="16"/>
                <w:lang w:val="fr-CA"/>
              </w:rPr>
            </w:pPr>
            <w:r w:rsidRPr="00C23E85">
              <w:rPr>
                <w:sz w:val="16"/>
                <w:szCs w:val="16"/>
                <w:lang w:val="fr-CA"/>
              </w:rPr>
              <w:t xml:space="preserve">Saint John </w:t>
            </w:r>
            <w:proofErr w:type="gramStart"/>
            <w:r w:rsidRPr="00C23E85">
              <w:rPr>
                <w:sz w:val="16"/>
                <w:szCs w:val="16"/>
                <w:lang w:val="fr-CA"/>
              </w:rPr>
              <w:t xml:space="preserve">NB </w:t>
            </w:r>
            <w:r w:rsidR="00076345" w:rsidRPr="00C23E85">
              <w:rPr>
                <w:sz w:val="16"/>
                <w:szCs w:val="16"/>
                <w:lang w:val="fr-CA"/>
              </w:rPr>
              <w:t xml:space="preserve"> </w:t>
            </w:r>
            <w:r w:rsidRPr="00C23E85">
              <w:rPr>
                <w:sz w:val="16"/>
                <w:szCs w:val="16"/>
                <w:lang w:val="fr-CA"/>
              </w:rPr>
              <w:t>E</w:t>
            </w:r>
            <w:proofErr w:type="gramEnd"/>
            <w:r w:rsidRPr="00C23E85">
              <w:rPr>
                <w:sz w:val="16"/>
                <w:szCs w:val="16"/>
                <w:lang w:val="fr-CA"/>
              </w:rPr>
              <w:t>2L 3X9</w:t>
            </w:r>
          </w:p>
          <w:p w14:paraId="01A04E7D" w14:textId="77777777" w:rsidR="007A6B81" w:rsidRPr="00C23E85" w:rsidRDefault="007A6B81" w:rsidP="00F845EB">
            <w:pPr>
              <w:pStyle w:val="Formbodytext"/>
              <w:spacing w:after="0"/>
              <w:ind w:left="84" w:hanging="14"/>
              <w:rPr>
                <w:sz w:val="16"/>
                <w:szCs w:val="16"/>
                <w:lang w:val="fr-CA"/>
              </w:rPr>
            </w:pPr>
          </w:p>
        </w:tc>
      </w:tr>
      <w:tr w:rsidR="007A6B81" w:rsidRPr="00C23E85" w14:paraId="18947ADC" w14:textId="77777777" w:rsidTr="007A6B81">
        <w:trPr>
          <w:cantSplit/>
          <w:trHeight w:val="243"/>
        </w:trPr>
        <w:tc>
          <w:tcPr>
            <w:tcW w:w="3068" w:type="dxa"/>
            <w:vMerge/>
          </w:tcPr>
          <w:p w14:paraId="73B71ABF" w14:textId="77777777" w:rsidR="007A6B81" w:rsidRPr="00C23E85" w:rsidRDefault="007A6B81" w:rsidP="00F845EB">
            <w:pPr>
              <w:pStyle w:val="Formbodytext"/>
              <w:spacing w:after="0"/>
              <w:ind w:left="84" w:hanging="14"/>
              <w:rPr>
                <w:b/>
                <w:sz w:val="20"/>
                <w:szCs w:val="20"/>
                <w:lang w:val="fr-CA"/>
              </w:rPr>
            </w:pPr>
          </w:p>
        </w:tc>
        <w:tc>
          <w:tcPr>
            <w:tcW w:w="2979" w:type="dxa"/>
            <w:vMerge/>
          </w:tcPr>
          <w:p w14:paraId="5289FEB5" w14:textId="77777777" w:rsidR="007A6B81" w:rsidRPr="00C23E85" w:rsidRDefault="007A6B81" w:rsidP="00F845EB">
            <w:pPr>
              <w:pStyle w:val="Formbodytext"/>
              <w:tabs>
                <w:tab w:val="clear" w:pos="3600"/>
                <w:tab w:val="clear" w:pos="6929"/>
                <w:tab w:val="center" w:pos="1227"/>
              </w:tabs>
              <w:spacing w:after="0"/>
              <w:ind w:left="84" w:hanging="14"/>
              <w:rPr>
                <w:b/>
                <w:sz w:val="20"/>
                <w:szCs w:val="20"/>
                <w:lang w:val="fr-CA"/>
              </w:rPr>
            </w:pPr>
          </w:p>
        </w:tc>
        <w:tc>
          <w:tcPr>
            <w:tcW w:w="5202" w:type="dxa"/>
            <w:vMerge/>
          </w:tcPr>
          <w:p w14:paraId="12FD4032" w14:textId="77777777" w:rsidR="007A6B81" w:rsidRPr="00C23E85" w:rsidRDefault="007A6B81" w:rsidP="00F845EB">
            <w:pPr>
              <w:pStyle w:val="Formbodytext"/>
              <w:spacing w:after="0"/>
              <w:ind w:left="84" w:hanging="14"/>
              <w:rPr>
                <w:b/>
                <w:sz w:val="20"/>
                <w:szCs w:val="20"/>
                <w:lang w:val="fr-CA"/>
              </w:rPr>
            </w:pPr>
          </w:p>
        </w:tc>
      </w:tr>
    </w:tbl>
    <w:p w14:paraId="3378BB31" w14:textId="6C868205" w:rsidR="009775FB" w:rsidRPr="00C23E85" w:rsidRDefault="00076345" w:rsidP="00F845EB">
      <w:pPr>
        <w:pStyle w:val="FormFIPP"/>
        <w:ind w:left="84" w:right="231" w:hanging="14"/>
        <w:rPr>
          <w:lang w:val="fr-CA"/>
        </w:rPr>
      </w:pPr>
      <w:r w:rsidRPr="00693E95">
        <w:rPr>
          <w:color w:val="auto"/>
          <w:lang w:val="fr-CA"/>
        </w:rPr>
        <w:t xml:space="preserve">Travail sécuritaire NB recueille des renseignements sur ce formulaire à des fins d’application de la </w:t>
      </w:r>
      <w:r w:rsidRPr="00693E95">
        <w:rPr>
          <w:i/>
          <w:iCs/>
          <w:color w:val="auto"/>
          <w:lang w:val="fr-CA"/>
        </w:rPr>
        <w:t>Loi sur les accidents du travail</w:t>
      </w:r>
      <w:r w:rsidRPr="00693E95">
        <w:rPr>
          <w:color w:val="auto"/>
          <w:lang w:val="fr-CA"/>
        </w:rPr>
        <w:t xml:space="preserve"> du Nouveau</w:t>
      </w:r>
      <w:r w:rsidR="0012766D" w:rsidRPr="00693E95">
        <w:rPr>
          <w:color w:val="auto"/>
          <w:lang w:val="fr-CA"/>
        </w:rPr>
        <w:noBreakHyphen/>
      </w:r>
      <w:r w:rsidRPr="00693E95">
        <w:rPr>
          <w:color w:val="auto"/>
          <w:lang w:val="fr-CA"/>
        </w:rPr>
        <w:t>Brunswick.</w:t>
      </w:r>
      <w:r w:rsidR="00F513FA" w:rsidRPr="00C23E85">
        <w:rPr>
          <w:color w:val="auto"/>
          <w:lang w:val="fr-CA"/>
        </w:rPr>
        <w:t xml:space="preserve"> </w:t>
      </w:r>
      <w:r w:rsidRPr="00693E95">
        <w:rPr>
          <w:color w:val="auto"/>
          <w:lang w:val="fr-CA"/>
        </w:rPr>
        <w:t xml:space="preserve">Il se conforme à la </w:t>
      </w:r>
      <w:r w:rsidRPr="00693E95">
        <w:rPr>
          <w:i/>
          <w:color w:val="auto"/>
          <w:lang w:val="fr-CA"/>
        </w:rPr>
        <w:t xml:space="preserve">Loi sur le droit à l’information et la protection de la vie privée </w:t>
      </w:r>
      <w:r w:rsidRPr="00693E95">
        <w:rPr>
          <w:iCs/>
          <w:color w:val="auto"/>
          <w:lang w:val="fr-CA"/>
        </w:rPr>
        <w:t>et à la</w:t>
      </w:r>
      <w:r w:rsidRPr="00693E95">
        <w:rPr>
          <w:i/>
          <w:color w:val="auto"/>
          <w:lang w:val="fr-CA"/>
        </w:rPr>
        <w:t xml:space="preserve"> Loi sur l’accès et la protection en matière de renseignements personnels sur la santé.</w:t>
      </w:r>
      <w:r w:rsidR="00121B17" w:rsidRPr="00C23E85">
        <w:rPr>
          <w:i/>
          <w:color w:val="auto"/>
          <w:lang w:val="fr-CA"/>
        </w:rPr>
        <w:t xml:space="preserve"> </w:t>
      </w:r>
      <w:r w:rsidRPr="00693E95">
        <w:rPr>
          <w:color w:val="auto"/>
          <w:lang w:val="fr-CA"/>
        </w:rPr>
        <w:t xml:space="preserve">Pour en apprendre plus sur la protection de la vie privée et des renseignements personnels sur la santé, veuillez visiter la page Web de Travail sécuritaire NB </w:t>
      </w:r>
      <w:hyperlink r:id="rId13" w:history="1">
        <w:r w:rsidR="00C23E85" w:rsidRPr="007A5B78">
          <w:rPr>
            <w:rStyle w:val="Hyperlink"/>
            <w:color w:val="0070C0"/>
            <w:lang w:val="fr-CA"/>
          </w:rPr>
          <w:t>Accès à l’information et protection des renseignements personnels</w:t>
        </w:r>
      </w:hyperlink>
      <w:r w:rsidR="00807E9C">
        <w:rPr>
          <w:color w:val="auto"/>
          <w:lang w:val="fr-CA"/>
        </w:rPr>
        <w:t>.</w:t>
      </w:r>
    </w:p>
    <w:sectPr w:rsidR="009775FB" w:rsidRPr="00C23E85" w:rsidSect="000E0426">
      <w:headerReference w:type="default" r:id="rId14"/>
      <w:footerReference w:type="default" r:id="rId15"/>
      <w:footerReference w:type="first" r:id="rId16"/>
      <w:pgSz w:w="12240" w:h="15840" w:code="1"/>
      <w:pgMar w:top="547" w:right="547" w:bottom="547" w:left="547" w:header="547"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97C9A" w14:textId="77777777" w:rsidR="005E5DC1" w:rsidRDefault="005E5DC1" w:rsidP="001A25F8">
      <w:r>
        <w:separator/>
      </w:r>
    </w:p>
  </w:endnote>
  <w:endnote w:type="continuationSeparator" w:id="0">
    <w:p w14:paraId="60FA0A7A" w14:textId="77777777" w:rsidR="005E5DC1" w:rsidRDefault="005E5DC1"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6" w:type="dxa"/>
      <w:tblLayout w:type="fixed"/>
      <w:tblLook w:val="0000" w:firstRow="0" w:lastRow="0" w:firstColumn="0" w:lastColumn="0" w:noHBand="0" w:noVBand="0"/>
    </w:tblPr>
    <w:tblGrid>
      <w:gridCol w:w="3600"/>
      <w:gridCol w:w="3960"/>
      <w:gridCol w:w="3616"/>
    </w:tblGrid>
    <w:tr w:rsidR="005E5DC1" w14:paraId="7E17EBAD" w14:textId="77777777" w:rsidTr="00C77506">
      <w:trPr>
        <w:cantSplit/>
        <w:trHeight w:val="20"/>
      </w:trPr>
      <w:tc>
        <w:tcPr>
          <w:tcW w:w="3600" w:type="dxa"/>
          <w:noWrap/>
          <w:tcMar>
            <w:left w:w="0" w:type="dxa"/>
            <w:right w:w="0" w:type="dxa"/>
          </w:tcMar>
          <w:vAlign w:val="bottom"/>
        </w:tcPr>
        <w:p w14:paraId="690C4BD3" w14:textId="77777777" w:rsidR="005E5DC1" w:rsidRDefault="005E5DC1" w:rsidP="003A317D">
          <w:pPr>
            <w:pStyle w:val="Formnumber"/>
          </w:pPr>
        </w:p>
      </w:tc>
      <w:tc>
        <w:tcPr>
          <w:tcW w:w="3960" w:type="dxa"/>
          <w:noWrap/>
          <w:tcMar>
            <w:left w:w="0" w:type="dxa"/>
            <w:bottom w:w="0" w:type="dxa"/>
            <w:right w:w="0" w:type="dxa"/>
          </w:tcMar>
          <w:vAlign w:val="bottom"/>
        </w:tcPr>
        <w:p w14:paraId="17C5D7CA" w14:textId="77777777" w:rsidR="005E5DC1" w:rsidRDefault="005E5DC1" w:rsidP="00C77506">
          <w:pPr>
            <w:pStyle w:val="Formpagenumber"/>
          </w:pPr>
        </w:p>
      </w:tc>
      <w:tc>
        <w:tcPr>
          <w:tcW w:w="3616" w:type="dxa"/>
          <w:noWrap/>
          <w:tcMar>
            <w:left w:w="0" w:type="dxa"/>
            <w:right w:w="0" w:type="dxa"/>
          </w:tcMar>
          <w:vAlign w:val="bottom"/>
        </w:tcPr>
        <w:p w14:paraId="1BF416B5" w14:textId="33E7B9DC" w:rsidR="005E5DC1" w:rsidRPr="009F5481" w:rsidRDefault="005E5DC1" w:rsidP="00920EB1">
          <w:pPr>
            <w:pStyle w:val="Formpagenumber"/>
            <w:rPr>
              <w:szCs w:val="28"/>
            </w:rPr>
          </w:pPr>
          <w:r w:rsidRPr="009F5481">
            <w:t xml:space="preserve">  Page </w:t>
          </w:r>
          <w:r w:rsidRPr="009F5481">
            <w:rPr>
              <w:rStyle w:val="PageNumber"/>
              <w:szCs w:val="16"/>
            </w:rPr>
            <w:fldChar w:fldCharType="begin"/>
          </w:r>
          <w:r w:rsidRPr="009F5481">
            <w:rPr>
              <w:rStyle w:val="PageNumber"/>
              <w:szCs w:val="16"/>
            </w:rPr>
            <w:instrText xml:space="preserve"> PAGE </w:instrText>
          </w:r>
          <w:r w:rsidRPr="009F5481">
            <w:rPr>
              <w:rStyle w:val="PageNumber"/>
              <w:szCs w:val="16"/>
            </w:rPr>
            <w:fldChar w:fldCharType="separate"/>
          </w:r>
          <w:r>
            <w:rPr>
              <w:rStyle w:val="PageNumber"/>
              <w:noProof/>
              <w:szCs w:val="16"/>
            </w:rPr>
            <w:t>2</w:t>
          </w:r>
          <w:r w:rsidRPr="009F5481">
            <w:rPr>
              <w:rStyle w:val="PageNumber"/>
              <w:szCs w:val="16"/>
            </w:rPr>
            <w:fldChar w:fldCharType="end"/>
          </w:r>
          <w:r w:rsidRPr="009F5481">
            <w:rPr>
              <w:rStyle w:val="PageNumber"/>
              <w:szCs w:val="16"/>
            </w:rPr>
            <w:t xml:space="preserve"> </w:t>
          </w:r>
          <w:r>
            <w:rPr>
              <w:rStyle w:val="PageNumber"/>
              <w:szCs w:val="16"/>
            </w:rPr>
            <w:t>de</w:t>
          </w:r>
          <w:r w:rsidRPr="009F5481">
            <w:rPr>
              <w:rStyle w:val="PageNumber"/>
              <w:szCs w:val="16"/>
            </w:rPr>
            <w:t xml:space="preserve"> </w:t>
          </w:r>
          <w:r w:rsidRPr="009F5481">
            <w:rPr>
              <w:rStyle w:val="PageNumber"/>
              <w:szCs w:val="16"/>
            </w:rPr>
            <w:fldChar w:fldCharType="begin"/>
          </w:r>
          <w:r w:rsidRPr="009F5481">
            <w:rPr>
              <w:rStyle w:val="PageNumber"/>
              <w:szCs w:val="16"/>
            </w:rPr>
            <w:instrText xml:space="preserve"> NUMPAGES </w:instrText>
          </w:r>
          <w:r w:rsidRPr="009F5481">
            <w:rPr>
              <w:rStyle w:val="PageNumber"/>
              <w:szCs w:val="16"/>
            </w:rPr>
            <w:fldChar w:fldCharType="separate"/>
          </w:r>
          <w:r>
            <w:rPr>
              <w:rStyle w:val="PageNumber"/>
              <w:noProof/>
              <w:szCs w:val="16"/>
            </w:rPr>
            <w:t>6</w:t>
          </w:r>
          <w:r w:rsidRPr="009F5481">
            <w:rPr>
              <w:rStyle w:val="PageNumber"/>
              <w:szCs w:val="16"/>
            </w:rPr>
            <w:fldChar w:fldCharType="end"/>
          </w:r>
        </w:p>
      </w:tc>
    </w:tr>
  </w:tbl>
  <w:p w14:paraId="76B94873" w14:textId="77777777" w:rsidR="005E5DC1" w:rsidRDefault="005E5DC1" w:rsidP="00AF5213">
    <w:pPr>
      <w:pStyle w:val="Formpagenumb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6" w:type="dxa"/>
      <w:tblLayout w:type="fixed"/>
      <w:tblLook w:val="0000" w:firstRow="0" w:lastRow="0" w:firstColumn="0" w:lastColumn="0" w:noHBand="0" w:noVBand="0"/>
    </w:tblPr>
    <w:tblGrid>
      <w:gridCol w:w="3600"/>
      <w:gridCol w:w="3960"/>
      <w:gridCol w:w="3616"/>
    </w:tblGrid>
    <w:tr w:rsidR="005E5DC1" w14:paraId="4F57851A" w14:textId="77777777" w:rsidTr="00E7538D">
      <w:trPr>
        <w:cantSplit/>
        <w:trHeight w:val="141"/>
      </w:trPr>
      <w:tc>
        <w:tcPr>
          <w:tcW w:w="3600" w:type="dxa"/>
          <w:noWrap/>
          <w:tcMar>
            <w:left w:w="0" w:type="dxa"/>
            <w:right w:w="0" w:type="dxa"/>
          </w:tcMar>
          <w:vAlign w:val="bottom"/>
        </w:tcPr>
        <w:p w14:paraId="2BF8E147" w14:textId="77777777" w:rsidR="005E5DC1" w:rsidRDefault="005E5DC1" w:rsidP="003A317D">
          <w:pPr>
            <w:pStyle w:val="Formnumber"/>
          </w:pPr>
        </w:p>
      </w:tc>
      <w:tc>
        <w:tcPr>
          <w:tcW w:w="3960" w:type="dxa"/>
          <w:noWrap/>
          <w:tcMar>
            <w:left w:w="0" w:type="dxa"/>
            <w:bottom w:w="0" w:type="dxa"/>
            <w:right w:w="0" w:type="dxa"/>
          </w:tcMar>
          <w:vAlign w:val="bottom"/>
        </w:tcPr>
        <w:p w14:paraId="05E71FE3" w14:textId="77777777" w:rsidR="005E5DC1" w:rsidRDefault="005E5DC1" w:rsidP="009F5481">
          <w:pPr>
            <w:pStyle w:val="Formpagenumber"/>
          </w:pPr>
        </w:p>
      </w:tc>
      <w:tc>
        <w:tcPr>
          <w:tcW w:w="3616" w:type="dxa"/>
          <w:noWrap/>
          <w:tcMar>
            <w:left w:w="0" w:type="dxa"/>
            <w:right w:w="0" w:type="dxa"/>
          </w:tcMar>
          <w:vAlign w:val="bottom"/>
        </w:tcPr>
        <w:p w14:paraId="0EBEF8B2" w14:textId="3E1BD79C" w:rsidR="005E5DC1" w:rsidRPr="009F5481" w:rsidRDefault="005E5DC1" w:rsidP="00920EB1">
          <w:pPr>
            <w:pStyle w:val="Formpagenumber"/>
            <w:rPr>
              <w:szCs w:val="28"/>
            </w:rPr>
          </w:pPr>
          <w:r w:rsidRPr="009F5481">
            <w:t xml:space="preserve">Page </w:t>
          </w:r>
          <w:r w:rsidRPr="009F5481">
            <w:rPr>
              <w:rStyle w:val="PageNumber"/>
              <w:szCs w:val="16"/>
            </w:rPr>
            <w:fldChar w:fldCharType="begin"/>
          </w:r>
          <w:r w:rsidRPr="009F5481">
            <w:rPr>
              <w:rStyle w:val="PageNumber"/>
              <w:szCs w:val="16"/>
            </w:rPr>
            <w:instrText xml:space="preserve"> PAGE </w:instrText>
          </w:r>
          <w:r w:rsidRPr="009F5481">
            <w:rPr>
              <w:rStyle w:val="PageNumber"/>
              <w:szCs w:val="16"/>
            </w:rPr>
            <w:fldChar w:fldCharType="separate"/>
          </w:r>
          <w:r>
            <w:rPr>
              <w:rStyle w:val="PageNumber"/>
              <w:noProof/>
              <w:szCs w:val="16"/>
            </w:rPr>
            <w:t>1</w:t>
          </w:r>
          <w:r w:rsidRPr="009F5481">
            <w:rPr>
              <w:rStyle w:val="PageNumber"/>
              <w:szCs w:val="16"/>
            </w:rPr>
            <w:fldChar w:fldCharType="end"/>
          </w:r>
          <w:r w:rsidRPr="009F5481">
            <w:rPr>
              <w:rStyle w:val="PageNumber"/>
              <w:szCs w:val="16"/>
            </w:rPr>
            <w:t xml:space="preserve"> </w:t>
          </w:r>
          <w:r>
            <w:rPr>
              <w:rStyle w:val="PageNumber"/>
              <w:szCs w:val="16"/>
            </w:rPr>
            <w:t>de</w:t>
          </w:r>
          <w:r w:rsidRPr="009F5481">
            <w:rPr>
              <w:rStyle w:val="PageNumber"/>
              <w:szCs w:val="16"/>
            </w:rPr>
            <w:t xml:space="preserve"> </w:t>
          </w:r>
          <w:r w:rsidRPr="009F5481">
            <w:rPr>
              <w:rStyle w:val="PageNumber"/>
              <w:szCs w:val="16"/>
            </w:rPr>
            <w:fldChar w:fldCharType="begin"/>
          </w:r>
          <w:r w:rsidRPr="009F5481">
            <w:rPr>
              <w:rStyle w:val="PageNumber"/>
              <w:szCs w:val="16"/>
            </w:rPr>
            <w:instrText xml:space="preserve"> NUMPAGES </w:instrText>
          </w:r>
          <w:r w:rsidRPr="009F5481">
            <w:rPr>
              <w:rStyle w:val="PageNumber"/>
              <w:szCs w:val="16"/>
            </w:rPr>
            <w:fldChar w:fldCharType="separate"/>
          </w:r>
          <w:r>
            <w:rPr>
              <w:rStyle w:val="PageNumber"/>
              <w:noProof/>
              <w:szCs w:val="16"/>
            </w:rPr>
            <w:t>6</w:t>
          </w:r>
          <w:r w:rsidRPr="009F5481">
            <w:rPr>
              <w:rStyle w:val="PageNumber"/>
              <w:szCs w:val="16"/>
            </w:rPr>
            <w:fldChar w:fldCharType="end"/>
          </w:r>
        </w:p>
      </w:tc>
    </w:tr>
  </w:tbl>
  <w:p w14:paraId="6B9A1860" w14:textId="77777777" w:rsidR="005E5DC1" w:rsidRDefault="005E5DC1" w:rsidP="009F5481">
    <w:pPr>
      <w:pStyle w:val="Form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130E5" w14:textId="77777777" w:rsidR="005E5DC1" w:rsidRDefault="005E5DC1" w:rsidP="001A25F8">
      <w:r>
        <w:separator/>
      </w:r>
    </w:p>
  </w:footnote>
  <w:footnote w:type="continuationSeparator" w:id="0">
    <w:p w14:paraId="25CBFB6A" w14:textId="77777777" w:rsidR="005E5DC1" w:rsidRDefault="005E5DC1" w:rsidP="001A2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05" w:type="dxa"/>
      <w:tblInd w:w="98" w:type="dxa"/>
      <w:tblLayout w:type="fixed"/>
      <w:tblLook w:val="01E0" w:firstRow="1" w:lastRow="1" w:firstColumn="1" w:lastColumn="1" w:noHBand="0" w:noVBand="0"/>
    </w:tblPr>
    <w:tblGrid>
      <w:gridCol w:w="2454"/>
      <w:gridCol w:w="850"/>
      <w:gridCol w:w="7601"/>
    </w:tblGrid>
    <w:tr w:rsidR="005E5DC1" w:rsidRPr="001D7F58" w14:paraId="15CFB981" w14:textId="77777777" w:rsidTr="00517343">
      <w:trPr>
        <w:cantSplit/>
        <w:trHeight w:val="1152"/>
      </w:trPr>
      <w:tc>
        <w:tcPr>
          <w:tcW w:w="2454" w:type="dxa"/>
          <w:tcMar>
            <w:top w:w="14" w:type="dxa"/>
            <w:left w:w="0" w:type="dxa"/>
            <w:right w:w="0" w:type="dxa"/>
          </w:tcMar>
        </w:tcPr>
        <w:p w14:paraId="39B21CBF" w14:textId="19AF6C7C" w:rsidR="005E5DC1" w:rsidRPr="001D7F58" w:rsidRDefault="005E5DC1" w:rsidP="00270866">
          <w:pPr>
            <w:spacing w:before="40"/>
            <w:ind w:right="-216"/>
          </w:pPr>
          <w:r w:rsidRPr="00C23E85">
            <w:rPr>
              <w:rFonts w:ascii="Verdana" w:hAnsi="Verdana"/>
              <w:noProof/>
              <w:lang w:val="fr-CA"/>
            </w:rPr>
            <w:drawing>
              <wp:inline distT="0" distB="0" distL="0" distR="0" wp14:anchorId="1CCA3559" wp14:editId="06B89134">
                <wp:extent cx="1481455" cy="347345"/>
                <wp:effectExtent l="0" t="0" r="4445" b="0"/>
                <wp:docPr id="3" name="Picture 1" descr="WorkSafe-Color -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afe-Color - 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1455" cy="347345"/>
                        </a:xfrm>
                        <a:prstGeom prst="rect">
                          <a:avLst/>
                        </a:prstGeom>
                        <a:noFill/>
                        <a:ln>
                          <a:noFill/>
                        </a:ln>
                      </pic:spPr>
                    </pic:pic>
                  </a:graphicData>
                </a:graphic>
              </wp:inline>
            </w:drawing>
          </w:r>
          <w:r w:rsidRPr="00C23E85">
            <w:rPr>
              <w:rFonts w:ascii="Verdana" w:hAnsi="Verdana"/>
              <w:lang w:val="fr-CA"/>
            </w:rPr>
            <w:t xml:space="preserve">  </w:t>
          </w:r>
        </w:p>
      </w:tc>
      <w:tc>
        <w:tcPr>
          <w:tcW w:w="850" w:type="dxa"/>
          <w:tcMar>
            <w:top w:w="14" w:type="dxa"/>
            <w:left w:w="0" w:type="dxa"/>
            <w:right w:w="0" w:type="dxa"/>
          </w:tcMar>
        </w:tcPr>
        <w:p w14:paraId="01058BFB" w14:textId="54B62622" w:rsidR="005E5DC1" w:rsidRPr="00152B81" w:rsidRDefault="005E5DC1" w:rsidP="00E610AA">
          <w:pPr>
            <w:ind w:firstLine="38"/>
            <w:rPr>
              <w:sz w:val="27"/>
            </w:rPr>
          </w:pPr>
          <w:r>
            <w:rPr>
              <w:noProof/>
              <w:lang w:val="fr-CA"/>
            </w:rPr>
            <w:drawing>
              <wp:inline distT="0" distB="0" distL="0" distR="0" wp14:anchorId="1662814A" wp14:editId="3063D195">
                <wp:extent cx="486410" cy="488707"/>
                <wp:effectExtent l="0" t="0" r="8890" b="6985"/>
                <wp:docPr id="6" name="Picture 6" descr="A picture containing indoor,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nch pyschology reports.png"/>
                        <pic:cNvPicPr/>
                      </pic:nvPicPr>
                      <pic:blipFill rotWithShape="1">
                        <a:blip r:embed="rId2" cstate="print">
                          <a:extLst>
                            <a:ext uri="{28A0092B-C50C-407E-A947-70E740481C1C}">
                              <a14:useLocalDpi xmlns:a14="http://schemas.microsoft.com/office/drawing/2010/main" val="0"/>
                            </a:ext>
                          </a:extLst>
                        </a:blip>
                        <a:srcRect l="5387" t="4941"/>
                        <a:stretch/>
                      </pic:blipFill>
                      <pic:spPr bwMode="auto">
                        <a:xfrm>
                          <a:off x="0" y="0"/>
                          <a:ext cx="486640" cy="488938"/>
                        </a:xfrm>
                        <a:prstGeom prst="rect">
                          <a:avLst/>
                        </a:prstGeom>
                        <a:ln>
                          <a:noFill/>
                        </a:ln>
                        <a:extLst>
                          <a:ext uri="{53640926-AAD7-44D8-BBD7-CCE9431645EC}">
                            <a14:shadowObscured xmlns:a14="http://schemas.microsoft.com/office/drawing/2010/main"/>
                          </a:ext>
                        </a:extLst>
                      </pic:spPr>
                    </pic:pic>
                  </a:graphicData>
                </a:graphic>
              </wp:inline>
            </w:drawing>
          </w:r>
          <w:r>
            <w:rPr>
              <w:sz w:val="27"/>
            </w:rPr>
            <w:t xml:space="preserve"> </w:t>
          </w:r>
        </w:p>
      </w:tc>
      <w:tc>
        <w:tcPr>
          <w:tcW w:w="7601" w:type="dxa"/>
          <w:tcMar>
            <w:top w:w="14" w:type="dxa"/>
          </w:tcMar>
        </w:tcPr>
        <w:p w14:paraId="68A9318A" w14:textId="27C07A94" w:rsidR="005E5DC1" w:rsidRPr="00C23E85" w:rsidRDefault="005E5DC1" w:rsidP="00270866">
          <w:pPr>
            <w:pStyle w:val="Formtitleline1"/>
            <w:ind w:left="-397" w:firstLine="71"/>
            <w:rPr>
              <w:rFonts w:ascii="Bahnschrift SemiBold" w:hAnsi="Bahnschrift SemiBold" w:cs="Aharoni"/>
              <w:color w:val="auto"/>
              <w:lang w:val="fr-CA"/>
            </w:rPr>
          </w:pPr>
          <w:r w:rsidRPr="00C23E85">
            <w:rPr>
              <w:rFonts w:ascii="Bahnschrift SemiBold" w:hAnsi="Bahnschrift SemiBold" w:cs="Aharoni"/>
              <w:lang w:val="fr-CA"/>
            </w:rPr>
            <w:t xml:space="preserve"> </w:t>
          </w:r>
          <w:r>
            <w:rPr>
              <w:rFonts w:ascii="Bahnschrift SemiBold" w:hAnsi="Bahnschrift SemiBold" w:cs="Aharoni"/>
              <w:lang w:val="fr-CA"/>
            </w:rPr>
            <w:t xml:space="preserve">  </w:t>
          </w:r>
          <w:r w:rsidRPr="003C1B3F">
            <w:rPr>
              <w:rFonts w:cs="Aharoni"/>
              <w:color w:val="auto"/>
              <w:lang w:val="fr-CA"/>
            </w:rPr>
            <w:t>Rapport d’évolution en psychologie</w:t>
          </w:r>
        </w:p>
        <w:p w14:paraId="3DDE68C1" w14:textId="77777777" w:rsidR="005E5DC1" w:rsidRPr="00517343" w:rsidRDefault="005E5DC1" w:rsidP="00270866">
          <w:pPr>
            <w:pStyle w:val="Formtitleline2"/>
            <w:ind w:left="-476" w:firstLine="360"/>
            <w:rPr>
              <w:rFonts w:ascii="Bahnschrift SemiBold" w:hAnsi="Bahnschrift SemiBold" w:cs="Aharoni"/>
              <w:sz w:val="16"/>
              <w:szCs w:val="16"/>
              <w:lang w:val="fr-CA"/>
            </w:rPr>
          </w:pPr>
        </w:p>
        <w:p w14:paraId="37A6D1E9" w14:textId="77777777" w:rsidR="005E5DC1" w:rsidRPr="00A860EF" w:rsidRDefault="005E5DC1" w:rsidP="00270866">
          <w:pPr>
            <w:pStyle w:val="Formtitleline2"/>
            <w:ind w:left="-476" w:firstLine="360"/>
          </w:pPr>
        </w:p>
      </w:tc>
    </w:tr>
    <w:tr w:rsidR="005E5DC1" w:rsidRPr="001D7F58" w14:paraId="3AE1B589" w14:textId="77777777" w:rsidTr="00517343">
      <w:tblPrEx>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Ex>
      <w:trPr>
        <w:cantSplit/>
        <w:trHeight w:hRule="exact" w:val="45"/>
      </w:trPr>
      <w:tc>
        <w:tcPr>
          <w:tcW w:w="10905" w:type="dxa"/>
          <w:gridSpan w:val="3"/>
          <w:tcBorders>
            <w:top w:val="nil"/>
            <w:left w:val="nil"/>
            <w:bottom w:val="single" w:sz="2" w:space="0" w:color="5D564F"/>
            <w:right w:val="nil"/>
          </w:tcBorders>
          <w:tcMar>
            <w:top w:w="43" w:type="dxa"/>
            <w:left w:w="86" w:type="dxa"/>
            <w:bottom w:w="43" w:type="dxa"/>
            <w:right w:w="86" w:type="dxa"/>
          </w:tcMar>
        </w:tcPr>
        <w:p w14:paraId="5D0C45E1" w14:textId="77777777" w:rsidR="005E5DC1" w:rsidRPr="00D87EA8" w:rsidRDefault="005E5DC1" w:rsidP="00270866">
          <w:pPr>
            <w:pStyle w:val="Formcaptiontext"/>
          </w:pPr>
        </w:p>
      </w:tc>
    </w:tr>
  </w:tbl>
  <w:p w14:paraId="73C72492" w14:textId="77777777" w:rsidR="005E5DC1" w:rsidRPr="001C7503" w:rsidRDefault="005E5DC1" w:rsidP="00B96AEB">
    <w:pPr>
      <w:pStyle w:val="Formcaptiontext"/>
      <w:rPr>
        <w:rFonts w:cs="Arial"/>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2CAF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12B0B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EC4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1CAE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0230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FCE5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DAE7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E89D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98B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B097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641B2B"/>
    <w:multiLevelType w:val="hybridMultilevel"/>
    <w:tmpl w:val="FD2059C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clickAndTypeStyle w:val="FormbodytextCharChar"/>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1A"/>
    <w:rsid w:val="00002C2D"/>
    <w:rsid w:val="000036B3"/>
    <w:rsid w:val="0000370A"/>
    <w:rsid w:val="00005FCC"/>
    <w:rsid w:val="00013532"/>
    <w:rsid w:val="00022B58"/>
    <w:rsid w:val="000254D9"/>
    <w:rsid w:val="00026517"/>
    <w:rsid w:val="00026CB1"/>
    <w:rsid w:val="000273E2"/>
    <w:rsid w:val="000277E6"/>
    <w:rsid w:val="0003363F"/>
    <w:rsid w:val="00034AFC"/>
    <w:rsid w:val="0003644E"/>
    <w:rsid w:val="00036C30"/>
    <w:rsid w:val="000432C8"/>
    <w:rsid w:val="000458E9"/>
    <w:rsid w:val="00051AAC"/>
    <w:rsid w:val="00053897"/>
    <w:rsid w:val="000558E3"/>
    <w:rsid w:val="000571EC"/>
    <w:rsid w:val="0006244C"/>
    <w:rsid w:val="000636BF"/>
    <w:rsid w:val="00064D76"/>
    <w:rsid w:val="0006505C"/>
    <w:rsid w:val="000701AA"/>
    <w:rsid w:val="00070785"/>
    <w:rsid w:val="00075AC9"/>
    <w:rsid w:val="00076345"/>
    <w:rsid w:val="00080C11"/>
    <w:rsid w:val="000816F1"/>
    <w:rsid w:val="000848D7"/>
    <w:rsid w:val="00084BEC"/>
    <w:rsid w:val="00087D5E"/>
    <w:rsid w:val="000A249D"/>
    <w:rsid w:val="000A4B60"/>
    <w:rsid w:val="000A4E21"/>
    <w:rsid w:val="000A68BC"/>
    <w:rsid w:val="000A6933"/>
    <w:rsid w:val="000B2FA4"/>
    <w:rsid w:val="000B3E22"/>
    <w:rsid w:val="000B43EE"/>
    <w:rsid w:val="000B60DA"/>
    <w:rsid w:val="000C2D32"/>
    <w:rsid w:val="000C30ED"/>
    <w:rsid w:val="000C37FB"/>
    <w:rsid w:val="000C7C75"/>
    <w:rsid w:val="000D0747"/>
    <w:rsid w:val="000D3B50"/>
    <w:rsid w:val="000E0426"/>
    <w:rsid w:val="000E1FEE"/>
    <w:rsid w:val="000E403F"/>
    <w:rsid w:val="000E4F6E"/>
    <w:rsid w:val="000E5B1A"/>
    <w:rsid w:val="000F3F6D"/>
    <w:rsid w:val="000F5865"/>
    <w:rsid w:val="000F5A7E"/>
    <w:rsid w:val="000F79B0"/>
    <w:rsid w:val="001017A3"/>
    <w:rsid w:val="001029B9"/>
    <w:rsid w:val="00102D5B"/>
    <w:rsid w:val="001063B3"/>
    <w:rsid w:val="00106FA2"/>
    <w:rsid w:val="0010764C"/>
    <w:rsid w:val="0011041E"/>
    <w:rsid w:val="0011086C"/>
    <w:rsid w:val="00112F2D"/>
    <w:rsid w:val="00117CF5"/>
    <w:rsid w:val="00121B17"/>
    <w:rsid w:val="00126D97"/>
    <w:rsid w:val="0012766D"/>
    <w:rsid w:val="0013180C"/>
    <w:rsid w:val="00131D51"/>
    <w:rsid w:val="0013267E"/>
    <w:rsid w:val="00135971"/>
    <w:rsid w:val="001402E7"/>
    <w:rsid w:val="00145B0E"/>
    <w:rsid w:val="00145CF2"/>
    <w:rsid w:val="00153FD2"/>
    <w:rsid w:val="00155402"/>
    <w:rsid w:val="00163753"/>
    <w:rsid w:val="001702A8"/>
    <w:rsid w:val="001720D5"/>
    <w:rsid w:val="001731E7"/>
    <w:rsid w:val="00181877"/>
    <w:rsid w:val="0018410F"/>
    <w:rsid w:val="00184F6B"/>
    <w:rsid w:val="00184F8E"/>
    <w:rsid w:val="00185617"/>
    <w:rsid w:val="001871A3"/>
    <w:rsid w:val="00187306"/>
    <w:rsid w:val="00191E48"/>
    <w:rsid w:val="001922E1"/>
    <w:rsid w:val="00193F29"/>
    <w:rsid w:val="001955A7"/>
    <w:rsid w:val="001A25F8"/>
    <w:rsid w:val="001A2B3E"/>
    <w:rsid w:val="001A633D"/>
    <w:rsid w:val="001B197C"/>
    <w:rsid w:val="001B3390"/>
    <w:rsid w:val="001B6E1E"/>
    <w:rsid w:val="001C03AF"/>
    <w:rsid w:val="001C7503"/>
    <w:rsid w:val="001C75EC"/>
    <w:rsid w:val="001D21EF"/>
    <w:rsid w:val="001D358E"/>
    <w:rsid w:val="001D3E89"/>
    <w:rsid w:val="001D5C87"/>
    <w:rsid w:val="001D71FB"/>
    <w:rsid w:val="001D7F58"/>
    <w:rsid w:val="001E15A9"/>
    <w:rsid w:val="001E3CC6"/>
    <w:rsid w:val="001E451B"/>
    <w:rsid w:val="001E67BD"/>
    <w:rsid w:val="001E72D7"/>
    <w:rsid w:val="001E73DE"/>
    <w:rsid w:val="001F0109"/>
    <w:rsid w:val="001F5004"/>
    <w:rsid w:val="001F5145"/>
    <w:rsid w:val="002004C7"/>
    <w:rsid w:val="00201C05"/>
    <w:rsid w:val="0020670D"/>
    <w:rsid w:val="00211B9C"/>
    <w:rsid w:val="00215AE6"/>
    <w:rsid w:val="00215F26"/>
    <w:rsid w:val="00220EAD"/>
    <w:rsid w:val="00221FCA"/>
    <w:rsid w:val="00222ED4"/>
    <w:rsid w:val="002246CD"/>
    <w:rsid w:val="00234036"/>
    <w:rsid w:val="00234237"/>
    <w:rsid w:val="0023628E"/>
    <w:rsid w:val="00240ED6"/>
    <w:rsid w:val="00247169"/>
    <w:rsid w:val="00254650"/>
    <w:rsid w:val="00261CAF"/>
    <w:rsid w:val="00262E88"/>
    <w:rsid w:val="00264028"/>
    <w:rsid w:val="0026586A"/>
    <w:rsid w:val="00265DD3"/>
    <w:rsid w:val="00266157"/>
    <w:rsid w:val="00267614"/>
    <w:rsid w:val="00270157"/>
    <w:rsid w:val="00270866"/>
    <w:rsid w:val="00271CD5"/>
    <w:rsid w:val="00282660"/>
    <w:rsid w:val="002832DF"/>
    <w:rsid w:val="00295ACB"/>
    <w:rsid w:val="002A02E2"/>
    <w:rsid w:val="002A07BF"/>
    <w:rsid w:val="002A2445"/>
    <w:rsid w:val="002A321D"/>
    <w:rsid w:val="002A376B"/>
    <w:rsid w:val="002A50E4"/>
    <w:rsid w:val="002A6FCF"/>
    <w:rsid w:val="002A7B05"/>
    <w:rsid w:val="002A7D57"/>
    <w:rsid w:val="002A7EA8"/>
    <w:rsid w:val="002B0486"/>
    <w:rsid w:val="002B3C9B"/>
    <w:rsid w:val="002B3EEE"/>
    <w:rsid w:val="002B586A"/>
    <w:rsid w:val="002B66FA"/>
    <w:rsid w:val="002B73F4"/>
    <w:rsid w:val="002B7A63"/>
    <w:rsid w:val="002B7DD7"/>
    <w:rsid w:val="002C11E0"/>
    <w:rsid w:val="002D03ED"/>
    <w:rsid w:val="002D08F1"/>
    <w:rsid w:val="002D1D8E"/>
    <w:rsid w:val="002D4638"/>
    <w:rsid w:val="002D7FC6"/>
    <w:rsid w:val="002E0ED9"/>
    <w:rsid w:val="002E6DBB"/>
    <w:rsid w:val="002E738A"/>
    <w:rsid w:val="002F003D"/>
    <w:rsid w:val="002F2C31"/>
    <w:rsid w:val="002F5197"/>
    <w:rsid w:val="002F77BC"/>
    <w:rsid w:val="00305FE1"/>
    <w:rsid w:val="003070D9"/>
    <w:rsid w:val="00307410"/>
    <w:rsid w:val="00307E0D"/>
    <w:rsid w:val="00310046"/>
    <w:rsid w:val="003104CC"/>
    <w:rsid w:val="0032215C"/>
    <w:rsid w:val="00326947"/>
    <w:rsid w:val="00326DF9"/>
    <w:rsid w:val="003318CC"/>
    <w:rsid w:val="0033457E"/>
    <w:rsid w:val="00334EB4"/>
    <w:rsid w:val="003360D2"/>
    <w:rsid w:val="0033767A"/>
    <w:rsid w:val="0034128D"/>
    <w:rsid w:val="00341561"/>
    <w:rsid w:val="00341911"/>
    <w:rsid w:val="003427B8"/>
    <w:rsid w:val="0034470C"/>
    <w:rsid w:val="00345C1F"/>
    <w:rsid w:val="003502FF"/>
    <w:rsid w:val="0035382E"/>
    <w:rsid w:val="00355091"/>
    <w:rsid w:val="003559C1"/>
    <w:rsid w:val="003649C9"/>
    <w:rsid w:val="0037053E"/>
    <w:rsid w:val="003731A9"/>
    <w:rsid w:val="00375C75"/>
    <w:rsid w:val="0037765D"/>
    <w:rsid w:val="00377C5A"/>
    <w:rsid w:val="0038208A"/>
    <w:rsid w:val="00382B34"/>
    <w:rsid w:val="003906CB"/>
    <w:rsid w:val="003913A5"/>
    <w:rsid w:val="00394685"/>
    <w:rsid w:val="0039736E"/>
    <w:rsid w:val="003A13D9"/>
    <w:rsid w:val="003A15B1"/>
    <w:rsid w:val="003A20EB"/>
    <w:rsid w:val="003A317D"/>
    <w:rsid w:val="003A4112"/>
    <w:rsid w:val="003B010B"/>
    <w:rsid w:val="003B12EE"/>
    <w:rsid w:val="003B17EA"/>
    <w:rsid w:val="003B6612"/>
    <w:rsid w:val="003C1318"/>
    <w:rsid w:val="003C1B3F"/>
    <w:rsid w:val="003C3E0C"/>
    <w:rsid w:val="003C604E"/>
    <w:rsid w:val="003D11D0"/>
    <w:rsid w:val="003E00FA"/>
    <w:rsid w:val="003E0FD8"/>
    <w:rsid w:val="003E3133"/>
    <w:rsid w:val="003E3210"/>
    <w:rsid w:val="003E6688"/>
    <w:rsid w:val="003E7253"/>
    <w:rsid w:val="003E741A"/>
    <w:rsid w:val="003F0730"/>
    <w:rsid w:val="00401EF5"/>
    <w:rsid w:val="0040276E"/>
    <w:rsid w:val="00403F1B"/>
    <w:rsid w:val="004043C4"/>
    <w:rsid w:val="0040470F"/>
    <w:rsid w:val="00406576"/>
    <w:rsid w:val="00412FBA"/>
    <w:rsid w:val="004149BC"/>
    <w:rsid w:val="00420527"/>
    <w:rsid w:val="00420B90"/>
    <w:rsid w:val="00420D89"/>
    <w:rsid w:val="004250B0"/>
    <w:rsid w:val="004320AA"/>
    <w:rsid w:val="00436DD1"/>
    <w:rsid w:val="00436ED1"/>
    <w:rsid w:val="0043721E"/>
    <w:rsid w:val="004378A8"/>
    <w:rsid w:val="00443975"/>
    <w:rsid w:val="0044398C"/>
    <w:rsid w:val="004479EB"/>
    <w:rsid w:val="0045146A"/>
    <w:rsid w:val="0045340D"/>
    <w:rsid w:val="004554DB"/>
    <w:rsid w:val="00455766"/>
    <w:rsid w:val="00456672"/>
    <w:rsid w:val="004605F7"/>
    <w:rsid w:val="004609EA"/>
    <w:rsid w:val="004632A0"/>
    <w:rsid w:val="004641A7"/>
    <w:rsid w:val="004657AB"/>
    <w:rsid w:val="00467739"/>
    <w:rsid w:val="004744AE"/>
    <w:rsid w:val="00477599"/>
    <w:rsid w:val="004829B7"/>
    <w:rsid w:val="00483F4D"/>
    <w:rsid w:val="004902F3"/>
    <w:rsid w:val="0049090B"/>
    <w:rsid w:val="00497624"/>
    <w:rsid w:val="00497830"/>
    <w:rsid w:val="004A3335"/>
    <w:rsid w:val="004A4293"/>
    <w:rsid w:val="004B0529"/>
    <w:rsid w:val="004B1AAB"/>
    <w:rsid w:val="004B2052"/>
    <w:rsid w:val="004B3195"/>
    <w:rsid w:val="004B5A2B"/>
    <w:rsid w:val="004B615D"/>
    <w:rsid w:val="004B6462"/>
    <w:rsid w:val="004B6DAD"/>
    <w:rsid w:val="004B7918"/>
    <w:rsid w:val="004C12CD"/>
    <w:rsid w:val="004C4395"/>
    <w:rsid w:val="004C5DC2"/>
    <w:rsid w:val="004C5FBD"/>
    <w:rsid w:val="004C6226"/>
    <w:rsid w:val="004C7DAE"/>
    <w:rsid w:val="004D0241"/>
    <w:rsid w:val="004D11D6"/>
    <w:rsid w:val="004D2863"/>
    <w:rsid w:val="004D2DE4"/>
    <w:rsid w:val="004D4271"/>
    <w:rsid w:val="004D5453"/>
    <w:rsid w:val="004E23E3"/>
    <w:rsid w:val="004F3C7D"/>
    <w:rsid w:val="004F3D8E"/>
    <w:rsid w:val="004F58C8"/>
    <w:rsid w:val="004F7A57"/>
    <w:rsid w:val="005029C2"/>
    <w:rsid w:val="00505CE6"/>
    <w:rsid w:val="005070DA"/>
    <w:rsid w:val="00511500"/>
    <w:rsid w:val="00513E16"/>
    <w:rsid w:val="00517343"/>
    <w:rsid w:val="00517B40"/>
    <w:rsid w:val="00521102"/>
    <w:rsid w:val="00522370"/>
    <w:rsid w:val="00523C62"/>
    <w:rsid w:val="00524EDC"/>
    <w:rsid w:val="00530874"/>
    <w:rsid w:val="00535D71"/>
    <w:rsid w:val="00542363"/>
    <w:rsid w:val="00544456"/>
    <w:rsid w:val="005448A3"/>
    <w:rsid w:val="00550652"/>
    <w:rsid w:val="00552C9D"/>
    <w:rsid w:val="00553B8E"/>
    <w:rsid w:val="005569E4"/>
    <w:rsid w:val="00564938"/>
    <w:rsid w:val="00567573"/>
    <w:rsid w:val="005707D0"/>
    <w:rsid w:val="00570B1C"/>
    <w:rsid w:val="00575D78"/>
    <w:rsid w:val="00575DB1"/>
    <w:rsid w:val="0058060B"/>
    <w:rsid w:val="00581FB2"/>
    <w:rsid w:val="0058701E"/>
    <w:rsid w:val="005901F4"/>
    <w:rsid w:val="0059097C"/>
    <w:rsid w:val="00591423"/>
    <w:rsid w:val="00597C52"/>
    <w:rsid w:val="005A7A78"/>
    <w:rsid w:val="005B0AE7"/>
    <w:rsid w:val="005B77A0"/>
    <w:rsid w:val="005B7F10"/>
    <w:rsid w:val="005C0824"/>
    <w:rsid w:val="005C3B54"/>
    <w:rsid w:val="005C5862"/>
    <w:rsid w:val="005D01AD"/>
    <w:rsid w:val="005D02DB"/>
    <w:rsid w:val="005D4A1A"/>
    <w:rsid w:val="005D4E4E"/>
    <w:rsid w:val="005D5862"/>
    <w:rsid w:val="005D6752"/>
    <w:rsid w:val="005E33A4"/>
    <w:rsid w:val="005E5DC1"/>
    <w:rsid w:val="005E6465"/>
    <w:rsid w:val="005E7723"/>
    <w:rsid w:val="005F02C9"/>
    <w:rsid w:val="0060046C"/>
    <w:rsid w:val="006011F3"/>
    <w:rsid w:val="006019FC"/>
    <w:rsid w:val="00602D73"/>
    <w:rsid w:val="006100AE"/>
    <w:rsid w:val="00611E2B"/>
    <w:rsid w:val="00611F8E"/>
    <w:rsid w:val="0061463A"/>
    <w:rsid w:val="00614B9E"/>
    <w:rsid w:val="006208E5"/>
    <w:rsid w:val="00620D8A"/>
    <w:rsid w:val="0062567D"/>
    <w:rsid w:val="006263B8"/>
    <w:rsid w:val="006271A2"/>
    <w:rsid w:val="006279C5"/>
    <w:rsid w:val="006321C0"/>
    <w:rsid w:val="006346CA"/>
    <w:rsid w:val="00635914"/>
    <w:rsid w:val="006361EA"/>
    <w:rsid w:val="00640BB4"/>
    <w:rsid w:val="0064568D"/>
    <w:rsid w:val="00645AF5"/>
    <w:rsid w:val="006512FB"/>
    <w:rsid w:val="006516A5"/>
    <w:rsid w:val="006525CB"/>
    <w:rsid w:val="00661107"/>
    <w:rsid w:val="00665B8D"/>
    <w:rsid w:val="00667416"/>
    <w:rsid w:val="0067059D"/>
    <w:rsid w:val="006718B8"/>
    <w:rsid w:val="00672C4F"/>
    <w:rsid w:val="00674C73"/>
    <w:rsid w:val="00680749"/>
    <w:rsid w:val="00680D88"/>
    <w:rsid w:val="006828B3"/>
    <w:rsid w:val="00685BD5"/>
    <w:rsid w:val="00686238"/>
    <w:rsid w:val="00686F28"/>
    <w:rsid w:val="00687062"/>
    <w:rsid w:val="00693B43"/>
    <w:rsid w:val="00693E95"/>
    <w:rsid w:val="00695BD1"/>
    <w:rsid w:val="006A2EE0"/>
    <w:rsid w:val="006A35D3"/>
    <w:rsid w:val="006A446B"/>
    <w:rsid w:val="006A55CE"/>
    <w:rsid w:val="006A5803"/>
    <w:rsid w:val="006B0AA9"/>
    <w:rsid w:val="006B1545"/>
    <w:rsid w:val="006B2F5B"/>
    <w:rsid w:val="006B30E3"/>
    <w:rsid w:val="006B3526"/>
    <w:rsid w:val="006B4282"/>
    <w:rsid w:val="006B6CE6"/>
    <w:rsid w:val="006B7C14"/>
    <w:rsid w:val="006D065F"/>
    <w:rsid w:val="006D2CD6"/>
    <w:rsid w:val="006D3D25"/>
    <w:rsid w:val="006D58BD"/>
    <w:rsid w:val="006E279A"/>
    <w:rsid w:val="006E355A"/>
    <w:rsid w:val="006E72AC"/>
    <w:rsid w:val="006F4B08"/>
    <w:rsid w:val="006F5056"/>
    <w:rsid w:val="00700C6A"/>
    <w:rsid w:val="0070469E"/>
    <w:rsid w:val="00705F27"/>
    <w:rsid w:val="00706F29"/>
    <w:rsid w:val="00710BCA"/>
    <w:rsid w:val="00711B7F"/>
    <w:rsid w:val="00713AFE"/>
    <w:rsid w:val="00713F7C"/>
    <w:rsid w:val="0071511B"/>
    <w:rsid w:val="00717394"/>
    <w:rsid w:val="00717FFC"/>
    <w:rsid w:val="0072429B"/>
    <w:rsid w:val="007250B6"/>
    <w:rsid w:val="00725CAF"/>
    <w:rsid w:val="0073210D"/>
    <w:rsid w:val="00732B7D"/>
    <w:rsid w:val="00734712"/>
    <w:rsid w:val="007378BE"/>
    <w:rsid w:val="00737DA8"/>
    <w:rsid w:val="00740756"/>
    <w:rsid w:val="00743C49"/>
    <w:rsid w:val="00746BF2"/>
    <w:rsid w:val="007471CD"/>
    <w:rsid w:val="00752B3A"/>
    <w:rsid w:val="00755359"/>
    <w:rsid w:val="0075553F"/>
    <w:rsid w:val="00756C0F"/>
    <w:rsid w:val="00757AC6"/>
    <w:rsid w:val="00767857"/>
    <w:rsid w:val="00770BAA"/>
    <w:rsid w:val="007849C6"/>
    <w:rsid w:val="00785D2A"/>
    <w:rsid w:val="00787ABE"/>
    <w:rsid w:val="007976D0"/>
    <w:rsid w:val="007A4CBD"/>
    <w:rsid w:val="007A5333"/>
    <w:rsid w:val="007A5B78"/>
    <w:rsid w:val="007A6B81"/>
    <w:rsid w:val="007B4870"/>
    <w:rsid w:val="007B505F"/>
    <w:rsid w:val="007B5857"/>
    <w:rsid w:val="007B587E"/>
    <w:rsid w:val="007C2A09"/>
    <w:rsid w:val="007C355F"/>
    <w:rsid w:val="007C3C22"/>
    <w:rsid w:val="007C52A1"/>
    <w:rsid w:val="007C5B79"/>
    <w:rsid w:val="007C61DF"/>
    <w:rsid w:val="007C62DB"/>
    <w:rsid w:val="007C64E2"/>
    <w:rsid w:val="007D0268"/>
    <w:rsid w:val="007D0709"/>
    <w:rsid w:val="007D0F49"/>
    <w:rsid w:val="007D3DCB"/>
    <w:rsid w:val="007D432F"/>
    <w:rsid w:val="007D4739"/>
    <w:rsid w:val="007D6DC7"/>
    <w:rsid w:val="007D6DCA"/>
    <w:rsid w:val="007E085E"/>
    <w:rsid w:val="007E0DDC"/>
    <w:rsid w:val="007E5166"/>
    <w:rsid w:val="007E76F5"/>
    <w:rsid w:val="007F0E59"/>
    <w:rsid w:val="007F20CA"/>
    <w:rsid w:val="007F3471"/>
    <w:rsid w:val="007F7BC1"/>
    <w:rsid w:val="00804BDB"/>
    <w:rsid w:val="00806AE8"/>
    <w:rsid w:val="00807684"/>
    <w:rsid w:val="00807E9C"/>
    <w:rsid w:val="00810741"/>
    <w:rsid w:val="0081151A"/>
    <w:rsid w:val="008116C9"/>
    <w:rsid w:val="008119E2"/>
    <w:rsid w:val="00812C92"/>
    <w:rsid w:val="008144CC"/>
    <w:rsid w:val="008153F6"/>
    <w:rsid w:val="00817BEA"/>
    <w:rsid w:val="008216FE"/>
    <w:rsid w:val="00823305"/>
    <w:rsid w:val="0082465C"/>
    <w:rsid w:val="0082471C"/>
    <w:rsid w:val="00825DFB"/>
    <w:rsid w:val="00832F92"/>
    <w:rsid w:val="00833387"/>
    <w:rsid w:val="008345F5"/>
    <w:rsid w:val="00843B36"/>
    <w:rsid w:val="00845158"/>
    <w:rsid w:val="008453CD"/>
    <w:rsid w:val="00847282"/>
    <w:rsid w:val="00847DDB"/>
    <w:rsid w:val="00852219"/>
    <w:rsid w:val="008567FE"/>
    <w:rsid w:val="00862847"/>
    <w:rsid w:val="0086562B"/>
    <w:rsid w:val="0086563B"/>
    <w:rsid w:val="008727CA"/>
    <w:rsid w:val="00880630"/>
    <w:rsid w:val="00881A74"/>
    <w:rsid w:val="00882768"/>
    <w:rsid w:val="00883D22"/>
    <w:rsid w:val="008854D0"/>
    <w:rsid w:val="0089138F"/>
    <w:rsid w:val="008959FC"/>
    <w:rsid w:val="008A02BE"/>
    <w:rsid w:val="008A1DAC"/>
    <w:rsid w:val="008A3EDC"/>
    <w:rsid w:val="008A63AF"/>
    <w:rsid w:val="008B2D79"/>
    <w:rsid w:val="008B54F7"/>
    <w:rsid w:val="008B6354"/>
    <w:rsid w:val="008C218A"/>
    <w:rsid w:val="008C40CC"/>
    <w:rsid w:val="008C4DD5"/>
    <w:rsid w:val="008C59C4"/>
    <w:rsid w:val="008C6AAA"/>
    <w:rsid w:val="008D2DD3"/>
    <w:rsid w:val="008D4DE7"/>
    <w:rsid w:val="008D73BE"/>
    <w:rsid w:val="008E4539"/>
    <w:rsid w:val="008E5763"/>
    <w:rsid w:val="008F27F3"/>
    <w:rsid w:val="008F2BE2"/>
    <w:rsid w:val="009011CD"/>
    <w:rsid w:val="00902E7E"/>
    <w:rsid w:val="00904343"/>
    <w:rsid w:val="0090710B"/>
    <w:rsid w:val="0091322D"/>
    <w:rsid w:val="00920EB1"/>
    <w:rsid w:val="00922F91"/>
    <w:rsid w:val="00923892"/>
    <w:rsid w:val="009251BE"/>
    <w:rsid w:val="00926D24"/>
    <w:rsid w:val="00931F4D"/>
    <w:rsid w:val="009365F8"/>
    <w:rsid w:val="00936DA8"/>
    <w:rsid w:val="00942FFF"/>
    <w:rsid w:val="00945B52"/>
    <w:rsid w:val="00955426"/>
    <w:rsid w:val="00962E5F"/>
    <w:rsid w:val="00965192"/>
    <w:rsid w:val="009725D8"/>
    <w:rsid w:val="0097359A"/>
    <w:rsid w:val="00977456"/>
    <w:rsid w:val="009775FB"/>
    <w:rsid w:val="00977B9B"/>
    <w:rsid w:val="00981CEE"/>
    <w:rsid w:val="00983D74"/>
    <w:rsid w:val="009936D6"/>
    <w:rsid w:val="00997052"/>
    <w:rsid w:val="009A38AA"/>
    <w:rsid w:val="009A3B4C"/>
    <w:rsid w:val="009A403C"/>
    <w:rsid w:val="009A4740"/>
    <w:rsid w:val="009A63FC"/>
    <w:rsid w:val="009B067C"/>
    <w:rsid w:val="009B5933"/>
    <w:rsid w:val="009B5A86"/>
    <w:rsid w:val="009C15D0"/>
    <w:rsid w:val="009C7C21"/>
    <w:rsid w:val="009C7E5F"/>
    <w:rsid w:val="009D2705"/>
    <w:rsid w:val="009D791B"/>
    <w:rsid w:val="009E1E43"/>
    <w:rsid w:val="009E40E3"/>
    <w:rsid w:val="009F2BB7"/>
    <w:rsid w:val="009F3130"/>
    <w:rsid w:val="009F5481"/>
    <w:rsid w:val="009F58CA"/>
    <w:rsid w:val="00A00C4C"/>
    <w:rsid w:val="00A06EFB"/>
    <w:rsid w:val="00A100DF"/>
    <w:rsid w:val="00A122ED"/>
    <w:rsid w:val="00A126B9"/>
    <w:rsid w:val="00A127AB"/>
    <w:rsid w:val="00A13568"/>
    <w:rsid w:val="00A14AF1"/>
    <w:rsid w:val="00A150A3"/>
    <w:rsid w:val="00A15FB2"/>
    <w:rsid w:val="00A20A43"/>
    <w:rsid w:val="00A219C7"/>
    <w:rsid w:val="00A2234A"/>
    <w:rsid w:val="00A236E6"/>
    <w:rsid w:val="00A2534D"/>
    <w:rsid w:val="00A31B9B"/>
    <w:rsid w:val="00A31CFA"/>
    <w:rsid w:val="00A37B01"/>
    <w:rsid w:val="00A41609"/>
    <w:rsid w:val="00A42D35"/>
    <w:rsid w:val="00A440C5"/>
    <w:rsid w:val="00A447C6"/>
    <w:rsid w:val="00A46A79"/>
    <w:rsid w:val="00A4735F"/>
    <w:rsid w:val="00A47A8D"/>
    <w:rsid w:val="00A5139B"/>
    <w:rsid w:val="00A5149E"/>
    <w:rsid w:val="00A54761"/>
    <w:rsid w:val="00A57961"/>
    <w:rsid w:val="00A61291"/>
    <w:rsid w:val="00A63F2B"/>
    <w:rsid w:val="00A642F3"/>
    <w:rsid w:val="00A6774C"/>
    <w:rsid w:val="00A728D2"/>
    <w:rsid w:val="00A741CE"/>
    <w:rsid w:val="00A748A7"/>
    <w:rsid w:val="00A74A5D"/>
    <w:rsid w:val="00A75006"/>
    <w:rsid w:val="00A777AF"/>
    <w:rsid w:val="00A80107"/>
    <w:rsid w:val="00A83987"/>
    <w:rsid w:val="00A84E33"/>
    <w:rsid w:val="00A87A70"/>
    <w:rsid w:val="00A91BA1"/>
    <w:rsid w:val="00A95322"/>
    <w:rsid w:val="00AA029A"/>
    <w:rsid w:val="00AA0DC9"/>
    <w:rsid w:val="00AB362B"/>
    <w:rsid w:val="00AB495B"/>
    <w:rsid w:val="00AB49AE"/>
    <w:rsid w:val="00AC188D"/>
    <w:rsid w:val="00AC2B62"/>
    <w:rsid w:val="00AC361C"/>
    <w:rsid w:val="00AC77FC"/>
    <w:rsid w:val="00AC7FE0"/>
    <w:rsid w:val="00AD0BFC"/>
    <w:rsid w:val="00AD4BEE"/>
    <w:rsid w:val="00AD60CF"/>
    <w:rsid w:val="00AE7C9C"/>
    <w:rsid w:val="00AF0F61"/>
    <w:rsid w:val="00AF1978"/>
    <w:rsid w:val="00AF1D84"/>
    <w:rsid w:val="00AF5213"/>
    <w:rsid w:val="00AF5750"/>
    <w:rsid w:val="00AF5C87"/>
    <w:rsid w:val="00AF730B"/>
    <w:rsid w:val="00AF7F78"/>
    <w:rsid w:val="00B00162"/>
    <w:rsid w:val="00B037FE"/>
    <w:rsid w:val="00B05E42"/>
    <w:rsid w:val="00B07C79"/>
    <w:rsid w:val="00B11864"/>
    <w:rsid w:val="00B121C6"/>
    <w:rsid w:val="00B134FA"/>
    <w:rsid w:val="00B21778"/>
    <w:rsid w:val="00B26DD0"/>
    <w:rsid w:val="00B33794"/>
    <w:rsid w:val="00B33B41"/>
    <w:rsid w:val="00B3449A"/>
    <w:rsid w:val="00B34822"/>
    <w:rsid w:val="00B42F85"/>
    <w:rsid w:val="00B436AB"/>
    <w:rsid w:val="00B438AA"/>
    <w:rsid w:val="00B44199"/>
    <w:rsid w:val="00B458FA"/>
    <w:rsid w:val="00B50F6D"/>
    <w:rsid w:val="00B547A3"/>
    <w:rsid w:val="00B5613A"/>
    <w:rsid w:val="00B57445"/>
    <w:rsid w:val="00B579FE"/>
    <w:rsid w:val="00B658FE"/>
    <w:rsid w:val="00B663C8"/>
    <w:rsid w:val="00B66E42"/>
    <w:rsid w:val="00B67ECD"/>
    <w:rsid w:val="00B70021"/>
    <w:rsid w:val="00B7058D"/>
    <w:rsid w:val="00B71C3D"/>
    <w:rsid w:val="00B85793"/>
    <w:rsid w:val="00B8611A"/>
    <w:rsid w:val="00B90662"/>
    <w:rsid w:val="00B90D15"/>
    <w:rsid w:val="00B92C42"/>
    <w:rsid w:val="00B93DD5"/>
    <w:rsid w:val="00B96AEB"/>
    <w:rsid w:val="00BA15AA"/>
    <w:rsid w:val="00BA23FB"/>
    <w:rsid w:val="00BA3811"/>
    <w:rsid w:val="00BA4E3C"/>
    <w:rsid w:val="00BA5588"/>
    <w:rsid w:val="00BB1CD7"/>
    <w:rsid w:val="00BB2D29"/>
    <w:rsid w:val="00BB384D"/>
    <w:rsid w:val="00BB3A32"/>
    <w:rsid w:val="00BC4886"/>
    <w:rsid w:val="00BC72B1"/>
    <w:rsid w:val="00BD3BF8"/>
    <w:rsid w:val="00BD5A97"/>
    <w:rsid w:val="00BE210E"/>
    <w:rsid w:val="00BE39C4"/>
    <w:rsid w:val="00BE4698"/>
    <w:rsid w:val="00BE6DE2"/>
    <w:rsid w:val="00BF098A"/>
    <w:rsid w:val="00BF30D7"/>
    <w:rsid w:val="00BF64C2"/>
    <w:rsid w:val="00C07E78"/>
    <w:rsid w:val="00C11F15"/>
    <w:rsid w:val="00C1210D"/>
    <w:rsid w:val="00C147D4"/>
    <w:rsid w:val="00C17DD0"/>
    <w:rsid w:val="00C23E85"/>
    <w:rsid w:val="00C24CC3"/>
    <w:rsid w:val="00C27D13"/>
    <w:rsid w:val="00C31E01"/>
    <w:rsid w:val="00C32F83"/>
    <w:rsid w:val="00C34E81"/>
    <w:rsid w:val="00C365F3"/>
    <w:rsid w:val="00C37CDF"/>
    <w:rsid w:val="00C4150E"/>
    <w:rsid w:val="00C418FB"/>
    <w:rsid w:val="00C4283D"/>
    <w:rsid w:val="00C43678"/>
    <w:rsid w:val="00C45C81"/>
    <w:rsid w:val="00C524E1"/>
    <w:rsid w:val="00C54719"/>
    <w:rsid w:val="00C55AFB"/>
    <w:rsid w:val="00C57E2B"/>
    <w:rsid w:val="00C65F37"/>
    <w:rsid w:val="00C66AB3"/>
    <w:rsid w:val="00C72435"/>
    <w:rsid w:val="00C73C57"/>
    <w:rsid w:val="00C75B7A"/>
    <w:rsid w:val="00C761D1"/>
    <w:rsid w:val="00C77506"/>
    <w:rsid w:val="00C808A5"/>
    <w:rsid w:val="00C8209D"/>
    <w:rsid w:val="00C82314"/>
    <w:rsid w:val="00C8350E"/>
    <w:rsid w:val="00C85243"/>
    <w:rsid w:val="00C9003C"/>
    <w:rsid w:val="00C95F97"/>
    <w:rsid w:val="00C96552"/>
    <w:rsid w:val="00CA6287"/>
    <w:rsid w:val="00CB09E0"/>
    <w:rsid w:val="00CB1655"/>
    <w:rsid w:val="00CB2B66"/>
    <w:rsid w:val="00CB2F7C"/>
    <w:rsid w:val="00CB45FD"/>
    <w:rsid w:val="00CB60A7"/>
    <w:rsid w:val="00CB6B04"/>
    <w:rsid w:val="00CB6E3A"/>
    <w:rsid w:val="00CB73F9"/>
    <w:rsid w:val="00CC1E56"/>
    <w:rsid w:val="00CC336A"/>
    <w:rsid w:val="00CC5222"/>
    <w:rsid w:val="00CC69DC"/>
    <w:rsid w:val="00CC6D40"/>
    <w:rsid w:val="00CC73C9"/>
    <w:rsid w:val="00CD3131"/>
    <w:rsid w:val="00CD4106"/>
    <w:rsid w:val="00CD509A"/>
    <w:rsid w:val="00CE01F4"/>
    <w:rsid w:val="00CE250A"/>
    <w:rsid w:val="00CE2639"/>
    <w:rsid w:val="00CE3743"/>
    <w:rsid w:val="00CF0AFF"/>
    <w:rsid w:val="00CF3792"/>
    <w:rsid w:val="00CF3EB2"/>
    <w:rsid w:val="00CF7DC8"/>
    <w:rsid w:val="00D10BFF"/>
    <w:rsid w:val="00D11E3E"/>
    <w:rsid w:val="00D12558"/>
    <w:rsid w:val="00D168D3"/>
    <w:rsid w:val="00D25082"/>
    <w:rsid w:val="00D26685"/>
    <w:rsid w:val="00D26CB5"/>
    <w:rsid w:val="00D27948"/>
    <w:rsid w:val="00D27E12"/>
    <w:rsid w:val="00D3465B"/>
    <w:rsid w:val="00D34E50"/>
    <w:rsid w:val="00D3728F"/>
    <w:rsid w:val="00D4488E"/>
    <w:rsid w:val="00D47029"/>
    <w:rsid w:val="00D50E60"/>
    <w:rsid w:val="00D57E7B"/>
    <w:rsid w:val="00D6110E"/>
    <w:rsid w:val="00D61909"/>
    <w:rsid w:val="00D63BD1"/>
    <w:rsid w:val="00D666D4"/>
    <w:rsid w:val="00D72288"/>
    <w:rsid w:val="00D7370E"/>
    <w:rsid w:val="00D73CFA"/>
    <w:rsid w:val="00D76E98"/>
    <w:rsid w:val="00D876DD"/>
    <w:rsid w:val="00D87E39"/>
    <w:rsid w:val="00D87EA8"/>
    <w:rsid w:val="00D917D7"/>
    <w:rsid w:val="00D9191B"/>
    <w:rsid w:val="00D92F66"/>
    <w:rsid w:val="00D931A7"/>
    <w:rsid w:val="00D93C7F"/>
    <w:rsid w:val="00D9690B"/>
    <w:rsid w:val="00D97075"/>
    <w:rsid w:val="00DA0619"/>
    <w:rsid w:val="00DA0A0A"/>
    <w:rsid w:val="00DA3CE1"/>
    <w:rsid w:val="00DB1F6B"/>
    <w:rsid w:val="00DB2318"/>
    <w:rsid w:val="00DB3134"/>
    <w:rsid w:val="00DB4159"/>
    <w:rsid w:val="00DB510F"/>
    <w:rsid w:val="00DB6741"/>
    <w:rsid w:val="00DB7BA5"/>
    <w:rsid w:val="00DC3543"/>
    <w:rsid w:val="00DC7B6D"/>
    <w:rsid w:val="00DD25F7"/>
    <w:rsid w:val="00DD34EC"/>
    <w:rsid w:val="00DE0186"/>
    <w:rsid w:val="00DE0DE1"/>
    <w:rsid w:val="00DE3EDD"/>
    <w:rsid w:val="00DE6F59"/>
    <w:rsid w:val="00DF4059"/>
    <w:rsid w:val="00E01A1D"/>
    <w:rsid w:val="00E02D82"/>
    <w:rsid w:val="00E05BF2"/>
    <w:rsid w:val="00E0621C"/>
    <w:rsid w:val="00E10813"/>
    <w:rsid w:val="00E10976"/>
    <w:rsid w:val="00E11B34"/>
    <w:rsid w:val="00E145BE"/>
    <w:rsid w:val="00E1656A"/>
    <w:rsid w:val="00E17027"/>
    <w:rsid w:val="00E17B0D"/>
    <w:rsid w:val="00E22EF4"/>
    <w:rsid w:val="00E23B75"/>
    <w:rsid w:val="00E24E43"/>
    <w:rsid w:val="00E300A6"/>
    <w:rsid w:val="00E306CB"/>
    <w:rsid w:val="00E3229C"/>
    <w:rsid w:val="00E336B7"/>
    <w:rsid w:val="00E36A07"/>
    <w:rsid w:val="00E36FF3"/>
    <w:rsid w:val="00E37D62"/>
    <w:rsid w:val="00E443D3"/>
    <w:rsid w:val="00E512D5"/>
    <w:rsid w:val="00E51715"/>
    <w:rsid w:val="00E52041"/>
    <w:rsid w:val="00E556B5"/>
    <w:rsid w:val="00E60B06"/>
    <w:rsid w:val="00E610AA"/>
    <w:rsid w:val="00E61EAB"/>
    <w:rsid w:val="00E6320D"/>
    <w:rsid w:val="00E632FD"/>
    <w:rsid w:val="00E633F0"/>
    <w:rsid w:val="00E64A37"/>
    <w:rsid w:val="00E668E3"/>
    <w:rsid w:val="00E72336"/>
    <w:rsid w:val="00E7538D"/>
    <w:rsid w:val="00E762D3"/>
    <w:rsid w:val="00E77A9B"/>
    <w:rsid w:val="00E77CEE"/>
    <w:rsid w:val="00E86A8A"/>
    <w:rsid w:val="00E86AB4"/>
    <w:rsid w:val="00E874B4"/>
    <w:rsid w:val="00E90A80"/>
    <w:rsid w:val="00E921B6"/>
    <w:rsid w:val="00E92DDA"/>
    <w:rsid w:val="00E9379B"/>
    <w:rsid w:val="00E94AFF"/>
    <w:rsid w:val="00E959E4"/>
    <w:rsid w:val="00E967C8"/>
    <w:rsid w:val="00E97F4A"/>
    <w:rsid w:val="00EA0D30"/>
    <w:rsid w:val="00EA3670"/>
    <w:rsid w:val="00EA397C"/>
    <w:rsid w:val="00EA4C94"/>
    <w:rsid w:val="00EB0743"/>
    <w:rsid w:val="00EB29C6"/>
    <w:rsid w:val="00EB3BEF"/>
    <w:rsid w:val="00EB4D31"/>
    <w:rsid w:val="00EB6B4B"/>
    <w:rsid w:val="00EB7694"/>
    <w:rsid w:val="00EB7BE3"/>
    <w:rsid w:val="00EC0F7F"/>
    <w:rsid w:val="00EC325B"/>
    <w:rsid w:val="00EC379F"/>
    <w:rsid w:val="00EC38A1"/>
    <w:rsid w:val="00ED3B1E"/>
    <w:rsid w:val="00ED4768"/>
    <w:rsid w:val="00ED4E21"/>
    <w:rsid w:val="00ED5CC1"/>
    <w:rsid w:val="00EE3268"/>
    <w:rsid w:val="00EE54B0"/>
    <w:rsid w:val="00EE7D14"/>
    <w:rsid w:val="00EF0117"/>
    <w:rsid w:val="00EF0766"/>
    <w:rsid w:val="00EF5109"/>
    <w:rsid w:val="00EF6E36"/>
    <w:rsid w:val="00F01E88"/>
    <w:rsid w:val="00F02A7C"/>
    <w:rsid w:val="00F05677"/>
    <w:rsid w:val="00F05F7C"/>
    <w:rsid w:val="00F0796D"/>
    <w:rsid w:val="00F11D23"/>
    <w:rsid w:val="00F12940"/>
    <w:rsid w:val="00F23869"/>
    <w:rsid w:val="00F23912"/>
    <w:rsid w:val="00F259AB"/>
    <w:rsid w:val="00F27CED"/>
    <w:rsid w:val="00F31035"/>
    <w:rsid w:val="00F351FD"/>
    <w:rsid w:val="00F370D1"/>
    <w:rsid w:val="00F37E7B"/>
    <w:rsid w:val="00F40C36"/>
    <w:rsid w:val="00F41868"/>
    <w:rsid w:val="00F41AFC"/>
    <w:rsid w:val="00F44E8D"/>
    <w:rsid w:val="00F4774D"/>
    <w:rsid w:val="00F47D7F"/>
    <w:rsid w:val="00F50458"/>
    <w:rsid w:val="00F513FA"/>
    <w:rsid w:val="00F51CBE"/>
    <w:rsid w:val="00F52F62"/>
    <w:rsid w:val="00F54838"/>
    <w:rsid w:val="00F55A1C"/>
    <w:rsid w:val="00F63F6E"/>
    <w:rsid w:val="00F677E7"/>
    <w:rsid w:val="00F715FA"/>
    <w:rsid w:val="00F72961"/>
    <w:rsid w:val="00F75923"/>
    <w:rsid w:val="00F821EC"/>
    <w:rsid w:val="00F843AF"/>
    <w:rsid w:val="00F845EB"/>
    <w:rsid w:val="00F87909"/>
    <w:rsid w:val="00F90173"/>
    <w:rsid w:val="00F91DAB"/>
    <w:rsid w:val="00FA1340"/>
    <w:rsid w:val="00FA4052"/>
    <w:rsid w:val="00FB0878"/>
    <w:rsid w:val="00FC2466"/>
    <w:rsid w:val="00FC328B"/>
    <w:rsid w:val="00FC46C3"/>
    <w:rsid w:val="00FC4BB3"/>
    <w:rsid w:val="00FD4055"/>
    <w:rsid w:val="00FD6154"/>
    <w:rsid w:val="00FD7750"/>
    <w:rsid w:val="00FE222E"/>
    <w:rsid w:val="00FE259F"/>
    <w:rsid w:val="00FE2B4A"/>
    <w:rsid w:val="00FE5CA0"/>
    <w:rsid w:val="00FE73A1"/>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D49CA2"/>
  <w15:docId w15:val="{2919481D-D2F7-4DBE-9ADA-90164E0C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qFormat/>
    <w:rsid w:val="00F370D1"/>
    <w:rPr>
      <w:rFonts w:ascii="Arial" w:hAnsi="Arial"/>
      <w:color w:val="000000"/>
      <w:sz w:val="24"/>
      <w:szCs w:val="24"/>
      <w:lang w:val="en-US" w:eastAsia="en-US"/>
    </w:rPr>
  </w:style>
  <w:style w:type="paragraph" w:styleId="Heading1">
    <w:name w:val="heading 1"/>
    <w:next w:val="Normal"/>
    <w:qFormat/>
    <w:locked/>
    <w:rsid w:val="000A4E21"/>
    <w:pPr>
      <w:keepNext/>
      <w:tabs>
        <w:tab w:val="right" w:pos="10980"/>
      </w:tabs>
      <w:spacing w:before="240" w:after="240"/>
      <w:outlineLvl w:val="0"/>
    </w:pPr>
    <w:rPr>
      <w:rFonts w:ascii="Arial" w:hAnsi="Arial" w:cs="Arial"/>
      <w:b/>
      <w:bCs/>
      <w:caps/>
      <w:kern w:val="32"/>
      <w:sz w:val="30"/>
      <w:szCs w:val="28"/>
      <w:lang w:val="en-US" w:eastAsia="en-US"/>
    </w:rPr>
  </w:style>
  <w:style w:type="paragraph" w:styleId="Heading2">
    <w:name w:val="heading 2"/>
    <w:basedOn w:val="Heading1"/>
    <w:next w:val="Normal"/>
    <w:qFormat/>
    <w:locked/>
    <w:rsid w:val="006271A2"/>
    <w:pPr>
      <w:spacing w:before="120" w:after="120"/>
      <w:outlineLvl w:val="1"/>
    </w:pPr>
    <w:rPr>
      <w:bCs w:val="0"/>
      <w:iCs/>
      <w:caps w:val="0"/>
      <w:sz w:val="24"/>
      <w:szCs w:val="24"/>
    </w:rPr>
  </w:style>
  <w:style w:type="paragraph" w:styleId="Heading3">
    <w:name w:val="heading 3"/>
    <w:basedOn w:val="Heading2"/>
    <w:next w:val="Normal"/>
    <w:qFormat/>
    <w:locked/>
    <w:rsid w:val="007F0E59"/>
    <w:pPr>
      <w:spacing w:before="240" w:after="60"/>
      <w:outlineLvl w:val="2"/>
    </w:pPr>
    <w:rPr>
      <w:b w:val="0"/>
      <w:bCs/>
      <w:i/>
      <w:sz w:val="20"/>
      <w:szCs w:val="26"/>
    </w:rPr>
  </w:style>
  <w:style w:type="paragraph" w:styleId="Heading4">
    <w:name w:val="heading 4"/>
    <w:basedOn w:val="Normal"/>
    <w:next w:val="Normal"/>
    <w:link w:val="Heading4Char"/>
    <w:semiHidden/>
    <w:unhideWhenUsed/>
    <w:qFormat/>
    <w:locked/>
    <w:rsid w:val="00C4367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C4367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C4367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C43678"/>
    <w:p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C43678"/>
    <w:p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C43678"/>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bodytext">
    <w:name w:val="Form_body_text"/>
    <w:link w:val="FormbodytextCharChar"/>
    <w:rsid w:val="009F5481"/>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B67ECD"/>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rsid w:val="00552C9D"/>
    <w:rPr>
      <w:rFonts w:ascii="Verdana" w:hAnsi="Verdana"/>
      <w:color w:val="000000"/>
      <w:sz w:val="16"/>
      <w:lang w:val="en-US" w:eastAsia="en-US"/>
    </w:rPr>
  </w:style>
  <w:style w:type="paragraph" w:customStyle="1" w:styleId="Formfillablefield">
    <w:name w:val="Form_fillable_field"/>
    <w:link w:val="FormfillablefieldCharChar"/>
    <w:rsid w:val="00552C9D"/>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552C9D"/>
    <w:rPr>
      <w:rFonts w:ascii="Verdana" w:hAnsi="Verdana"/>
      <w:color w:val="000000"/>
      <w:sz w:val="16"/>
      <w:lang w:val="en-US" w:eastAsia="en-US" w:bidi="ar-SA"/>
    </w:rPr>
  </w:style>
  <w:style w:type="character" w:customStyle="1" w:styleId="FormcaptiontextCharChar">
    <w:name w:val="Form_caption_text Char Char"/>
    <w:link w:val="Formcaptiontext"/>
    <w:rsid w:val="00552C9D"/>
    <w:rPr>
      <w:rFonts w:ascii="Verdana" w:hAnsi="Verdana"/>
      <w:color w:val="000000"/>
      <w:sz w:val="16"/>
      <w:lang w:val="en-US" w:eastAsia="en-US" w:bidi="ar-SA"/>
    </w:rPr>
  </w:style>
  <w:style w:type="paragraph" w:styleId="Header">
    <w:name w:val="header"/>
    <w:basedOn w:val="Normal"/>
    <w:locked/>
    <w:rsid w:val="001E67BD"/>
    <w:pPr>
      <w:tabs>
        <w:tab w:val="center" w:pos="4320"/>
        <w:tab w:val="right" w:pos="8640"/>
      </w:tabs>
    </w:pPr>
  </w:style>
  <w:style w:type="paragraph" w:customStyle="1" w:styleId="Formnumber">
    <w:name w:val="Form_number"/>
    <w:basedOn w:val="Normal"/>
    <w:rsid w:val="009F5481"/>
    <w:rPr>
      <w:rFonts w:ascii="Verdana" w:hAnsi="Verdana"/>
      <w:sz w:val="20"/>
    </w:rPr>
  </w:style>
  <w:style w:type="paragraph" w:customStyle="1" w:styleId="FormFIPP">
    <w:name w:val="Form_FIPP"/>
    <w:basedOn w:val="Formbodytext"/>
    <w:rsid w:val="009F5481"/>
    <w:pPr>
      <w:spacing w:before="120" w:after="0" w:line="180" w:lineRule="exact"/>
    </w:pPr>
    <w:rPr>
      <w:sz w:val="14"/>
      <w:szCs w:val="14"/>
    </w:rPr>
  </w:style>
  <w:style w:type="paragraph" w:customStyle="1" w:styleId="Formindexinginfo">
    <w:name w:val="Form_indexing_info"/>
    <w:basedOn w:val="Formcaptiontext"/>
    <w:rsid w:val="009F5481"/>
  </w:style>
  <w:style w:type="paragraph" w:customStyle="1" w:styleId="Formsubheadings">
    <w:name w:val="Form_subheadings"/>
    <w:basedOn w:val="Normal"/>
    <w:rsid w:val="00D57E7B"/>
    <w:pPr>
      <w:keepNext/>
      <w:tabs>
        <w:tab w:val="left" w:pos="360"/>
        <w:tab w:val="left" w:pos="4320"/>
        <w:tab w:val="left" w:pos="7603"/>
      </w:tabs>
      <w:spacing w:before="120" w:after="40"/>
    </w:pPr>
    <w:rPr>
      <w:b/>
      <w:sz w:val="22"/>
    </w:rPr>
  </w:style>
  <w:style w:type="character" w:customStyle="1" w:styleId="CLAIMANTLASTNAME">
    <w:name w:val="CLAIMANT_LAST_NAME"/>
    <w:rsid w:val="00E60B06"/>
    <w:rPr>
      <w:rFonts w:ascii="Verdana" w:hAnsi="Verdana"/>
      <w:color w:val="000000"/>
      <w:sz w:val="16"/>
      <w:lang w:val="en-US" w:eastAsia="en-US" w:bidi="ar-SA"/>
    </w:rPr>
  </w:style>
  <w:style w:type="character" w:customStyle="1" w:styleId="CLAIMANTFIRSTNAME">
    <w:name w:val="CLAIMANT_FIRST_NAME"/>
    <w:rsid w:val="00E60B06"/>
    <w:rPr>
      <w:rFonts w:ascii="Verdana" w:hAnsi="Verdana"/>
      <w:color w:val="000000"/>
      <w:sz w:val="16"/>
      <w:lang w:val="en-US" w:eastAsia="en-US" w:bidi="ar-SA"/>
    </w:rPr>
  </w:style>
  <w:style w:type="character" w:customStyle="1" w:styleId="CLAIMNUMBER">
    <w:name w:val="CLAIM_NUMBER"/>
    <w:rsid w:val="00E60B06"/>
    <w:rPr>
      <w:rFonts w:ascii="Verdana" w:hAnsi="Verdana"/>
      <w:color w:val="000000"/>
      <w:sz w:val="16"/>
      <w:lang w:val="en-US" w:eastAsia="en-US" w:bidi="ar-SA"/>
    </w:rPr>
  </w:style>
  <w:style w:type="paragraph" w:styleId="BalloonText">
    <w:name w:val="Balloon Text"/>
    <w:basedOn w:val="Normal"/>
    <w:semiHidden/>
    <w:locked/>
    <w:rsid w:val="00823305"/>
    <w:rPr>
      <w:rFonts w:ascii="Tahoma" w:hAnsi="Tahoma" w:cs="Tahoma"/>
      <w:sz w:val="16"/>
      <w:szCs w:val="16"/>
    </w:rPr>
  </w:style>
  <w:style w:type="paragraph" w:styleId="Footer">
    <w:name w:val="footer"/>
    <w:basedOn w:val="Normal"/>
    <w:locked/>
    <w:rsid w:val="001E67BD"/>
    <w:pPr>
      <w:tabs>
        <w:tab w:val="center" w:pos="4320"/>
        <w:tab w:val="right" w:pos="8640"/>
      </w:tabs>
    </w:pPr>
  </w:style>
  <w:style w:type="character" w:styleId="PageNumber">
    <w:name w:val="page number"/>
    <w:basedOn w:val="DefaultParagraphFont"/>
    <w:locked/>
    <w:rsid w:val="00737DA8"/>
  </w:style>
  <w:style w:type="paragraph" w:customStyle="1" w:styleId="Formpagenumber">
    <w:name w:val="Form_pagenumber"/>
    <w:basedOn w:val="Normal"/>
    <w:rsid w:val="009F5481"/>
    <w:pPr>
      <w:jc w:val="right"/>
    </w:pPr>
    <w:rPr>
      <w:rFonts w:ascii="Verdana" w:hAnsi="Verdana"/>
      <w:sz w:val="14"/>
    </w:rPr>
  </w:style>
  <w:style w:type="paragraph" w:styleId="PlainText">
    <w:name w:val="Plain Text"/>
    <w:basedOn w:val="Normal"/>
    <w:link w:val="PlainTextChar"/>
    <w:uiPriority w:val="99"/>
    <w:unhideWhenUsed/>
    <w:locked/>
    <w:rsid w:val="00483F4D"/>
    <w:rPr>
      <w:rFonts w:ascii="Consolas" w:eastAsia="Calibri" w:hAnsi="Consolas" w:cs="Consolas"/>
      <w:color w:val="auto"/>
      <w:sz w:val="21"/>
      <w:szCs w:val="21"/>
      <w:lang w:val="en-CA" w:eastAsia="en-CA"/>
    </w:rPr>
  </w:style>
  <w:style w:type="character" w:customStyle="1" w:styleId="PlainTextChar">
    <w:name w:val="Plain Text Char"/>
    <w:link w:val="PlainText"/>
    <w:uiPriority w:val="99"/>
    <w:rsid w:val="00483F4D"/>
    <w:rPr>
      <w:rFonts w:ascii="Consolas" w:eastAsia="Calibri" w:hAnsi="Consolas" w:cs="Consolas"/>
      <w:sz w:val="21"/>
      <w:szCs w:val="21"/>
    </w:rPr>
  </w:style>
  <w:style w:type="character" w:customStyle="1" w:styleId="CLAIMANTINITIAL">
    <w:name w:val="CLAIMANT_INITIAL"/>
    <w:rsid w:val="006512FB"/>
    <w:rPr>
      <w:rFonts w:ascii="Verdana" w:hAnsi="Verdana"/>
      <w:color w:val="000000"/>
      <w:sz w:val="16"/>
      <w:lang w:val="en-US" w:eastAsia="en-US" w:bidi="ar-SA"/>
    </w:rPr>
  </w:style>
  <w:style w:type="character" w:customStyle="1" w:styleId="Formcaptiontextsubtext">
    <w:name w:val="Form_caption_text_subtext"/>
    <w:rsid w:val="00552C9D"/>
    <w:rPr>
      <w:color w:val="000000"/>
      <w:sz w:val="12"/>
    </w:rPr>
  </w:style>
  <w:style w:type="paragraph" w:customStyle="1" w:styleId="Formfillablefieldcheckbox">
    <w:name w:val="Form_fillable_field_checkbox"/>
    <w:basedOn w:val="Formfillablefield"/>
    <w:qFormat/>
    <w:rsid w:val="009F5481"/>
    <w:pPr>
      <w:tabs>
        <w:tab w:val="left" w:pos="361"/>
      </w:tabs>
    </w:pPr>
    <w:rPr>
      <w:sz w:val="16"/>
    </w:rPr>
  </w:style>
  <w:style w:type="paragraph" w:customStyle="1" w:styleId="Formfillablefieldtableheading">
    <w:name w:val="Form_fillable_field_tableheading"/>
    <w:basedOn w:val="Formfillablefield"/>
    <w:qFormat/>
    <w:rsid w:val="009F5481"/>
    <w:pPr>
      <w:jc w:val="center"/>
    </w:pPr>
    <w:rPr>
      <w:sz w:val="16"/>
      <w:szCs w:val="16"/>
    </w:rPr>
  </w:style>
  <w:style w:type="paragraph" w:customStyle="1" w:styleId="Formsubheading">
    <w:name w:val="Form_subheading"/>
    <w:basedOn w:val="Formbodytext"/>
    <w:next w:val="Formcaptiontext"/>
    <w:rsid w:val="004C12CD"/>
    <w:pPr>
      <w:keepNext/>
      <w:tabs>
        <w:tab w:val="left" w:pos="360"/>
      </w:tabs>
      <w:spacing w:before="200" w:after="40"/>
    </w:pPr>
    <w:rPr>
      <w:b/>
      <w:color w:val="ED8B00"/>
      <w:sz w:val="22"/>
      <w:szCs w:val="24"/>
    </w:rPr>
  </w:style>
  <w:style w:type="character" w:customStyle="1" w:styleId="Formsubheadingsubtext">
    <w:name w:val="Form_subheading_subtext"/>
    <w:qFormat/>
    <w:rsid w:val="00552C9D"/>
    <w:rPr>
      <w:rFonts w:ascii="Verdana" w:hAnsi="Verdana"/>
      <w:b w:val="0"/>
      <w:color w:val="000000"/>
      <w:sz w:val="20"/>
      <w:szCs w:val="20"/>
      <w:lang w:val="en-US" w:eastAsia="en-US" w:bidi="ar-SA"/>
    </w:rPr>
  </w:style>
  <w:style w:type="paragraph" w:customStyle="1" w:styleId="Formsubheading2">
    <w:name w:val="Form_subheading2"/>
    <w:basedOn w:val="Formbodytext"/>
    <w:next w:val="Formbodytext"/>
    <w:qFormat/>
    <w:rsid w:val="009F5481"/>
    <w:pPr>
      <w:spacing w:before="120"/>
    </w:pPr>
    <w:rPr>
      <w:b/>
      <w:color w:val="5D564F"/>
    </w:rPr>
  </w:style>
  <w:style w:type="paragraph" w:customStyle="1" w:styleId="Formtitleline2">
    <w:name w:val="Form_title_line2"/>
    <w:rsid w:val="009F5481"/>
    <w:rPr>
      <w:rFonts w:ascii="Verdana" w:hAnsi="Verdana"/>
      <w:b/>
      <w:color w:val="ED8B00"/>
      <w:sz w:val="32"/>
      <w:szCs w:val="32"/>
      <w:lang w:val="en-US" w:eastAsia="en-US"/>
    </w:rPr>
  </w:style>
  <w:style w:type="paragraph" w:customStyle="1" w:styleId="Formtitleline1">
    <w:name w:val="Form_title_line1"/>
    <w:basedOn w:val="Formtitleline2"/>
    <w:qFormat/>
    <w:rsid w:val="009F5481"/>
    <w:rPr>
      <w:color w:val="000000"/>
    </w:rPr>
  </w:style>
  <w:style w:type="character" w:customStyle="1" w:styleId="FormClaimNumber">
    <w:name w:val="FormClaimNumber"/>
    <w:rsid w:val="009F5481"/>
    <w:rPr>
      <w:rFonts w:ascii="Verdana" w:hAnsi="Verdana"/>
      <w:color w:val="000000"/>
      <w:sz w:val="20"/>
      <w:lang w:val="en-US" w:eastAsia="en-US" w:bidi="ar-SA"/>
    </w:rPr>
  </w:style>
  <w:style w:type="character" w:customStyle="1" w:styleId="FormFirstName">
    <w:name w:val="FormFirstName"/>
    <w:rsid w:val="009F5481"/>
    <w:rPr>
      <w:rFonts w:ascii="Verdana" w:hAnsi="Verdana"/>
      <w:color w:val="000000"/>
      <w:sz w:val="20"/>
      <w:lang w:val="en-US" w:eastAsia="en-US" w:bidi="ar-SA"/>
    </w:rPr>
  </w:style>
  <w:style w:type="character" w:customStyle="1" w:styleId="FormInitial">
    <w:name w:val="FormInitial"/>
    <w:rsid w:val="009F5481"/>
    <w:rPr>
      <w:rFonts w:ascii="Verdana" w:hAnsi="Verdana"/>
      <w:color w:val="000000"/>
      <w:sz w:val="20"/>
      <w:lang w:val="en-US" w:eastAsia="en-US" w:bidi="ar-SA"/>
    </w:rPr>
  </w:style>
  <w:style w:type="character" w:customStyle="1" w:styleId="FormLastName">
    <w:name w:val="FormLastName"/>
    <w:rsid w:val="009F5481"/>
    <w:rPr>
      <w:rFonts w:ascii="Verdana" w:hAnsi="Verdana"/>
      <w:color w:val="000000"/>
      <w:sz w:val="20"/>
      <w:lang w:val="en-US" w:eastAsia="en-US" w:bidi="ar-SA"/>
    </w:rPr>
  </w:style>
  <w:style w:type="character" w:styleId="CommentReference">
    <w:name w:val="annotation reference"/>
    <w:locked/>
    <w:rsid w:val="008D73BE"/>
    <w:rPr>
      <w:sz w:val="16"/>
      <w:szCs w:val="16"/>
    </w:rPr>
  </w:style>
  <w:style w:type="paragraph" w:styleId="CommentText">
    <w:name w:val="annotation text"/>
    <w:basedOn w:val="Normal"/>
    <w:link w:val="CommentTextChar"/>
    <w:locked/>
    <w:rsid w:val="008D73BE"/>
    <w:rPr>
      <w:sz w:val="20"/>
      <w:szCs w:val="20"/>
    </w:rPr>
  </w:style>
  <w:style w:type="character" w:customStyle="1" w:styleId="CommentTextChar">
    <w:name w:val="Comment Text Char"/>
    <w:link w:val="CommentText"/>
    <w:rsid w:val="008D73BE"/>
    <w:rPr>
      <w:rFonts w:ascii="Arial" w:hAnsi="Arial"/>
      <w:color w:val="000000"/>
      <w:lang w:val="en-US" w:eastAsia="en-US"/>
    </w:rPr>
  </w:style>
  <w:style w:type="paragraph" w:styleId="CommentSubject">
    <w:name w:val="annotation subject"/>
    <w:basedOn w:val="CommentText"/>
    <w:next w:val="CommentText"/>
    <w:link w:val="CommentSubjectChar"/>
    <w:locked/>
    <w:rsid w:val="008D73BE"/>
    <w:rPr>
      <w:b/>
      <w:bCs/>
    </w:rPr>
  </w:style>
  <w:style w:type="character" w:customStyle="1" w:styleId="CommentSubjectChar">
    <w:name w:val="Comment Subject Char"/>
    <w:link w:val="CommentSubject"/>
    <w:rsid w:val="008D73BE"/>
    <w:rPr>
      <w:rFonts w:ascii="Arial" w:hAnsi="Arial"/>
      <w:b/>
      <w:bCs/>
      <w:color w:val="000000"/>
      <w:lang w:val="en-US" w:eastAsia="en-US"/>
    </w:rPr>
  </w:style>
  <w:style w:type="character" w:styleId="Hyperlink">
    <w:name w:val="Hyperlink"/>
    <w:locked/>
    <w:rsid w:val="00121B17"/>
    <w:rPr>
      <w:color w:val="0563C1"/>
      <w:u w:val="single"/>
    </w:rPr>
  </w:style>
  <w:style w:type="character" w:customStyle="1" w:styleId="UnresolvedMention1">
    <w:name w:val="Unresolved Mention1"/>
    <w:uiPriority w:val="99"/>
    <w:semiHidden/>
    <w:unhideWhenUsed/>
    <w:rsid w:val="00121B17"/>
    <w:rPr>
      <w:color w:val="605E5C"/>
      <w:shd w:val="clear" w:color="auto" w:fill="E1DFDD"/>
    </w:rPr>
  </w:style>
  <w:style w:type="paragraph" w:styleId="Bibliography">
    <w:name w:val="Bibliography"/>
    <w:basedOn w:val="Normal"/>
    <w:next w:val="Normal"/>
    <w:uiPriority w:val="37"/>
    <w:semiHidden/>
    <w:unhideWhenUsed/>
    <w:locked/>
    <w:rsid w:val="00C43678"/>
  </w:style>
  <w:style w:type="paragraph" w:styleId="BlockText">
    <w:name w:val="Block Text"/>
    <w:basedOn w:val="Normal"/>
    <w:locked/>
    <w:rsid w:val="00C43678"/>
    <w:pPr>
      <w:spacing w:after="120"/>
      <w:ind w:left="1440" w:right="1440"/>
    </w:pPr>
  </w:style>
  <w:style w:type="paragraph" w:styleId="BodyText">
    <w:name w:val="Body Text"/>
    <w:basedOn w:val="Normal"/>
    <w:link w:val="BodyTextChar"/>
    <w:locked/>
    <w:rsid w:val="00C43678"/>
    <w:pPr>
      <w:spacing w:after="120"/>
    </w:pPr>
  </w:style>
  <w:style w:type="character" w:customStyle="1" w:styleId="BodyTextChar">
    <w:name w:val="Body Text Char"/>
    <w:link w:val="BodyText"/>
    <w:rsid w:val="00C43678"/>
    <w:rPr>
      <w:rFonts w:ascii="Arial" w:hAnsi="Arial"/>
      <w:color w:val="000000"/>
      <w:sz w:val="24"/>
      <w:szCs w:val="24"/>
      <w:lang w:val="en-US" w:eastAsia="en-US"/>
    </w:rPr>
  </w:style>
  <w:style w:type="paragraph" w:styleId="BodyText2">
    <w:name w:val="Body Text 2"/>
    <w:basedOn w:val="Normal"/>
    <w:link w:val="BodyText2Char"/>
    <w:locked/>
    <w:rsid w:val="00C43678"/>
    <w:pPr>
      <w:spacing w:after="120" w:line="480" w:lineRule="auto"/>
    </w:pPr>
  </w:style>
  <w:style w:type="character" w:customStyle="1" w:styleId="BodyText2Char">
    <w:name w:val="Body Text 2 Char"/>
    <w:link w:val="BodyText2"/>
    <w:rsid w:val="00C43678"/>
    <w:rPr>
      <w:rFonts w:ascii="Arial" w:hAnsi="Arial"/>
      <w:color w:val="000000"/>
      <w:sz w:val="24"/>
      <w:szCs w:val="24"/>
      <w:lang w:val="en-US" w:eastAsia="en-US"/>
    </w:rPr>
  </w:style>
  <w:style w:type="paragraph" w:styleId="BodyText3">
    <w:name w:val="Body Text 3"/>
    <w:basedOn w:val="Normal"/>
    <w:link w:val="BodyText3Char"/>
    <w:locked/>
    <w:rsid w:val="00C43678"/>
    <w:pPr>
      <w:spacing w:after="120"/>
    </w:pPr>
    <w:rPr>
      <w:sz w:val="16"/>
      <w:szCs w:val="16"/>
    </w:rPr>
  </w:style>
  <w:style w:type="character" w:customStyle="1" w:styleId="BodyText3Char">
    <w:name w:val="Body Text 3 Char"/>
    <w:link w:val="BodyText3"/>
    <w:rsid w:val="00C43678"/>
    <w:rPr>
      <w:rFonts w:ascii="Arial" w:hAnsi="Arial"/>
      <w:color w:val="000000"/>
      <w:sz w:val="16"/>
      <w:szCs w:val="16"/>
      <w:lang w:val="en-US" w:eastAsia="en-US"/>
    </w:rPr>
  </w:style>
  <w:style w:type="paragraph" w:styleId="BodyTextFirstIndent">
    <w:name w:val="Body Text First Indent"/>
    <w:basedOn w:val="BodyText"/>
    <w:link w:val="BodyTextFirstIndentChar"/>
    <w:locked/>
    <w:rsid w:val="00C43678"/>
    <w:pPr>
      <w:ind w:firstLine="210"/>
    </w:pPr>
  </w:style>
  <w:style w:type="character" w:customStyle="1" w:styleId="BodyTextFirstIndentChar">
    <w:name w:val="Body Text First Indent Char"/>
    <w:link w:val="BodyTextFirstIndent"/>
    <w:rsid w:val="00C43678"/>
    <w:rPr>
      <w:rFonts w:ascii="Arial" w:hAnsi="Arial"/>
      <w:color w:val="000000"/>
      <w:sz w:val="24"/>
      <w:szCs w:val="24"/>
      <w:lang w:val="en-US" w:eastAsia="en-US"/>
    </w:rPr>
  </w:style>
  <w:style w:type="paragraph" w:styleId="BodyTextIndent">
    <w:name w:val="Body Text Indent"/>
    <w:basedOn w:val="Normal"/>
    <w:link w:val="BodyTextIndentChar"/>
    <w:locked/>
    <w:rsid w:val="00C43678"/>
    <w:pPr>
      <w:spacing w:after="120"/>
      <w:ind w:left="283"/>
    </w:pPr>
  </w:style>
  <w:style w:type="character" w:customStyle="1" w:styleId="BodyTextIndentChar">
    <w:name w:val="Body Text Indent Char"/>
    <w:link w:val="BodyTextIndent"/>
    <w:rsid w:val="00C43678"/>
    <w:rPr>
      <w:rFonts w:ascii="Arial" w:hAnsi="Arial"/>
      <w:color w:val="000000"/>
      <w:sz w:val="24"/>
      <w:szCs w:val="24"/>
      <w:lang w:val="en-US" w:eastAsia="en-US"/>
    </w:rPr>
  </w:style>
  <w:style w:type="paragraph" w:styleId="BodyTextFirstIndent2">
    <w:name w:val="Body Text First Indent 2"/>
    <w:basedOn w:val="BodyTextIndent"/>
    <w:link w:val="BodyTextFirstIndent2Char"/>
    <w:locked/>
    <w:rsid w:val="00C43678"/>
    <w:pPr>
      <w:ind w:firstLine="210"/>
    </w:pPr>
  </w:style>
  <w:style w:type="character" w:customStyle="1" w:styleId="BodyTextFirstIndent2Char">
    <w:name w:val="Body Text First Indent 2 Char"/>
    <w:link w:val="BodyTextFirstIndent2"/>
    <w:rsid w:val="00C43678"/>
    <w:rPr>
      <w:rFonts w:ascii="Arial" w:hAnsi="Arial"/>
      <w:color w:val="000000"/>
      <w:sz w:val="24"/>
      <w:szCs w:val="24"/>
      <w:lang w:val="en-US" w:eastAsia="en-US"/>
    </w:rPr>
  </w:style>
  <w:style w:type="paragraph" w:styleId="BodyTextIndent2">
    <w:name w:val="Body Text Indent 2"/>
    <w:basedOn w:val="Normal"/>
    <w:link w:val="BodyTextIndent2Char"/>
    <w:locked/>
    <w:rsid w:val="00C43678"/>
    <w:pPr>
      <w:spacing w:after="120" w:line="480" w:lineRule="auto"/>
      <w:ind w:left="283"/>
    </w:pPr>
  </w:style>
  <w:style w:type="character" w:customStyle="1" w:styleId="BodyTextIndent2Char">
    <w:name w:val="Body Text Indent 2 Char"/>
    <w:link w:val="BodyTextIndent2"/>
    <w:rsid w:val="00C43678"/>
    <w:rPr>
      <w:rFonts w:ascii="Arial" w:hAnsi="Arial"/>
      <w:color w:val="000000"/>
      <w:sz w:val="24"/>
      <w:szCs w:val="24"/>
      <w:lang w:val="en-US" w:eastAsia="en-US"/>
    </w:rPr>
  </w:style>
  <w:style w:type="paragraph" w:styleId="BodyTextIndent3">
    <w:name w:val="Body Text Indent 3"/>
    <w:basedOn w:val="Normal"/>
    <w:link w:val="BodyTextIndent3Char"/>
    <w:locked/>
    <w:rsid w:val="00C43678"/>
    <w:pPr>
      <w:spacing w:after="120"/>
      <w:ind w:left="283"/>
    </w:pPr>
    <w:rPr>
      <w:sz w:val="16"/>
      <w:szCs w:val="16"/>
    </w:rPr>
  </w:style>
  <w:style w:type="character" w:customStyle="1" w:styleId="BodyTextIndent3Char">
    <w:name w:val="Body Text Indent 3 Char"/>
    <w:link w:val="BodyTextIndent3"/>
    <w:rsid w:val="00C43678"/>
    <w:rPr>
      <w:rFonts w:ascii="Arial" w:hAnsi="Arial"/>
      <w:color w:val="000000"/>
      <w:sz w:val="16"/>
      <w:szCs w:val="16"/>
      <w:lang w:val="en-US" w:eastAsia="en-US"/>
    </w:rPr>
  </w:style>
  <w:style w:type="paragraph" w:styleId="Caption">
    <w:name w:val="caption"/>
    <w:basedOn w:val="Normal"/>
    <w:next w:val="Normal"/>
    <w:semiHidden/>
    <w:unhideWhenUsed/>
    <w:qFormat/>
    <w:locked/>
    <w:rsid w:val="00C43678"/>
    <w:rPr>
      <w:b/>
      <w:bCs/>
      <w:sz w:val="20"/>
      <w:szCs w:val="20"/>
    </w:rPr>
  </w:style>
  <w:style w:type="paragraph" w:styleId="Closing">
    <w:name w:val="Closing"/>
    <w:basedOn w:val="Normal"/>
    <w:link w:val="ClosingChar"/>
    <w:locked/>
    <w:rsid w:val="00C43678"/>
    <w:pPr>
      <w:ind w:left="4252"/>
    </w:pPr>
  </w:style>
  <w:style w:type="character" w:customStyle="1" w:styleId="ClosingChar">
    <w:name w:val="Closing Char"/>
    <w:link w:val="Closing"/>
    <w:rsid w:val="00C43678"/>
    <w:rPr>
      <w:rFonts w:ascii="Arial" w:hAnsi="Arial"/>
      <w:color w:val="000000"/>
      <w:sz w:val="24"/>
      <w:szCs w:val="24"/>
      <w:lang w:val="en-US" w:eastAsia="en-US"/>
    </w:rPr>
  </w:style>
  <w:style w:type="paragraph" w:styleId="Date">
    <w:name w:val="Date"/>
    <w:basedOn w:val="Normal"/>
    <w:next w:val="Normal"/>
    <w:link w:val="DateChar"/>
    <w:locked/>
    <w:rsid w:val="00C43678"/>
  </w:style>
  <w:style w:type="character" w:customStyle="1" w:styleId="DateChar">
    <w:name w:val="Date Char"/>
    <w:link w:val="Date"/>
    <w:rsid w:val="00C43678"/>
    <w:rPr>
      <w:rFonts w:ascii="Arial" w:hAnsi="Arial"/>
      <w:color w:val="000000"/>
      <w:sz w:val="24"/>
      <w:szCs w:val="24"/>
      <w:lang w:val="en-US" w:eastAsia="en-US"/>
    </w:rPr>
  </w:style>
  <w:style w:type="paragraph" w:styleId="DocumentMap">
    <w:name w:val="Document Map"/>
    <w:basedOn w:val="Normal"/>
    <w:link w:val="DocumentMapChar"/>
    <w:locked/>
    <w:rsid w:val="00C43678"/>
    <w:rPr>
      <w:rFonts w:ascii="Segoe UI" w:hAnsi="Segoe UI" w:cs="Segoe UI"/>
      <w:sz w:val="16"/>
      <w:szCs w:val="16"/>
    </w:rPr>
  </w:style>
  <w:style w:type="character" w:customStyle="1" w:styleId="DocumentMapChar">
    <w:name w:val="Document Map Char"/>
    <w:link w:val="DocumentMap"/>
    <w:rsid w:val="00C43678"/>
    <w:rPr>
      <w:rFonts w:ascii="Segoe UI" w:hAnsi="Segoe UI" w:cs="Segoe UI"/>
      <w:color w:val="000000"/>
      <w:sz w:val="16"/>
      <w:szCs w:val="16"/>
      <w:lang w:val="en-US" w:eastAsia="en-US"/>
    </w:rPr>
  </w:style>
  <w:style w:type="paragraph" w:styleId="E-mailSignature">
    <w:name w:val="E-mail Signature"/>
    <w:basedOn w:val="Normal"/>
    <w:link w:val="E-mailSignatureChar"/>
    <w:locked/>
    <w:rsid w:val="00C43678"/>
  </w:style>
  <w:style w:type="character" w:customStyle="1" w:styleId="E-mailSignatureChar">
    <w:name w:val="E-mail Signature Char"/>
    <w:link w:val="E-mailSignature"/>
    <w:rsid w:val="00C43678"/>
    <w:rPr>
      <w:rFonts w:ascii="Arial" w:hAnsi="Arial"/>
      <w:color w:val="000000"/>
      <w:sz w:val="24"/>
      <w:szCs w:val="24"/>
      <w:lang w:val="en-US" w:eastAsia="en-US"/>
    </w:rPr>
  </w:style>
  <w:style w:type="paragraph" w:styleId="EndnoteText">
    <w:name w:val="endnote text"/>
    <w:basedOn w:val="Normal"/>
    <w:link w:val="EndnoteTextChar"/>
    <w:locked/>
    <w:rsid w:val="00C43678"/>
    <w:rPr>
      <w:sz w:val="20"/>
      <w:szCs w:val="20"/>
    </w:rPr>
  </w:style>
  <w:style w:type="character" w:customStyle="1" w:styleId="EndnoteTextChar">
    <w:name w:val="Endnote Text Char"/>
    <w:link w:val="EndnoteText"/>
    <w:rsid w:val="00C43678"/>
    <w:rPr>
      <w:rFonts w:ascii="Arial" w:hAnsi="Arial"/>
      <w:color w:val="000000"/>
      <w:lang w:val="en-US" w:eastAsia="en-US"/>
    </w:rPr>
  </w:style>
  <w:style w:type="paragraph" w:styleId="EnvelopeAddress">
    <w:name w:val="envelope address"/>
    <w:basedOn w:val="Normal"/>
    <w:locked/>
    <w:rsid w:val="00C43678"/>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locked/>
    <w:rsid w:val="00C43678"/>
    <w:rPr>
      <w:rFonts w:ascii="Calibri Light" w:hAnsi="Calibri Light"/>
      <w:sz w:val="20"/>
      <w:szCs w:val="20"/>
    </w:rPr>
  </w:style>
  <w:style w:type="paragraph" w:styleId="FootnoteText">
    <w:name w:val="footnote text"/>
    <w:basedOn w:val="Normal"/>
    <w:link w:val="FootnoteTextChar"/>
    <w:locked/>
    <w:rsid w:val="00C43678"/>
    <w:rPr>
      <w:sz w:val="20"/>
      <w:szCs w:val="20"/>
    </w:rPr>
  </w:style>
  <w:style w:type="character" w:customStyle="1" w:styleId="FootnoteTextChar">
    <w:name w:val="Footnote Text Char"/>
    <w:link w:val="FootnoteText"/>
    <w:rsid w:val="00C43678"/>
    <w:rPr>
      <w:rFonts w:ascii="Arial" w:hAnsi="Arial"/>
      <w:color w:val="000000"/>
      <w:lang w:val="en-US" w:eastAsia="en-US"/>
    </w:rPr>
  </w:style>
  <w:style w:type="character" w:customStyle="1" w:styleId="Heading4Char">
    <w:name w:val="Heading 4 Char"/>
    <w:link w:val="Heading4"/>
    <w:semiHidden/>
    <w:rsid w:val="00C43678"/>
    <w:rPr>
      <w:rFonts w:ascii="Calibri" w:eastAsia="Times New Roman" w:hAnsi="Calibri" w:cs="Times New Roman"/>
      <w:b/>
      <w:bCs/>
      <w:color w:val="000000"/>
      <w:sz w:val="28"/>
      <w:szCs w:val="28"/>
      <w:lang w:val="en-US" w:eastAsia="en-US"/>
    </w:rPr>
  </w:style>
  <w:style w:type="character" w:customStyle="1" w:styleId="Heading5Char">
    <w:name w:val="Heading 5 Char"/>
    <w:link w:val="Heading5"/>
    <w:semiHidden/>
    <w:rsid w:val="00C43678"/>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semiHidden/>
    <w:rsid w:val="00C43678"/>
    <w:rPr>
      <w:rFonts w:ascii="Calibri" w:eastAsia="Times New Roman" w:hAnsi="Calibri" w:cs="Times New Roman"/>
      <w:b/>
      <w:bCs/>
      <w:color w:val="000000"/>
      <w:sz w:val="22"/>
      <w:szCs w:val="22"/>
      <w:lang w:val="en-US" w:eastAsia="en-US"/>
    </w:rPr>
  </w:style>
  <w:style w:type="character" w:customStyle="1" w:styleId="Heading7Char">
    <w:name w:val="Heading 7 Char"/>
    <w:link w:val="Heading7"/>
    <w:semiHidden/>
    <w:rsid w:val="00C43678"/>
    <w:rPr>
      <w:rFonts w:ascii="Calibri" w:eastAsia="Times New Roman" w:hAnsi="Calibri" w:cs="Times New Roman"/>
      <w:color w:val="000000"/>
      <w:sz w:val="24"/>
      <w:szCs w:val="24"/>
      <w:lang w:val="en-US" w:eastAsia="en-US"/>
    </w:rPr>
  </w:style>
  <w:style w:type="character" w:customStyle="1" w:styleId="Heading8Char">
    <w:name w:val="Heading 8 Char"/>
    <w:link w:val="Heading8"/>
    <w:semiHidden/>
    <w:rsid w:val="00C43678"/>
    <w:rPr>
      <w:rFonts w:ascii="Calibri" w:eastAsia="Times New Roman" w:hAnsi="Calibri" w:cs="Times New Roman"/>
      <w:i/>
      <w:iCs/>
      <w:color w:val="000000"/>
      <w:sz w:val="24"/>
      <w:szCs w:val="24"/>
      <w:lang w:val="en-US" w:eastAsia="en-US"/>
    </w:rPr>
  </w:style>
  <w:style w:type="character" w:customStyle="1" w:styleId="Heading9Char">
    <w:name w:val="Heading 9 Char"/>
    <w:link w:val="Heading9"/>
    <w:semiHidden/>
    <w:rsid w:val="00C43678"/>
    <w:rPr>
      <w:rFonts w:ascii="Calibri Light" w:eastAsia="Times New Roman" w:hAnsi="Calibri Light" w:cs="Times New Roman"/>
      <w:color w:val="000000"/>
      <w:sz w:val="22"/>
      <w:szCs w:val="22"/>
      <w:lang w:val="en-US" w:eastAsia="en-US"/>
    </w:rPr>
  </w:style>
  <w:style w:type="paragraph" w:styleId="HTMLAddress">
    <w:name w:val="HTML Address"/>
    <w:basedOn w:val="Normal"/>
    <w:link w:val="HTMLAddressChar"/>
    <w:locked/>
    <w:rsid w:val="00C43678"/>
    <w:rPr>
      <w:i/>
      <w:iCs/>
    </w:rPr>
  </w:style>
  <w:style w:type="character" w:customStyle="1" w:styleId="HTMLAddressChar">
    <w:name w:val="HTML Address Char"/>
    <w:link w:val="HTMLAddress"/>
    <w:rsid w:val="00C43678"/>
    <w:rPr>
      <w:rFonts w:ascii="Arial" w:hAnsi="Arial"/>
      <w:i/>
      <w:iCs/>
      <w:color w:val="000000"/>
      <w:sz w:val="24"/>
      <w:szCs w:val="24"/>
      <w:lang w:val="en-US" w:eastAsia="en-US"/>
    </w:rPr>
  </w:style>
  <w:style w:type="paragraph" w:styleId="HTMLPreformatted">
    <w:name w:val="HTML Preformatted"/>
    <w:basedOn w:val="Normal"/>
    <w:link w:val="HTMLPreformattedChar"/>
    <w:locked/>
    <w:rsid w:val="00C43678"/>
    <w:rPr>
      <w:rFonts w:ascii="Courier New" w:hAnsi="Courier New" w:cs="Courier New"/>
      <w:sz w:val="20"/>
      <w:szCs w:val="20"/>
    </w:rPr>
  </w:style>
  <w:style w:type="character" w:customStyle="1" w:styleId="HTMLPreformattedChar">
    <w:name w:val="HTML Preformatted Char"/>
    <w:link w:val="HTMLPreformatted"/>
    <w:rsid w:val="00C43678"/>
    <w:rPr>
      <w:rFonts w:ascii="Courier New" w:hAnsi="Courier New" w:cs="Courier New"/>
      <w:color w:val="000000"/>
      <w:lang w:val="en-US" w:eastAsia="en-US"/>
    </w:rPr>
  </w:style>
  <w:style w:type="paragraph" w:styleId="Index1">
    <w:name w:val="index 1"/>
    <w:basedOn w:val="Normal"/>
    <w:next w:val="Normal"/>
    <w:autoRedefine/>
    <w:locked/>
    <w:rsid w:val="00C43678"/>
    <w:pPr>
      <w:ind w:left="240" w:hanging="240"/>
    </w:pPr>
  </w:style>
  <w:style w:type="paragraph" w:styleId="Index2">
    <w:name w:val="index 2"/>
    <w:basedOn w:val="Normal"/>
    <w:next w:val="Normal"/>
    <w:autoRedefine/>
    <w:locked/>
    <w:rsid w:val="00C43678"/>
    <w:pPr>
      <w:ind w:left="480" w:hanging="240"/>
    </w:pPr>
  </w:style>
  <w:style w:type="paragraph" w:styleId="Index3">
    <w:name w:val="index 3"/>
    <w:basedOn w:val="Normal"/>
    <w:next w:val="Normal"/>
    <w:autoRedefine/>
    <w:locked/>
    <w:rsid w:val="00C43678"/>
    <w:pPr>
      <w:ind w:left="720" w:hanging="240"/>
    </w:pPr>
  </w:style>
  <w:style w:type="paragraph" w:styleId="Index4">
    <w:name w:val="index 4"/>
    <w:basedOn w:val="Normal"/>
    <w:next w:val="Normal"/>
    <w:autoRedefine/>
    <w:locked/>
    <w:rsid w:val="00C43678"/>
    <w:pPr>
      <w:ind w:left="960" w:hanging="240"/>
    </w:pPr>
  </w:style>
  <w:style w:type="paragraph" w:styleId="Index5">
    <w:name w:val="index 5"/>
    <w:basedOn w:val="Normal"/>
    <w:next w:val="Normal"/>
    <w:autoRedefine/>
    <w:locked/>
    <w:rsid w:val="00C43678"/>
    <w:pPr>
      <w:ind w:left="1200" w:hanging="240"/>
    </w:pPr>
  </w:style>
  <w:style w:type="paragraph" w:styleId="Index6">
    <w:name w:val="index 6"/>
    <w:basedOn w:val="Normal"/>
    <w:next w:val="Normal"/>
    <w:autoRedefine/>
    <w:locked/>
    <w:rsid w:val="00C43678"/>
    <w:pPr>
      <w:ind w:left="1440" w:hanging="240"/>
    </w:pPr>
  </w:style>
  <w:style w:type="paragraph" w:styleId="Index7">
    <w:name w:val="index 7"/>
    <w:basedOn w:val="Normal"/>
    <w:next w:val="Normal"/>
    <w:autoRedefine/>
    <w:locked/>
    <w:rsid w:val="00C43678"/>
    <w:pPr>
      <w:ind w:left="1680" w:hanging="240"/>
    </w:pPr>
  </w:style>
  <w:style w:type="paragraph" w:styleId="Index8">
    <w:name w:val="index 8"/>
    <w:basedOn w:val="Normal"/>
    <w:next w:val="Normal"/>
    <w:autoRedefine/>
    <w:locked/>
    <w:rsid w:val="00C43678"/>
    <w:pPr>
      <w:ind w:left="1920" w:hanging="240"/>
    </w:pPr>
  </w:style>
  <w:style w:type="paragraph" w:styleId="Index9">
    <w:name w:val="index 9"/>
    <w:basedOn w:val="Normal"/>
    <w:next w:val="Normal"/>
    <w:autoRedefine/>
    <w:locked/>
    <w:rsid w:val="00C43678"/>
    <w:pPr>
      <w:ind w:left="2160" w:hanging="240"/>
    </w:pPr>
  </w:style>
  <w:style w:type="paragraph" w:styleId="IndexHeading">
    <w:name w:val="index heading"/>
    <w:basedOn w:val="Normal"/>
    <w:next w:val="Index1"/>
    <w:locked/>
    <w:rsid w:val="00C43678"/>
    <w:rPr>
      <w:rFonts w:ascii="Calibri Light" w:hAnsi="Calibri Light"/>
      <w:b/>
      <w:bCs/>
    </w:rPr>
  </w:style>
  <w:style w:type="paragraph" w:styleId="IntenseQuote">
    <w:name w:val="Intense Quote"/>
    <w:basedOn w:val="Normal"/>
    <w:next w:val="Normal"/>
    <w:link w:val="IntenseQuoteChar"/>
    <w:uiPriority w:val="30"/>
    <w:qFormat/>
    <w:locked/>
    <w:rsid w:val="00C4367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C43678"/>
    <w:rPr>
      <w:rFonts w:ascii="Arial" w:hAnsi="Arial"/>
      <w:i/>
      <w:iCs/>
      <w:color w:val="4472C4"/>
      <w:sz w:val="24"/>
      <w:szCs w:val="24"/>
      <w:lang w:val="en-US" w:eastAsia="en-US"/>
    </w:rPr>
  </w:style>
  <w:style w:type="paragraph" w:styleId="List">
    <w:name w:val="List"/>
    <w:basedOn w:val="Normal"/>
    <w:locked/>
    <w:rsid w:val="00C43678"/>
    <w:pPr>
      <w:ind w:left="283" w:hanging="283"/>
      <w:contextualSpacing/>
    </w:pPr>
  </w:style>
  <w:style w:type="paragraph" w:styleId="List2">
    <w:name w:val="List 2"/>
    <w:basedOn w:val="Normal"/>
    <w:locked/>
    <w:rsid w:val="00C43678"/>
    <w:pPr>
      <w:ind w:left="566" w:hanging="283"/>
      <w:contextualSpacing/>
    </w:pPr>
  </w:style>
  <w:style w:type="paragraph" w:styleId="List3">
    <w:name w:val="List 3"/>
    <w:basedOn w:val="Normal"/>
    <w:locked/>
    <w:rsid w:val="00C43678"/>
    <w:pPr>
      <w:ind w:left="849" w:hanging="283"/>
      <w:contextualSpacing/>
    </w:pPr>
  </w:style>
  <w:style w:type="paragraph" w:styleId="List4">
    <w:name w:val="List 4"/>
    <w:basedOn w:val="Normal"/>
    <w:locked/>
    <w:rsid w:val="00C43678"/>
    <w:pPr>
      <w:ind w:left="1132" w:hanging="283"/>
      <w:contextualSpacing/>
    </w:pPr>
  </w:style>
  <w:style w:type="paragraph" w:styleId="List5">
    <w:name w:val="List 5"/>
    <w:basedOn w:val="Normal"/>
    <w:locked/>
    <w:rsid w:val="00C43678"/>
    <w:pPr>
      <w:ind w:left="1415" w:hanging="283"/>
      <w:contextualSpacing/>
    </w:pPr>
  </w:style>
  <w:style w:type="paragraph" w:styleId="ListBullet">
    <w:name w:val="List Bullet"/>
    <w:basedOn w:val="Normal"/>
    <w:locked/>
    <w:rsid w:val="00C43678"/>
    <w:pPr>
      <w:numPr>
        <w:numId w:val="2"/>
      </w:numPr>
      <w:contextualSpacing/>
    </w:pPr>
  </w:style>
  <w:style w:type="paragraph" w:styleId="ListBullet2">
    <w:name w:val="List Bullet 2"/>
    <w:basedOn w:val="Normal"/>
    <w:locked/>
    <w:rsid w:val="00C43678"/>
    <w:pPr>
      <w:numPr>
        <w:numId w:val="3"/>
      </w:numPr>
      <w:contextualSpacing/>
    </w:pPr>
  </w:style>
  <w:style w:type="paragraph" w:styleId="ListBullet3">
    <w:name w:val="List Bullet 3"/>
    <w:basedOn w:val="Normal"/>
    <w:locked/>
    <w:rsid w:val="00C43678"/>
    <w:pPr>
      <w:numPr>
        <w:numId w:val="4"/>
      </w:numPr>
      <w:contextualSpacing/>
    </w:pPr>
  </w:style>
  <w:style w:type="paragraph" w:styleId="ListBullet4">
    <w:name w:val="List Bullet 4"/>
    <w:basedOn w:val="Normal"/>
    <w:locked/>
    <w:rsid w:val="00C43678"/>
    <w:pPr>
      <w:numPr>
        <w:numId w:val="5"/>
      </w:numPr>
      <w:contextualSpacing/>
    </w:pPr>
  </w:style>
  <w:style w:type="paragraph" w:styleId="ListBullet5">
    <w:name w:val="List Bullet 5"/>
    <w:basedOn w:val="Normal"/>
    <w:locked/>
    <w:rsid w:val="00C43678"/>
    <w:pPr>
      <w:numPr>
        <w:numId w:val="6"/>
      </w:numPr>
      <w:contextualSpacing/>
    </w:pPr>
  </w:style>
  <w:style w:type="paragraph" w:styleId="ListContinue">
    <w:name w:val="List Continue"/>
    <w:basedOn w:val="Normal"/>
    <w:locked/>
    <w:rsid w:val="00C43678"/>
    <w:pPr>
      <w:spacing w:after="120"/>
      <w:ind w:left="283"/>
      <w:contextualSpacing/>
    </w:pPr>
  </w:style>
  <w:style w:type="paragraph" w:styleId="ListContinue2">
    <w:name w:val="List Continue 2"/>
    <w:basedOn w:val="Normal"/>
    <w:locked/>
    <w:rsid w:val="00C43678"/>
    <w:pPr>
      <w:spacing w:after="120"/>
      <w:ind w:left="566"/>
      <w:contextualSpacing/>
    </w:pPr>
  </w:style>
  <w:style w:type="paragraph" w:styleId="ListContinue3">
    <w:name w:val="List Continue 3"/>
    <w:basedOn w:val="Normal"/>
    <w:locked/>
    <w:rsid w:val="00C43678"/>
    <w:pPr>
      <w:spacing w:after="120"/>
      <w:ind w:left="849"/>
      <w:contextualSpacing/>
    </w:pPr>
  </w:style>
  <w:style w:type="paragraph" w:styleId="ListContinue4">
    <w:name w:val="List Continue 4"/>
    <w:basedOn w:val="Normal"/>
    <w:locked/>
    <w:rsid w:val="00C43678"/>
    <w:pPr>
      <w:spacing w:after="120"/>
      <w:ind w:left="1132"/>
      <w:contextualSpacing/>
    </w:pPr>
  </w:style>
  <w:style w:type="paragraph" w:styleId="ListContinue5">
    <w:name w:val="List Continue 5"/>
    <w:basedOn w:val="Normal"/>
    <w:locked/>
    <w:rsid w:val="00C43678"/>
    <w:pPr>
      <w:spacing w:after="120"/>
      <w:ind w:left="1415"/>
      <w:contextualSpacing/>
    </w:pPr>
  </w:style>
  <w:style w:type="paragraph" w:styleId="ListNumber">
    <w:name w:val="List Number"/>
    <w:basedOn w:val="Normal"/>
    <w:locked/>
    <w:rsid w:val="00C43678"/>
    <w:pPr>
      <w:numPr>
        <w:numId w:val="7"/>
      </w:numPr>
      <w:contextualSpacing/>
    </w:pPr>
  </w:style>
  <w:style w:type="paragraph" w:styleId="ListNumber2">
    <w:name w:val="List Number 2"/>
    <w:basedOn w:val="Normal"/>
    <w:locked/>
    <w:rsid w:val="00C43678"/>
    <w:pPr>
      <w:numPr>
        <w:numId w:val="8"/>
      </w:numPr>
      <w:contextualSpacing/>
    </w:pPr>
  </w:style>
  <w:style w:type="paragraph" w:styleId="ListNumber3">
    <w:name w:val="List Number 3"/>
    <w:basedOn w:val="Normal"/>
    <w:locked/>
    <w:rsid w:val="00C43678"/>
    <w:pPr>
      <w:numPr>
        <w:numId w:val="9"/>
      </w:numPr>
      <w:contextualSpacing/>
    </w:pPr>
  </w:style>
  <w:style w:type="paragraph" w:styleId="ListNumber4">
    <w:name w:val="List Number 4"/>
    <w:basedOn w:val="Normal"/>
    <w:locked/>
    <w:rsid w:val="00C43678"/>
    <w:pPr>
      <w:numPr>
        <w:numId w:val="10"/>
      </w:numPr>
      <w:contextualSpacing/>
    </w:pPr>
  </w:style>
  <w:style w:type="paragraph" w:styleId="ListNumber5">
    <w:name w:val="List Number 5"/>
    <w:basedOn w:val="Normal"/>
    <w:locked/>
    <w:rsid w:val="00C43678"/>
    <w:pPr>
      <w:numPr>
        <w:numId w:val="11"/>
      </w:numPr>
      <w:contextualSpacing/>
    </w:pPr>
  </w:style>
  <w:style w:type="paragraph" w:styleId="ListParagraph">
    <w:name w:val="List Paragraph"/>
    <w:basedOn w:val="Normal"/>
    <w:uiPriority w:val="34"/>
    <w:qFormat/>
    <w:locked/>
    <w:rsid w:val="00C43678"/>
    <w:pPr>
      <w:ind w:left="720"/>
    </w:pPr>
  </w:style>
  <w:style w:type="paragraph" w:styleId="MacroText">
    <w:name w:val="macro"/>
    <w:link w:val="MacroTextChar"/>
    <w:locked/>
    <w:rsid w:val="00C436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C43678"/>
    <w:rPr>
      <w:rFonts w:ascii="Courier New" w:hAnsi="Courier New" w:cs="Courier New"/>
      <w:color w:val="000000"/>
      <w:lang w:val="en-US" w:eastAsia="en-US"/>
    </w:rPr>
  </w:style>
  <w:style w:type="paragraph" w:styleId="MessageHeader">
    <w:name w:val="Message Header"/>
    <w:basedOn w:val="Normal"/>
    <w:link w:val="MessageHeaderChar"/>
    <w:locked/>
    <w:rsid w:val="00C43678"/>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C43678"/>
    <w:rPr>
      <w:rFonts w:ascii="Calibri Light" w:eastAsia="Times New Roman" w:hAnsi="Calibri Light" w:cs="Times New Roman"/>
      <w:color w:val="000000"/>
      <w:sz w:val="24"/>
      <w:szCs w:val="24"/>
      <w:shd w:val="pct20" w:color="auto" w:fill="auto"/>
      <w:lang w:val="en-US" w:eastAsia="en-US"/>
    </w:rPr>
  </w:style>
  <w:style w:type="paragraph" w:styleId="NoSpacing">
    <w:name w:val="No Spacing"/>
    <w:uiPriority w:val="1"/>
    <w:qFormat/>
    <w:locked/>
    <w:rsid w:val="00C43678"/>
    <w:rPr>
      <w:rFonts w:ascii="Arial" w:hAnsi="Arial"/>
      <w:color w:val="000000"/>
      <w:sz w:val="24"/>
      <w:szCs w:val="24"/>
      <w:lang w:val="en-US" w:eastAsia="en-US"/>
    </w:rPr>
  </w:style>
  <w:style w:type="paragraph" w:styleId="NormalWeb">
    <w:name w:val="Normal (Web)"/>
    <w:basedOn w:val="Normal"/>
    <w:locked/>
    <w:rsid w:val="00C43678"/>
    <w:rPr>
      <w:rFonts w:ascii="Times New Roman" w:hAnsi="Times New Roman"/>
    </w:rPr>
  </w:style>
  <w:style w:type="paragraph" w:styleId="NormalIndent">
    <w:name w:val="Normal Indent"/>
    <w:basedOn w:val="Normal"/>
    <w:locked/>
    <w:rsid w:val="00C43678"/>
    <w:pPr>
      <w:ind w:left="720"/>
    </w:pPr>
  </w:style>
  <w:style w:type="paragraph" w:styleId="NoteHeading">
    <w:name w:val="Note Heading"/>
    <w:basedOn w:val="Normal"/>
    <w:next w:val="Normal"/>
    <w:link w:val="NoteHeadingChar"/>
    <w:locked/>
    <w:rsid w:val="00C43678"/>
  </w:style>
  <w:style w:type="character" w:customStyle="1" w:styleId="NoteHeadingChar">
    <w:name w:val="Note Heading Char"/>
    <w:link w:val="NoteHeading"/>
    <w:rsid w:val="00C43678"/>
    <w:rPr>
      <w:rFonts w:ascii="Arial" w:hAnsi="Arial"/>
      <w:color w:val="000000"/>
      <w:sz w:val="24"/>
      <w:szCs w:val="24"/>
      <w:lang w:val="en-US" w:eastAsia="en-US"/>
    </w:rPr>
  </w:style>
  <w:style w:type="paragraph" w:styleId="Quote">
    <w:name w:val="Quote"/>
    <w:basedOn w:val="Normal"/>
    <w:next w:val="Normal"/>
    <w:link w:val="QuoteChar"/>
    <w:uiPriority w:val="29"/>
    <w:qFormat/>
    <w:locked/>
    <w:rsid w:val="00C43678"/>
    <w:pPr>
      <w:spacing w:before="200" w:after="160"/>
      <w:ind w:left="864" w:right="864"/>
      <w:jc w:val="center"/>
    </w:pPr>
    <w:rPr>
      <w:i/>
      <w:iCs/>
      <w:color w:val="404040"/>
    </w:rPr>
  </w:style>
  <w:style w:type="character" w:customStyle="1" w:styleId="QuoteChar">
    <w:name w:val="Quote Char"/>
    <w:link w:val="Quote"/>
    <w:uiPriority w:val="29"/>
    <w:rsid w:val="00C43678"/>
    <w:rPr>
      <w:rFonts w:ascii="Arial" w:hAnsi="Arial"/>
      <w:i/>
      <w:iCs/>
      <w:color w:val="404040"/>
      <w:sz w:val="24"/>
      <w:szCs w:val="24"/>
      <w:lang w:val="en-US" w:eastAsia="en-US"/>
    </w:rPr>
  </w:style>
  <w:style w:type="paragraph" w:styleId="Salutation">
    <w:name w:val="Salutation"/>
    <w:basedOn w:val="Normal"/>
    <w:next w:val="Normal"/>
    <w:link w:val="SalutationChar"/>
    <w:locked/>
    <w:rsid w:val="00C43678"/>
  </w:style>
  <w:style w:type="character" w:customStyle="1" w:styleId="SalutationChar">
    <w:name w:val="Salutation Char"/>
    <w:link w:val="Salutation"/>
    <w:rsid w:val="00C43678"/>
    <w:rPr>
      <w:rFonts w:ascii="Arial" w:hAnsi="Arial"/>
      <w:color w:val="000000"/>
      <w:sz w:val="24"/>
      <w:szCs w:val="24"/>
      <w:lang w:val="en-US" w:eastAsia="en-US"/>
    </w:rPr>
  </w:style>
  <w:style w:type="paragraph" w:styleId="Signature">
    <w:name w:val="Signature"/>
    <w:basedOn w:val="Normal"/>
    <w:link w:val="SignatureChar"/>
    <w:locked/>
    <w:rsid w:val="00C43678"/>
    <w:pPr>
      <w:ind w:left="4252"/>
    </w:pPr>
  </w:style>
  <w:style w:type="character" w:customStyle="1" w:styleId="SignatureChar">
    <w:name w:val="Signature Char"/>
    <w:link w:val="Signature"/>
    <w:rsid w:val="00C43678"/>
    <w:rPr>
      <w:rFonts w:ascii="Arial" w:hAnsi="Arial"/>
      <w:color w:val="000000"/>
      <w:sz w:val="24"/>
      <w:szCs w:val="24"/>
      <w:lang w:val="en-US" w:eastAsia="en-US"/>
    </w:rPr>
  </w:style>
  <w:style w:type="paragraph" w:styleId="Subtitle">
    <w:name w:val="Subtitle"/>
    <w:basedOn w:val="Normal"/>
    <w:next w:val="Normal"/>
    <w:link w:val="SubtitleChar"/>
    <w:qFormat/>
    <w:locked/>
    <w:rsid w:val="00C43678"/>
    <w:pPr>
      <w:spacing w:after="60"/>
      <w:jc w:val="center"/>
      <w:outlineLvl w:val="1"/>
    </w:pPr>
    <w:rPr>
      <w:rFonts w:ascii="Calibri Light" w:hAnsi="Calibri Light"/>
    </w:rPr>
  </w:style>
  <w:style w:type="character" w:customStyle="1" w:styleId="SubtitleChar">
    <w:name w:val="Subtitle Char"/>
    <w:link w:val="Subtitle"/>
    <w:rsid w:val="00C43678"/>
    <w:rPr>
      <w:rFonts w:ascii="Calibri Light" w:eastAsia="Times New Roman" w:hAnsi="Calibri Light" w:cs="Times New Roman"/>
      <w:color w:val="000000"/>
      <w:sz w:val="24"/>
      <w:szCs w:val="24"/>
      <w:lang w:val="en-US" w:eastAsia="en-US"/>
    </w:rPr>
  </w:style>
  <w:style w:type="paragraph" w:styleId="TableofAuthorities">
    <w:name w:val="table of authorities"/>
    <w:basedOn w:val="Normal"/>
    <w:next w:val="Normal"/>
    <w:locked/>
    <w:rsid w:val="00C43678"/>
    <w:pPr>
      <w:ind w:left="240" w:hanging="240"/>
    </w:pPr>
  </w:style>
  <w:style w:type="paragraph" w:styleId="TableofFigures">
    <w:name w:val="table of figures"/>
    <w:basedOn w:val="Normal"/>
    <w:next w:val="Normal"/>
    <w:locked/>
    <w:rsid w:val="00C43678"/>
  </w:style>
  <w:style w:type="paragraph" w:styleId="Title">
    <w:name w:val="Title"/>
    <w:basedOn w:val="Normal"/>
    <w:next w:val="Normal"/>
    <w:link w:val="TitleChar"/>
    <w:qFormat/>
    <w:locked/>
    <w:rsid w:val="00C4367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43678"/>
    <w:rPr>
      <w:rFonts w:ascii="Calibri Light" w:eastAsia="Times New Roman" w:hAnsi="Calibri Light" w:cs="Times New Roman"/>
      <w:b/>
      <w:bCs/>
      <w:color w:val="000000"/>
      <w:kern w:val="28"/>
      <w:sz w:val="32"/>
      <w:szCs w:val="32"/>
      <w:lang w:val="en-US" w:eastAsia="en-US"/>
    </w:rPr>
  </w:style>
  <w:style w:type="paragraph" w:styleId="TOAHeading">
    <w:name w:val="toa heading"/>
    <w:basedOn w:val="Normal"/>
    <w:next w:val="Normal"/>
    <w:locked/>
    <w:rsid w:val="00C43678"/>
    <w:pPr>
      <w:spacing w:before="120"/>
    </w:pPr>
    <w:rPr>
      <w:rFonts w:ascii="Calibri Light" w:hAnsi="Calibri Light"/>
      <w:b/>
      <w:bCs/>
    </w:rPr>
  </w:style>
  <w:style w:type="paragraph" w:styleId="TOC1">
    <w:name w:val="toc 1"/>
    <w:basedOn w:val="Normal"/>
    <w:next w:val="Normal"/>
    <w:autoRedefine/>
    <w:locked/>
    <w:rsid w:val="00C43678"/>
  </w:style>
  <w:style w:type="paragraph" w:styleId="TOC2">
    <w:name w:val="toc 2"/>
    <w:basedOn w:val="Normal"/>
    <w:next w:val="Normal"/>
    <w:autoRedefine/>
    <w:locked/>
    <w:rsid w:val="00C43678"/>
    <w:pPr>
      <w:ind w:left="240"/>
    </w:pPr>
  </w:style>
  <w:style w:type="paragraph" w:styleId="TOC3">
    <w:name w:val="toc 3"/>
    <w:basedOn w:val="Normal"/>
    <w:next w:val="Normal"/>
    <w:autoRedefine/>
    <w:locked/>
    <w:rsid w:val="00C43678"/>
    <w:pPr>
      <w:ind w:left="480"/>
    </w:pPr>
  </w:style>
  <w:style w:type="paragraph" w:styleId="TOC4">
    <w:name w:val="toc 4"/>
    <w:basedOn w:val="Normal"/>
    <w:next w:val="Normal"/>
    <w:autoRedefine/>
    <w:locked/>
    <w:rsid w:val="00C43678"/>
    <w:pPr>
      <w:ind w:left="720"/>
    </w:pPr>
  </w:style>
  <w:style w:type="paragraph" w:styleId="TOC5">
    <w:name w:val="toc 5"/>
    <w:basedOn w:val="Normal"/>
    <w:next w:val="Normal"/>
    <w:autoRedefine/>
    <w:locked/>
    <w:rsid w:val="00C43678"/>
    <w:pPr>
      <w:ind w:left="960"/>
    </w:pPr>
  </w:style>
  <w:style w:type="paragraph" w:styleId="TOC6">
    <w:name w:val="toc 6"/>
    <w:basedOn w:val="Normal"/>
    <w:next w:val="Normal"/>
    <w:autoRedefine/>
    <w:locked/>
    <w:rsid w:val="00C43678"/>
    <w:pPr>
      <w:ind w:left="1200"/>
    </w:pPr>
  </w:style>
  <w:style w:type="paragraph" w:styleId="TOC7">
    <w:name w:val="toc 7"/>
    <w:basedOn w:val="Normal"/>
    <w:next w:val="Normal"/>
    <w:autoRedefine/>
    <w:locked/>
    <w:rsid w:val="00C43678"/>
    <w:pPr>
      <w:ind w:left="1440"/>
    </w:pPr>
  </w:style>
  <w:style w:type="paragraph" w:styleId="TOC8">
    <w:name w:val="toc 8"/>
    <w:basedOn w:val="Normal"/>
    <w:next w:val="Normal"/>
    <w:autoRedefine/>
    <w:locked/>
    <w:rsid w:val="00C43678"/>
    <w:pPr>
      <w:ind w:left="1680"/>
    </w:pPr>
  </w:style>
  <w:style w:type="paragraph" w:styleId="TOC9">
    <w:name w:val="toc 9"/>
    <w:basedOn w:val="Normal"/>
    <w:next w:val="Normal"/>
    <w:autoRedefine/>
    <w:locked/>
    <w:rsid w:val="00C43678"/>
    <w:pPr>
      <w:ind w:left="1920"/>
    </w:pPr>
  </w:style>
  <w:style w:type="paragraph" w:styleId="TOCHeading">
    <w:name w:val="TOC Heading"/>
    <w:basedOn w:val="Heading1"/>
    <w:next w:val="Normal"/>
    <w:uiPriority w:val="39"/>
    <w:semiHidden/>
    <w:unhideWhenUsed/>
    <w:qFormat/>
    <w:locked/>
    <w:rsid w:val="00C43678"/>
    <w:pPr>
      <w:tabs>
        <w:tab w:val="clear" w:pos="10980"/>
      </w:tabs>
      <w:spacing w:after="60"/>
      <w:outlineLvl w:val="9"/>
    </w:pPr>
    <w:rPr>
      <w:rFonts w:ascii="Calibri Light" w:hAnsi="Calibri Light" w:cs="Times New Roman"/>
      <w:caps w:val="0"/>
      <w:color w:val="000000"/>
      <w:sz w:val="32"/>
      <w:szCs w:val="32"/>
    </w:rPr>
  </w:style>
  <w:style w:type="table" w:styleId="TableGrid">
    <w:name w:val="Table Grid"/>
    <w:basedOn w:val="TableNormal"/>
    <w:locked/>
    <w:rsid w:val="0042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6718B8"/>
    <w:rPr>
      <w:rFonts w:ascii="Courier New" w:hAnsi="Courier New" w:cs="Courier New"/>
      <w:vanish/>
      <w:color w:val="800080"/>
      <w:sz w:val="24"/>
      <w:vertAlign w:val="subscript"/>
    </w:rPr>
  </w:style>
  <w:style w:type="character" w:customStyle="1" w:styleId="tw4winTerm">
    <w:name w:val="tw4winTerm"/>
    <w:rsid w:val="006718B8"/>
    <w:rPr>
      <w:color w:val="FF6600"/>
    </w:rPr>
  </w:style>
  <w:style w:type="character" w:customStyle="1" w:styleId="fusionSegmentGuarded">
    <w:name w:val="fusionSegmentGuarded"/>
    <w:rsid w:val="006718B8"/>
    <w:rPr>
      <w:rFonts w:ascii="Courier New" w:hAnsi="Courier New" w:cs="Courier New"/>
      <w:vanish/>
      <w:color w:val="FF0000"/>
      <w:sz w:val="24"/>
      <w:shd w:val="clear" w:color="auto" w:fill="FFCC00"/>
      <w:vertAlign w:val="subscript"/>
    </w:rPr>
  </w:style>
  <w:style w:type="character" w:customStyle="1" w:styleId="fusionSegmentForReview">
    <w:name w:val="fusionSegmentForReview"/>
    <w:rsid w:val="006718B8"/>
    <w:rPr>
      <w:rFonts w:ascii="Courier New" w:hAnsi="Courier New" w:cs="Courier New"/>
      <w:vanish/>
      <w:color w:val="800080"/>
      <w:sz w:val="24"/>
      <w:shd w:val="clear" w:color="auto" w:fill="FFFF99"/>
      <w:vertAlign w:val="subscript"/>
    </w:rPr>
  </w:style>
  <w:style w:type="character" w:styleId="UnresolvedMention">
    <w:name w:val="Unresolved Mention"/>
    <w:basedOn w:val="DefaultParagraphFont"/>
    <w:uiPriority w:val="99"/>
    <w:semiHidden/>
    <w:unhideWhenUsed/>
    <w:rsid w:val="00C23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1193">
      <w:bodyDiv w:val="1"/>
      <w:marLeft w:val="0"/>
      <w:marRight w:val="0"/>
      <w:marTop w:val="0"/>
      <w:marBottom w:val="0"/>
      <w:divBdr>
        <w:top w:val="none" w:sz="0" w:space="0" w:color="auto"/>
        <w:left w:val="none" w:sz="0" w:space="0" w:color="auto"/>
        <w:bottom w:val="none" w:sz="0" w:space="0" w:color="auto"/>
        <w:right w:val="none" w:sz="0" w:space="0" w:color="auto"/>
      </w:divBdr>
    </w:div>
    <w:div w:id="334646668">
      <w:bodyDiv w:val="1"/>
      <w:marLeft w:val="0"/>
      <w:marRight w:val="0"/>
      <w:marTop w:val="0"/>
      <w:marBottom w:val="0"/>
      <w:divBdr>
        <w:top w:val="none" w:sz="0" w:space="0" w:color="auto"/>
        <w:left w:val="none" w:sz="0" w:space="0" w:color="auto"/>
        <w:bottom w:val="none" w:sz="0" w:space="0" w:color="auto"/>
        <w:right w:val="none" w:sz="0" w:space="0" w:color="auto"/>
      </w:divBdr>
    </w:div>
    <w:div w:id="419985692">
      <w:bodyDiv w:val="1"/>
      <w:marLeft w:val="0"/>
      <w:marRight w:val="0"/>
      <w:marTop w:val="0"/>
      <w:marBottom w:val="0"/>
      <w:divBdr>
        <w:top w:val="none" w:sz="0" w:space="0" w:color="auto"/>
        <w:left w:val="none" w:sz="0" w:space="0" w:color="auto"/>
        <w:bottom w:val="none" w:sz="0" w:space="0" w:color="auto"/>
        <w:right w:val="none" w:sz="0" w:space="0" w:color="auto"/>
      </w:divBdr>
    </w:div>
    <w:div w:id="597326692">
      <w:bodyDiv w:val="1"/>
      <w:marLeft w:val="0"/>
      <w:marRight w:val="0"/>
      <w:marTop w:val="0"/>
      <w:marBottom w:val="0"/>
      <w:divBdr>
        <w:top w:val="none" w:sz="0" w:space="0" w:color="auto"/>
        <w:left w:val="none" w:sz="0" w:space="0" w:color="auto"/>
        <w:bottom w:val="none" w:sz="0" w:space="0" w:color="auto"/>
        <w:right w:val="none" w:sz="0" w:space="0" w:color="auto"/>
      </w:divBdr>
    </w:div>
    <w:div w:id="812598700">
      <w:bodyDiv w:val="1"/>
      <w:marLeft w:val="0"/>
      <w:marRight w:val="0"/>
      <w:marTop w:val="0"/>
      <w:marBottom w:val="0"/>
      <w:divBdr>
        <w:top w:val="none" w:sz="0" w:space="0" w:color="auto"/>
        <w:left w:val="none" w:sz="0" w:space="0" w:color="auto"/>
        <w:bottom w:val="none" w:sz="0" w:space="0" w:color="auto"/>
        <w:right w:val="none" w:sz="0" w:space="0" w:color="auto"/>
      </w:divBdr>
    </w:div>
    <w:div w:id="1079911565">
      <w:bodyDiv w:val="1"/>
      <w:marLeft w:val="0"/>
      <w:marRight w:val="0"/>
      <w:marTop w:val="0"/>
      <w:marBottom w:val="0"/>
      <w:divBdr>
        <w:top w:val="none" w:sz="0" w:space="0" w:color="auto"/>
        <w:left w:val="none" w:sz="0" w:space="0" w:color="auto"/>
        <w:bottom w:val="none" w:sz="0" w:space="0" w:color="auto"/>
        <w:right w:val="none" w:sz="0" w:space="0" w:color="auto"/>
      </w:divBdr>
    </w:div>
    <w:div w:id="1284534669">
      <w:bodyDiv w:val="1"/>
      <w:marLeft w:val="0"/>
      <w:marRight w:val="0"/>
      <w:marTop w:val="0"/>
      <w:marBottom w:val="0"/>
      <w:divBdr>
        <w:top w:val="none" w:sz="0" w:space="0" w:color="auto"/>
        <w:left w:val="none" w:sz="0" w:space="0" w:color="auto"/>
        <w:bottom w:val="none" w:sz="0" w:space="0" w:color="auto"/>
        <w:right w:val="none" w:sz="0" w:space="0" w:color="auto"/>
      </w:divBdr>
    </w:div>
    <w:div w:id="1386182622">
      <w:bodyDiv w:val="1"/>
      <w:marLeft w:val="0"/>
      <w:marRight w:val="0"/>
      <w:marTop w:val="0"/>
      <w:marBottom w:val="0"/>
      <w:divBdr>
        <w:top w:val="none" w:sz="0" w:space="0" w:color="auto"/>
        <w:left w:val="none" w:sz="0" w:space="0" w:color="auto"/>
        <w:bottom w:val="none" w:sz="0" w:space="0" w:color="auto"/>
        <w:right w:val="none" w:sz="0" w:space="0" w:color="auto"/>
      </w:divBdr>
    </w:div>
    <w:div w:id="16188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vailsecuritairenb.ca/media/61148/rapport-d-%C3%A9volution-en-psychologie.pdf" TargetMode="External"/><Relationship Id="rId13" Type="http://schemas.openxmlformats.org/officeDocument/2006/relationships/hyperlink" Target="https://www.travailsecuritairenb.ca/politiques-et-lois/lois/acc&#232;s-&#224;-l-information-et-protection-des-renseignements-personne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s-ts.nb.ca/Services/Portal/Regi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ravailsecuritairenb.ca/media/61148/rapport-d-%C3%A9volution-en-psychologi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ppersa\AppData\Local\Microsoft\Windows\INetCache\Content.Outlook\YDR1B5PO\Psychologist%20Initial%20Assessment%20Report%20-%20word-6.4%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60ED9-475C-491F-A929-B979E083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Psychologist Initial Assessment Report - word-6.4 (002)</Template>
  <TotalTime>0</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WorkSafeBC</Manager>
  <Company>WorkSafeBC</Company>
  <LinksUpToDate>false</LinksUpToDate>
  <CharactersWithSpaces>11437</CharactersWithSpaces>
  <SharedDoc>false</SharedDoc>
  <HLinks>
    <vt:vector size="18" baseType="variant">
      <vt:variant>
        <vt:i4>4259903</vt:i4>
      </vt:variant>
      <vt:variant>
        <vt:i4>2264</vt:i4>
      </vt:variant>
      <vt:variant>
        <vt:i4>1026</vt:i4>
      </vt:variant>
      <vt:variant>
        <vt:i4>1</vt:i4>
      </vt:variant>
      <vt:variant>
        <vt:lpwstr>\\RC14DP24\PrtShop\Doc_Drop\Glenda_Jacquie\FORMS_WORD_PC\_BARCODES\10D5_Page_0.tif</vt:lpwstr>
      </vt:variant>
      <vt:variant>
        <vt:lpwstr/>
      </vt:variant>
      <vt:variant>
        <vt:i4>5636222</vt:i4>
      </vt:variant>
      <vt:variant>
        <vt:i4>25594</vt:i4>
      </vt:variant>
      <vt:variant>
        <vt:i4>1027</vt:i4>
      </vt:variant>
      <vt:variant>
        <vt:i4>1</vt:i4>
      </vt:variant>
      <vt:variant>
        <vt:lpwstr>Y:\FORMS_TYPESETTING\WorkSafeLogoRGB.jpg</vt:lpwstr>
      </vt:variant>
      <vt:variant>
        <vt:lpwstr/>
      </vt:variant>
      <vt:variant>
        <vt:i4>4259903</vt:i4>
      </vt:variant>
      <vt:variant>
        <vt:i4>26026</vt:i4>
      </vt:variant>
      <vt:variant>
        <vt:i4>1028</vt:i4>
      </vt:variant>
      <vt:variant>
        <vt:i4>1</vt:i4>
      </vt:variant>
      <vt:variant>
        <vt:lpwstr>\\RC14DP24\PrtShop\Doc_Drop\Glenda_Jacquie\FORMS_WORD_PC\_BARCODES\10D5_Page_0.tif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Kippers, Angela</dc:creator>
  <cp:lastModifiedBy>Kippers, Angela</cp:lastModifiedBy>
  <cp:revision>2</cp:revision>
  <cp:lastPrinted>2020-06-19T13:22:00Z</cp:lastPrinted>
  <dcterms:created xsi:type="dcterms:W3CDTF">2020-09-18T12:47:00Z</dcterms:created>
  <dcterms:modified xsi:type="dcterms:W3CDTF">2020-09-18T12:47:00Z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