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312"/>
        <w:gridCol w:w="992"/>
        <w:gridCol w:w="2120"/>
        <w:gridCol w:w="5537"/>
        <w:gridCol w:w="490"/>
      </w:tblGrid>
      <w:tr w:rsidR="00BE7434" w:rsidRPr="00EE772F" w14:paraId="366B57E8" w14:textId="77777777" w:rsidTr="00BE7434">
        <w:trPr>
          <w:trHeight w:val="720"/>
        </w:trPr>
        <w:tc>
          <w:tcPr>
            <w:tcW w:w="2312" w:type="dxa"/>
            <w:tcMar>
              <w:top w:w="14" w:type="dxa"/>
              <w:left w:w="0" w:type="dxa"/>
              <w:right w:w="0" w:type="dxa"/>
            </w:tcMar>
          </w:tcPr>
          <w:p w14:paraId="325D1045" w14:textId="67B30CD4" w:rsidR="00BE7434" w:rsidRPr="00EE772F" w:rsidRDefault="00FD7DA6" w:rsidP="00BE7434">
            <w:pPr>
              <w:spacing w:before="40"/>
              <w:rPr>
                <w:lang w:val="fr-CA"/>
              </w:rPr>
            </w:pPr>
            <w:r w:rsidRPr="001C4760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55111" wp14:editId="3E6E45C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593090</wp:posOffset>
                      </wp:positionV>
                      <wp:extent cx="6981825" cy="3714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1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BAB1B" w14:textId="0C13F345" w:rsidR="0019683F" w:rsidRPr="00FD7DA6" w:rsidRDefault="0019683F" w:rsidP="00BE7434">
                                  <w:pPr>
                                    <w:rPr>
                                      <w:rFonts w:ascii="Verdana" w:hAnsi="Verdana"/>
                                      <w:color w:val="auto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318B5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lang w:val="fr-CA"/>
                                    </w:rPr>
                                    <w:t>Vous avez des questions?</w:t>
                                  </w:r>
                                  <w:r w:rsidRPr="00FD7DA6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FD7DA6">
                                    <w:rPr>
                                      <w:rFonts w:ascii="Verdana" w:hAnsi="Verdana"/>
                                      <w:color w:val="auto"/>
                                      <w:sz w:val="16"/>
                                      <w:szCs w:val="16"/>
                                      <w:lang w:val="fr-CA"/>
                                    </w:rPr>
                                    <w:t>Balayez ou tapez le code QR, ou cliquez sur celui-ci pour voir des directives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FD7DA6">
                                    <w:rPr>
                                      <w:rFonts w:ascii="Verdana" w:hAnsi="Verdana"/>
                                      <w:color w:val="auto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détaillées. Ce formulaire est aussi offert en </w:t>
                                  </w:r>
                                  <w:hyperlink r:id="rId8" w:history="1">
                                    <w:r w:rsidRPr="00690750">
                                      <w:rPr>
                                        <w:rStyle w:val="Hyperlink"/>
                                        <w:rFonts w:ascii="Verdana" w:hAnsi="Verdana"/>
                                        <w:sz w:val="16"/>
                                        <w:szCs w:val="16"/>
                                        <w:lang w:val="fr-CA"/>
                                      </w:rPr>
                                      <w:t>format PDF</w:t>
                                    </w:r>
                                  </w:hyperlink>
                                  <w:r w:rsidRPr="00FD7DA6">
                                    <w:rPr>
                                      <w:rFonts w:ascii="Verdana" w:hAnsi="Verdana"/>
                                      <w:color w:val="auto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à remplir. </w:t>
                                  </w:r>
                                </w:p>
                                <w:p w14:paraId="778FDE48" w14:textId="77777777" w:rsidR="0019683F" w:rsidRPr="000D1E6F" w:rsidRDefault="0019683F" w:rsidP="00BE7434">
                                  <w:pPr>
                                    <w:rPr>
                                      <w:rFonts w:ascii="Verdana" w:hAnsi="Verdana"/>
                                      <w:i/>
                                      <w:iCs/>
                                      <w:color w:val="0070C0"/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55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6.75pt;margin-top:46.7pt;width:54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" fillcolor="white [3201]" stroked="f" strokeweight=".5pt">
                      <v:textbox>
                        <w:txbxContent>
                          <w:p w14:paraId="026BAB1B" w14:textId="0C13F345" w:rsidR="0019683F" w:rsidRPr="00FD7DA6" w:rsidRDefault="0019683F" w:rsidP="00BE7434">
                            <w:pP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318B5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fr-CA"/>
                              </w:rPr>
                              <w:t>Vous avez des questions?</w:t>
                            </w:r>
                            <w:r w:rsidRPr="00FD7DA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D7DA6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fr-CA"/>
                              </w:rPr>
                              <w:t>Balayez ou tapez le code QR, ou cliquez sur celui-ci pour voir des directives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D7DA6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fr-CA"/>
                              </w:rPr>
                              <w:t xml:space="preserve">détaillées. Ce formulaire est aussi offert en </w:t>
                            </w:r>
                            <w:hyperlink r:id="rId9" w:history="1">
                              <w:r w:rsidRPr="00690750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  <w:lang w:val="fr-CA"/>
                                </w:rPr>
                                <w:t>format PDF</w:t>
                              </w:r>
                            </w:hyperlink>
                            <w:r w:rsidRPr="00FD7DA6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fr-CA"/>
                              </w:rPr>
                              <w:t xml:space="preserve"> à remplir. </w:t>
                            </w:r>
                          </w:p>
                          <w:p w14:paraId="778FDE48" w14:textId="77777777" w:rsidR="0019683F" w:rsidRPr="000D1E6F" w:rsidRDefault="0019683F" w:rsidP="00BE7434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0070C0"/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434" w:rsidRPr="00EE772F">
              <w:rPr>
                <w:rFonts w:ascii="Verdana" w:hAnsi="Verdana"/>
                <w:noProof/>
                <w:lang w:val="fr-CA"/>
              </w:rPr>
              <w:drawing>
                <wp:inline distT="0" distB="0" distL="0" distR="0" wp14:anchorId="6A0E10BB" wp14:editId="08842A02">
                  <wp:extent cx="1485900" cy="352425"/>
                  <wp:effectExtent l="0" t="0" r="0" b="0"/>
                  <wp:docPr id="4" name="Picture 1" descr="WorkSafe-Color -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Safe-Color -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434" w:rsidRPr="00EE772F">
              <w:rPr>
                <w:rFonts w:ascii="Verdana" w:hAnsi="Verdana"/>
                <w:lang w:val="fr-CA"/>
              </w:rPr>
              <w:t xml:space="preserve"> 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745F332" w14:textId="59C0A1E9" w:rsidR="00BE7434" w:rsidRPr="00EE772F" w:rsidRDefault="00BE7434" w:rsidP="00BE7434">
            <w:pPr>
              <w:pStyle w:val="Formtitleline1"/>
              <w:ind w:right="-492"/>
              <w:rPr>
                <w:lang w:val="fr-CA"/>
              </w:rPr>
            </w:pPr>
            <w:r w:rsidRPr="00EE772F">
              <w:rPr>
                <w:lang w:val="fr-CA"/>
              </w:rPr>
              <w:t xml:space="preserve"> </w:t>
            </w:r>
            <w:r w:rsidR="00996CA2">
              <w:rPr>
                <w:noProof/>
                <w:lang w:val="fr-CA"/>
              </w:rPr>
              <w:drawing>
                <wp:inline distT="0" distB="0" distL="0" distR="0" wp14:anchorId="4E105736" wp14:editId="63EE9E36">
                  <wp:extent cx="486640" cy="514350"/>
                  <wp:effectExtent l="0" t="0" r="8890" b="0"/>
                  <wp:docPr id="11" name="Picture 11" descr="A picture containing indoor, black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ndoor, black&#10;&#10;Description automatically generated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7"/>
                          <a:stretch/>
                        </pic:blipFill>
                        <pic:spPr bwMode="auto">
                          <a:xfrm>
                            <a:off x="0" y="0"/>
                            <a:ext cx="48664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3"/>
            <w:tcMar>
              <w:left w:w="115" w:type="dxa"/>
              <w:right w:w="0" w:type="dxa"/>
            </w:tcMar>
          </w:tcPr>
          <w:p w14:paraId="118F8D9F" w14:textId="0D8B7EC4" w:rsidR="00BE7434" w:rsidRPr="00EE772F" w:rsidRDefault="005F1858" w:rsidP="00BE7434">
            <w:pPr>
              <w:pStyle w:val="Formtitleline1"/>
              <w:ind w:left="-399" w:right="-492" w:firstLine="291"/>
              <w:rPr>
                <w:rFonts w:cs="Aharoni"/>
                <w:lang w:val="fr-CA"/>
              </w:rPr>
            </w:pPr>
            <w:r w:rsidRPr="00EE772F">
              <w:rPr>
                <w:rFonts w:cs="Aharoni"/>
                <w:lang w:val="fr-CA"/>
              </w:rPr>
              <w:t>Résumé de dossier en psychologie</w:t>
            </w:r>
          </w:p>
          <w:p w14:paraId="4B38D90A" w14:textId="004B07BA" w:rsidR="00BE7434" w:rsidRDefault="00BE7434" w:rsidP="00BE7434">
            <w:pPr>
              <w:pStyle w:val="Formtitleline1"/>
              <w:ind w:right="-492"/>
              <w:rPr>
                <w:rFonts w:ascii="Bahnschrift SemiBold" w:hAnsi="Bahnschrift SemiBold" w:cs="Aharoni"/>
                <w:lang w:val="fr-CA"/>
              </w:rPr>
            </w:pPr>
          </w:p>
          <w:p w14:paraId="59742833" w14:textId="77777777" w:rsidR="00FD7DA6" w:rsidRPr="00EE772F" w:rsidRDefault="00FD7DA6" w:rsidP="00BE7434">
            <w:pPr>
              <w:pStyle w:val="Formtitleline1"/>
              <w:ind w:right="-492"/>
              <w:rPr>
                <w:rFonts w:ascii="Bahnschrift SemiBold" w:hAnsi="Bahnschrift SemiBold" w:cs="Aharoni"/>
                <w:lang w:val="fr-CA"/>
              </w:rPr>
            </w:pPr>
          </w:p>
          <w:p w14:paraId="5EEB2B06" w14:textId="77777777" w:rsidR="00BE7434" w:rsidRPr="00EE772F" w:rsidRDefault="00BE7434" w:rsidP="00BE7434">
            <w:pPr>
              <w:pStyle w:val="Formtitleline2"/>
              <w:ind w:right="-492"/>
              <w:rPr>
                <w:rFonts w:ascii="Bahnschrift SemiBold" w:hAnsi="Bahnschrift SemiBold" w:cs="Aharoni"/>
                <w:lang w:val="fr-CA"/>
              </w:rPr>
            </w:pPr>
          </w:p>
          <w:p w14:paraId="7EDE6F93" w14:textId="77777777" w:rsidR="00BE7434" w:rsidRPr="00EE772F" w:rsidRDefault="00BE7434" w:rsidP="00BE7434">
            <w:pPr>
              <w:pStyle w:val="Formtitleline2"/>
              <w:ind w:right="-492"/>
              <w:rPr>
                <w:rFonts w:ascii="Bahnschrift SemiBold" w:hAnsi="Bahnschrift SemiBold" w:cs="Aharoni"/>
                <w:sz w:val="10"/>
                <w:szCs w:val="10"/>
                <w:lang w:val="fr-CA"/>
              </w:rPr>
            </w:pPr>
          </w:p>
        </w:tc>
      </w:tr>
      <w:tr w:rsidR="00D57E7B" w:rsidRPr="00EE772F" w14:paraId="5DE4F91B" w14:textId="77777777" w:rsidTr="00703813">
        <w:tblPrEx>
          <w:tbl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  <w:insideH w:val="single" w:sz="2" w:space="0" w:color="5D564F"/>
            <w:insideV w:val="single" w:sz="2" w:space="0" w:color="5D564F"/>
          </w:tblBorders>
          <w:tblCellMar>
            <w:top w:w="14" w:type="dxa"/>
            <w:left w:w="89" w:type="dxa"/>
            <w:bottom w:w="43" w:type="dxa"/>
            <w:right w:w="89" w:type="dxa"/>
          </w:tblCellMar>
        </w:tblPrEx>
        <w:trPr>
          <w:gridAfter w:val="1"/>
          <w:wAfter w:w="490" w:type="dxa"/>
          <w:trHeight w:val="20"/>
        </w:trPr>
        <w:tc>
          <w:tcPr>
            <w:tcW w:w="5424" w:type="dxa"/>
            <w:gridSpan w:val="3"/>
          </w:tcPr>
          <w:p w14:paraId="4F1842B6" w14:textId="05FF0A77" w:rsidR="00D57E7B" w:rsidRPr="00EE772F" w:rsidRDefault="00D57E7B" w:rsidP="004C5FBD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 xml:space="preserve">Date </w:t>
            </w:r>
            <w:r w:rsidR="000D1E6F" w:rsidRPr="00EE772F">
              <w:rPr>
                <w:lang w:val="fr-CA"/>
              </w:rPr>
              <w:t>du rapport</w:t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rStyle w:val="Formcaptiontextsubtext"/>
                <w:lang w:val="fr-CA"/>
              </w:rPr>
              <w:t>(</w:t>
            </w:r>
            <w:proofErr w:type="spellStart"/>
            <w:r w:rsidR="000D1E6F" w:rsidRPr="00EE772F">
              <w:rPr>
                <w:rStyle w:val="Formcaptiontextsubtext"/>
                <w:lang w:val="fr-CA"/>
              </w:rPr>
              <w:t>aaaa</w:t>
            </w:r>
            <w:proofErr w:type="spellEnd"/>
            <w:r w:rsidRPr="00EE772F">
              <w:rPr>
                <w:rStyle w:val="Formcaptiontextsubtext"/>
                <w:lang w:val="fr-CA"/>
              </w:rPr>
              <w:t>-mm-</w:t>
            </w:r>
            <w:r w:rsidR="000D1E6F" w:rsidRPr="00EE772F">
              <w:rPr>
                <w:rStyle w:val="Formcaptiontextsubtext"/>
                <w:lang w:val="fr-CA"/>
              </w:rPr>
              <w:t>jj</w:t>
            </w:r>
            <w:r w:rsidRPr="00EE772F">
              <w:rPr>
                <w:rStyle w:val="Formcaptiontextsubtext"/>
                <w:lang w:val="fr-CA"/>
              </w:rPr>
              <w:t>)</w:t>
            </w:r>
          </w:p>
          <w:p w14:paraId="70C41B61" w14:textId="6340C16D" w:rsidR="00D57E7B" w:rsidRPr="00EE772F" w:rsidRDefault="00362742" w:rsidP="00D57E7B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537" w:type="dxa"/>
          </w:tcPr>
          <w:p w14:paraId="2E5B3B38" w14:textId="479D70C9" w:rsidR="00D57E7B" w:rsidRPr="00EE772F" w:rsidRDefault="000D1E6F" w:rsidP="00D57E7B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N</w:t>
            </w:r>
            <w:r w:rsidRPr="00EE772F">
              <w:rPr>
                <w:vertAlign w:val="superscript"/>
                <w:lang w:val="fr-CA"/>
              </w:rPr>
              <w:t>o</w:t>
            </w:r>
            <w:r w:rsidRPr="00EE772F">
              <w:rPr>
                <w:lang w:val="fr-CA"/>
              </w:rPr>
              <w:t xml:space="preserve"> de réclamation</w:t>
            </w:r>
            <w:r w:rsidR="00FE259F" w:rsidRPr="00EE772F">
              <w:rPr>
                <w:lang w:val="fr-CA"/>
              </w:rPr>
              <w:t xml:space="preserve"> </w:t>
            </w:r>
          </w:p>
          <w:p w14:paraId="7CFBAB3B" w14:textId="40BF36EA" w:rsidR="00D57E7B" w:rsidRPr="00EE772F" w:rsidRDefault="00362742" w:rsidP="00D57E7B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laimnumber"/>
                  <w:enabled/>
                  <w:calcOnExit/>
                  <w:textInput/>
                </w:ffData>
              </w:fldChar>
            </w:r>
            <w:bookmarkStart w:id="0" w:name="claimnumber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bookmarkStart w:id="1" w:name="_GoBack"/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bookmarkEnd w:id="1"/>
            <w:r>
              <w:rPr>
                <w:lang w:val="fr-CA"/>
              </w:rPr>
              <w:fldChar w:fldCharType="end"/>
            </w:r>
            <w:bookmarkEnd w:id="0"/>
          </w:p>
        </w:tc>
      </w:tr>
    </w:tbl>
    <w:p w14:paraId="3435789F" w14:textId="338ED244" w:rsidR="00513E16" w:rsidRPr="00EE772F" w:rsidRDefault="00513E16">
      <w:pPr>
        <w:rPr>
          <w:lang w:val="fr-CA"/>
        </w:rPr>
      </w:pPr>
    </w:p>
    <w:tbl>
      <w:tblPr>
        <w:tblW w:w="10975" w:type="dxa"/>
        <w:tblInd w:w="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75"/>
      </w:tblGrid>
      <w:tr w:rsidR="00E7538D" w:rsidRPr="00E32B49" w14:paraId="6584BB79" w14:textId="77777777" w:rsidTr="0049212E">
        <w:trPr>
          <w:cantSplit/>
          <w:trHeight w:val="109"/>
        </w:trPr>
        <w:tc>
          <w:tcPr>
            <w:tcW w:w="10975" w:type="dxa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2613040" w14:textId="5E000D46" w:rsidR="00E7538D" w:rsidRPr="001762A3" w:rsidRDefault="00074162" w:rsidP="00E7538D">
            <w:pPr>
              <w:pStyle w:val="Formcaptiontext"/>
              <w:rPr>
                <w:b/>
                <w:color w:val="FFFFFF" w:themeColor="background1"/>
                <w:lang w:val="fr-CA"/>
              </w:rPr>
            </w:pPr>
            <w:r w:rsidRPr="00074162">
              <w:rPr>
                <w:b/>
                <w:color w:val="FFFFFF" w:themeColor="background1"/>
                <w:lang w:val="fr-CA"/>
              </w:rPr>
              <w:t>Veuillez présenter ce rapport dans les dix jours ouvrables qui suivront le dernier rendez-vous</w:t>
            </w:r>
            <w:r w:rsidR="000D1E6F" w:rsidRPr="001762A3">
              <w:rPr>
                <w:b/>
                <w:color w:val="FFFFFF" w:themeColor="background1"/>
                <w:lang w:val="fr-CA"/>
              </w:rPr>
              <w:t>.</w:t>
            </w:r>
            <w:r w:rsidR="00E7538D" w:rsidRPr="001762A3">
              <w:rPr>
                <w:b/>
                <w:color w:val="FFFFFF" w:themeColor="background1"/>
                <w:lang w:val="fr-CA"/>
              </w:rPr>
              <w:t xml:space="preserve"> </w:t>
            </w:r>
            <w:r w:rsidR="000D1E6F" w:rsidRPr="001762A3">
              <w:rPr>
                <w:b/>
                <w:color w:val="FFFFFF" w:themeColor="background1"/>
                <w:lang w:val="fr-CA"/>
              </w:rPr>
              <w:t>Vous pouvez le présenter rapidement et de façon sécuritaire par le biais de votre dossier Mes</w:t>
            </w:r>
            <w:r w:rsidR="00935A03">
              <w:rPr>
                <w:b/>
                <w:color w:val="FFFFFF" w:themeColor="background1"/>
                <w:lang w:val="fr-CA"/>
              </w:rPr>
              <w:t xml:space="preserve"> s</w:t>
            </w:r>
            <w:r w:rsidR="000D1E6F" w:rsidRPr="001762A3">
              <w:rPr>
                <w:b/>
                <w:color w:val="FFFFFF" w:themeColor="background1"/>
                <w:lang w:val="fr-CA"/>
              </w:rPr>
              <w:t>ervices.</w:t>
            </w:r>
          </w:p>
        </w:tc>
      </w:tr>
    </w:tbl>
    <w:p w14:paraId="301901F4" w14:textId="355DEA07" w:rsidR="00F370D1" w:rsidRPr="00EE772F" w:rsidRDefault="000D1E6F" w:rsidP="003318CC">
      <w:pPr>
        <w:pStyle w:val="Formsubheading"/>
        <w:ind w:firstLine="84"/>
        <w:rPr>
          <w:color w:val="C45911"/>
          <w:lang w:val="fr-CA"/>
        </w:rPr>
      </w:pPr>
      <w:r w:rsidRPr="00EE772F">
        <w:rPr>
          <w:color w:val="C45911"/>
          <w:lang w:val="fr-CA"/>
        </w:rPr>
        <w:t>Fournisseur</w:t>
      </w:r>
    </w:p>
    <w:tbl>
      <w:tblPr>
        <w:tblW w:w="10989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989"/>
        <w:gridCol w:w="1620"/>
        <w:gridCol w:w="2685"/>
        <w:gridCol w:w="2695"/>
      </w:tblGrid>
      <w:tr w:rsidR="00F370D1" w:rsidRPr="00EE772F" w14:paraId="69D42C3C" w14:textId="77777777" w:rsidTr="0049212E">
        <w:trPr>
          <w:trHeight w:val="20"/>
        </w:trPr>
        <w:tc>
          <w:tcPr>
            <w:tcW w:w="5609" w:type="dxa"/>
            <w:gridSpan w:val="2"/>
          </w:tcPr>
          <w:p w14:paraId="4A6CB4D2" w14:textId="2F81B012" w:rsidR="00F370D1" w:rsidRPr="00EE772F" w:rsidRDefault="00F370D1" w:rsidP="004C5FBD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N</w:t>
            </w:r>
            <w:r w:rsidR="000D1E6F" w:rsidRPr="00EE772F">
              <w:rPr>
                <w:lang w:val="fr-CA"/>
              </w:rPr>
              <w:t>o</w:t>
            </w:r>
            <w:r w:rsidRPr="00EE772F">
              <w:rPr>
                <w:lang w:val="fr-CA"/>
              </w:rPr>
              <w:t>m</w:t>
            </w:r>
          </w:p>
          <w:p w14:paraId="4761CB8F" w14:textId="6C4F2416" w:rsidR="00F370D1" w:rsidRPr="00EE772F" w:rsidRDefault="00862707" w:rsidP="00F370D1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0DCAFCAD" w14:textId="6080F62A" w:rsidR="00F370D1" w:rsidRPr="00EE772F" w:rsidRDefault="000D1E6F" w:rsidP="00F370D1">
            <w:pPr>
              <w:pStyle w:val="Formcaptiontext"/>
              <w:rPr>
                <w:rStyle w:val="Formcaptiontextsubtext"/>
                <w:lang w:val="fr-CA"/>
              </w:rPr>
            </w:pPr>
            <w:r w:rsidRPr="00EE772F">
              <w:rPr>
                <w:lang w:val="fr-CA"/>
              </w:rPr>
              <w:t>N</w:t>
            </w:r>
            <w:r w:rsidRPr="00EE772F">
              <w:rPr>
                <w:vertAlign w:val="superscript"/>
                <w:lang w:val="fr-CA"/>
              </w:rPr>
              <w:t>o</w:t>
            </w:r>
            <w:r w:rsidRPr="00EE772F">
              <w:rPr>
                <w:lang w:val="fr-CA"/>
              </w:rPr>
              <w:t xml:space="preserve"> de fournisseur de Travail sécuritaire NB</w:t>
            </w:r>
            <w:r w:rsidR="00F370D1" w:rsidRPr="00EE772F">
              <w:rPr>
                <w:lang w:val="fr-CA"/>
              </w:rPr>
              <w:t xml:space="preserve"> </w:t>
            </w:r>
          </w:p>
          <w:p w14:paraId="3F4C3684" w14:textId="0CBD7E42" w:rsidR="00F370D1" w:rsidRPr="00EE772F" w:rsidRDefault="00862707" w:rsidP="00F370D1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370D1" w:rsidRPr="00EE772F" w14:paraId="74AC4DA4" w14:textId="77777777" w:rsidTr="0049212E">
        <w:trPr>
          <w:trHeight w:val="20"/>
        </w:trPr>
        <w:tc>
          <w:tcPr>
            <w:tcW w:w="10989" w:type="dxa"/>
            <w:gridSpan w:val="4"/>
          </w:tcPr>
          <w:p w14:paraId="0BB1E22D" w14:textId="0A6A10B2" w:rsidR="00F370D1" w:rsidRPr="00EE772F" w:rsidRDefault="000D1E6F" w:rsidP="004C5FBD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Adresse postale</w:t>
            </w:r>
          </w:p>
          <w:p w14:paraId="423E8CCC" w14:textId="732FA337" w:rsidR="00F370D1" w:rsidRPr="00EE772F" w:rsidRDefault="00862707" w:rsidP="004C5FBD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F370D1" w:rsidRPr="00EE772F" w14:paraId="5506CC4E" w14:textId="77777777" w:rsidTr="0049212E">
        <w:trPr>
          <w:trHeight w:val="20"/>
        </w:trPr>
        <w:tc>
          <w:tcPr>
            <w:tcW w:w="3989" w:type="dxa"/>
          </w:tcPr>
          <w:p w14:paraId="112B7D20" w14:textId="44A0CDBD" w:rsidR="00F370D1" w:rsidRPr="00EE772F" w:rsidRDefault="000D1E6F" w:rsidP="004C5FBD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Ville / Village</w:t>
            </w:r>
          </w:p>
          <w:p w14:paraId="4C6BE182" w14:textId="77777777" w:rsidR="00F370D1" w:rsidRPr="00EE772F" w:rsidRDefault="00F370D1" w:rsidP="00F370D1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620" w:type="dxa"/>
          </w:tcPr>
          <w:p w14:paraId="61B70A7F" w14:textId="2EC5015D" w:rsidR="00F370D1" w:rsidRPr="00EE772F" w:rsidRDefault="000D1E6F" w:rsidP="00F370D1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Code p</w:t>
            </w:r>
            <w:r w:rsidR="00F370D1" w:rsidRPr="00EE772F">
              <w:rPr>
                <w:lang w:val="fr-CA"/>
              </w:rPr>
              <w:t xml:space="preserve">ostal </w:t>
            </w:r>
          </w:p>
          <w:p w14:paraId="461A94E9" w14:textId="77777777" w:rsidR="00F370D1" w:rsidRPr="00EE772F" w:rsidRDefault="00F370D1" w:rsidP="00F370D1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2685" w:type="dxa"/>
          </w:tcPr>
          <w:p w14:paraId="04CF8245" w14:textId="3A7FC8A2" w:rsidR="00F370D1" w:rsidRPr="00EE772F" w:rsidRDefault="000D1E6F" w:rsidP="00F370D1">
            <w:pPr>
              <w:pStyle w:val="Formcaptiontext"/>
              <w:rPr>
                <w:rStyle w:val="Formcaptiontextsubtext"/>
                <w:lang w:val="fr-CA"/>
              </w:rPr>
            </w:pPr>
            <w:r w:rsidRPr="00EE772F">
              <w:rPr>
                <w:lang w:val="fr-CA"/>
              </w:rPr>
              <w:t>N</w:t>
            </w:r>
            <w:r w:rsidRPr="00EE772F">
              <w:rPr>
                <w:vertAlign w:val="superscript"/>
                <w:lang w:val="fr-CA"/>
              </w:rPr>
              <w:t>o</w:t>
            </w:r>
            <w:r w:rsidRPr="00EE772F">
              <w:rPr>
                <w:lang w:val="fr-CA"/>
              </w:rPr>
              <w:t xml:space="preserve"> de téléphone </w:t>
            </w:r>
            <w:r w:rsidR="00F370D1" w:rsidRPr="00EE772F">
              <w:rPr>
                <w:rStyle w:val="Formcaptiontextsubtext"/>
                <w:lang w:val="fr-CA"/>
              </w:rPr>
              <w:t>(</w:t>
            </w:r>
            <w:r w:rsidRPr="00EE772F">
              <w:rPr>
                <w:rStyle w:val="Formcaptiontextsubtext"/>
                <w:lang w:val="fr-CA"/>
              </w:rPr>
              <w:t>y compris l’indicatif régional</w:t>
            </w:r>
            <w:r w:rsidR="00F370D1" w:rsidRPr="00EE772F">
              <w:rPr>
                <w:rStyle w:val="Formcaptiontextsubtext"/>
                <w:lang w:val="fr-CA"/>
              </w:rPr>
              <w:t>)</w:t>
            </w:r>
          </w:p>
          <w:p w14:paraId="27C53974" w14:textId="77777777" w:rsidR="00F370D1" w:rsidRPr="00EE772F" w:rsidRDefault="00F370D1" w:rsidP="00F370D1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2695" w:type="dxa"/>
          </w:tcPr>
          <w:p w14:paraId="5439ED4F" w14:textId="640C40BA" w:rsidR="00F370D1" w:rsidRPr="00EE772F" w:rsidRDefault="000D1E6F" w:rsidP="00F370D1">
            <w:pPr>
              <w:pStyle w:val="Formcaptiontext"/>
              <w:rPr>
                <w:rStyle w:val="Formcaptiontextsubtext"/>
                <w:lang w:val="fr-CA"/>
              </w:rPr>
            </w:pPr>
            <w:r w:rsidRPr="00EE772F">
              <w:rPr>
                <w:lang w:val="fr-CA"/>
              </w:rPr>
              <w:t>N</w:t>
            </w:r>
            <w:r w:rsidRPr="00EE772F">
              <w:rPr>
                <w:vertAlign w:val="superscript"/>
                <w:lang w:val="fr-CA"/>
              </w:rPr>
              <w:t>o</w:t>
            </w:r>
            <w:r w:rsidRPr="00EE772F">
              <w:rPr>
                <w:lang w:val="fr-CA"/>
              </w:rPr>
              <w:t xml:space="preserve"> de télécopie</w:t>
            </w:r>
            <w:r w:rsidR="00F370D1" w:rsidRPr="00EE772F">
              <w:rPr>
                <w:lang w:val="fr-CA"/>
              </w:rPr>
              <w:t xml:space="preserve"> </w:t>
            </w:r>
            <w:r w:rsidR="00F370D1" w:rsidRPr="00EE772F">
              <w:rPr>
                <w:rStyle w:val="Formcaptiontextsubtext"/>
                <w:lang w:val="fr-CA"/>
              </w:rPr>
              <w:t>(</w:t>
            </w:r>
            <w:r w:rsidRPr="00EE772F">
              <w:rPr>
                <w:rStyle w:val="Formcaptiontextsubtext"/>
                <w:lang w:val="fr-CA"/>
              </w:rPr>
              <w:t>y compris l’indicatif régional)</w:t>
            </w:r>
          </w:p>
          <w:p w14:paraId="4D51C531" w14:textId="77777777" w:rsidR="00F370D1" w:rsidRPr="00EE772F" w:rsidRDefault="00F370D1" w:rsidP="00F370D1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</w:tbl>
    <w:p w14:paraId="00D8AE92" w14:textId="569CE8FE" w:rsidR="00A15FB2" w:rsidRPr="00EE772F" w:rsidRDefault="00583F94" w:rsidP="003318CC">
      <w:pPr>
        <w:pStyle w:val="Formsubheading"/>
        <w:ind w:firstLine="84"/>
        <w:rPr>
          <w:color w:val="C45911"/>
          <w:lang w:val="fr-CA"/>
        </w:rPr>
      </w:pPr>
      <w:r w:rsidRPr="00EE772F">
        <w:rPr>
          <w:color w:val="C45911"/>
          <w:lang w:val="fr-CA"/>
        </w:rPr>
        <w:t>Travailleur</w:t>
      </w:r>
    </w:p>
    <w:tbl>
      <w:tblPr>
        <w:tblW w:w="10975" w:type="dxa"/>
        <w:tblInd w:w="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577"/>
        <w:gridCol w:w="3409"/>
        <w:gridCol w:w="272"/>
        <w:gridCol w:w="1123"/>
        <w:gridCol w:w="2594"/>
      </w:tblGrid>
      <w:tr w:rsidR="006512FB" w:rsidRPr="00EE772F" w14:paraId="32486F99" w14:textId="77777777" w:rsidTr="0049212E">
        <w:trPr>
          <w:trHeight w:val="20"/>
        </w:trPr>
        <w:tc>
          <w:tcPr>
            <w:tcW w:w="3577" w:type="dxa"/>
          </w:tcPr>
          <w:p w14:paraId="13ADCF8A" w14:textId="545ED8E1" w:rsidR="006512FB" w:rsidRPr="00EE772F" w:rsidRDefault="00583F94" w:rsidP="00282660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Nom de famille du travailleur</w:t>
            </w:r>
          </w:p>
          <w:p w14:paraId="0DFF92F7" w14:textId="05EDCA07" w:rsidR="006512FB" w:rsidRPr="00EE772F" w:rsidRDefault="00362742" w:rsidP="00E24E43">
            <w:pPr>
              <w:pStyle w:val="Formfillablefield"/>
              <w:rPr>
                <w:rStyle w:val="FormLastName"/>
                <w:lang w:val="fr-CA"/>
              </w:rPr>
            </w:pPr>
            <w:r>
              <w:rPr>
                <w:rStyle w:val="FormLastName"/>
                <w:lang w:val="fr-CA"/>
              </w:rPr>
              <w:fldChar w:fldCharType="begin">
                <w:ffData>
                  <w:name w:val="CLAIMANT_LAST_NAME"/>
                  <w:enabled/>
                  <w:calcOnExit/>
                  <w:textInput/>
                </w:ffData>
              </w:fldChar>
            </w:r>
            <w:bookmarkStart w:id="2" w:name="CLAIMANT_LAST_NAME"/>
            <w:r>
              <w:rPr>
                <w:rStyle w:val="FormLastName"/>
                <w:lang w:val="fr-CA"/>
              </w:rPr>
              <w:instrText xml:space="preserve"> FORMTEXT </w:instrText>
            </w:r>
            <w:r>
              <w:rPr>
                <w:rStyle w:val="FormLastName"/>
                <w:lang w:val="fr-CA"/>
              </w:rPr>
            </w:r>
            <w:r>
              <w:rPr>
                <w:rStyle w:val="FormLastName"/>
                <w:lang w:val="fr-CA"/>
              </w:rPr>
              <w:fldChar w:fldCharType="separate"/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noProof/>
                <w:lang w:val="fr-CA"/>
              </w:rPr>
              <w:t> </w:t>
            </w:r>
            <w:r>
              <w:rPr>
                <w:rStyle w:val="FormLastName"/>
                <w:lang w:val="fr-CA"/>
              </w:rPr>
              <w:fldChar w:fldCharType="end"/>
            </w:r>
            <w:bookmarkEnd w:id="2"/>
          </w:p>
        </w:tc>
        <w:tc>
          <w:tcPr>
            <w:tcW w:w="3409" w:type="dxa"/>
          </w:tcPr>
          <w:p w14:paraId="20B5C4B1" w14:textId="01F3AA7E" w:rsidR="006512FB" w:rsidRPr="00EE772F" w:rsidRDefault="00583F94" w:rsidP="006512FB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Prénom</w:t>
            </w:r>
          </w:p>
          <w:p w14:paraId="784789E9" w14:textId="53F7410D" w:rsidR="006512FB" w:rsidRPr="00EE772F" w:rsidRDefault="00862707" w:rsidP="00E24E43">
            <w:pPr>
              <w:pStyle w:val="Formfillablefield"/>
              <w:rPr>
                <w:rStyle w:val="FormFirstName"/>
                <w:lang w:val="fr-CA"/>
              </w:rPr>
            </w:pPr>
            <w:r>
              <w:rPr>
                <w:rStyle w:val="FormFirstName"/>
                <w:lang w:val="fr-CA"/>
              </w:rPr>
              <w:fldChar w:fldCharType="begin">
                <w:ffData>
                  <w:name w:val="CLAIMANT_FIRST_NAME"/>
                  <w:enabled/>
                  <w:calcOnExit/>
                  <w:textInput/>
                </w:ffData>
              </w:fldChar>
            </w:r>
            <w:bookmarkStart w:id="3" w:name="CLAIMANT_FIRST_NAME"/>
            <w:r>
              <w:rPr>
                <w:rStyle w:val="FormFirstName"/>
                <w:lang w:val="fr-CA"/>
              </w:rPr>
              <w:instrText xml:space="preserve"> FORMTEXT </w:instrText>
            </w:r>
            <w:r>
              <w:rPr>
                <w:rStyle w:val="FormFirstName"/>
                <w:lang w:val="fr-CA"/>
              </w:rPr>
            </w:r>
            <w:r>
              <w:rPr>
                <w:rStyle w:val="FormFirstName"/>
                <w:lang w:val="fr-CA"/>
              </w:rPr>
              <w:fldChar w:fldCharType="separate"/>
            </w:r>
            <w:r w:rsidR="00362742">
              <w:rPr>
                <w:rStyle w:val="FormFirstName"/>
                <w:lang w:val="fr-CA"/>
              </w:rPr>
              <w:t> </w:t>
            </w:r>
            <w:r w:rsidR="00362742">
              <w:rPr>
                <w:rStyle w:val="FormFirstName"/>
                <w:lang w:val="fr-CA"/>
              </w:rPr>
              <w:t> </w:t>
            </w:r>
            <w:r w:rsidR="00362742">
              <w:rPr>
                <w:rStyle w:val="FormFirstName"/>
                <w:lang w:val="fr-CA"/>
              </w:rPr>
              <w:t> </w:t>
            </w:r>
            <w:r w:rsidR="00362742">
              <w:rPr>
                <w:rStyle w:val="FormFirstName"/>
                <w:lang w:val="fr-CA"/>
              </w:rPr>
              <w:t> </w:t>
            </w:r>
            <w:r w:rsidR="00362742">
              <w:rPr>
                <w:rStyle w:val="FormFirstName"/>
                <w:lang w:val="fr-CA"/>
              </w:rPr>
              <w:t> </w:t>
            </w:r>
            <w:r>
              <w:rPr>
                <w:rStyle w:val="FormFirstName"/>
                <w:lang w:val="fr-CA"/>
              </w:rPr>
              <w:fldChar w:fldCharType="end"/>
            </w:r>
            <w:bookmarkEnd w:id="3"/>
          </w:p>
        </w:tc>
        <w:tc>
          <w:tcPr>
            <w:tcW w:w="1395" w:type="dxa"/>
            <w:gridSpan w:val="2"/>
          </w:tcPr>
          <w:p w14:paraId="6B829C67" w14:textId="2918963E" w:rsidR="006512FB" w:rsidRPr="00EE772F" w:rsidRDefault="00583F94" w:rsidP="006512FB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I</w:t>
            </w:r>
            <w:r w:rsidR="006512FB" w:rsidRPr="00EE772F">
              <w:rPr>
                <w:lang w:val="fr-CA"/>
              </w:rPr>
              <w:t>nitial</w:t>
            </w:r>
            <w:r w:rsidRPr="00EE772F">
              <w:rPr>
                <w:lang w:val="fr-CA"/>
              </w:rPr>
              <w:t>e</w:t>
            </w:r>
          </w:p>
          <w:p w14:paraId="0CB6FB1B" w14:textId="34D9F819" w:rsidR="006512FB" w:rsidRPr="00EE772F" w:rsidRDefault="00862707" w:rsidP="00E24E43">
            <w:pPr>
              <w:pStyle w:val="Formfillablefield"/>
              <w:rPr>
                <w:rStyle w:val="FormInitial"/>
                <w:lang w:val="fr-CA"/>
              </w:rPr>
            </w:pPr>
            <w:r>
              <w:rPr>
                <w:rStyle w:val="FormInit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Initial"/>
                <w:lang w:val="fr-CA"/>
              </w:rPr>
              <w:instrText xml:space="preserve"> FORMTEXT </w:instrText>
            </w:r>
            <w:r>
              <w:rPr>
                <w:rStyle w:val="FormInitial"/>
                <w:lang w:val="fr-CA"/>
              </w:rPr>
            </w:r>
            <w:r>
              <w:rPr>
                <w:rStyle w:val="FormInitial"/>
                <w:lang w:val="fr-CA"/>
              </w:rPr>
              <w:fldChar w:fldCharType="separate"/>
            </w:r>
            <w:r>
              <w:rPr>
                <w:rStyle w:val="FormInitial"/>
                <w:noProof/>
                <w:lang w:val="fr-CA"/>
              </w:rPr>
              <w:t> </w:t>
            </w:r>
            <w:r>
              <w:rPr>
                <w:rStyle w:val="FormInitial"/>
                <w:noProof/>
                <w:lang w:val="fr-CA"/>
              </w:rPr>
              <w:t> </w:t>
            </w:r>
            <w:r>
              <w:rPr>
                <w:rStyle w:val="FormInitial"/>
                <w:noProof/>
                <w:lang w:val="fr-CA"/>
              </w:rPr>
              <w:t> </w:t>
            </w:r>
            <w:r>
              <w:rPr>
                <w:rStyle w:val="FormInitial"/>
                <w:noProof/>
                <w:lang w:val="fr-CA"/>
              </w:rPr>
              <w:t> </w:t>
            </w:r>
            <w:r>
              <w:rPr>
                <w:rStyle w:val="FormInitial"/>
                <w:noProof/>
                <w:lang w:val="fr-CA"/>
              </w:rPr>
              <w:t> </w:t>
            </w:r>
            <w:r>
              <w:rPr>
                <w:rStyle w:val="FormInitial"/>
                <w:lang w:val="fr-CA"/>
              </w:rPr>
              <w:fldChar w:fldCharType="end"/>
            </w:r>
          </w:p>
        </w:tc>
        <w:tc>
          <w:tcPr>
            <w:tcW w:w="2594" w:type="dxa"/>
          </w:tcPr>
          <w:p w14:paraId="62CBECA2" w14:textId="68561D97" w:rsidR="006512FB" w:rsidRPr="00EE772F" w:rsidRDefault="00121B17" w:rsidP="00282660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 xml:space="preserve">Date </w:t>
            </w:r>
            <w:r w:rsidR="00583F94" w:rsidRPr="00EE772F">
              <w:rPr>
                <w:lang w:val="fr-CA"/>
              </w:rPr>
              <w:t>de naissance</w:t>
            </w:r>
          </w:p>
          <w:p w14:paraId="4441FB09" w14:textId="77777777" w:rsidR="006512FB" w:rsidRPr="00EE772F" w:rsidRDefault="000E5B1A" w:rsidP="00E24E43">
            <w:pPr>
              <w:pStyle w:val="Formfillablefield"/>
              <w:rPr>
                <w:rStyle w:val="FormClaimNumber"/>
                <w:lang w:val="fr-CA"/>
              </w:rPr>
            </w:pPr>
            <w:r w:rsidRPr="00EE772F">
              <w:rPr>
                <w:rStyle w:val="FormClaimNumber"/>
                <w:lang w:val="fr-CA"/>
              </w:rPr>
              <w:fldChar w:fldCharType="begin">
                <w:ffData>
                  <w:name w:val="DOB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ClaimNumber"/>
                <w:lang w:val="fr-CA"/>
              </w:rPr>
              <w:instrText xml:space="preserve"> FORMTEXT </w:instrText>
            </w:r>
            <w:r w:rsidRPr="00EE772F">
              <w:rPr>
                <w:rStyle w:val="FormClaimNumber"/>
                <w:lang w:val="fr-CA"/>
              </w:rPr>
            </w:r>
            <w:r w:rsidRPr="00EE772F">
              <w:rPr>
                <w:rStyle w:val="FormClaimNumber"/>
                <w:lang w:val="fr-CA"/>
              </w:rPr>
              <w:fldChar w:fldCharType="separate"/>
            </w:r>
            <w:r w:rsidRPr="00EE772F">
              <w:rPr>
                <w:rStyle w:val="FormClaimNumber"/>
                <w:noProof/>
                <w:lang w:val="fr-CA"/>
              </w:rPr>
              <w:t> </w:t>
            </w:r>
            <w:r w:rsidRPr="00EE772F">
              <w:rPr>
                <w:rStyle w:val="FormClaimNumber"/>
                <w:noProof/>
                <w:lang w:val="fr-CA"/>
              </w:rPr>
              <w:t> </w:t>
            </w:r>
            <w:r w:rsidRPr="00EE772F">
              <w:rPr>
                <w:rStyle w:val="FormClaimNumber"/>
                <w:noProof/>
                <w:lang w:val="fr-CA"/>
              </w:rPr>
              <w:t> </w:t>
            </w:r>
            <w:r w:rsidRPr="00EE772F">
              <w:rPr>
                <w:rStyle w:val="FormClaimNumber"/>
                <w:noProof/>
                <w:lang w:val="fr-CA"/>
              </w:rPr>
              <w:t> </w:t>
            </w:r>
            <w:r w:rsidRPr="00EE772F">
              <w:rPr>
                <w:rStyle w:val="FormClaimNumber"/>
                <w:noProof/>
                <w:lang w:val="fr-CA"/>
              </w:rPr>
              <w:t> </w:t>
            </w:r>
            <w:r w:rsidRPr="00EE772F">
              <w:rPr>
                <w:rStyle w:val="FormClaimNumber"/>
                <w:lang w:val="fr-CA"/>
              </w:rPr>
              <w:fldChar w:fldCharType="end"/>
            </w:r>
          </w:p>
        </w:tc>
      </w:tr>
      <w:tr w:rsidR="00CC2E8B" w:rsidRPr="00EE772F" w14:paraId="455A6416" w14:textId="77777777" w:rsidTr="0049212E">
        <w:trPr>
          <w:trHeight w:val="836"/>
        </w:trPr>
        <w:tc>
          <w:tcPr>
            <w:tcW w:w="3577" w:type="dxa"/>
          </w:tcPr>
          <w:p w14:paraId="1FEE0691" w14:textId="1B781A21" w:rsidR="00CC2E8B" w:rsidRPr="00EE772F" w:rsidRDefault="00583F94" w:rsidP="00BE7434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Le travailleur travaille-t-il à l’heure actuelle</w:t>
            </w:r>
            <w:r w:rsidR="00CC2E8B" w:rsidRPr="00EE772F">
              <w:rPr>
                <w:lang w:val="fr-CA"/>
              </w:rPr>
              <w:t>?</w:t>
            </w:r>
          </w:p>
          <w:p w14:paraId="097EB52E" w14:textId="69F4CD2A" w:rsidR="00CC2E8B" w:rsidRPr="00EE772F" w:rsidRDefault="00CC2E8B" w:rsidP="00BE7434">
            <w:pPr>
              <w:pStyle w:val="Formfillablefield"/>
              <w:rPr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 w:val="16"/>
                <w:szCs w:val="16"/>
                <w:lang w:val="fr-CA"/>
              </w:rPr>
              <w:t>Oui</w:t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bookmarkStart w:id="4" w:name="WORKING_YES"/>
            <w:r w:rsidRPr="00EE772F">
              <w:rPr>
                <w:sz w:val="19"/>
                <w:szCs w:val="19"/>
                <w:lang w:val="fr-CA"/>
              </w:rPr>
              <w:t xml:space="preserve">       </w:t>
            </w: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bookmarkEnd w:id="4"/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Pr="00EE772F">
              <w:rPr>
                <w:sz w:val="16"/>
                <w:szCs w:val="16"/>
                <w:lang w:val="fr-CA"/>
              </w:rPr>
              <w:t>No</w:t>
            </w:r>
            <w:r w:rsidR="00583F94" w:rsidRPr="00EE772F">
              <w:rPr>
                <w:sz w:val="16"/>
                <w:szCs w:val="16"/>
                <w:lang w:val="fr-CA"/>
              </w:rPr>
              <w:t>n</w:t>
            </w:r>
          </w:p>
        </w:tc>
        <w:tc>
          <w:tcPr>
            <w:tcW w:w="7398" w:type="dxa"/>
            <w:gridSpan w:val="4"/>
          </w:tcPr>
          <w:p w14:paraId="5CF96AA5" w14:textId="558CB29F" w:rsidR="00CC2E8B" w:rsidRPr="00EE772F" w:rsidRDefault="00583F94" w:rsidP="00BE7434">
            <w:pPr>
              <w:pStyle w:val="Formcaptiontext"/>
              <w:rPr>
                <w:rStyle w:val="FormFirstName"/>
                <w:color w:val="auto"/>
                <w:lang w:val="fr-CA"/>
              </w:rPr>
            </w:pPr>
            <w:r w:rsidRPr="00EE772F">
              <w:rPr>
                <w:lang w:val="fr-CA"/>
              </w:rPr>
              <w:t>S’il ne travaille pas, veuillez faire vos commentaires.</w:t>
            </w:r>
            <w:r w:rsidR="00CC2E8B" w:rsidRPr="00EE772F">
              <w:rPr>
                <w:lang w:val="fr-CA"/>
              </w:rPr>
              <w:t xml:space="preserve"> </w:t>
            </w:r>
          </w:p>
          <w:p w14:paraId="677D19F9" w14:textId="77777777" w:rsidR="00CC2E8B" w:rsidRPr="00EE772F" w:rsidRDefault="00CC2E8B" w:rsidP="00BE7434">
            <w:pPr>
              <w:pStyle w:val="Formfillablefield"/>
              <w:rPr>
                <w:lang w:val="fr-CA"/>
              </w:rPr>
            </w:pPr>
            <w:r w:rsidRPr="00EE772F">
              <w:rPr>
                <w:rStyle w:val="FormFirstName"/>
                <w:color w:val="auto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FirstName"/>
                <w:color w:val="auto"/>
                <w:lang w:val="fr-CA"/>
              </w:rPr>
              <w:instrText xml:space="preserve"> FORMTEXT </w:instrText>
            </w:r>
            <w:r w:rsidRPr="00EE772F">
              <w:rPr>
                <w:rStyle w:val="FormFirstName"/>
                <w:color w:val="auto"/>
                <w:lang w:val="fr-CA"/>
              </w:rPr>
            </w:r>
            <w:r w:rsidRPr="00EE772F">
              <w:rPr>
                <w:rStyle w:val="FormFirstName"/>
                <w:color w:val="auto"/>
                <w:lang w:val="fr-CA"/>
              </w:rPr>
              <w:fldChar w:fldCharType="separate"/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color w:val="auto"/>
                <w:lang w:val="fr-CA"/>
              </w:rPr>
              <w:fldChar w:fldCharType="end"/>
            </w:r>
          </w:p>
        </w:tc>
      </w:tr>
      <w:tr w:rsidR="00CC2E8B" w:rsidRPr="00EE772F" w14:paraId="3CEA1659" w14:textId="77777777" w:rsidTr="0049212E">
        <w:trPr>
          <w:trHeight w:val="20"/>
        </w:trPr>
        <w:tc>
          <w:tcPr>
            <w:tcW w:w="3577" w:type="dxa"/>
          </w:tcPr>
          <w:p w14:paraId="37BE78C8" w14:textId="7C7FE521" w:rsidR="00B74997" w:rsidRPr="00EE772F" w:rsidRDefault="00583F94" w:rsidP="00BE7434">
            <w:pPr>
              <w:pStyle w:val="Formfillablefield"/>
              <w:spacing w:before="40"/>
              <w:rPr>
                <w:bCs/>
                <w:sz w:val="16"/>
                <w:lang w:val="fr-CA"/>
              </w:rPr>
            </w:pPr>
            <w:r w:rsidRPr="00EE772F">
              <w:rPr>
                <w:bCs/>
                <w:sz w:val="16"/>
                <w:lang w:val="fr-CA"/>
              </w:rPr>
              <w:t>Si oui</w:t>
            </w:r>
            <w:r w:rsidR="00B74997" w:rsidRPr="00EE772F">
              <w:rPr>
                <w:bCs/>
                <w:sz w:val="16"/>
                <w:lang w:val="fr-CA"/>
              </w:rPr>
              <w:t>,</w:t>
            </w:r>
          </w:p>
          <w:p w14:paraId="1E93E751" w14:textId="030C4D90" w:rsidR="00296571" w:rsidRPr="00EE772F" w:rsidRDefault="00296571" w:rsidP="00BE7434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bCs/>
                <w:sz w:val="16"/>
                <w:lang w:val="fr-CA"/>
              </w:rPr>
              <w:t xml:space="preserve">Effectue-t-il le même travail qu’il effectuait avant son </w:t>
            </w:r>
            <w:r w:rsidR="00CC2E8B" w:rsidRPr="00EE772F">
              <w:rPr>
                <w:bCs/>
                <w:sz w:val="16"/>
                <w:lang w:val="fr-CA"/>
              </w:rPr>
              <w:t>accident?</w:t>
            </w:r>
            <w:r w:rsidR="00CC2E8B" w:rsidRPr="00EE772F">
              <w:rPr>
                <w:sz w:val="16"/>
                <w:szCs w:val="16"/>
                <w:lang w:val="fr-CA"/>
              </w:rPr>
              <w:t xml:space="preserve">   </w:t>
            </w:r>
          </w:p>
          <w:p w14:paraId="212C73DD" w14:textId="1B080AD2" w:rsidR="00CC2E8B" w:rsidRPr="00EE772F" w:rsidRDefault="00CC2E8B" w:rsidP="00BE7434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Pr="00EE772F">
              <w:rPr>
                <w:sz w:val="16"/>
                <w:szCs w:val="16"/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  <w:r w:rsidR="00583F94" w:rsidRPr="00EE772F">
              <w:rPr>
                <w:sz w:val="16"/>
                <w:szCs w:val="16"/>
                <w:lang w:val="fr-CA"/>
              </w:rPr>
              <w:t>Oui</w:t>
            </w:r>
            <w:r w:rsidRPr="00EE772F">
              <w:rPr>
                <w:sz w:val="16"/>
                <w:szCs w:val="16"/>
                <w:lang w:val="fr-CA"/>
              </w:rPr>
              <w:t xml:space="preserve">  </w:t>
            </w:r>
            <w:r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Pr="00EE772F">
              <w:rPr>
                <w:sz w:val="16"/>
                <w:szCs w:val="16"/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No</w:t>
            </w:r>
            <w:r w:rsidR="00583F94" w:rsidRPr="00EE772F">
              <w:rPr>
                <w:sz w:val="16"/>
                <w:szCs w:val="16"/>
                <w:lang w:val="fr-CA"/>
              </w:rPr>
              <w:t>n</w:t>
            </w:r>
            <w:r w:rsidRPr="00EE772F">
              <w:rPr>
                <w:sz w:val="16"/>
                <w:szCs w:val="16"/>
                <w:lang w:val="fr-CA"/>
              </w:rPr>
              <w:t xml:space="preserve">  </w:t>
            </w:r>
          </w:p>
          <w:p w14:paraId="3C20734D" w14:textId="66A09322" w:rsidR="00296571" w:rsidRPr="00EE772F" w:rsidRDefault="00296571" w:rsidP="00BE7434">
            <w:pPr>
              <w:pStyle w:val="Formfillablefield"/>
              <w:rPr>
                <w:bCs/>
                <w:sz w:val="16"/>
                <w:lang w:val="fr-CA"/>
              </w:rPr>
            </w:pPr>
            <w:r w:rsidRPr="00EE772F">
              <w:rPr>
                <w:bCs/>
                <w:sz w:val="16"/>
                <w:lang w:val="fr-CA"/>
              </w:rPr>
              <w:t>Effectue-t-il un travail différent</w:t>
            </w:r>
            <w:r w:rsidR="0019683F">
              <w:rPr>
                <w:bCs/>
                <w:sz w:val="16"/>
                <w:lang w:val="fr-CA"/>
              </w:rPr>
              <w:t>?</w:t>
            </w:r>
          </w:p>
          <w:p w14:paraId="4165ABA5" w14:textId="0434A416" w:rsidR="00CC2E8B" w:rsidRPr="00EE772F" w:rsidRDefault="00CC2E8B" w:rsidP="00BE7434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Pr="00EE772F">
              <w:rPr>
                <w:sz w:val="16"/>
                <w:szCs w:val="16"/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  <w:r w:rsidR="00583F94" w:rsidRPr="00EE772F">
              <w:rPr>
                <w:sz w:val="16"/>
                <w:szCs w:val="16"/>
                <w:lang w:val="fr-CA"/>
              </w:rPr>
              <w:t>Oui</w:t>
            </w:r>
            <w:r w:rsidRPr="00EE772F">
              <w:rPr>
                <w:sz w:val="16"/>
                <w:szCs w:val="16"/>
                <w:lang w:val="fr-CA"/>
              </w:rPr>
              <w:t xml:space="preserve">  </w:t>
            </w:r>
            <w:r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Pr="00EE772F">
              <w:rPr>
                <w:sz w:val="16"/>
                <w:szCs w:val="16"/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No</w:t>
            </w:r>
            <w:r w:rsidR="00583F94" w:rsidRPr="00EE772F">
              <w:rPr>
                <w:sz w:val="16"/>
                <w:szCs w:val="16"/>
                <w:lang w:val="fr-CA"/>
              </w:rPr>
              <w:t>n</w:t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</w:p>
          <w:p w14:paraId="7476A1EB" w14:textId="504462B2" w:rsidR="00CC2E8B" w:rsidRPr="00EE772F" w:rsidRDefault="00583F94" w:rsidP="00BE7434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Veuillez explique</w:t>
            </w:r>
            <w:r w:rsidR="00EE772F">
              <w:rPr>
                <w:sz w:val="16"/>
                <w:szCs w:val="16"/>
                <w:lang w:val="fr-CA"/>
              </w:rPr>
              <w:t>r</w:t>
            </w:r>
            <w:r w:rsidRPr="00EE772F">
              <w:rPr>
                <w:sz w:val="16"/>
                <w:szCs w:val="16"/>
                <w:lang w:val="fr-CA"/>
              </w:rPr>
              <w:t>.</w:t>
            </w:r>
          </w:p>
          <w:p w14:paraId="062EB16E" w14:textId="77777777" w:rsidR="00CC2E8B" w:rsidRPr="00EE772F" w:rsidRDefault="00CC2E8B" w:rsidP="00BE7434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rStyle w:val="FormLastName"/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LastName"/>
                <w:noProof/>
                <w:lang w:val="fr-CA"/>
              </w:rPr>
              <w:instrText xml:space="preserve"> FORMTEXT </w:instrText>
            </w:r>
            <w:r w:rsidRPr="00EE772F">
              <w:rPr>
                <w:rStyle w:val="FormLastName"/>
                <w:noProof/>
                <w:lang w:val="fr-CA"/>
              </w:rPr>
            </w:r>
            <w:r w:rsidRPr="00EE772F">
              <w:rPr>
                <w:rStyle w:val="FormLastName"/>
                <w:noProof/>
                <w:lang w:val="fr-CA"/>
              </w:rPr>
              <w:fldChar w:fldCharType="separate"/>
            </w:r>
            <w:r w:rsidRPr="00EE772F">
              <w:rPr>
                <w:rStyle w:val="FormLastName"/>
                <w:noProof/>
                <w:lang w:val="fr-CA"/>
              </w:rPr>
              <w:t> </w:t>
            </w:r>
            <w:r w:rsidRPr="00EE772F">
              <w:rPr>
                <w:rStyle w:val="FormLastName"/>
                <w:noProof/>
                <w:lang w:val="fr-CA"/>
              </w:rPr>
              <w:t> </w:t>
            </w:r>
            <w:r w:rsidRPr="00EE772F">
              <w:rPr>
                <w:rStyle w:val="FormLastName"/>
                <w:noProof/>
                <w:lang w:val="fr-CA"/>
              </w:rPr>
              <w:t> </w:t>
            </w:r>
            <w:r w:rsidRPr="00EE772F">
              <w:rPr>
                <w:rStyle w:val="FormLastName"/>
                <w:noProof/>
                <w:lang w:val="fr-CA"/>
              </w:rPr>
              <w:t> </w:t>
            </w:r>
            <w:r w:rsidRPr="00EE772F">
              <w:rPr>
                <w:rStyle w:val="FormLastName"/>
                <w:noProof/>
                <w:lang w:val="fr-CA"/>
              </w:rPr>
              <w:t> </w:t>
            </w:r>
            <w:r w:rsidRPr="00EE772F">
              <w:rPr>
                <w:rStyle w:val="FormLastName"/>
                <w:noProof/>
                <w:lang w:val="fr-CA"/>
              </w:rPr>
              <w:fldChar w:fldCharType="end"/>
            </w:r>
          </w:p>
        </w:tc>
        <w:tc>
          <w:tcPr>
            <w:tcW w:w="3681" w:type="dxa"/>
            <w:gridSpan w:val="2"/>
          </w:tcPr>
          <w:p w14:paraId="48598295" w14:textId="5C79AD6E" w:rsidR="00CC2E8B" w:rsidRPr="0049212E" w:rsidRDefault="00583F94" w:rsidP="00BE7434">
            <w:pPr>
              <w:pStyle w:val="Formcaptiontext"/>
              <w:spacing w:before="40"/>
              <w:rPr>
                <w:sz w:val="8"/>
                <w:szCs w:val="8"/>
                <w:lang w:val="fr-CA"/>
              </w:rPr>
            </w:pPr>
            <w:r w:rsidRPr="00EE772F">
              <w:rPr>
                <w:lang w:val="fr-CA"/>
              </w:rPr>
              <w:t>Type de travail</w:t>
            </w:r>
            <w:r w:rsidR="00FD7DA6">
              <w:rPr>
                <w:lang w:val="fr-CA"/>
              </w:rPr>
              <w:br/>
            </w:r>
          </w:p>
          <w:p w14:paraId="2CF35BC2" w14:textId="583694ED" w:rsidR="00CC2E8B" w:rsidRPr="00EE772F" w:rsidRDefault="00CC2E8B" w:rsidP="0049212E">
            <w:pPr>
              <w:pStyle w:val="Formcaptiontext"/>
              <w:spacing w:before="60"/>
              <w:rPr>
                <w:sz w:val="19"/>
                <w:szCs w:val="19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Cs w:val="16"/>
                <w:lang w:val="fr-CA"/>
              </w:rPr>
              <w:t>À temps plein</w:t>
            </w:r>
          </w:p>
          <w:p w14:paraId="0F13DBD9" w14:textId="5AB2FCE6" w:rsidR="00CC2E8B" w:rsidRPr="00EE772F" w:rsidRDefault="00CC2E8B" w:rsidP="0049212E">
            <w:pPr>
              <w:pStyle w:val="Formcaptiontext"/>
              <w:spacing w:before="60"/>
              <w:rPr>
                <w:sz w:val="19"/>
                <w:szCs w:val="19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Cs w:val="16"/>
                <w:lang w:val="fr-CA"/>
              </w:rPr>
              <w:t>À temps partiel</w:t>
            </w:r>
          </w:p>
          <w:p w14:paraId="07E5DA6B" w14:textId="20B911D4" w:rsidR="00CC2E8B" w:rsidRPr="00EE772F" w:rsidRDefault="00CC2E8B" w:rsidP="0049212E">
            <w:pPr>
              <w:pStyle w:val="Formcaptiontext"/>
              <w:spacing w:before="60"/>
              <w:rPr>
                <w:szCs w:val="16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Cs w:val="16"/>
                <w:lang w:val="fr-CA"/>
              </w:rPr>
              <w:t>Tâches habituelles</w:t>
            </w:r>
          </w:p>
          <w:p w14:paraId="17F8F265" w14:textId="19204721" w:rsidR="00CC2E8B" w:rsidRPr="00EE772F" w:rsidRDefault="00CC2E8B" w:rsidP="0049212E">
            <w:pPr>
              <w:pStyle w:val="Formcaptiontext"/>
              <w:spacing w:before="60"/>
              <w:rPr>
                <w:sz w:val="22"/>
                <w:szCs w:val="22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Cs w:val="16"/>
                <w:lang w:val="fr-CA"/>
              </w:rPr>
              <w:t>Tâches modifiées</w:t>
            </w:r>
          </w:p>
          <w:p w14:paraId="4477D705" w14:textId="09325E2C" w:rsidR="00CC2E8B" w:rsidRPr="00EE772F" w:rsidRDefault="00CC2E8B" w:rsidP="0049212E">
            <w:pPr>
              <w:pStyle w:val="Formcaptiontext"/>
              <w:spacing w:before="60"/>
              <w:rPr>
                <w:sz w:val="19"/>
                <w:szCs w:val="19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Cs w:val="16"/>
                <w:lang w:val="fr-CA"/>
              </w:rPr>
              <w:t>Heures habituelles</w:t>
            </w:r>
          </w:p>
          <w:p w14:paraId="4480BBD9" w14:textId="3061B138" w:rsidR="00CC2E8B" w:rsidRPr="00EE772F" w:rsidRDefault="00CC2E8B" w:rsidP="0049212E">
            <w:pPr>
              <w:pStyle w:val="Formcaptiontext"/>
              <w:spacing w:before="60"/>
              <w:rPr>
                <w:sz w:val="26"/>
                <w:szCs w:val="26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583F94" w:rsidRPr="00EE772F">
              <w:rPr>
                <w:szCs w:val="16"/>
                <w:lang w:val="fr-CA"/>
              </w:rPr>
              <w:t>Heures modifiée</w:t>
            </w:r>
            <w:r w:rsidRPr="00EE772F">
              <w:rPr>
                <w:szCs w:val="16"/>
                <w:lang w:val="fr-CA"/>
              </w:rPr>
              <w:t>s</w:t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Pr="00EE772F">
              <w:rPr>
                <w:szCs w:val="16"/>
                <w:lang w:val="fr-CA"/>
              </w:rPr>
              <w:t xml:space="preserve">   </w:t>
            </w:r>
            <w:r w:rsidRPr="00EE772F">
              <w:rPr>
                <w:sz w:val="26"/>
                <w:szCs w:val="26"/>
                <w:lang w:val="fr-CA"/>
              </w:rPr>
              <w:t xml:space="preserve"> </w:t>
            </w:r>
          </w:p>
        </w:tc>
        <w:tc>
          <w:tcPr>
            <w:tcW w:w="3717" w:type="dxa"/>
            <w:gridSpan w:val="2"/>
            <w:vMerge w:val="restart"/>
          </w:tcPr>
          <w:p w14:paraId="19B3564A" w14:textId="406909D1" w:rsidR="00CC2E8B" w:rsidRPr="00EE772F" w:rsidRDefault="00CC2E8B" w:rsidP="00BE7434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lang w:val="fr-CA"/>
              </w:rPr>
              <w:t>Comment</w:t>
            </w:r>
            <w:r w:rsidR="00583F94" w:rsidRPr="00EE772F">
              <w:rPr>
                <w:lang w:val="fr-CA"/>
              </w:rPr>
              <w:t>aire</w:t>
            </w:r>
            <w:r w:rsidRPr="00EE772F">
              <w:rPr>
                <w:lang w:val="fr-CA"/>
              </w:rPr>
              <w:t xml:space="preserve">s </w:t>
            </w:r>
          </w:p>
          <w:p w14:paraId="772B2012" w14:textId="77777777" w:rsidR="00CC2E8B" w:rsidRDefault="00CC2E8B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  <w:r w:rsidRPr="00EE772F">
              <w:rPr>
                <w:rStyle w:val="FormInitial"/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Initial"/>
                <w:noProof/>
                <w:lang w:val="fr-CA"/>
              </w:rPr>
              <w:instrText xml:space="preserve"> FORMTEXT </w:instrText>
            </w:r>
            <w:r w:rsidRPr="00EE772F">
              <w:rPr>
                <w:rStyle w:val="FormInitial"/>
                <w:noProof/>
                <w:lang w:val="fr-CA"/>
              </w:rPr>
            </w:r>
            <w:r w:rsidRPr="00EE772F">
              <w:rPr>
                <w:rStyle w:val="FormInitial"/>
                <w:noProof/>
                <w:lang w:val="fr-CA"/>
              </w:rPr>
              <w:fldChar w:fldCharType="separate"/>
            </w:r>
            <w:r w:rsidRPr="00EE772F">
              <w:rPr>
                <w:rStyle w:val="FormInitial"/>
                <w:noProof/>
                <w:lang w:val="fr-CA"/>
              </w:rPr>
              <w:t> </w:t>
            </w:r>
            <w:r w:rsidRPr="00EE772F">
              <w:rPr>
                <w:rStyle w:val="FormInitial"/>
                <w:noProof/>
                <w:lang w:val="fr-CA"/>
              </w:rPr>
              <w:t> </w:t>
            </w:r>
            <w:r w:rsidRPr="00EE772F">
              <w:rPr>
                <w:rStyle w:val="FormInitial"/>
                <w:noProof/>
                <w:lang w:val="fr-CA"/>
              </w:rPr>
              <w:t> </w:t>
            </w:r>
            <w:r w:rsidRPr="00EE772F">
              <w:rPr>
                <w:rStyle w:val="FormInitial"/>
                <w:noProof/>
                <w:lang w:val="fr-CA"/>
              </w:rPr>
              <w:t> </w:t>
            </w:r>
            <w:r w:rsidRPr="00EE772F">
              <w:rPr>
                <w:rStyle w:val="FormInitial"/>
                <w:noProof/>
                <w:lang w:val="fr-CA"/>
              </w:rPr>
              <w:t> </w:t>
            </w:r>
            <w:r w:rsidRPr="00EE772F">
              <w:rPr>
                <w:rStyle w:val="FormInitial"/>
                <w:noProof/>
                <w:lang w:val="fr-CA"/>
              </w:rPr>
              <w:fldChar w:fldCharType="end"/>
            </w:r>
          </w:p>
          <w:p w14:paraId="22575E87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740AD13C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3A27F7C0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18C9595A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5C2387E7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550382BB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6014C460" w14:textId="77777777" w:rsidR="00862707" w:rsidRDefault="00862707" w:rsidP="00BE7434">
            <w:pPr>
              <w:pStyle w:val="Formfillablefield"/>
              <w:rPr>
                <w:rStyle w:val="FormInitial"/>
                <w:noProof/>
                <w:lang w:val="fr-CA"/>
              </w:rPr>
            </w:pPr>
          </w:p>
          <w:p w14:paraId="10022249" w14:textId="17BE7750" w:rsidR="00862707" w:rsidRPr="00EE772F" w:rsidRDefault="00862707" w:rsidP="00BE7434">
            <w:pPr>
              <w:pStyle w:val="Formfillablefield"/>
              <w:rPr>
                <w:lang w:val="fr-CA"/>
              </w:rPr>
            </w:pPr>
          </w:p>
        </w:tc>
      </w:tr>
      <w:tr w:rsidR="00CC2E8B" w:rsidRPr="00EE772F" w14:paraId="2E7798C1" w14:textId="77777777" w:rsidTr="0049212E">
        <w:trPr>
          <w:trHeight w:val="20"/>
        </w:trPr>
        <w:tc>
          <w:tcPr>
            <w:tcW w:w="3577" w:type="dxa"/>
          </w:tcPr>
          <w:p w14:paraId="7B682746" w14:textId="48CE0DAF" w:rsidR="00CC2E8B" w:rsidRPr="00EE772F" w:rsidRDefault="00296571" w:rsidP="00F15B4B">
            <w:pPr>
              <w:pStyle w:val="Formfillablefield"/>
              <w:spacing w:before="40"/>
              <w:rPr>
                <w:bCs/>
                <w:sz w:val="16"/>
                <w:lang w:val="fr-CA"/>
              </w:rPr>
            </w:pPr>
            <w:r w:rsidRPr="00EE772F">
              <w:rPr>
                <w:bCs/>
                <w:sz w:val="16"/>
                <w:lang w:val="fr-CA"/>
              </w:rPr>
              <w:t>Le travailleur a-t-il atteint un plateau – plus de progrès psychologiques ou fonctionnels</w:t>
            </w:r>
            <w:r w:rsidR="00CC2E8B" w:rsidRPr="00EE772F">
              <w:rPr>
                <w:bCs/>
                <w:sz w:val="16"/>
                <w:lang w:val="fr-CA"/>
              </w:rPr>
              <w:t>?</w:t>
            </w:r>
          </w:p>
          <w:p w14:paraId="65B7AB8D" w14:textId="24226819" w:rsidR="00CC2E8B" w:rsidRPr="00EE772F" w:rsidRDefault="00CC2E8B" w:rsidP="00BE7434">
            <w:pPr>
              <w:pStyle w:val="Formfillablefield"/>
              <w:rPr>
                <w:bCs/>
                <w:sz w:val="16"/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296571" w:rsidRPr="00EE772F">
              <w:rPr>
                <w:sz w:val="16"/>
                <w:szCs w:val="16"/>
                <w:lang w:val="fr-CA"/>
              </w:rPr>
              <w:t>Oui</w:t>
            </w:r>
            <w:r w:rsidRPr="00EE772F">
              <w:rPr>
                <w:sz w:val="19"/>
                <w:szCs w:val="19"/>
                <w:lang w:val="fr-CA"/>
              </w:rPr>
              <w:t xml:space="preserve">         </w:t>
            </w: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Pr="00EE772F">
              <w:rPr>
                <w:sz w:val="16"/>
                <w:szCs w:val="16"/>
                <w:lang w:val="fr-CA"/>
              </w:rPr>
              <w:t>No</w:t>
            </w:r>
            <w:r w:rsidR="00296571" w:rsidRPr="00EE772F">
              <w:rPr>
                <w:sz w:val="16"/>
                <w:szCs w:val="16"/>
                <w:lang w:val="fr-CA"/>
              </w:rPr>
              <w:t>n</w:t>
            </w:r>
          </w:p>
        </w:tc>
        <w:tc>
          <w:tcPr>
            <w:tcW w:w="3681" w:type="dxa"/>
            <w:gridSpan w:val="2"/>
          </w:tcPr>
          <w:p w14:paraId="523D3BA1" w14:textId="766948B8" w:rsidR="00CC2E8B" w:rsidRPr="00EE772F" w:rsidRDefault="00296571" w:rsidP="00BE7434">
            <w:pPr>
              <w:pStyle w:val="Formcaptiontext"/>
              <w:spacing w:before="40"/>
              <w:rPr>
                <w:bCs/>
                <w:lang w:val="fr-CA"/>
              </w:rPr>
            </w:pPr>
            <w:r w:rsidRPr="00EE772F">
              <w:rPr>
                <w:bCs/>
                <w:lang w:val="fr-CA"/>
              </w:rPr>
              <w:t>Le travailleur a-t-il été affecté à un autre service / établissement</w:t>
            </w:r>
            <w:r w:rsidR="00CC2E8B" w:rsidRPr="00EE772F">
              <w:rPr>
                <w:bCs/>
                <w:lang w:val="fr-CA"/>
              </w:rPr>
              <w:t>?</w:t>
            </w:r>
          </w:p>
          <w:p w14:paraId="12256F8D" w14:textId="2FA9C021" w:rsidR="00CC2E8B" w:rsidRPr="00EE772F" w:rsidRDefault="00CC2E8B" w:rsidP="00BE7434">
            <w:pPr>
              <w:pStyle w:val="Formfillablefield"/>
              <w:rPr>
                <w:lang w:val="fr-CA"/>
              </w:rPr>
            </w:pP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="00296571" w:rsidRPr="00EE772F">
              <w:rPr>
                <w:sz w:val="16"/>
                <w:szCs w:val="16"/>
                <w:lang w:val="fr-CA"/>
              </w:rPr>
              <w:t>Oui</w:t>
            </w:r>
            <w:r w:rsidRPr="00EE772F">
              <w:rPr>
                <w:sz w:val="19"/>
                <w:szCs w:val="19"/>
                <w:lang w:val="fr-CA"/>
              </w:rPr>
              <w:t xml:space="preserve">         </w:t>
            </w:r>
            <w:r w:rsidRPr="00EE772F">
              <w:rPr>
                <w:sz w:val="19"/>
                <w:szCs w:val="19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A21ED7">
              <w:rPr>
                <w:sz w:val="19"/>
                <w:szCs w:val="19"/>
                <w:lang w:val="fr-CA"/>
              </w:rPr>
            </w:r>
            <w:r w:rsidR="00A21ED7">
              <w:rPr>
                <w:sz w:val="19"/>
                <w:szCs w:val="19"/>
                <w:lang w:val="fr-CA"/>
              </w:rPr>
              <w:fldChar w:fldCharType="separate"/>
            </w:r>
            <w:r w:rsidRPr="00EE772F">
              <w:rPr>
                <w:sz w:val="19"/>
                <w:szCs w:val="19"/>
                <w:lang w:val="fr-CA"/>
              </w:rPr>
              <w:fldChar w:fldCharType="end"/>
            </w:r>
            <w:r w:rsidRPr="00EE772F">
              <w:rPr>
                <w:sz w:val="19"/>
                <w:szCs w:val="19"/>
                <w:lang w:val="fr-CA"/>
              </w:rPr>
              <w:t xml:space="preserve">  </w:t>
            </w:r>
            <w:r w:rsidRPr="00EE772F">
              <w:rPr>
                <w:sz w:val="16"/>
                <w:szCs w:val="16"/>
                <w:lang w:val="fr-CA"/>
              </w:rPr>
              <w:t>No</w:t>
            </w:r>
            <w:r w:rsidR="00296571" w:rsidRPr="00EE772F">
              <w:rPr>
                <w:sz w:val="16"/>
                <w:szCs w:val="16"/>
                <w:lang w:val="fr-CA"/>
              </w:rPr>
              <w:t>n</w:t>
            </w:r>
          </w:p>
        </w:tc>
        <w:tc>
          <w:tcPr>
            <w:tcW w:w="3717" w:type="dxa"/>
            <w:gridSpan w:val="2"/>
            <w:vMerge/>
          </w:tcPr>
          <w:p w14:paraId="41352274" w14:textId="77777777" w:rsidR="00CC2E8B" w:rsidRPr="00EE772F" w:rsidRDefault="00CC2E8B" w:rsidP="00BE7434">
            <w:pPr>
              <w:pStyle w:val="Formcaptiontext"/>
              <w:spacing w:before="40"/>
              <w:rPr>
                <w:lang w:val="fr-CA"/>
              </w:rPr>
            </w:pPr>
          </w:p>
        </w:tc>
      </w:tr>
    </w:tbl>
    <w:p w14:paraId="3D2BEB12" w14:textId="574F1E4F" w:rsidR="00597C52" w:rsidRPr="00EE772F" w:rsidRDefault="00597C52" w:rsidP="003318CC">
      <w:pPr>
        <w:pStyle w:val="Formsubheading"/>
        <w:ind w:firstLine="98"/>
        <w:rPr>
          <w:color w:val="C45911"/>
          <w:lang w:val="fr-CA"/>
        </w:rPr>
      </w:pPr>
      <w:r w:rsidRPr="00EE772F">
        <w:rPr>
          <w:color w:val="C45911"/>
          <w:lang w:val="fr-CA"/>
        </w:rPr>
        <w:t>Tra</w:t>
      </w:r>
      <w:r w:rsidR="00583F94" w:rsidRPr="00EE772F">
        <w:rPr>
          <w:color w:val="C45911"/>
          <w:lang w:val="fr-CA"/>
        </w:rPr>
        <w:t>i</w:t>
      </w:r>
      <w:r w:rsidRPr="00EE772F">
        <w:rPr>
          <w:color w:val="C45911"/>
          <w:lang w:val="fr-CA"/>
        </w:rPr>
        <w:t>t</w:t>
      </w:r>
      <w:r w:rsidR="00583F94" w:rsidRPr="00EE772F">
        <w:rPr>
          <w:color w:val="C45911"/>
          <w:lang w:val="fr-CA"/>
        </w:rPr>
        <w:t>e</w:t>
      </w:r>
      <w:r w:rsidRPr="00EE772F">
        <w:rPr>
          <w:color w:val="C45911"/>
          <w:lang w:val="fr-CA"/>
        </w:rPr>
        <w:t xml:space="preserve">ment </w:t>
      </w:r>
    </w:p>
    <w:tbl>
      <w:tblPr>
        <w:tblStyle w:val="TableGrid"/>
        <w:tblpPr w:leftFromText="180" w:rightFromText="180" w:vertAnchor="text" w:tblpX="96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4"/>
        <w:gridCol w:w="5975"/>
      </w:tblGrid>
      <w:tr w:rsidR="000277E6" w:rsidRPr="00E32B49" w14:paraId="1C7C15CD" w14:textId="77777777" w:rsidTr="00074162">
        <w:trPr>
          <w:trHeight w:val="1012"/>
        </w:trPr>
        <w:tc>
          <w:tcPr>
            <w:tcW w:w="4904" w:type="dxa"/>
          </w:tcPr>
          <w:p w14:paraId="58E5EBE7" w14:textId="22BB46C9" w:rsidR="000277E6" w:rsidRPr="00EE772F" w:rsidRDefault="005E7723" w:rsidP="00074162">
            <w:pPr>
              <w:pStyle w:val="Formsubheading"/>
              <w:spacing w:before="100"/>
              <w:rPr>
                <w:b w:val="0"/>
                <w:color w:val="auto"/>
                <w:sz w:val="16"/>
                <w:szCs w:val="16"/>
                <w:lang w:val="fr-CA"/>
              </w:rPr>
            </w:pP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Date </w:t>
            </w:r>
            <w:r w:rsidR="00583F94"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de l’évaluation </w:t>
            </w:r>
            <w:r w:rsidR="00E10813" w:rsidRPr="00EE772F">
              <w:rPr>
                <w:b w:val="0"/>
                <w:color w:val="auto"/>
                <w:sz w:val="16"/>
                <w:szCs w:val="16"/>
                <w:lang w:val="fr-CA"/>
              </w:rPr>
              <w:t>i</w:t>
            </w: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>nitial</w:t>
            </w:r>
            <w:r w:rsidR="00583F94" w:rsidRPr="00EE772F">
              <w:rPr>
                <w:b w:val="0"/>
                <w:color w:val="auto"/>
                <w:sz w:val="16"/>
                <w:szCs w:val="16"/>
                <w:lang w:val="fr-CA"/>
              </w:rPr>
              <w:t>e</w:t>
            </w:r>
            <w:r w:rsidR="00935A03">
              <w:rPr>
                <w:b w:val="0"/>
                <w:color w:val="auto"/>
                <w:sz w:val="16"/>
                <w:szCs w:val="16"/>
                <w:lang w:val="fr-CA"/>
              </w:rPr>
              <w:t xml:space="preserve"> </w:t>
            </w: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: </w:t>
            </w:r>
            <w:r w:rsidRPr="00EE772F">
              <w:rPr>
                <w:rStyle w:val="FormFirstName"/>
                <w:b w:val="0"/>
                <w:color w:val="auto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FirstName"/>
                <w:b w:val="0"/>
                <w:color w:val="auto"/>
                <w:lang w:val="fr-CA"/>
              </w:rPr>
              <w:instrText xml:space="preserve"> FORMTEXT </w:instrText>
            </w:r>
            <w:r w:rsidRPr="00EE772F">
              <w:rPr>
                <w:rStyle w:val="FormFirstName"/>
                <w:b w:val="0"/>
                <w:color w:val="auto"/>
                <w:lang w:val="fr-CA"/>
              </w:rPr>
            </w:r>
            <w:r w:rsidRPr="00EE772F">
              <w:rPr>
                <w:rStyle w:val="FormFirstName"/>
                <w:b w:val="0"/>
                <w:color w:val="auto"/>
                <w:lang w:val="fr-CA"/>
              </w:rPr>
              <w:fldChar w:fldCharType="separate"/>
            </w:r>
            <w:r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b w:val="0"/>
                <w:color w:val="auto"/>
                <w:lang w:val="fr-CA"/>
              </w:rPr>
              <w:fldChar w:fldCharType="end"/>
            </w:r>
          </w:p>
          <w:p w14:paraId="0797D902" w14:textId="63735642" w:rsidR="005E7723" w:rsidRPr="00EE772F" w:rsidRDefault="005E7723" w:rsidP="00074162">
            <w:pPr>
              <w:pStyle w:val="Formcaptiontext"/>
              <w:rPr>
                <w:rStyle w:val="FormFirstName"/>
                <w:color w:val="auto"/>
                <w:lang w:val="fr-CA"/>
              </w:rPr>
            </w:pPr>
            <w:r w:rsidRPr="00EE772F">
              <w:rPr>
                <w:color w:val="auto"/>
                <w:szCs w:val="16"/>
                <w:lang w:val="fr-CA"/>
              </w:rPr>
              <w:t>N</w:t>
            </w:r>
            <w:r w:rsidR="00583F94" w:rsidRPr="00EE772F">
              <w:rPr>
                <w:color w:val="auto"/>
                <w:szCs w:val="16"/>
                <w:lang w:val="fr-CA"/>
              </w:rPr>
              <w:t xml:space="preserve">ombre de séances </w:t>
            </w:r>
            <w:r w:rsidRPr="00EE772F">
              <w:rPr>
                <w:color w:val="auto"/>
                <w:szCs w:val="16"/>
                <w:lang w:val="fr-CA"/>
              </w:rPr>
              <w:t xml:space="preserve">: </w:t>
            </w:r>
            <w:r w:rsidRPr="00EE772F">
              <w:rPr>
                <w:rStyle w:val="FormFirstName"/>
                <w:color w:val="auto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FirstName"/>
                <w:color w:val="auto"/>
                <w:lang w:val="fr-CA"/>
              </w:rPr>
              <w:instrText xml:space="preserve"> FORMTEXT </w:instrText>
            </w:r>
            <w:r w:rsidRPr="00EE772F">
              <w:rPr>
                <w:rStyle w:val="FormFirstName"/>
                <w:color w:val="auto"/>
                <w:lang w:val="fr-CA"/>
              </w:rPr>
            </w:r>
            <w:r w:rsidRPr="00EE772F">
              <w:rPr>
                <w:rStyle w:val="FormFirstName"/>
                <w:color w:val="auto"/>
                <w:lang w:val="fr-CA"/>
              </w:rPr>
              <w:fldChar w:fldCharType="separate"/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color w:val="auto"/>
                <w:lang w:val="fr-CA"/>
              </w:rPr>
              <w:fldChar w:fldCharType="end"/>
            </w:r>
          </w:p>
          <w:p w14:paraId="676CDE44" w14:textId="70203BED" w:rsidR="005E7723" w:rsidRPr="00EE772F" w:rsidRDefault="005E7723" w:rsidP="00074162">
            <w:pPr>
              <w:pStyle w:val="Formfillablefield"/>
              <w:spacing w:before="40"/>
              <w:rPr>
                <w:color w:val="auto"/>
                <w:lang w:val="fr-CA"/>
              </w:rPr>
            </w:pPr>
            <w:r w:rsidRPr="00EE772F">
              <w:rPr>
                <w:color w:val="auto"/>
                <w:sz w:val="16"/>
                <w:szCs w:val="16"/>
                <w:lang w:val="fr-CA"/>
              </w:rPr>
              <w:t>N</w:t>
            </w:r>
            <w:r w:rsidR="00583F94" w:rsidRPr="00EE772F">
              <w:rPr>
                <w:color w:val="auto"/>
                <w:sz w:val="16"/>
                <w:szCs w:val="16"/>
                <w:lang w:val="fr-CA"/>
              </w:rPr>
              <w:t>ombre de rendez-vous manqués /</w:t>
            </w:r>
            <w:r w:rsidR="0019683F">
              <w:rPr>
                <w:color w:val="auto"/>
                <w:sz w:val="16"/>
                <w:szCs w:val="16"/>
                <w:lang w:val="fr-CA"/>
              </w:rPr>
              <w:t xml:space="preserve"> </w:t>
            </w:r>
            <w:r w:rsidR="00583F94" w:rsidRPr="00EE772F">
              <w:rPr>
                <w:color w:val="auto"/>
                <w:sz w:val="16"/>
                <w:szCs w:val="16"/>
                <w:lang w:val="fr-CA"/>
              </w:rPr>
              <w:t xml:space="preserve">annulés </w:t>
            </w:r>
            <w:r w:rsidRPr="00EE772F">
              <w:rPr>
                <w:color w:val="auto"/>
                <w:sz w:val="16"/>
                <w:szCs w:val="16"/>
                <w:lang w:val="fr-CA"/>
              </w:rPr>
              <w:t xml:space="preserve">: </w:t>
            </w:r>
            <w:r w:rsidRPr="00EE772F">
              <w:rPr>
                <w:rStyle w:val="FormFirstName"/>
                <w:color w:val="auto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FirstName"/>
                <w:color w:val="auto"/>
                <w:lang w:val="fr-CA"/>
              </w:rPr>
              <w:instrText xml:space="preserve"> FORMTEXT </w:instrText>
            </w:r>
            <w:r w:rsidRPr="00EE772F">
              <w:rPr>
                <w:rStyle w:val="FormFirstName"/>
                <w:color w:val="auto"/>
                <w:lang w:val="fr-CA"/>
              </w:rPr>
            </w:r>
            <w:r w:rsidRPr="00EE772F">
              <w:rPr>
                <w:rStyle w:val="FormFirstName"/>
                <w:color w:val="auto"/>
                <w:lang w:val="fr-CA"/>
              </w:rPr>
              <w:fldChar w:fldCharType="separate"/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lang w:val="fr-CA"/>
              </w:rPr>
              <w:t> </w:t>
            </w:r>
            <w:r w:rsidRPr="00EE772F">
              <w:rPr>
                <w:rStyle w:val="FormFirstName"/>
                <w:color w:val="auto"/>
                <w:lang w:val="fr-CA"/>
              </w:rPr>
              <w:fldChar w:fldCharType="end"/>
            </w:r>
          </w:p>
        </w:tc>
        <w:tc>
          <w:tcPr>
            <w:tcW w:w="5975" w:type="dxa"/>
          </w:tcPr>
          <w:p w14:paraId="5697CDEA" w14:textId="4F0D66AE" w:rsidR="005E7723" w:rsidRPr="00EE772F" w:rsidRDefault="00583F94" w:rsidP="00074162">
            <w:pPr>
              <w:pStyle w:val="Formsubheading"/>
              <w:spacing w:before="40"/>
              <w:rPr>
                <w:b w:val="0"/>
                <w:color w:val="auto"/>
                <w:sz w:val="16"/>
                <w:szCs w:val="16"/>
                <w:lang w:val="fr-CA"/>
              </w:rPr>
            </w:pP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>N</w:t>
            </w:r>
            <w:r w:rsidRPr="00EE772F">
              <w:rPr>
                <w:b w:val="0"/>
                <w:color w:val="auto"/>
                <w:sz w:val="16"/>
                <w:szCs w:val="16"/>
                <w:vertAlign w:val="superscript"/>
                <w:lang w:val="fr-CA"/>
              </w:rPr>
              <w:t>o</w:t>
            </w: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 du bloc de traitement </w:t>
            </w:r>
            <w:r w:rsidR="005E7723"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: </w:t>
            </w:r>
            <w:r w:rsidR="005E7723" w:rsidRPr="00EE772F">
              <w:rPr>
                <w:rStyle w:val="FormFirstName"/>
                <w:b w:val="0"/>
                <w:color w:val="auto"/>
                <w:lang w:val="fr-CA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="005E7723" w:rsidRPr="00EE772F">
              <w:rPr>
                <w:rStyle w:val="FormFirstName"/>
                <w:b w:val="0"/>
                <w:color w:val="auto"/>
                <w:lang w:val="fr-CA"/>
              </w:rPr>
              <w:instrText xml:space="preserve"> FORMTEXT </w:instrText>
            </w:r>
            <w:r w:rsidR="005E7723" w:rsidRPr="00EE772F">
              <w:rPr>
                <w:rStyle w:val="FormFirstName"/>
                <w:b w:val="0"/>
                <w:color w:val="auto"/>
                <w:lang w:val="fr-CA"/>
              </w:rPr>
            </w:r>
            <w:r w:rsidR="005E7723" w:rsidRPr="00EE772F">
              <w:rPr>
                <w:rStyle w:val="FormFirstName"/>
                <w:b w:val="0"/>
                <w:color w:val="auto"/>
                <w:lang w:val="fr-CA"/>
              </w:rPr>
              <w:fldChar w:fldCharType="separate"/>
            </w:r>
            <w:r w:rsidR="005E7723"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="005E7723"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="005E7723"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="005E7723"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="005E7723" w:rsidRPr="00EE772F">
              <w:rPr>
                <w:rStyle w:val="FormFirstName"/>
                <w:b w:val="0"/>
                <w:noProof/>
                <w:color w:val="auto"/>
                <w:lang w:val="fr-CA"/>
              </w:rPr>
              <w:t> </w:t>
            </w:r>
            <w:r w:rsidR="005E7723" w:rsidRPr="00EE772F">
              <w:rPr>
                <w:rStyle w:val="FormFirstName"/>
                <w:b w:val="0"/>
                <w:color w:val="auto"/>
                <w:lang w:val="fr-CA"/>
              </w:rPr>
              <w:fldChar w:fldCharType="end"/>
            </w:r>
          </w:p>
          <w:p w14:paraId="18C3637A" w14:textId="6B8B3C2B" w:rsidR="005E7723" w:rsidRPr="00EE772F" w:rsidRDefault="005E7723" w:rsidP="00074162">
            <w:pPr>
              <w:pStyle w:val="Formfillablefield"/>
              <w:spacing w:before="40"/>
              <w:ind w:left="364" w:hanging="364"/>
              <w:rPr>
                <w:color w:val="auto"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color w:val="auto"/>
                <w:sz w:val="16"/>
                <w:szCs w:val="16"/>
                <w:lang w:val="fr-CA"/>
              </w:rPr>
              <w:t xml:space="preserve">  </w:t>
            </w:r>
            <w:r w:rsidR="00583F94" w:rsidRPr="00EE772F">
              <w:rPr>
                <w:color w:val="auto"/>
                <w:sz w:val="16"/>
                <w:szCs w:val="16"/>
                <w:lang w:val="fr-CA"/>
              </w:rPr>
              <w:t>Le travailleur a terminé le bloc (maximum de huit séances sur une période de huit semaines).</w:t>
            </w:r>
          </w:p>
          <w:p w14:paraId="1ACBEE27" w14:textId="2D4F3A93" w:rsidR="000277E6" w:rsidRPr="00EE772F" w:rsidRDefault="005E7723" w:rsidP="00074162">
            <w:pPr>
              <w:pStyle w:val="Formsubheading"/>
              <w:spacing w:before="40"/>
              <w:rPr>
                <w:b w:val="0"/>
                <w:color w:val="auto"/>
                <w:sz w:val="16"/>
                <w:szCs w:val="16"/>
                <w:lang w:val="fr-CA"/>
              </w:rPr>
            </w:pPr>
            <w:r w:rsidRPr="00EE772F">
              <w:rPr>
                <w:b w:val="0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b w:val="0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="00A21ED7">
              <w:rPr>
                <w:b w:val="0"/>
                <w:color w:val="000000"/>
                <w:sz w:val="20"/>
                <w:szCs w:val="20"/>
                <w:lang w:val="fr-CA"/>
              </w:rPr>
            </w:r>
            <w:r w:rsidR="00A21ED7">
              <w:rPr>
                <w:b w:val="0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EE772F">
              <w:rPr>
                <w:b w:val="0"/>
                <w:color w:val="000000"/>
                <w:sz w:val="20"/>
                <w:szCs w:val="20"/>
                <w:lang w:val="fr-CA"/>
              </w:rPr>
              <w:fldChar w:fldCharType="end"/>
            </w: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  </w:t>
            </w:r>
            <w:r w:rsidR="00583F94" w:rsidRPr="00EE772F">
              <w:rPr>
                <w:b w:val="0"/>
                <w:color w:val="auto"/>
                <w:sz w:val="16"/>
                <w:szCs w:val="16"/>
                <w:lang w:val="fr-CA"/>
              </w:rPr>
              <w:t>Le travailleur n’est pas revenu / a mis fin au traitement.</w:t>
            </w:r>
            <w:r w:rsidRPr="00EE772F">
              <w:rPr>
                <w:b w:val="0"/>
                <w:color w:val="auto"/>
                <w:sz w:val="16"/>
                <w:szCs w:val="16"/>
                <w:lang w:val="fr-CA"/>
              </w:rPr>
              <w:t xml:space="preserve">        </w:t>
            </w:r>
          </w:p>
        </w:tc>
      </w:tr>
      <w:tr w:rsidR="00F15B4B" w:rsidRPr="00EE772F" w14:paraId="60CC2AE8" w14:textId="77777777" w:rsidTr="00074162">
        <w:trPr>
          <w:trHeight w:val="1286"/>
        </w:trPr>
        <w:tc>
          <w:tcPr>
            <w:tcW w:w="4904" w:type="dxa"/>
          </w:tcPr>
          <w:p w14:paraId="5F5D25D3" w14:textId="2E36CA51" w:rsidR="00F15B4B" w:rsidRPr="00EE772F" w:rsidRDefault="00583F94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 xml:space="preserve">Objectifs de traitements établis </w:t>
            </w:r>
            <w:r w:rsidR="00F15B4B" w:rsidRPr="00EE772F">
              <w:rPr>
                <w:sz w:val="16"/>
                <w:szCs w:val="16"/>
                <w:lang w:val="fr-CA"/>
              </w:rPr>
              <w:t>:</w:t>
            </w:r>
          </w:p>
          <w:p w14:paraId="7317E3F3" w14:textId="77777777" w:rsidR="00F15B4B" w:rsidRDefault="00F15B4B" w:rsidP="00074162">
            <w:pPr>
              <w:pStyle w:val="Formsubheading"/>
              <w:spacing w:before="100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7A9C9277" w14:textId="4A231646" w:rsidR="00D10B5C" w:rsidRDefault="00D10B5C" w:rsidP="00074162">
            <w:pPr>
              <w:pStyle w:val="Formcaptiontext"/>
              <w:rPr>
                <w:lang w:val="fr-CA"/>
              </w:rPr>
            </w:pPr>
          </w:p>
          <w:p w14:paraId="3F1A5DA9" w14:textId="33A7F517" w:rsidR="00862707" w:rsidRDefault="00862707" w:rsidP="00074162">
            <w:pPr>
              <w:pStyle w:val="Formfillablefield"/>
            </w:pPr>
          </w:p>
          <w:p w14:paraId="4D723897" w14:textId="77777777" w:rsidR="00862707" w:rsidRPr="00862707" w:rsidRDefault="00862707" w:rsidP="00074162">
            <w:pPr>
              <w:pStyle w:val="Formfillablefield"/>
              <w:rPr>
                <w:lang w:val="fr-CA"/>
              </w:rPr>
            </w:pPr>
          </w:p>
          <w:p w14:paraId="1380ED04" w14:textId="7B189F1A" w:rsidR="00D10B5C" w:rsidRPr="00D10B5C" w:rsidRDefault="00D10B5C" w:rsidP="00074162">
            <w:pPr>
              <w:pStyle w:val="Formfillablefield"/>
              <w:rPr>
                <w:lang w:val="fr-CA"/>
              </w:rPr>
            </w:pPr>
          </w:p>
        </w:tc>
        <w:tc>
          <w:tcPr>
            <w:tcW w:w="5975" w:type="dxa"/>
          </w:tcPr>
          <w:p w14:paraId="5411725E" w14:textId="61A877A5" w:rsidR="00F15B4B" w:rsidRPr="00EE772F" w:rsidRDefault="00296571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lastRenderedPageBreak/>
              <w:t>Objectifs atteints</w:t>
            </w:r>
            <w:r w:rsidR="00F15B4B" w:rsidRPr="00EE772F">
              <w:rPr>
                <w:sz w:val="16"/>
                <w:szCs w:val="16"/>
                <w:lang w:val="fr-CA"/>
              </w:rPr>
              <w:t>?</w:t>
            </w:r>
            <w:r w:rsidR="00BE7434" w:rsidRPr="00EE772F">
              <w:rPr>
                <w:sz w:val="16"/>
                <w:szCs w:val="16"/>
                <w:lang w:val="fr-CA"/>
              </w:rPr>
              <w:t xml:space="preserve"> </w:t>
            </w:r>
            <w:r w:rsidR="00F15B4B" w:rsidRPr="00EE772F">
              <w:rPr>
                <w:sz w:val="16"/>
                <w:szCs w:val="16"/>
                <w:lang w:val="fr-CA"/>
              </w:rPr>
              <w:t xml:space="preserve"> </w:t>
            </w:r>
            <w:r w:rsidR="00BE7434"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34"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="00BE7434" w:rsidRPr="00EE772F">
              <w:rPr>
                <w:sz w:val="16"/>
                <w:szCs w:val="16"/>
                <w:lang w:val="fr-CA"/>
              </w:rPr>
              <w:fldChar w:fldCharType="end"/>
            </w:r>
            <w:r w:rsidR="00BE7434" w:rsidRPr="00EE772F">
              <w:rPr>
                <w:sz w:val="16"/>
                <w:szCs w:val="16"/>
                <w:lang w:val="fr-CA"/>
              </w:rPr>
              <w:t xml:space="preserve"> </w:t>
            </w:r>
            <w:r w:rsidR="00583F94" w:rsidRPr="00EE772F">
              <w:rPr>
                <w:sz w:val="16"/>
                <w:szCs w:val="16"/>
                <w:lang w:val="fr-CA"/>
              </w:rPr>
              <w:t>Oui</w:t>
            </w:r>
            <w:r w:rsidR="00BE7434" w:rsidRPr="00EE772F">
              <w:rPr>
                <w:sz w:val="16"/>
                <w:szCs w:val="16"/>
                <w:lang w:val="fr-CA"/>
              </w:rPr>
              <w:t xml:space="preserve">  </w:t>
            </w:r>
            <w:r w:rsidR="00BE7434"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34"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="00BE7434" w:rsidRPr="00EE772F">
              <w:rPr>
                <w:sz w:val="16"/>
                <w:szCs w:val="16"/>
                <w:lang w:val="fr-CA"/>
              </w:rPr>
              <w:fldChar w:fldCharType="end"/>
            </w:r>
            <w:r w:rsidR="00BE7434" w:rsidRPr="00EE772F">
              <w:rPr>
                <w:sz w:val="16"/>
                <w:szCs w:val="16"/>
                <w:lang w:val="fr-CA"/>
              </w:rPr>
              <w:t xml:space="preserve"> No</w:t>
            </w:r>
            <w:r w:rsidR="00583F94" w:rsidRPr="00EE772F">
              <w:rPr>
                <w:sz w:val="16"/>
                <w:szCs w:val="16"/>
                <w:lang w:val="fr-CA"/>
              </w:rPr>
              <w:t>n</w:t>
            </w:r>
          </w:p>
          <w:p w14:paraId="3C5D57AA" w14:textId="462A25CA" w:rsidR="00B74997" w:rsidRPr="00EE772F" w:rsidRDefault="00B74997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Comment</w:t>
            </w:r>
            <w:r w:rsidR="00583F94" w:rsidRPr="00EE772F">
              <w:rPr>
                <w:sz w:val="16"/>
                <w:szCs w:val="16"/>
                <w:lang w:val="fr-CA"/>
              </w:rPr>
              <w:t>aire</w:t>
            </w:r>
            <w:r w:rsidR="00D16AD1" w:rsidRPr="00EE772F">
              <w:rPr>
                <w:sz w:val="16"/>
                <w:szCs w:val="16"/>
                <w:lang w:val="fr-CA"/>
              </w:rPr>
              <w:t>s</w:t>
            </w:r>
          </w:p>
          <w:p w14:paraId="040D2203" w14:textId="77777777" w:rsidR="00F15B4B" w:rsidRDefault="00BE7434" w:rsidP="00074162">
            <w:pPr>
              <w:pStyle w:val="Formsubheading"/>
              <w:spacing w:before="100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63F8F497" w14:textId="50DE87D0" w:rsidR="00862707" w:rsidRPr="00862707" w:rsidRDefault="00862707" w:rsidP="00074162">
            <w:pPr>
              <w:pStyle w:val="Formcaptiontext"/>
              <w:rPr>
                <w:lang w:val="fr-CA"/>
              </w:rPr>
            </w:pPr>
          </w:p>
        </w:tc>
      </w:tr>
      <w:tr w:rsidR="00F15B4B" w:rsidRPr="00EE772F" w14:paraId="5EFC1D2A" w14:textId="77777777" w:rsidTr="00074162">
        <w:trPr>
          <w:trHeight w:val="693"/>
        </w:trPr>
        <w:tc>
          <w:tcPr>
            <w:tcW w:w="10879" w:type="dxa"/>
            <w:gridSpan w:val="2"/>
          </w:tcPr>
          <w:p w14:paraId="1396EF42" w14:textId="2F052C4E" w:rsidR="00F15B4B" w:rsidRPr="00EE772F" w:rsidRDefault="00F15B4B" w:rsidP="00074162">
            <w:pPr>
              <w:pStyle w:val="Formfillablefield"/>
              <w:spacing w:before="0"/>
              <w:rPr>
                <w:color w:val="auto"/>
                <w:sz w:val="16"/>
                <w:szCs w:val="16"/>
                <w:lang w:val="fr-CA"/>
              </w:rPr>
            </w:pPr>
            <w:r w:rsidRPr="00EE772F">
              <w:rPr>
                <w:color w:val="auto"/>
                <w:sz w:val="16"/>
                <w:szCs w:val="16"/>
                <w:lang w:val="fr-CA"/>
              </w:rPr>
              <w:t>Tr</w:t>
            </w:r>
            <w:r w:rsidR="00583F94" w:rsidRPr="00EE772F">
              <w:rPr>
                <w:color w:val="auto"/>
                <w:sz w:val="16"/>
                <w:szCs w:val="16"/>
                <w:lang w:val="fr-CA"/>
              </w:rPr>
              <w:t>aitement offert</w:t>
            </w:r>
            <w:r w:rsidRPr="00EE772F">
              <w:rPr>
                <w:color w:val="auto"/>
                <w:sz w:val="16"/>
                <w:szCs w:val="16"/>
                <w:lang w:val="fr-CA"/>
              </w:rPr>
              <w:t xml:space="preserve"> </w:t>
            </w:r>
            <w:r w:rsidRPr="00EE772F">
              <w:rPr>
                <w:color w:val="auto"/>
                <w:sz w:val="12"/>
                <w:szCs w:val="12"/>
                <w:lang w:val="fr-CA"/>
              </w:rPr>
              <w:t>(</w:t>
            </w:r>
            <w:r w:rsidR="00296571" w:rsidRPr="00EE772F">
              <w:rPr>
                <w:sz w:val="12"/>
                <w:szCs w:val="12"/>
                <w:lang w:val="fr-CA"/>
              </w:rPr>
              <w:t>aperçu</w:t>
            </w:r>
            <w:r w:rsidRPr="00EE772F">
              <w:rPr>
                <w:sz w:val="12"/>
                <w:szCs w:val="12"/>
                <w:lang w:val="fr-CA"/>
              </w:rPr>
              <w:t>)</w:t>
            </w:r>
          </w:p>
          <w:p w14:paraId="20657CD0" w14:textId="77777777" w:rsidR="00F15B4B" w:rsidRPr="00EE772F" w:rsidRDefault="00F15B4B" w:rsidP="00074162">
            <w:pPr>
              <w:pStyle w:val="Formfillablefield"/>
              <w:rPr>
                <w:noProof/>
                <w:lang w:val="fr-CA"/>
              </w:rPr>
            </w:pPr>
            <w:r w:rsidRPr="00EE772F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lang w:val="fr-CA"/>
              </w:rPr>
              <w:instrText xml:space="preserve"> FORMTEXT </w:instrText>
            </w:r>
            <w:r w:rsidRPr="00EE772F">
              <w:rPr>
                <w:noProof/>
                <w:lang w:val="fr-CA"/>
              </w:rPr>
            </w:r>
            <w:r w:rsidRPr="00EE772F">
              <w:rPr>
                <w:noProof/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fldChar w:fldCharType="end"/>
            </w:r>
          </w:p>
          <w:p w14:paraId="52491579" w14:textId="4541F6BD" w:rsidR="00F15B4B" w:rsidRDefault="00F15B4B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0EA39A03" w14:textId="7965F6CF" w:rsidR="00D10B5C" w:rsidRDefault="00D10B5C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57BA4A26" w14:textId="3D62C3B2" w:rsidR="00862707" w:rsidRDefault="00862707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10FA6A78" w14:textId="77777777" w:rsidR="00862707" w:rsidRDefault="00862707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09A3F684" w14:textId="77777777" w:rsidR="00862707" w:rsidRDefault="00862707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7071F620" w14:textId="0AF774D0" w:rsidR="00D10B5C" w:rsidRPr="00EE772F" w:rsidRDefault="00D10B5C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</w:tc>
      </w:tr>
      <w:tr w:rsidR="00F15B4B" w:rsidRPr="00EE772F" w14:paraId="4BF133D2" w14:textId="77777777" w:rsidTr="00074162">
        <w:trPr>
          <w:trHeight w:val="491"/>
        </w:trPr>
        <w:tc>
          <w:tcPr>
            <w:tcW w:w="10879" w:type="dxa"/>
            <w:gridSpan w:val="2"/>
          </w:tcPr>
          <w:p w14:paraId="08F7B1B2" w14:textId="0ACAA2BE" w:rsidR="00F15B4B" w:rsidRPr="00EE772F" w:rsidRDefault="008F1900" w:rsidP="00074162">
            <w:pPr>
              <w:pStyle w:val="Formfillablefield"/>
              <w:spacing w:before="0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 xml:space="preserve">Approches quant au traitement données </w:t>
            </w:r>
          </w:p>
          <w:p w14:paraId="2168C08C" w14:textId="77777777" w:rsidR="00F15B4B" w:rsidRPr="00EE772F" w:rsidRDefault="00F15B4B" w:rsidP="00074162">
            <w:pPr>
              <w:pStyle w:val="Formfillablefield"/>
              <w:rPr>
                <w:noProof/>
                <w:lang w:val="fr-CA"/>
              </w:rPr>
            </w:pPr>
            <w:r w:rsidRPr="00EE772F">
              <w:rPr>
                <w:noProof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lang w:val="fr-CA"/>
              </w:rPr>
              <w:instrText xml:space="preserve"> FORMTEXT </w:instrText>
            </w:r>
            <w:r w:rsidRPr="00EE772F">
              <w:rPr>
                <w:noProof/>
                <w:lang w:val="fr-CA"/>
              </w:rPr>
            </w:r>
            <w:r w:rsidRPr="00EE772F">
              <w:rPr>
                <w:noProof/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fldChar w:fldCharType="end"/>
            </w:r>
          </w:p>
          <w:p w14:paraId="4AE00344" w14:textId="77777777" w:rsidR="00F15B4B" w:rsidRDefault="00F15B4B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2DD29776" w14:textId="47756D0C" w:rsidR="00D10B5C" w:rsidRDefault="00D10B5C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7EE52E7C" w14:textId="77777777" w:rsidR="00862707" w:rsidRDefault="00862707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3C3E7EC6" w14:textId="41A8D63C" w:rsidR="00862707" w:rsidRDefault="00862707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052F866E" w14:textId="77777777" w:rsidR="00862707" w:rsidRDefault="00862707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  <w:p w14:paraId="4AAF8E41" w14:textId="116A15CA" w:rsidR="00D10B5C" w:rsidRPr="00EE772F" w:rsidRDefault="00D10B5C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</w:p>
        </w:tc>
      </w:tr>
      <w:tr w:rsidR="00F15B4B" w:rsidRPr="00E32B49" w14:paraId="3C586040" w14:textId="77777777" w:rsidTr="00074162">
        <w:trPr>
          <w:trHeight w:val="633"/>
        </w:trPr>
        <w:tc>
          <w:tcPr>
            <w:tcW w:w="10879" w:type="dxa"/>
            <w:gridSpan w:val="2"/>
          </w:tcPr>
          <w:p w14:paraId="7F5DE1D1" w14:textId="0B53A37F" w:rsidR="00F15B4B" w:rsidRPr="00EE772F" w:rsidRDefault="008F1900" w:rsidP="00074162">
            <w:pPr>
              <w:pStyle w:val="Formfillablefield"/>
              <w:spacing w:before="60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Réaction au traitement</w:t>
            </w:r>
          </w:p>
          <w:p w14:paraId="4FAD09A8" w14:textId="59BD2BFE" w:rsidR="00F15B4B" w:rsidRPr="00EE772F" w:rsidRDefault="00F15B4B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="00EE772F" w:rsidRPr="00EE772F">
              <w:rPr>
                <w:sz w:val="16"/>
                <w:szCs w:val="16"/>
                <w:lang w:val="fr-CA"/>
              </w:rPr>
              <w:t>Aucune amélioration</w:t>
            </w:r>
            <w:r w:rsidR="00EE772F">
              <w:rPr>
                <w:sz w:val="16"/>
                <w:szCs w:val="16"/>
                <w:lang w:val="fr-CA"/>
              </w:rPr>
              <w:t xml:space="preserve">  </w:t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="00EE772F" w:rsidRPr="00EE772F">
              <w:rPr>
                <w:sz w:val="16"/>
                <w:szCs w:val="16"/>
                <w:lang w:val="fr-CA"/>
              </w:rPr>
              <w:t>Amélioration minime</w:t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  <w:r w:rsidR="00EE772F">
              <w:rPr>
                <w:sz w:val="16"/>
                <w:szCs w:val="16"/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  <w:r w:rsidR="00EE772F">
              <w:rPr>
                <w:sz w:val="16"/>
                <w:szCs w:val="16"/>
                <w:lang w:val="fr-CA"/>
              </w:rPr>
              <w:t>A</w:t>
            </w:r>
            <w:r w:rsidR="00EE772F" w:rsidRPr="00EE772F">
              <w:rPr>
                <w:sz w:val="16"/>
                <w:szCs w:val="16"/>
                <w:lang w:val="fr-CA"/>
              </w:rPr>
              <w:t>mélioration modeste</w:t>
            </w:r>
            <w:r w:rsidRPr="00EE772F">
              <w:rPr>
                <w:sz w:val="16"/>
                <w:szCs w:val="16"/>
                <w:lang w:val="fr-CA"/>
              </w:rPr>
              <w:t xml:space="preserve">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</w:t>
            </w:r>
            <w:r w:rsidR="00EE772F">
              <w:rPr>
                <w:sz w:val="16"/>
                <w:szCs w:val="16"/>
                <w:lang w:val="fr-CA"/>
              </w:rPr>
              <w:t>Amélioration importante</w:t>
            </w:r>
            <w:r w:rsidRPr="00EE772F">
              <w:rPr>
                <w:sz w:val="16"/>
                <w:szCs w:val="16"/>
                <w:lang w:val="fr-CA"/>
              </w:rPr>
              <w:t xml:space="preserve">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="00EE772F">
              <w:rPr>
                <w:sz w:val="16"/>
                <w:szCs w:val="16"/>
                <w:lang w:val="fr-CA"/>
              </w:rPr>
              <w:t>Entièrement rétabli</w:t>
            </w:r>
          </w:p>
        </w:tc>
      </w:tr>
      <w:tr w:rsidR="00F15B4B" w:rsidRPr="00EE772F" w14:paraId="7D0F261B" w14:textId="77777777" w:rsidTr="00074162">
        <w:trPr>
          <w:trHeight w:val="840"/>
        </w:trPr>
        <w:tc>
          <w:tcPr>
            <w:tcW w:w="10879" w:type="dxa"/>
            <w:gridSpan w:val="2"/>
          </w:tcPr>
          <w:p w14:paraId="25715882" w14:textId="74B0A6BE" w:rsidR="00F15B4B" w:rsidRPr="00EE772F" w:rsidRDefault="00F15B4B" w:rsidP="00074162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Comment</w:t>
            </w:r>
            <w:r w:rsidR="00296571" w:rsidRPr="00EE772F">
              <w:rPr>
                <w:sz w:val="16"/>
                <w:szCs w:val="16"/>
                <w:lang w:val="fr-CA"/>
              </w:rPr>
              <w:t>aire</w:t>
            </w:r>
            <w:r w:rsidRPr="00EE772F">
              <w:rPr>
                <w:sz w:val="16"/>
                <w:szCs w:val="16"/>
                <w:lang w:val="fr-CA"/>
              </w:rPr>
              <w:t>s</w:t>
            </w:r>
          </w:p>
          <w:p w14:paraId="2353954C" w14:textId="77777777" w:rsidR="00F15B4B" w:rsidRDefault="00F15B4B" w:rsidP="00074162">
            <w:pPr>
              <w:pStyle w:val="Formfillablefield"/>
              <w:rPr>
                <w:noProof/>
                <w:lang w:val="fr-CA"/>
              </w:rPr>
            </w:pPr>
            <w:r w:rsidRPr="00EE772F">
              <w:rPr>
                <w:noProof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lang w:val="fr-CA"/>
              </w:rPr>
              <w:instrText xml:space="preserve"> FORMTEXT </w:instrText>
            </w:r>
            <w:r w:rsidRPr="00EE772F">
              <w:rPr>
                <w:noProof/>
                <w:lang w:val="fr-CA"/>
              </w:rPr>
            </w:r>
            <w:r w:rsidRPr="00EE772F">
              <w:rPr>
                <w:noProof/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fldChar w:fldCharType="end"/>
            </w:r>
          </w:p>
          <w:p w14:paraId="77B3A594" w14:textId="47B1DE59" w:rsidR="00D10B5C" w:rsidRDefault="00D10B5C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</w:p>
          <w:p w14:paraId="0DABE024" w14:textId="77777777" w:rsidR="00862707" w:rsidRDefault="00862707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</w:p>
          <w:p w14:paraId="29A486DB" w14:textId="7167FC2E" w:rsidR="00862707" w:rsidRDefault="00862707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</w:p>
          <w:p w14:paraId="3D427629" w14:textId="77777777" w:rsidR="00862707" w:rsidRDefault="00862707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</w:p>
          <w:p w14:paraId="085D443A" w14:textId="1D483F5D" w:rsidR="000A3805" w:rsidRPr="00EE772F" w:rsidRDefault="000A3805" w:rsidP="00074162">
            <w:pPr>
              <w:pStyle w:val="Formfillablefield"/>
              <w:rPr>
                <w:sz w:val="16"/>
                <w:szCs w:val="16"/>
                <w:lang w:val="fr-CA"/>
              </w:rPr>
            </w:pPr>
          </w:p>
        </w:tc>
      </w:tr>
    </w:tbl>
    <w:p w14:paraId="4935CD1F" w14:textId="0E44CED4" w:rsidR="00F370D1" w:rsidRPr="00EE772F" w:rsidRDefault="00296571" w:rsidP="003318CC">
      <w:pPr>
        <w:pStyle w:val="Formsubheading"/>
        <w:ind w:firstLine="98"/>
        <w:rPr>
          <w:bCs/>
          <w:i/>
          <w:iCs/>
          <w:color w:val="C45911"/>
          <w:lang w:val="fr-CA"/>
        </w:rPr>
      </w:pPr>
      <w:r w:rsidRPr="00EE772F">
        <w:rPr>
          <w:color w:val="C45911"/>
          <w:lang w:val="fr-CA"/>
        </w:rPr>
        <w:t>Progrès cliniques</w:t>
      </w:r>
    </w:p>
    <w:tbl>
      <w:tblPr>
        <w:tblW w:w="10989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865"/>
        <w:gridCol w:w="1985"/>
        <w:gridCol w:w="1984"/>
        <w:gridCol w:w="4155"/>
      </w:tblGrid>
      <w:tr w:rsidR="00F370D1" w:rsidRPr="00E32B49" w14:paraId="291E1CE2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2826737E" w14:textId="77777777" w:rsidR="008F1900" w:rsidRPr="00EE772F" w:rsidRDefault="008F1900" w:rsidP="008F1900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Symptômes actuels</w:t>
            </w:r>
          </w:p>
          <w:p w14:paraId="66296803" w14:textId="77777777" w:rsidR="008F1900" w:rsidRPr="00EE772F" w:rsidRDefault="008F1900" w:rsidP="008F1900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Traumatisme</w:t>
            </w:r>
            <w:r w:rsidRPr="00EE772F">
              <w:rPr>
                <w:lang w:val="fr-CA"/>
              </w:rPr>
              <w:t xml:space="preserve">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Colère / Irritabilité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Dépression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Anxiété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Usage de substances</w:t>
            </w:r>
            <w:r w:rsidRPr="00EE772F">
              <w:rPr>
                <w:lang w:val="fr-CA"/>
              </w:rPr>
              <w:t xml:space="preserve">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Isolement / Retrait social   </w:t>
            </w:r>
          </w:p>
          <w:p w14:paraId="5D88209E" w14:textId="77777777" w:rsidR="008F1900" w:rsidRPr="00EE772F" w:rsidRDefault="008F1900" w:rsidP="008F1900">
            <w:pPr>
              <w:pStyle w:val="Formfillablefield"/>
              <w:rPr>
                <w:lang w:val="fr-CA"/>
              </w:rPr>
            </w:pP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lang w:val="fr-CA"/>
              </w:rPr>
              <w:t xml:space="preserve"> </w:t>
            </w:r>
            <w:r w:rsidRPr="00EE772F">
              <w:rPr>
                <w:color w:val="auto"/>
                <w:sz w:val="16"/>
                <w:szCs w:val="16"/>
                <w:lang w:val="fr-CA"/>
              </w:rPr>
              <w:t xml:space="preserve">Problèmes cognitifs     </w:t>
            </w: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lang w:val="fr-CA"/>
              </w:rPr>
              <w:t xml:space="preserve"> </w:t>
            </w:r>
            <w:r w:rsidRPr="00EE772F">
              <w:rPr>
                <w:color w:val="auto"/>
                <w:sz w:val="16"/>
                <w:szCs w:val="16"/>
                <w:lang w:val="fr-CA"/>
              </w:rPr>
              <w:t>Idées suicidaires</w:t>
            </w:r>
            <w:r w:rsidRPr="00EE772F">
              <w:rPr>
                <w:sz w:val="16"/>
                <w:szCs w:val="16"/>
                <w:lang w:val="fr-CA"/>
              </w:rPr>
              <w:t xml:space="preserve">   </w:t>
            </w:r>
          </w:p>
          <w:p w14:paraId="62065CAC" w14:textId="4AD0AE3A" w:rsidR="00D7370E" w:rsidRPr="00EE772F" w:rsidRDefault="008F1900" w:rsidP="008F1900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Autres</w:t>
            </w:r>
            <w:r w:rsidR="00D10B5C">
              <w:rPr>
                <w:sz w:val="16"/>
                <w:szCs w:val="16"/>
                <w:lang w:val="fr-CA"/>
              </w:rPr>
              <w:t> :</w:t>
            </w:r>
            <w:r w:rsidRPr="00EE772F">
              <w:rPr>
                <w:sz w:val="16"/>
                <w:szCs w:val="16"/>
                <w:lang w:val="fr-CA"/>
              </w:rPr>
              <w:t xml:space="preserve">  </w:t>
            </w:r>
            <w:r w:rsidRPr="00EE772F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  <w:tr w:rsidR="00022B58" w:rsidRPr="00EE772F" w14:paraId="02AE8E0A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0346E13F" w14:textId="4E98C55C" w:rsidR="00706F29" w:rsidRPr="00EE772F" w:rsidRDefault="00706F29" w:rsidP="00706F29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Comment</w:t>
            </w:r>
            <w:r w:rsidR="00296571" w:rsidRPr="00EE772F">
              <w:rPr>
                <w:lang w:val="fr-CA"/>
              </w:rPr>
              <w:t>aire</w:t>
            </w:r>
            <w:r w:rsidRPr="00EE772F">
              <w:rPr>
                <w:lang w:val="fr-CA"/>
              </w:rPr>
              <w:t>s</w:t>
            </w:r>
            <w:r w:rsidR="00296571" w:rsidRPr="00EE772F">
              <w:rPr>
                <w:lang w:val="fr-CA"/>
              </w:rPr>
              <w:t xml:space="preserve"> sur les symptômes</w:t>
            </w:r>
          </w:p>
          <w:p w14:paraId="1AD66B6B" w14:textId="2A6F8F2A" w:rsidR="00D10B5C" w:rsidRDefault="00862707" w:rsidP="00706F29">
            <w:pPr>
              <w:pStyle w:val="Form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6E939AA8" w14:textId="515FF112" w:rsidR="00D10B5C" w:rsidRDefault="00D10B5C" w:rsidP="00706F29">
            <w:pPr>
              <w:pStyle w:val="Formfillablefield"/>
              <w:rPr>
                <w:lang w:val="fr-CA"/>
              </w:rPr>
            </w:pPr>
          </w:p>
          <w:p w14:paraId="68B03360" w14:textId="1222E882" w:rsidR="00862707" w:rsidRDefault="00862707" w:rsidP="00706F29">
            <w:pPr>
              <w:pStyle w:val="Formfillablefield"/>
              <w:rPr>
                <w:lang w:val="fr-CA"/>
              </w:rPr>
            </w:pPr>
          </w:p>
          <w:p w14:paraId="603E8DC7" w14:textId="77777777" w:rsidR="00074162" w:rsidRDefault="00074162" w:rsidP="00706F29">
            <w:pPr>
              <w:pStyle w:val="Formfillablefield"/>
              <w:rPr>
                <w:lang w:val="fr-CA"/>
              </w:rPr>
            </w:pPr>
          </w:p>
          <w:p w14:paraId="0C553B31" w14:textId="77777777" w:rsidR="00862707" w:rsidRDefault="00862707" w:rsidP="00706F29">
            <w:pPr>
              <w:pStyle w:val="Formfillablefield"/>
              <w:rPr>
                <w:lang w:val="fr-CA"/>
              </w:rPr>
            </w:pPr>
          </w:p>
          <w:p w14:paraId="513BEAE1" w14:textId="16B310AE" w:rsidR="000A3805" w:rsidRPr="00EE772F" w:rsidRDefault="000A3805" w:rsidP="00706F29">
            <w:pPr>
              <w:pStyle w:val="Formfillablefield"/>
              <w:rPr>
                <w:lang w:val="fr-CA"/>
              </w:rPr>
            </w:pPr>
          </w:p>
        </w:tc>
      </w:tr>
      <w:tr w:rsidR="00F370D1" w:rsidRPr="00EE772F" w14:paraId="22007A6C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79927AB7" w14:textId="77777777" w:rsidR="00442937" w:rsidRPr="00EE772F" w:rsidRDefault="00756D12" w:rsidP="00442937">
            <w:pPr>
              <w:pStyle w:val="Formfillablefield"/>
              <w:rPr>
                <w:lang w:val="fr-CA"/>
              </w:rPr>
            </w:pPr>
            <w:r w:rsidRPr="00442937">
              <w:rPr>
                <w:color w:val="auto"/>
                <w:sz w:val="16"/>
                <w:szCs w:val="16"/>
                <w:lang w:val="fr-CA"/>
              </w:rPr>
              <w:lastRenderedPageBreak/>
              <w:t>Risque de suicide</w:t>
            </w:r>
            <w:r w:rsidR="00442937">
              <w:rPr>
                <w:color w:val="auto"/>
                <w:lang w:val="fr-CA"/>
              </w:rPr>
              <w:t xml:space="preserve"> </w:t>
            </w:r>
            <w:r w:rsidR="00442937"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937"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="00442937" w:rsidRPr="00EE772F">
              <w:rPr>
                <w:lang w:val="fr-CA"/>
              </w:rPr>
              <w:fldChar w:fldCharType="end"/>
            </w:r>
            <w:r w:rsidR="00442937" w:rsidRPr="00EE772F">
              <w:rPr>
                <w:lang w:val="fr-CA"/>
              </w:rPr>
              <w:t xml:space="preserve"> </w:t>
            </w:r>
            <w:r w:rsidR="00442937" w:rsidRPr="00EE772F">
              <w:rPr>
                <w:sz w:val="16"/>
                <w:szCs w:val="16"/>
                <w:lang w:val="fr-CA"/>
              </w:rPr>
              <w:t>Aucun</w:t>
            </w:r>
            <w:r w:rsidR="00442937" w:rsidRPr="00EE772F">
              <w:rPr>
                <w:lang w:val="fr-CA"/>
              </w:rPr>
              <w:t xml:space="preserve">  </w:t>
            </w:r>
            <w:r w:rsidR="00442937"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937"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="00442937" w:rsidRPr="00EE772F">
              <w:rPr>
                <w:lang w:val="fr-CA"/>
              </w:rPr>
              <w:fldChar w:fldCharType="end"/>
            </w:r>
            <w:r w:rsidR="00442937" w:rsidRPr="00EE772F">
              <w:rPr>
                <w:lang w:val="fr-CA"/>
              </w:rPr>
              <w:t xml:space="preserve"> </w:t>
            </w:r>
            <w:r w:rsidR="00442937" w:rsidRPr="00EE772F">
              <w:rPr>
                <w:sz w:val="16"/>
                <w:szCs w:val="16"/>
                <w:lang w:val="fr-CA"/>
              </w:rPr>
              <w:t xml:space="preserve">Peu élevé   </w:t>
            </w:r>
            <w:r w:rsidR="00442937"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937"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="00442937" w:rsidRPr="00EE772F">
              <w:rPr>
                <w:lang w:val="fr-CA"/>
              </w:rPr>
              <w:fldChar w:fldCharType="end"/>
            </w:r>
            <w:r w:rsidR="00442937" w:rsidRPr="00EE772F">
              <w:rPr>
                <w:lang w:val="fr-CA"/>
              </w:rPr>
              <w:t xml:space="preserve"> </w:t>
            </w:r>
            <w:r w:rsidR="00442937" w:rsidRPr="00EE772F">
              <w:rPr>
                <w:sz w:val="16"/>
                <w:szCs w:val="16"/>
                <w:lang w:val="fr-CA"/>
              </w:rPr>
              <w:t xml:space="preserve">Moyen  </w:t>
            </w:r>
            <w:r w:rsidR="00442937"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937"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="00442937" w:rsidRPr="00EE772F">
              <w:rPr>
                <w:lang w:val="fr-CA"/>
              </w:rPr>
              <w:fldChar w:fldCharType="end"/>
            </w:r>
            <w:r w:rsidR="00442937" w:rsidRPr="00EE772F">
              <w:rPr>
                <w:lang w:val="fr-CA"/>
              </w:rPr>
              <w:t xml:space="preserve"> </w:t>
            </w:r>
            <w:r w:rsidR="00442937" w:rsidRPr="00EE772F">
              <w:rPr>
                <w:sz w:val="16"/>
                <w:szCs w:val="16"/>
                <w:lang w:val="fr-CA"/>
              </w:rPr>
              <w:t>Élevé</w:t>
            </w:r>
            <w:r w:rsidR="00442937" w:rsidRPr="00EE772F">
              <w:rPr>
                <w:lang w:val="fr-CA"/>
              </w:rPr>
              <w:t xml:space="preserve">  </w:t>
            </w:r>
          </w:p>
          <w:p w14:paraId="77B06488" w14:textId="77777777" w:rsidR="00756D12" w:rsidRPr="00EE772F" w:rsidRDefault="00756D12" w:rsidP="00756D12">
            <w:pPr>
              <w:pStyle w:val="Formcaptiontext"/>
              <w:rPr>
                <w:color w:val="auto"/>
                <w:lang w:val="fr-CA"/>
              </w:rPr>
            </w:pPr>
            <w:r w:rsidRPr="00EE772F">
              <w:rPr>
                <w:color w:val="auto"/>
                <w:lang w:val="fr-CA"/>
              </w:rPr>
              <w:t xml:space="preserve">S’il y des inquiétudes pour ce qui est du suicide, veuillez décrire le plan de sécurité : </w:t>
            </w:r>
          </w:p>
          <w:p w14:paraId="6777D31B" w14:textId="77777777" w:rsidR="00D10B5C" w:rsidRDefault="00756D12" w:rsidP="00756D12">
            <w:pPr>
              <w:pStyle w:val="Formfillablefield"/>
              <w:rPr>
                <w:color w:val="auto"/>
                <w:szCs w:val="24"/>
                <w:lang w:val="fr-CA"/>
              </w:rPr>
            </w:pPr>
            <w:r w:rsidRPr="00EE772F">
              <w:rPr>
                <w:rStyle w:val="FormFirstName"/>
                <w:color w:val="auto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rStyle w:val="FormFirstName"/>
                <w:color w:val="auto"/>
                <w:szCs w:val="24"/>
                <w:lang w:val="fr-CA"/>
              </w:rPr>
              <w:instrText xml:space="preserve"> FORMTEXT </w:instrText>
            </w:r>
            <w:r w:rsidRPr="00EE772F">
              <w:rPr>
                <w:rStyle w:val="FormFirstName"/>
                <w:color w:val="auto"/>
                <w:szCs w:val="24"/>
                <w:lang w:val="fr-CA"/>
              </w:rPr>
            </w:r>
            <w:r w:rsidRPr="00EE772F">
              <w:rPr>
                <w:rStyle w:val="FormFirstName"/>
                <w:color w:val="auto"/>
                <w:szCs w:val="24"/>
                <w:lang w:val="fr-CA"/>
              </w:rPr>
              <w:fldChar w:fldCharType="separate"/>
            </w:r>
            <w:r w:rsidRPr="00EE772F">
              <w:rPr>
                <w:rStyle w:val="FormFirstName"/>
                <w:noProof/>
                <w:color w:val="auto"/>
                <w:szCs w:val="24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szCs w:val="24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szCs w:val="24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szCs w:val="24"/>
                <w:lang w:val="fr-CA"/>
              </w:rPr>
              <w:t> </w:t>
            </w:r>
            <w:r w:rsidRPr="00EE772F">
              <w:rPr>
                <w:rStyle w:val="FormFirstName"/>
                <w:noProof/>
                <w:color w:val="auto"/>
                <w:szCs w:val="24"/>
                <w:lang w:val="fr-CA"/>
              </w:rPr>
              <w:t> </w:t>
            </w:r>
            <w:r w:rsidRPr="00EE772F">
              <w:rPr>
                <w:rStyle w:val="FormFirstName"/>
                <w:color w:val="auto"/>
                <w:szCs w:val="24"/>
                <w:lang w:val="fr-CA"/>
              </w:rPr>
              <w:fldChar w:fldCharType="end"/>
            </w:r>
            <w:r w:rsidR="00442937">
              <w:rPr>
                <w:rStyle w:val="FormFirstName"/>
                <w:color w:val="auto"/>
                <w:szCs w:val="24"/>
                <w:lang w:val="fr-CA"/>
              </w:rPr>
              <w:br/>
            </w:r>
          </w:p>
          <w:p w14:paraId="38369BB7" w14:textId="2772501B" w:rsidR="00862707" w:rsidRPr="00D10B5C" w:rsidRDefault="00862707" w:rsidP="00756D12">
            <w:pPr>
              <w:pStyle w:val="Formfillablefield"/>
              <w:rPr>
                <w:color w:val="auto"/>
                <w:szCs w:val="24"/>
                <w:lang w:val="fr-CA"/>
              </w:rPr>
            </w:pPr>
          </w:p>
        </w:tc>
      </w:tr>
      <w:tr w:rsidR="00CB2F7C" w:rsidRPr="001762A3" w14:paraId="0DE29683" w14:textId="77777777" w:rsidTr="00FD7DA6">
        <w:trPr>
          <w:trHeight w:val="1376"/>
        </w:trPr>
        <w:tc>
          <w:tcPr>
            <w:tcW w:w="10989" w:type="dxa"/>
            <w:gridSpan w:val="4"/>
            <w:tcMar>
              <w:top w:w="43" w:type="dxa"/>
            </w:tcMar>
          </w:tcPr>
          <w:p w14:paraId="76C6874E" w14:textId="597EB473" w:rsidR="00756D12" w:rsidRPr="00EE772F" w:rsidRDefault="00756D12" w:rsidP="00756D12">
            <w:pPr>
              <w:pStyle w:val="Formfillablefield"/>
              <w:rPr>
                <w:color w:val="auto"/>
                <w:sz w:val="16"/>
                <w:lang w:val="fr-CA"/>
              </w:rPr>
            </w:pPr>
            <w:r w:rsidRPr="00EE772F">
              <w:rPr>
                <w:color w:val="auto"/>
                <w:sz w:val="16"/>
                <w:lang w:val="fr-CA"/>
              </w:rPr>
              <w:t>Obstacles actuels au traitement ou au retour au travail</w:t>
            </w:r>
          </w:p>
          <w:p w14:paraId="3941A177" w14:textId="77777777" w:rsidR="00756D12" w:rsidRPr="00EE772F" w:rsidRDefault="00756D12" w:rsidP="00756D12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Traits de personnalité</w:t>
            </w:r>
            <w:r w:rsidRPr="00EE772F">
              <w:rPr>
                <w:lang w:val="fr-CA"/>
              </w:rPr>
              <w:t xml:space="preserve">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Problèmes de sommeil</w:t>
            </w:r>
            <w:r w:rsidRPr="00EE772F">
              <w:rPr>
                <w:lang w:val="fr-CA"/>
              </w:rPr>
              <w:t xml:space="preserve">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Blessure / Douleur physique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Pas d’emploi   </w:t>
            </w:r>
          </w:p>
          <w:p w14:paraId="25DC1BE3" w14:textId="77777777" w:rsidR="00756D12" w:rsidRPr="00EE772F" w:rsidRDefault="00756D12" w:rsidP="00756D12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Problèmes au niveau de la réclamation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Manque de soutien social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Faible motivation à retourner au travail  </w:t>
            </w:r>
          </w:p>
          <w:p w14:paraId="08269C26" w14:textId="77777777" w:rsidR="00756D12" w:rsidRPr="00EE772F" w:rsidRDefault="00756D12" w:rsidP="00756D12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Problèmes au niveau de la relation entre l’employeur et les travailleurs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Méfiance envers Travail sécuritaire NB</w:t>
            </w:r>
          </w:p>
          <w:p w14:paraId="78B03B79" w14:textId="77777777" w:rsidR="00D10B5C" w:rsidRDefault="00756D12" w:rsidP="00756D12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Problèmes juridiques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 xml:space="preserve">Faible motivation à obtenir des traitements psychologiques    </w:t>
            </w:r>
          </w:p>
          <w:p w14:paraId="56942F2C" w14:textId="3C516DC7" w:rsidR="00D10B5C" w:rsidRPr="00D10B5C" w:rsidRDefault="00756D12" w:rsidP="00756D12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Autre</w:t>
            </w:r>
            <w:r w:rsidR="00D10B5C">
              <w:rPr>
                <w:sz w:val="16"/>
                <w:szCs w:val="16"/>
                <w:lang w:val="fr-CA"/>
              </w:rPr>
              <w:t> :</w:t>
            </w:r>
            <w:r w:rsidRPr="00EE772F">
              <w:rPr>
                <w:sz w:val="16"/>
                <w:szCs w:val="16"/>
                <w:lang w:val="fr-CA"/>
              </w:rPr>
              <w:t xml:space="preserve">  </w:t>
            </w:r>
            <w:r w:rsidRPr="00EE772F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  <w:tr w:rsidR="00CB2F7C" w:rsidRPr="00EE772F" w14:paraId="7BA19B92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48B4C5CE" w14:textId="4D211A14" w:rsidR="00CB2F7C" w:rsidRPr="00EE772F" w:rsidRDefault="00CB2F7C" w:rsidP="00CB2F7C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Comment</w:t>
            </w:r>
            <w:r w:rsidR="00296571" w:rsidRPr="00EE772F">
              <w:rPr>
                <w:lang w:val="fr-CA"/>
              </w:rPr>
              <w:t>aire</w:t>
            </w:r>
            <w:r w:rsidRPr="00EE772F">
              <w:rPr>
                <w:lang w:val="fr-CA"/>
              </w:rPr>
              <w:t>s</w:t>
            </w:r>
            <w:r w:rsidR="00296571" w:rsidRPr="00EE772F">
              <w:rPr>
                <w:lang w:val="fr-CA"/>
              </w:rPr>
              <w:t xml:space="preserve"> sur les obstacles</w:t>
            </w:r>
          </w:p>
          <w:p w14:paraId="4109BAD5" w14:textId="634CFAB4" w:rsidR="00D10B5C" w:rsidRPr="00D10B5C" w:rsidRDefault="00CB2F7C" w:rsidP="00CB2F7C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259297F7" w14:textId="39C3B909" w:rsidR="00D10B5C" w:rsidRDefault="00D10B5C" w:rsidP="00CB2F7C">
            <w:pPr>
              <w:pStyle w:val="Formfillablefield"/>
              <w:rPr>
                <w:sz w:val="16"/>
                <w:lang w:val="fr-CA"/>
              </w:rPr>
            </w:pPr>
          </w:p>
          <w:p w14:paraId="249E70BA" w14:textId="77777777" w:rsidR="00862707" w:rsidRDefault="00862707" w:rsidP="00CB2F7C">
            <w:pPr>
              <w:pStyle w:val="Formfillablefield"/>
              <w:rPr>
                <w:sz w:val="16"/>
                <w:lang w:val="fr-CA"/>
              </w:rPr>
            </w:pPr>
          </w:p>
          <w:p w14:paraId="5A153BBD" w14:textId="28D8F097" w:rsidR="003F1E6B" w:rsidRPr="00EE772F" w:rsidRDefault="003F1E6B" w:rsidP="00CB2F7C">
            <w:pPr>
              <w:pStyle w:val="Formfillablefield"/>
              <w:rPr>
                <w:sz w:val="16"/>
                <w:lang w:val="fr-CA"/>
              </w:rPr>
            </w:pPr>
          </w:p>
        </w:tc>
      </w:tr>
      <w:tr w:rsidR="003649C9" w:rsidRPr="00EE772F" w14:paraId="004FF5EA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5FBF0495" w14:textId="77777777" w:rsidR="008F1900" w:rsidRPr="00EE772F" w:rsidRDefault="008F1900" w:rsidP="008F1900">
            <w:pPr>
              <w:pStyle w:val="Formcaptiontext"/>
              <w:rPr>
                <w:color w:val="auto"/>
                <w:lang w:val="fr-CA"/>
              </w:rPr>
            </w:pPr>
            <w:r w:rsidRPr="00EE772F">
              <w:rPr>
                <w:color w:val="auto"/>
                <w:lang w:val="fr-CA"/>
              </w:rPr>
              <w:t xml:space="preserve">Médicaments actuels </w:t>
            </w:r>
          </w:p>
          <w:p w14:paraId="17823342" w14:textId="5E441520" w:rsidR="00D10B5C" w:rsidRPr="00EE772F" w:rsidRDefault="008F1900" w:rsidP="008F1900">
            <w:pPr>
              <w:pStyle w:val="Formfillablefield"/>
              <w:spacing w:after="0"/>
              <w:rPr>
                <w:color w:val="auto"/>
                <w:sz w:val="16"/>
                <w:lang w:val="fr-CA"/>
              </w:rPr>
            </w:pP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sz w:val="16"/>
                <w:lang w:val="fr-CA"/>
              </w:rPr>
              <w:t xml:space="preserve"> Ne sais pas          </w:t>
            </w: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sz w:val="16"/>
                <w:lang w:val="fr-CA"/>
              </w:rPr>
              <w:t xml:space="preserve"> Aucun changement depuis le dernier rapport        </w:t>
            </w: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lang w:val="fr-CA"/>
              </w:rPr>
              <w:t xml:space="preserve"> </w:t>
            </w:r>
            <w:r w:rsidRPr="00EE772F">
              <w:rPr>
                <w:color w:val="auto"/>
                <w:sz w:val="16"/>
                <w:lang w:val="fr-CA"/>
              </w:rPr>
              <w:t>Changements indiqués</w:t>
            </w:r>
          </w:p>
          <w:p w14:paraId="358DDA6C" w14:textId="0B933E25" w:rsidR="003649C9" w:rsidRPr="00EE772F" w:rsidRDefault="008F1900" w:rsidP="008F1900">
            <w:pPr>
              <w:pStyle w:val="Formcaptiontext"/>
              <w:spacing w:before="100"/>
              <w:rPr>
                <w:color w:val="auto"/>
                <w:lang w:val="fr-CA"/>
              </w:rPr>
            </w:pPr>
            <w:r w:rsidRPr="00EE772F">
              <w:rPr>
                <w:color w:val="auto"/>
                <w:lang w:val="fr-CA"/>
              </w:rPr>
              <w:t>Indiquez le type, la dose et la condition traitée</w:t>
            </w:r>
            <w:r w:rsidR="00EE772F">
              <w:rPr>
                <w:color w:val="auto"/>
                <w:lang w:val="fr-CA"/>
              </w:rPr>
              <w:t>.</w:t>
            </w:r>
          </w:p>
          <w:p w14:paraId="671293E2" w14:textId="77777777" w:rsidR="008F1900" w:rsidRDefault="00EE772F" w:rsidP="008F1900">
            <w:pPr>
              <w:pStyle w:val="Formfillablefield"/>
            </w:pPr>
            <w:r w:rsidRPr="00C17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DD0">
              <w:instrText xml:space="preserve"> FORMTEXT </w:instrText>
            </w:r>
            <w:r w:rsidRPr="00C17DD0">
              <w:fldChar w:fldCharType="separate"/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fldChar w:fldCharType="end"/>
            </w:r>
          </w:p>
          <w:p w14:paraId="30A4EC53" w14:textId="77777777" w:rsidR="00D10B5C" w:rsidRDefault="00D10B5C" w:rsidP="008F1900">
            <w:pPr>
              <w:pStyle w:val="Formfillablefield"/>
              <w:rPr>
                <w:lang w:val="fr-CA"/>
              </w:rPr>
            </w:pPr>
          </w:p>
          <w:p w14:paraId="39BC1A76" w14:textId="1F6CEBF6" w:rsidR="003F1E6B" w:rsidRPr="00EE772F" w:rsidRDefault="003F1E6B" w:rsidP="008F1900">
            <w:pPr>
              <w:pStyle w:val="Formfillablefield"/>
              <w:rPr>
                <w:lang w:val="fr-CA"/>
              </w:rPr>
            </w:pPr>
          </w:p>
        </w:tc>
      </w:tr>
      <w:tr w:rsidR="007C64E2" w:rsidRPr="00E32B49" w14:paraId="12902713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1699CBB5" w14:textId="42F6F957" w:rsidR="007C64E2" w:rsidRPr="00EE772F" w:rsidRDefault="00296571" w:rsidP="00FA0860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t>Tests psychométriques</w:t>
            </w:r>
            <w:r w:rsidR="008F1900" w:rsidRPr="00EE772F">
              <w:rPr>
                <w:sz w:val="16"/>
                <w:lang w:val="fr-CA"/>
              </w:rPr>
              <w:t xml:space="preserve"> </w:t>
            </w:r>
            <w:r w:rsidR="008F1900" w:rsidRPr="00EE772F">
              <w:rPr>
                <w:color w:val="auto"/>
                <w:sz w:val="16"/>
                <w:lang w:val="fr-CA"/>
              </w:rPr>
              <w:t>(Énumérez tous les tests et leurs résultats.)</w:t>
            </w:r>
            <w:r w:rsidR="008F1900" w:rsidRPr="00EE772F">
              <w:rPr>
                <w:sz w:val="16"/>
                <w:lang w:val="fr-CA"/>
              </w:rPr>
              <w:t xml:space="preserve"> </w:t>
            </w:r>
          </w:p>
          <w:p w14:paraId="62C65E1D" w14:textId="56109F49" w:rsidR="00D10B5C" w:rsidRDefault="00B11864" w:rsidP="00022B58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762DBBEC" w14:textId="160C0F59" w:rsidR="003F1E6B" w:rsidRDefault="003F1E6B" w:rsidP="00022B58">
            <w:pPr>
              <w:pStyle w:val="Formfillablefield"/>
              <w:rPr>
                <w:lang w:val="fr-CA"/>
              </w:rPr>
            </w:pPr>
          </w:p>
          <w:p w14:paraId="67B57B88" w14:textId="77777777" w:rsidR="003F1E6B" w:rsidRPr="003F1E6B" w:rsidRDefault="003F1E6B" w:rsidP="00022B58">
            <w:pPr>
              <w:pStyle w:val="Formfillablefield"/>
              <w:rPr>
                <w:lang w:val="fr-CA"/>
              </w:rPr>
            </w:pPr>
          </w:p>
          <w:p w14:paraId="1FB58A87" w14:textId="00820508" w:rsidR="007C64E2" w:rsidRPr="00EE772F" w:rsidRDefault="007C64E2" w:rsidP="00710BCA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t xml:space="preserve">Date </w:t>
            </w:r>
            <w:r w:rsidR="00296571" w:rsidRPr="00EE772F">
              <w:rPr>
                <w:sz w:val="16"/>
                <w:lang w:val="fr-CA"/>
              </w:rPr>
              <w:t>des tests</w:t>
            </w:r>
            <w:r w:rsidRPr="00EE772F">
              <w:rPr>
                <w:sz w:val="16"/>
                <w:lang w:val="fr-CA"/>
              </w:rPr>
              <w:t xml:space="preserve"> </w:t>
            </w:r>
            <w:r w:rsidRPr="00EE772F">
              <w:rPr>
                <w:rStyle w:val="Formcaptiontextsubtext"/>
                <w:lang w:val="fr-CA"/>
              </w:rPr>
              <w:t>(</w:t>
            </w:r>
            <w:r w:rsidR="00296571" w:rsidRPr="00EE772F">
              <w:rPr>
                <w:rStyle w:val="Formcaptiontextsubtext"/>
                <w:lang w:val="fr-CA"/>
              </w:rPr>
              <w:t>aaaa</w:t>
            </w:r>
            <w:r w:rsidRPr="00EE772F">
              <w:rPr>
                <w:rStyle w:val="Formcaptiontextsubtext"/>
                <w:lang w:val="fr-CA"/>
              </w:rPr>
              <w:t>-mm-</w:t>
            </w:r>
            <w:r w:rsidR="00296571" w:rsidRPr="00EE772F">
              <w:rPr>
                <w:rStyle w:val="Formcaptiontextsubtext"/>
                <w:lang w:val="fr-CA"/>
              </w:rPr>
              <w:t>jj</w:t>
            </w:r>
            <w:r w:rsidRPr="00EE772F">
              <w:rPr>
                <w:rStyle w:val="Formcaptiontextsubtext"/>
                <w:lang w:val="fr-CA"/>
              </w:rPr>
              <w:t>)</w:t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  <w:tr w:rsidR="00A63F2B" w:rsidRPr="00E32B49" w14:paraId="787F96F8" w14:textId="77777777" w:rsidTr="00D10B5C">
        <w:trPr>
          <w:trHeight w:val="104"/>
        </w:trPr>
        <w:tc>
          <w:tcPr>
            <w:tcW w:w="2865" w:type="dxa"/>
            <w:tcMar>
              <w:top w:w="43" w:type="dxa"/>
            </w:tcMar>
          </w:tcPr>
          <w:p w14:paraId="3F37C910" w14:textId="1C374B22" w:rsidR="00A63F2B" w:rsidRPr="00EE772F" w:rsidRDefault="008F1900" w:rsidP="00FD7DA6">
            <w:pPr>
              <w:pStyle w:val="Formfillablefield"/>
              <w:spacing w:before="40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t xml:space="preserve">Mesures </w:t>
            </w:r>
            <w:r w:rsidRPr="00EE772F">
              <w:rPr>
                <w:sz w:val="12"/>
                <w:lang w:val="fr-CA"/>
              </w:rPr>
              <w:t>(IDB, IAB, TSPT</w:t>
            </w:r>
            <w:r w:rsidR="00935A03">
              <w:rPr>
                <w:sz w:val="12"/>
                <w:lang w:val="fr-CA"/>
              </w:rPr>
              <w:t>,</w:t>
            </w:r>
            <w:r w:rsidRPr="00EE772F">
              <w:rPr>
                <w:sz w:val="12"/>
                <w:lang w:val="fr-CA"/>
              </w:rPr>
              <w:t xml:space="preserve"> etc.</w:t>
            </w:r>
            <w:r w:rsidRPr="00EE772F">
              <w:rPr>
                <w:sz w:val="16"/>
                <w:lang w:val="fr-CA"/>
              </w:rPr>
              <w:t>)</w:t>
            </w:r>
          </w:p>
        </w:tc>
        <w:tc>
          <w:tcPr>
            <w:tcW w:w="1985" w:type="dxa"/>
          </w:tcPr>
          <w:p w14:paraId="5A293763" w14:textId="3D88D8A4" w:rsidR="00A63F2B" w:rsidRPr="00EE772F" w:rsidRDefault="00296571" w:rsidP="00FD7DA6">
            <w:pPr>
              <w:pStyle w:val="Formfillablefield"/>
              <w:spacing w:before="40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t>État i</w:t>
            </w:r>
            <w:r w:rsidR="00A63F2B" w:rsidRPr="00EE772F">
              <w:rPr>
                <w:sz w:val="16"/>
                <w:lang w:val="fr-CA"/>
              </w:rPr>
              <w:t>nitial</w:t>
            </w:r>
          </w:p>
        </w:tc>
        <w:tc>
          <w:tcPr>
            <w:tcW w:w="1984" w:type="dxa"/>
          </w:tcPr>
          <w:p w14:paraId="7A3EC33A" w14:textId="2739C9A6" w:rsidR="00A63F2B" w:rsidRPr="00EE772F" w:rsidRDefault="00296571" w:rsidP="00FD7DA6">
            <w:pPr>
              <w:pStyle w:val="Formfillablefield"/>
              <w:spacing w:before="40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t xml:space="preserve">État au moment du </w:t>
            </w:r>
            <w:r w:rsidR="00EE772F" w:rsidRPr="00EE772F">
              <w:rPr>
                <w:sz w:val="16"/>
                <w:lang w:val="fr-CA"/>
              </w:rPr>
              <w:t>congé</w:t>
            </w:r>
          </w:p>
        </w:tc>
        <w:tc>
          <w:tcPr>
            <w:tcW w:w="4155" w:type="dxa"/>
          </w:tcPr>
          <w:p w14:paraId="54D48859" w14:textId="77777777" w:rsidR="00A63F2B" w:rsidRPr="00EE772F" w:rsidRDefault="00A63F2B" w:rsidP="00A63F2B">
            <w:pPr>
              <w:pStyle w:val="Formfillablefield"/>
              <w:rPr>
                <w:sz w:val="16"/>
                <w:lang w:val="fr-CA"/>
              </w:rPr>
            </w:pPr>
          </w:p>
        </w:tc>
      </w:tr>
      <w:tr w:rsidR="00A63F2B" w:rsidRPr="00EE772F" w14:paraId="395897A4" w14:textId="77777777" w:rsidTr="00D10B5C">
        <w:trPr>
          <w:trHeight w:val="104"/>
        </w:trPr>
        <w:tc>
          <w:tcPr>
            <w:tcW w:w="2865" w:type="dxa"/>
            <w:tcMar>
              <w:top w:w="43" w:type="dxa"/>
            </w:tcMar>
          </w:tcPr>
          <w:p w14:paraId="51CFA3BA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5" w:type="dxa"/>
          </w:tcPr>
          <w:p w14:paraId="25C8E552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4" w:type="dxa"/>
          </w:tcPr>
          <w:p w14:paraId="271250F5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4155" w:type="dxa"/>
          </w:tcPr>
          <w:p w14:paraId="04B89C80" w14:textId="6202B68C" w:rsidR="00A63F2B" w:rsidRPr="00EE772F" w:rsidRDefault="00A63F2B" w:rsidP="00DF3B2F">
            <w:pPr>
              <w:pStyle w:val="Formfillablefield"/>
              <w:tabs>
                <w:tab w:val="left" w:pos="3219"/>
              </w:tabs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="00756D12" w:rsidRPr="00EE772F">
              <w:rPr>
                <w:sz w:val="16"/>
                <w:lang w:val="fr-CA"/>
              </w:rPr>
              <w:t>Amélioré</w:t>
            </w:r>
            <w:r w:rsidRPr="00EE772F">
              <w:rPr>
                <w:sz w:val="16"/>
                <w:lang w:val="fr-CA"/>
              </w:rPr>
              <w:t xml:space="preserve">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="00756D12" w:rsidRPr="00EE772F">
              <w:rPr>
                <w:sz w:val="16"/>
                <w:lang w:val="fr-CA"/>
              </w:rPr>
              <w:t xml:space="preserve">Inchangé  </w:t>
            </w:r>
            <w:r w:rsidRPr="00EE772F">
              <w:rPr>
                <w:sz w:val="16"/>
                <w:lang w:val="fr-CA"/>
              </w:rPr>
              <w:t xml:space="preserve">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 </w:t>
            </w:r>
            <w:r w:rsidR="00756D12" w:rsidRPr="00EE772F">
              <w:rPr>
                <w:sz w:val="16"/>
                <w:lang w:val="fr-CA"/>
              </w:rPr>
              <w:t>Empiré</w:t>
            </w:r>
            <w:r w:rsidRPr="00EE772F">
              <w:rPr>
                <w:sz w:val="16"/>
                <w:lang w:val="fr-CA"/>
              </w:rPr>
              <w:t xml:space="preserve">  </w:t>
            </w:r>
          </w:p>
        </w:tc>
      </w:tr>
      <w:tr w:rsidR="00A63F2B" w:rsidRPr="00EE772F" w14:paraId="720EB461" w14:textId="77777777" w:rsidTr="00D10B5C">
        <w:trPr>
          <w:trHeight w:val="104"/>
        </w:trPr>
        <w:tc>
          <w:tcPr>
            <w:tcW w:w="2865" w:type="dxa"/>
            <w:tcMar>
              <w:top w:w="43" w:type="dxa"/>
            </w:tcMar>
          </w:tcPr>
          <w:p w14:paraId="16BE50D0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5" w:type="dxa"/>
          </w:tcPr>
          <w:p w14:paraId="1E2EF410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4" w:type="dxa"/>
          </w:tcPr>
          <w:p w14:paraId="0A55BBA5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4155" w:type="dxa"/>
          </w:tcPr>
          <w:p w14:paraId="160C5467" w14:textId="4057E554" w:rsidR="00A63F2B" w:rsidRPr="00EE772F" w:rsidRDefault="00D10B5C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Amélioré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Inchangé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 Empiré  </w:t>
            </w:r>
          </w:p>
        </w:tc>
      </w:tr>
      <w:tr w:rsidR="00A63F2B" w:rsidRPr="00EE772F" w14:paraId="3AA24E93" w14:textId="77777777" w:rsidTr="00D10B5C">
        <w:trPr>
          <w:trHeight w:val="104"/>
        </w:trPr>
        <w:tc>
          <w:tcPr>
            <w:tcW w:w="2865" w:type="dxa"/>
            <w:tcMar>
              <w:top w:w="43" w:type="dxa"/>
            </w:tcMar>
          </w:tcPr>
          <w:p w14:paraId="392AD996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5" w:type="dxa"/>
          </w:tcPr>
          <w:p w14:paraId="3BEA1C25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4" w:type="dxa"/>
          </w:tcPr>
          <w:p w14:paraId="1F468A50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4155" w:type="dxa"/>
          </w:tcPr>
          <w:p w14:paraId="7034F4DA" w14:textId="3C87073B" w:rsidR="00A63F2B" w:rsidRPr="00EE772F" w:rsidRDefault="00D10B5C" w:rsidP="00DF3B2F">
            <w:pPr>
              <w:pStyle w:val="Formfillablefield"/>
              <w:tabs>
                <w:tab w:val="left" w:pos="3219"/>
              </w:tabs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Amélioré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Inchangé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 Empiré  </w:t>
            </w:r>
          </w:p>
        </w:tc>
      </w:tr>
      <w:tr w:rsidR="00A63F2B" w:rsidRPr="00EE772F" w14:paraId="756A523E" w14:textId="77777777" w:rsidTr="00D10B5C">
        <w:trPr>
          <w:trHeight w:val="104"/>
        </w:trPr>
        <w:tc>
          <w:tcPr>
            <w:tcW w:w="2865" w:type="dxa"/>
            <w:tcMar>
              <w:top w:w="43" w:type="dxa"/>
            </w:tcMar>
          </w:tcPr>
          <w:p w14:paraId="7FAD2F25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5" w:type="dxa"/>
          </w:tcPr>
          <w:p w14:paraId="31F6A52A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1984" w:type="dxa"/>
          </w:tcPr>
          <w:p w14:paraId="5E2B0683" w14:textId="77777777" w:rsidR="00A63F2B" w:rsidRPr="00EE772F" w:rsidRDefault="00A63F2B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  <w:tc>
          <w:tcPr>
            <w:tcW w:w="4155" w:type="dxa"/>
          </w:tcPr>
          <w:p w14:paraId="33A5A9A8" w14:textId="5ADB41DC" w:rsidR="00A63F2B" w:rsidRPr="00EE772F" w:rsidRDefault="00D10B5C" w:rsidP="00022B58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Amélioré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Inchangé   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 Empiré  </w:t>
            </w:r>
          </w:p>
        </w:tc>
      </w:tr>
      <w:tr w:rsidR="00710BCA" w:rsidRPr="00EE772F" w14:paraId="3A61699C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0AE207EB" w14:textId="17196B2F" w:rsidR="00710BCA" w:rsidRPr="00EE772F" w:rsidRDefault="00A63F2B" w:rsidP="00B11864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t>Comment</w:t>
            </w:r>
            <w:r w:rsidR="00756D12" w:rsidRPr="00EE772F">
              <w:rPr>
                <w:sz w:val="16"/>
                <w:lang w:val="fr-CA"/>
              </w:rPr>
              <w:t>aires sur les tests p</w:t>
            </w:r>
            <w:r w:rsidRPr="00EE772F">
              <w:rPr>
                <w:sz w:val="16"/>
                <w:lang w:val="fr-CA"/>
              </w:rPr>
              <w:t>sychom</w:t>
            </w:r>
            <w:r w:rsidR="00756D12" w:rsidRPr="00EE772F">
              <w:rPr>
                <w:sz w:val="16"/>
                <w:lang w:val="fr-CA"/>
              </w:rPr>
              <w:t>étriques</w:t>
            </w:r>
          </w:p>
          <w:p w14:paraId="06C57B0A" w14:textId="77777777" w:rsidR="00A63F2B" w:rsidRDefault="00A63F2B" w:rsidP="00710BCA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3FCF591D" w14:textId="5285DC55" w:rsidR="00D10B5C" w:rsidRDefault="00D10B5C" w:rsidP="00710BCA">
            <w:pPr>
              <w:pStyle w:val="Formfillablefield"/>
              <w:rPr>
                <w:sz w:val="16"/>
                <w:lang w:val="fr-CA"/>
              </w:rPr>
            </w:pPr>
          </w:p>
          <w:p w14:paraId="74627F32" w14:textId="77777777" w:rsidR="003F1E6B" w:rsidRDefault="003F1E6B" w:rsidP="00710BCA">
            <w:pPr>
              <w:pStyle w:val="Formfillablefield"/>
              <w:rPr>
                <w:sz w:val="16"/>
                <w:lang w:val="fr-CA"/>
              </w:rPr>
            </w:pPr>
          </w:p>
          <w:p w14:paraId="1C566B5C" w14:textId="7F0E5B58" w:rsidR="003F1E6B" w:rsidRPr="00EE772F" w:rsidRDefault="003F1E6B" w:rsidP="00710BCA">
            <w:pPr>
              <w:pStyle w:val="Formfillablefield"/>
              <w:rPr>
                <w:sz w:val="16"/>
                <w:lang w:val="fr-CA"/>
              </w:rPr>
            </w:pPr>
          </w:p>
        </w:tc>
      </w:tr>
      <w:tr w:rsidR="00710BCA" w:rsidRPr="00EE772F" w14:paraId="066BA4C3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6EB92A25" w14:textId="77777777" w:rsidR="00DF3B2F" w:rsidRPr="00EE772F" w:rsidRDefault="00DF3B2F" w:rsidP="00D10B5C">
            <w:pPr>
              <w:pStyle w:val="Formfillablefield"/>
              <w:spacing w:before="0"/>
              <w:rPr>
                <w:sz w:val="16"/>
                <w:lang w:val="fr-CA"/>
              </w:rPr>
            </w:pPr>
            <w:r w:rsidRPr="00EE772F">
              <w:rPr>
                <w:sz w:val="16"/>
                <w:lang w:val="fr-CA"/>
              </w:rPr>
              <w:lastRenderedPageBreak/>
              <w:t xml:space="preserve">Diagnostic du DSM mis à jour </w:t>
            </w:r>
          </w:p>
          <w:p w14:paraId="5092CC98" w14:textId="77777777" w:rsidR="00DF3B2F" w:rsidRPr="00EE772F" w:rsidRDefault="00DF3B2F" w:rsidP="00DF3B2F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Trouble de stress post-traumatique, 309.81 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État de stress aigu, 308.3  </w:t>
            </w:r>
          </w:p>
          <w:p w14:paraId="2ABFC680" w14:textId="696D2E1A" w:rsidR="00DF3B2F" w:rsidRPr="00EE772F" w:rsidRDefault="00DF3B2F" w:rsidP="00DF3B2F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Trouble de l’adaptation </w:t>
            </w:r>
            <w:r w:rsidRPr="00EE772F">
              <w:rPr>
                <w:sz w:val="12"/>
                <w:szCs w:val="12"/>
                <w:lang w:val="fr-CA"/>
              </w:rPr>
              <w:t>(type et code :</w:t>
            </w:r>
            <w:r w:rsidRPr="00EE772F">
              <w:rPr>
                <w:sz w:val="16"/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  <w:r w:rsidR="00D10B5C">
              <w:rPr>
                <w:lang w:val="fr-CA"/>
              </w:rPr>
              <w:t xml:space="preserve">      </w:t>
            </w:r>
            <w:proofErr w:type="gramStart"/>
            <w:r w:rsidR="00D10B5C">
              <w:rPr>
                <w:lang w:val="fr-CA"/>
              </w:rPr>
              <w:t xml:space="preserve">  </w:t>
            </w:r>
            <w:r w:rsidRPr="00EE772F">
              <w:rPr>
                <w:sz w:val="12"/>
                <w:szCs w:val="12"/>
                <w:lang w:val="fr-CA"/>
              </w:rPr>
              <w:t>)</w:t>
            </w:r>
            <w:proofErr w:type="gramEnd"/>
            <w:r w:rsidRPr="00EE772F">
              <w:rPr>
                <w:sz w:val="16"/>
                <w:lang w:val="fr-CA"/>
              </w:rPr>
              <w:t xml:space="preserve"> 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Trouble dépressif majeur </w:t>
            </w:r>
            <w:r w:rsidRPr="00EE772F">
              <w:rPr>
                <w:sz w:val="12"/>
                <w:szCs w:val="12"/>
                <w:lang w:val="fr-CA"/>
              </w:rPr>
              <w:t>(type et code :</w:t>
            </w:r>
            <w:r w:rsidRPr="00EE772F">
              <w:rPr>
                <w:sz w:val="16"/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  <w:r w:rsidR="00D10B5C">
              <w:rPr>
                <w:lang w:val="fr-CA"/>
              </w:rPr>
              <w:t xml:space="preserve">        </w:t>
            </w:r>
            <w:r w:rsidRPr="00EE772F">
              <w:rPr>
                <w:sz w:val="12"/>
                <w:szCs w:val="12"/>
                <w:lang w:val="fr-CA"/>
              </w:rPr>
              <w:t>)</w:t>
            </w:r>
          </w:p>
          <w:p w14:paraId="1A2EE9D4" w14:textId="086E0B1E" w:rsidR="00DF3B2F" w:rsidRPr="00EE772F" w:rsidRDefault="00DF3B2F" w:rsidP="00DF3B2F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Trouble lié à l’utilisation de substances </w:t>
            </w:r>
            <w:r w:rsidRPr="00EE772F">
              <w:rPr>
                <w:sz w:val="12"/>
                <w:szCs w:val="12"/>
                <w:lang w:val="fr-CA"/>
              </w:rPr>
              <w:t>(type et code :</w:t>
            </w:r>
            <w:r w:rsidRPr="00EE772F">
              <w:rPr>
                <w:sz w:val="16"/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  <w:r w:rsidR="00D10B5C">
              <w:rPr>
                <w:lang w:val="fr-CA"/>
              </w:rPr>
              <w:t xml:space="preserve">      </w:t>
            </w:r>
            <w:proofErr w:type="gramStart"/>
            <w:r w:rsidR="00D10B5C">
              <w:rPr>
                <w:lang w:val="fr-CA"/>
              </w:rPr>
              <w:t xml:space="preserve">  </w:t>
            </w:r>
            <w:r w:rsidRPr="00EE772F">
              <w:rPr>
                <w:sz w:val="12"/>
                <w:szCs w:val="12"/>
                <w:lang w:val="fr-CA"/>
              </w:rPr>
              <w:t>)</w:t>
            </w:r>
            <w:proofErr w:type="gramEnd"/>
            <w:r w:rsidRPr="00EE772F">
              <w:rPr>
                <w:sz w:val="16"/>
                <w:lang w:val="fr-CA"/>
              </w:rPr>
              <w:t xml:space="preserve">  </w:t>
            </w: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 xml:space="preserve">Pas assez d’information pour poser un diagnostic   </w:t>
            </w:r>
          </w:p>
          <w:p w14:paraId="3283D413" w14:textId="14CD2EE1" w:rsidR="00710BCA" w:rsidRPr="00EE772F" w:rsidRDefault="00DF3B2F" w:rsidP="00DF3B2F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lang w:val="fr-CA"/>
              </w:rPr>
              <w:t>Aucun diagnostic</w:t>
            </w:r>
          </w:p>
        </w:tc>
      </w:tr>
      <w:tr w:rsidR="005B77A0" w:rsidRPr="00EE772F" w14:paraId="0C1B0CA7" w14:textId="77777777" w:rsidTr="00FD7DA6">
        <w:trPr>
          <w:trHeight w:val="648"/>
        </w:trPr>
        <w:tc>
          <w:tcPr>
            <w:tcW w:w="10989" w:type="dxa"/>
            <w:gridSpan w:val="4"/>
            <w:tcMar>
              <w:top w:w="43" w:type="dxa"/>
            </w:tcMar>
          </w:tcPr>
          <w:p w14:paraId="6A9C87BB" w14:textId="659329FA" w:rsidR="007B4870" w:rsidRPr="00EE772F" w:rsidRDefault="00E431F6" w:rsidP="00E431F6">
            <w:pPr>
              <w:pStyle w:val="Formfillablefield"/>
              <w:spacing w:before="0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Commentaires sur le changement quant au diagnostic (réglé, amélioré, inchangé, empiré)</w:t>
            </w:r>
          </w:p>
          <w:p w14:paraId="67E4B87E" w14:textId="77777777" w:rsidR="005B77A0" w:rsidRDefault="005B77A0" w:rsidP="005B77A0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0936DD31" w14:textId="6A64E4FA" w:rsidR="003F1E6B" w:rsidRDefault="003F1E6B" w:rsidP="005B77A0">
            <w:pPr>
              <w:pStyle w:val="Formfillablefield"/>
              <w:rPr>
                <w:sz w:val="16"/>
                <w:lang w:val="fr-CA"/>
              </w:rPr>
            </w:pPr>
          </w:p>
          <w:p w14:paraId="3BB14361" w14:textId="38F25C9F" w:rsidR="003F1E6B" w:rsidRDefault="003F1E6B" w:rsidP="005B77A0">
            <w:pPr>
              <w:pStyle w:val="Formfillablefield"/>
              <w:rPr>
                <w:sz w:val="16"/>
                <w:lang w:val="fr-CA"/>
              </w:rPr>
            </w:pPr>
          </w:p>
          <w:p w14:paraId="44D801EC" w14:textId="77777777" w:rsidR="00862707" w:rsidRDefault="00862707" w:rsidP="005B77A0">
            <w:pPr>
              <w:pStyle w:val="Formfillablefield"/>
              <w:rPr>
                <w:sz w:val="16"/>
                <w:lang w:val="fr-CA"/>
              </w:rPr>
            </w:pPr>
          </w:p>
          <w:p w14:paraId="1210084C" w14:textId="72256359" w:rsidR="003F1E6B" w:rsidRPr="00EE772F" w:rsidRDefault="003F1E6B" w:rsidP="005B77A0">
            <w:pPr>
              <w:pStyle w:val="Formfillablefield"/>
              <w:rPr>
                <w:sz w:val="16"/>
                <w:lang w:val="fr-CA"/>
              </w:rPr>
            </w:pPr>
          </w:p>
        </w:tc>
      </w:tr>
    </w:tbl>
    <w:p w14:paraId="04C10943" w14:textId="0F699225" w:rsidR="000558E3" w:rsidRPr="00862707" w:rsidRDefault="00862707" w:rsidP="00074162">
      <w:pPr>
        <w:pStyle w:val="Formsubheading"/>
        <w:rPr>
          <w:b w:val="0"/>
          <w:bCs/>
          <w:color w:val="C45911"/>
          <w:szCs w:val="22"/>
          <w:lang w:val="fr-CA"/>
        </w:rPr>
      </w:pPr>
      <w:r>
        <w:rPr>
          <w:color w:val="C45911"/>
          <w:lang w:val="fr-CA"/>
        </w:rPr>
        <w:t xml:space="preserve"> </w:t>
      </w:r>
      <w:r w:rsidR="00756D12" w:rsidRPr="00074162">
        <w:rPr>
          <w:color w:val="C45911"/>
          <w:lang w:val="fr-CA"/>
        </w:rPr>
        <w:t>Capacités fonctionnelles</w:t>
      </w:r>
    </w:p>
    <w:tbl>
      <w:tblPr>
        <w:tblW w:w="10989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232"/>
        <w:gridCol w:w="5757"/>
      </w:tblGrid>
      <w:tr w:rsidR="000558E3" w:rsidRPr="00E32B49" w14:paraId="0C78AF86" w14:textId="77777777" w:rsidTr="00FD7DA6">
        <w:trPr>
          <w:trHeight w:val="522"/>
        </w:trPr>
        <w:tc>
          <w:tcPr>
            <w:tcW w:w="10989" w:type="dxa"/>
            <w:gridSpan w:val="2"/>
            <w:tcMar>
              <w:top w:w="43" w:type="dxa"/>
            </w:tcMar>
          </w:tcPr>
          <w:p w14:paraId="24996D77" w14:textId="77777777" w:rsidR="00DF3B2F" w:rsidRPr="00EE772F" w:rsidRDefault="00DF3B2F" w:rsidP="003F1E6B">
            <w:pPr>
              <w:pStyle w:val="Formfillablefield"/>
              <w:spacing w:before="80"/>
              <w:ind w:left="374" w:hanging="374"/>
              <w:rPr>
                <w:color w:val="auto"/>
                <w:lang w:val="fr-CA"/>
              </w:rPr>
            </w:pP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sz w:val="16"/>
                <w:lang w:val="fr-CA"/>
              </w:rPr>
              <w:t xml:space="preserve">  La condition psychologique du travailleur </w:t>
            </w:r>
            <w:r w:rsidRPr="00EE772F">
              <w:rPr>
                <w:b/>
                <w:bCs/>
                <w:color w:val="auto"/>
                <w:sz w:val="16"/>
                <w:lang w:val="fr-CA"/>
              </w:rPr>
              <w:t>ne limite pas</w:t>
            </w:r>
            <w:r w:rsidRPr="00EE772F">
              <w:rPr>
                <w:color w:val="auto"/>
                <w:sz w:val="16"/>
                <w:lang w:val="fr-CA"/>
              </w:rPr>
              <w:t xml:space="preserve"> sa capacité de travailler (peut retourner au travail </w:t>
            </w:r>
            <w:r w:rsidRPr="00EE772F">
              <w:rPr>
                <w:i/>
                <w:iCs/>
                <w:color w:val="auto"/>
                <w:sz w:val="16"/>
                <w:lang w:val="fr-CA"/>
              </w:rPr>
              <w:t>sans</w:t>
            </w:r>
            <w:r w:rsidRPr="00EE772F">
              <w:rPr>
                <w:color w:val="auto"/>
                <w:sz w:val="16"/>
                <w:lang w:val="fr-CA"/>
              </w:rPr>
              <w:t xml:space="preserve"> mesure d’adaptation).</w:t>
            </w:r>
          </w:p>
          <w:p w14:paraId="46141BBB" w14:textId="4AEA71C3" w:rsidR="003F1E6B" w:rsidRPr="003F1E6B" w:rsidRDefault="00DF3B2F" w:rsidP="003F1E6B">
            <w:pPr>
              <w:pStyle w:val="Formfillablefield"/>
              <w:ind w:left="362" w:hanging="362"/>
              <w:rPr>
                <w:color w:val="auto"/>
                <w:sz w:val="16"/>
                <w:lang w:val="fr-CA"/>
              </w:rPr>
            </w:pPr>
            <w:r w:rsidRPr="00EE772F">
              <w:rPr>
                <w:color w:val="auto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lang w:val="fr-CA"/>
              </w:rPr>
            </w:r>
            <w:r w:rsidR="00A21ED7">
              <w:rPr>
                <w:color w:val="auto"/>
                <w:lang w:val="fr-CA"/>
              </w:rPr>
              <w:fldChar w:fldCharType="separate"/>
            </w:r>
            <w:r w:rsidRPr="00EE772F">
              <w:rPr>
                <w:color w:val="auto"/>
                <w:lang w:val="fr-CA"/>
              </w:rPr>
              <w:fldChar w:fldCharType="end"/>
            </w:r>
            <w:r w:rsidRPr="00EE772F">
              <w:rPr>
                <w:color w:val="auto"/>
                <w:sz w:val="16"/>
                <w:lang w:val="fr-CA"/>
              </w:rPr>
              <w:t xml:space="preserve">  La condition psychologique du travailleur </w:t>
            </w:r>
            <w:r w:rsidRPr="00EE772F">
              <w:rPr>
                <w:b/>
                <w:bCs/>
                <w:color w:val="auto"/>
                <w:sz w:val="16"/>
                <w:lang w:val="fr-CA"/>
              </w:rPr>
              <w:t>limite</w:t>
            </w:r>
            <w:r w:rsidRPr="00EE772F">
              <w:rPr>
                <w:color w:val="auto"/>
                <w:sz w:val="16"/>
                <w:lang w:val="fr-CA"/>
              </w:rPr>
              <w:t xml:space="preserve"> sa capacité de travailler (peut retourner au travail </w:t>
            </w:r>
            <w:r w:rsidRPr="00EE772F">
              <w:rPr>
                <w:i/>
                <w:iCs/>
                <w:color w:val="auto"/>
                <w:sz w:val="16"/>
                <w:lang w:val="fr-CA"/>
              </w:rPr>
              <w:t>avec</w:t>
            </w:r>
            <w:r w:rsidRPr="00EE772F">
              <w:rPr>
                <w:color w:val="auto"/>
                <w:sz w:val="16"/>
                <w:lang w:val="fr-CA"/>
              </w:rPr>
              <w:t xml:space="preserve"> des mesures d’adaptation).</w:t>
            </w:r>
          </w:p>
        </w:tc>
      </w:tr>
      <w:tr w:rsidR="00CC69DC" w:rsidRPr="00EE772F" w14:paraId="6E01C75F" w14:textId="77777777" w:rsidTr="00FD7DA6">
        <w:trPr>
          <w:trHeight w:val="648"/>
        </w:trPr>
        <w:tc>
          <w:tcPr>
            <w:tcW w:w="5232" w:type="dxa"/>
            <w:tcMar>
              <w:top w:w="43" w:type="dxa"/>
            </w:tcMar>
          </w:tcPr>
          <w:p w14:paraId="0CF27250" w14:textId="15AE99A8" w:rsidR="00CC69DC" w:rsidRPr="00EE772F" w:rsidRDefault="00CC69DC" w:rsidP="00B11864">
            <w:pPr>
              <w:pStyle w:val="Formfillablefield"/>
              <w:spacing w:before="0"/>
              <w:rPr>
                <w:b/>
                <w:bCs/>
                <w:lang w:val="fr-CA"/>
              </w:rPr>
            </w:pPr>
            <w:r w:rsidRPr="00EE772F">
              <w:rPr>
                <w:sz w:val="16"/>
                <w:lang w:val="fr-CA"/>
              </w:rPr>
              <w:t>Sympt</w:t>
            </w:r>
            <w:r w:rsidR="00E431F6" w:rsidRPr="00EE772F">
              <w:rPr>
                <w:sz w:val="16"/>
                <w:lang w:val="fr-CA"/>
              </w:rPr>
              <w:t>ômes exigeant des mesures d’adaptation</w:t>
            </w:r>
          </w:p>
          <w:p w14:paraId="63219296" w14:textId="77777777" w:rsidR="00CC69DC" w:rsidRDefault="00CC69DC" w:rsidP="00CC69DC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3176B0AD" w14:textId="77777777" w:rsidR="00D10B5C" w:rsidRDefault="003F1E6B" w:rsidP="003F1E6B">
            <w:pPr>
              <w:pStyle w:val="Formfillablefield"/>
              <w:tabs>
                <w:tab w:val="left" w:pos="1185"/>
              </w:tabs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ab/>
            </w:r>
          </w:p>
          <w:p w14:paraId="69C39459" w14:textId="244D633E" w:rsidR="003F1E6B" w:rsidRDefault="003F1E6B" w:rsidP="003F1E6B">
            <w:pPr>
              <w:pStyle w:val="Formfillablefield"/>
              <w:tabs>
                <w:tab w:val="left" w:pos="1185"/>
              </w:tabs>
              <w:rPr>
                <w:sz w:val="16"/>
                <w:lang w:val="fr-CA"/>
              </w:rPr>
            </w:pPr>
          </w:p>
          <w:p w14:paraId="47E50748" w14:textId="77777777" w:rsidR="003F1E6B" w:rsidRDefault="003F1E6B" w:rsidP="003F1E6B">
            <w:pPr>
              <w:pStyle w:val="Formfillablefield"/>
              <w:tabs>
                <w:tab w:val="left" w:pos="1185"/>
              </w:tabs>
              <w:rPr>
                <w:sz w:val="16"/>
                <w:lang w:val="fr-CA"/>
              </w:rPr>
            </w:pPr>
          </w:p>
          <w:p w14:paraId="4C18173E" w14:textId="3EFF78A1" w:rsidR="003F1E6B" w:rsidRPr="00EE772F" w:rsidRDefault="003F1E6B" w:rsidP="003F1E6B">
            <w:pPr>
              <w:pStyle w:val="Formfillablefield"/>
              <w:tabs>
                <w:tab w:val="left" w:pos="1185"/>
              </w:tabs>
              <w:rPr>
                <w:sz w:val="16"/>
                <w:lang w:val="fr-CA"/>
              </w:rPr>
            </w:pPr>
          </w:p>
        </w:tc>
        <w:tc>
          <w:tcPr>
            <w:tcW w:w="5757" w:type="dxa"/>
          </w:tcPr>
          <w:p w14:paraId="5340777E" w14:textId="4C81B4B7" w:rsidR="00CC69DC" w:rsidRPr="00EE772F" w:rsidRDefault="00CC69DC" w:rsidP="00B11864">
            <w:pPr>
              <w:pStyle w:val="Formfillablefield"/>
              <w:spacing w:before="0"/>
              <w:rPr>
                <w:b/>
                <w:bCs/>
                <w:lang w:val="fr-CA"/>
              </w:rPr>
            </w:pPr>
            <w:r w:rsidRPr="00EE772F">
              <w:rPr>
                <w:sz w:val="16"/>
                <w:lang w:val="fr-CA"/>
              </w:rPr>
              <w:t>Commen</w:t>
            </w:r>
            <w:r w:rsidR="00DF3B2F" w:rsidRPr="00EE772F">
              <w:rPr>
                <w:sz w:val="16"/>
                <w:lang w:val="fr-CA"/>
              </w:rPr>
              <w:t>taire</w:t>
            </w:r>
            <w:r w:rsidRPr="00EE772F">
              <w:rPr>
                <w:sz w:val="16"/>
                <w:lang w:val="fr-CA"/>
              </w:rPr>
              <w:t>s</w:t>
            </w:r>
          </w:p>
          <w:p w14:paraId="6B351209" w14:textId="77777777" w:rsidR="00CC69DC" w:rsidRPr="00EE772F" w:rsidRDefault="00CC69DC" w:rsidP="00CC69DC">
            <w:pPr>
              <w:pStyle w:val="Formfillablefield"/>
              <w:rPr>
                <w:sz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</w:tbl>
    <w:p w14:paraId="554A7B20" w14:textId="77777777" w:rsidR="000558E3" w:rsidRPr="00EE772F" w:rsidRDefault="000558E3" w:rsidP="000558E3">
      <w:pPr>
        <w:rPr>
          <w:lang w:val="fr-CA"/>
        </w:rPr>
      </w:pPr>
    </w:p>
    <w:tbl>
      <w:tblPr>
        <w:tblW w:w="10975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098"/>
        <w:gridCol w:w="1469"/>
        <w:gridCol w:w="810"/>
        <w:gridCol w:w="4598"/>
      </w:tblGrid>
      <w:tr w:rsidR="00E633F0" w:rsidRPr="00E32B49" w14:paraId="62E6B64F" w14:textId="77777777" w:rsidTr="00FD7DA6">
        <w:trPr>
          <w:cantSplit/>
          <w:trHeight w:val="370"/>
        </w:trPr>
        <w:tc>
          <w:tcPr>
            <w:tcW w:w="4098" w:type="dxa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5625EF5" w14:textId="43512BE9" w:rsidR="000558E3" w:rsidRPr="00EE772F" w:rsidRDefault="00E431F6" w:rsidP="000558E3">
            <w:pPr>
              <w:pStyle w:val="Formcaptiontext"/>
              <w:tabs>
                <w:tab w:val="left" w:pos="361"/>
              </w:tabs>
              <w:rPr>
                <w:b/>
                <w:color w:val="FFFFFF" w:themeColor="background1"/>
                <w:lang w:val="fr-CA"/>
              </w:rPr>
            </w:pPr>
            <w:r w:rsidRPr="00EE772F">
              <w:rPr>
                <w:b/>
                <w:color w:val="FFFFFF" w:themeColor="background1"/>
                <w:lang w:val="fr-CA"/>
              </w:rPr>
              <w:t>Mesures d’adaptation recommandées</w:t>
            </w:r>
            <w:r w:rsidRPr="00EE772F">
              <w:rPr>
                <w:b/>
                <w:color w:val="FFFFFF" w:themeColor="background1"/>
                <w:lang w:val="fr-CA"/>
              </w:rPr>
              <w:br/>
            </w:r>
            <w:r w:rsidRPr="00EE772F">
              <w:rPr>
                <w:color w:val="FFFFFF" w:themeColor="background1"/>
                <w:lang w:val="fr-CA"/>
              </w:rPr>
              <w:t>(Cochez toutes les cases qui s’appliquent.)</w:t>
            </w:r>
          </w:p>
        </w:tc>
        <w:tc>
          <w:tcPr>
            <w:tcW w:w="2279" w:type="dxa"/>
            <w:gridSpan w:val="2"/>
            <w:shd w:val="clear" w:color="auto" w:fill="2E74B5"/>
            <w:vAlign w:val="center"/>
          </w:tcPr>
          <w:p w14:paraId="49E198CC" w14:textId="77777777" w:rsidR="000558E3" w:rsidRPr="00EE772F" w:rsidRDefault="000558E3" w:rsidP="000558E3">
            <w:pPr>
              <w:pStyle w:val="Formcaptiontext"/>
              <w:tabs>
                <w:tab w:val="left" w:pos="361"/>
              </w:tabs>
              <w:rPr>
                <w:b/>
                <w:color w:val="FFFFFF"/>
                <w:lang w:val="fr-CA"/>
              </w:rPr>
            </w:pPr>
          </w:p>
        </w:tc>
        <w:tc>
          <w:tcPr>
            <w:tcW w:w="4598" w:type="dxa"/>
            <w:shd w:val="clear" w:color="auto" w:fill="2E74B5"/>
            <w:vAlign w:val="center"/>
          </w:tcPr>
          <w:p w14:paraId="6EAFA1FF" w14:textId="77777777" w:rsidR="000558E3" w:rsidRPr="00EE772F" w:rsidRDefault="000558E3" w:rsidP="000558E3">
            <w:pPr>
              <w:pStyle w:val="Formcaptiontext"/>
              <w:rPr>
                <w:b/>
                <w:color w:val="C45911"/>
                <w:lang w:val="fr-CA"/>
              </w:rPr>
            </w:pPr>
          </w:p>
        </w:tc>
      </w:tr>
      <w:tr w:rsidR="000558E3" w:rsidRPr="00EE772F" w14:paraId="0152F6F7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2C7B04E" w14:textId="77777777" w:rsidR="00E431F6" w:rsidRPr="00EE772F" w:rsidRDefault="00E431F6" w:rsidP="00E431F6">
            <w:pPr>
              <w:pStyle w:val="Formfillablefield"/>
              <w:spacing w:before="40"/>
              <w:rPr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sz w:val="16"/>
                <w:szCs w:val="16"/>
                <w:lang w:val="fr-CA"/>
              </w:rPr>
              <w:t>Certaines tâches</w:t>
            </w:r>
          </w:p>
          <w:p w14:paraId="41C33F0F" w14:textId="77777777" w:rsidR="00E431F6" w:rsidRPr="00EE772F" w:rsidRDefault="00E431F6" w:rsidP="00E431F6">
            <w:pPr>
              <w:pStyle w:val="Formfillablefield"/>
              <w:spacing w:before="40"/>
              <w:rPr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Veuillez décrire.</w:t>
            </w:r>
            <w:r w:rsidRPr="00EE772F">
              <w:rPr>
                <w:lang w:val="fr-CA"/>
              </w:rPr>
              <w:br/>
            </w:r>
            <w:r w:rsidRPr="00EE772F">
              <w:rPr>
                <w:sz w:val="4"/>
                <w:szCs w:val="4"/>
                <w:lang w:val="fr-CA"/>
              </w:rPr>
              <w:br/>
            </w: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7A56E80F" w14:textId="77777777" w:rsidR="00E431F6" w:rsidRPr="00EE772F" w:rsidRDefault="00E431F6" w:rsidP="00E431F6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>Commentaires</w:t>
            </w:r>
          </w:p>
          <w:p w14:paraId="1A246568" w14:textId="73116E79" w:rsidR="00022B58" w:rsidRPr="00EE772F" w:rsidRDefault="00E431F6" w:rsidP="00E431F6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  <w:tr w:rsidR="000558E3" w:rsidRPr="00EE772F" w14:paraId="259800EC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0581878" w14:textId="77777777" w:rsidR="00B95C4D" w:rsidRPr="00EE772F" w:rsidRDefault="00B95C4D" w:rsidP="00B95C4D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Certains endroits au travail</w:t>
            </w:r>
          </w:p>
          <w:p w14:paraId="7EAF9B84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31EE14C2" w14:textId="77777777" w:rsidR="00B95C4D" w:rsidRPr="00EE772F" w:rsidRDefault="00B95C4D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159F2F6B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5853E57E" w14:textId="16EAE6A7" w:rsidR="000558E3" w:rsidRPr="00EE772F" w:rsidRDefault="00B95C4D" w:rsidP="00B95C4D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1C711D70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40668F4" w14:textId="77777777" w:rsidR="00B95C4D" w:rsidRPr="00EE772F" w:rsidRDefault="00B95C4D" w:rsidP="00B95C4D">
            <w:pPr>
              <w:pStyle w:val="Formcaptiontext"/>
              <w:spacing w:before="40"/>
              <w:rPr>
                <w:color w:val="auto"/>
                <w:sz w:val="20"/>
                <w:lang w:val="fr-CA"/>
              </w:rPr>
            </w:pPr>
            <w:r w:rsidRPr="00EE772F">
              <w:rPr>
                <w:color w:val="auto"/>
                <w:sz w:val="20"/>
                <w:lang w:val="fr-CA"/>
              </w:rPr>
              <w:lastRenderedPageBreak/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color w:val="auto"/>
                <w:sz w:val="20"/>
                <w:lang w:val="fr-CA"/>
              </w:rPr>
              <w:instrText xml:space="preserve"> FORMCHECKBOX </w:instrText>
            </w:r>
            <w:r w:rsidR="00A21ED7">
              <w:rPr>
                <w:color w:val="auto"/>
                <w:sz w:val="20"/>
                <w:lang w:val="fr-CA"/>
              </w:rPr>
            </w:r>
            <w:r w:rsidR="00A21ED7">
              <w:rPr>
                <w:color w:val="auto"/>
                <w:sz w:val="20"/>
                <w:lang w:val="fr-CA"/>
              </w:rPr>
              <w:fldChar w:fldCharType="separate"/>
            </w:r>
            <w:r w:rsidRPr="00EE772F">
              <w:rPr>
                <w:color w:val="auto"/>
                <w:sz w:val="20"/>
                <w:lang w:val="fr-CA"/>
              </w:rPr>
              <w:fldChar w:fldCharType="end"/>
            </w:r>
            <w:r w:rsidRPr="00EE772F">
              <w:rPr>
                <w:color w:val="auto"/>
                <w:lang w:val="fr-CA"/>
              </w:rPr>
              <w:t xml:space="preserve"> Certaines conditions ambiantes </w:t>
            </w:r>
          </w:p>
          <w:p w14:paraId="04F51902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49CD1653" w14:textId="77777777" w:rsidR="00B95C4D" w:rsidRPr="00EE772F" w:rsidRDefault="00B95C4D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5BDE5B9F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10BC2200" w14:textId="7C6DCB0F" w:rsidR="000A68BC" w:rsidRPr="00EE772F" w:rsidRDefault="00B95C4D" w:rsidP="00B95C4D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6E765A0E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29BD945" w14:textId="77777777" w:rsidR="00B95C4D" w:rsidRPr="00EE772F" w:rsidRDefault="00B95C4D" w:rsidP="00B95C4D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Certaines heures de travail</w:t>
            </w:r>
          </w:p>
          <w:p w14:paraId="6FEB0C92" w14:textId="77777777" w:rsidR="00B95C4D" w:rsidRPr="00EE772F" w:rsidRDefault="00B95C4D" w:rsidP="00B95C4D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274E3B72" w14:textId="77777777" w:rsidR="00B95C4D" w:rsidRPr="00EE772F" w:rsidRDefault="00B95C4D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7F4B485F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17ECB206" w14:textId="06245B0D" w:rsidR="000A68BC" w:rsidRPr="00EE772F" w:rsidRDefault="00B95C4D" w:rsidP="00B95C4D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5A7D6934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3C3F99C" w14:textId="77777777" w:rsidR="00B95C4D" w:rsidRPr="00EE772F" w:rsidRDefault="00B95C4D" w:rsidP="00B95C4D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Certaines populations</w:t>
            </w:r>
          </w:p>
          <w:p w14:paraId="604BA1B9" w14:textId="77777777" w:rsidR="00B95C4D" w:rsidRPr="00EE772F" w:rsidRDefault="00B95C4D" w:rsidP="00B95C4D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50881E0F" w14:textId="77777777" w:rsidR="00B95C4D" w:rsidRPr="00EE772F" w:rsidRDefault="00B95C4D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10F5F5DA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31746CC4" w14:textId="46E55BDA" w:rsidR="000A68BC" w:rsidRPr="00EE772F" w:rsidRDefault="00B95C4D" w:rsidP="00B95C4D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69A1A1B2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8301759" w14:textId="77777777" w:rsidR="00B95C4D" w:rsidRPr="00EE772F" w:rsidRDefault="00B95C4D" w:rsidP="00B95C4D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Capacité de travailler de façon autonome</w:t>
            </w:r>
          </w:p>
          <w:p w14:paraId="57FC69E7" w14:textId="77777777" w:rsidR="00B95C4D" w:rsidRPr="00EE772F" w:rsidRDefault="00B95C4D" w:rsidP="00B95C4D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0977A215" w14:textId="77777777" w:rsidR="00B95C4D" w:rsidRPr="00EE772F" w:rsidRDefault="00B95C4D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4D91A6F7" w14:textId="77777777" w:rsidR="00B95C4D" w:rsidRPr="00EE772F" w:rsidRDefault="00B95C4D" w:rsidP="00B95C4D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6ED7D8B6" w14:textId="67BF396E" w:rsidR="000A68BC" w:rsidRPr="00EE772F" w:rsidRDefault="00B95C4D" w:rsidP="00B95C4D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3F5085E6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96C7B43" w14:textId="77777777" w:rsidR="00892D06" w:rsidRPr="00EE772F" w:rsidRDefault="00892D06" w:rsidP="00892D06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Responsabilités de supervision</w:t>
            </w:r>
          </w:p>
          <w:p w14:paraId="71C1852A" w14:textId="77777777" w:rsidR="00892D06" w:rsidRPr="00EE772F" w:rsidRDefault="00892D06" w:rsidP="00892D06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281E9592" w14:textId="77777777" w:rsidR="00892D06" w:rsidRPr="00EE772F" w:rsidRDefault="00892D06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283FB567" w14:textId="77777777" w:rsidR="000A68BC" w:rsidRDefault="00892D06" w:rsidP="00892D06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1BA2602E" w14:textId="1338ED6F" w:rsidR="0099353D" w:rsidRPr="0099353D" w:rsidRDefault="0099353D" w:rsidP="0099353D">
            <w:pPr>
              <w:pStyle w:val="Formfillablefield"/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691B2132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5E47239" w14:textId="77777777" w:rsidR="00892D06" w:rsidRPr="00EE772F" w:rsidRDefault="00892D06" w:rsidP="00892D06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Prise de décision critique</w:t>
            </w:r>
          </w:p>
          <w:p w14:paraId="17FEC795" w14:textId="77777777" w:rsidR="00892D06" w:rsidRPr="00EE772F" w:rsidRDefault="00892D06" w:rsidP="00892D06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243B4E8F" w14:textId="77777777" w:rsidR="00892D06" w:rsidRPr="00EE772F" w:rsidRDefault="00892D06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12419CF8" w14:textId="77777777" w:rsidR="00892D06" w:rsidRPr="00EE772F" w:rsidRDefault="00892D06" w:rsidP="00892D06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34D84D52" w14:textId="7A2F8179" w:rsidR="000A68BC" w:rsidRPr="00EE772F" w:rsidRDefault="00892D06" w:rsidP="00892D06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76526D63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DE94149" w14:textId="77777777" w:rsidR="00892D06" w:rsidRPr="00EE772F" w:rsidRDefault="00892D06" w:rsidP="00892D06">
            <w:pPr>
              <w:pStyle w:val="Formcaptiontext"/>
              <w:spacing w:before="2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Travaux où il y a un risque pour la sécurité </w:t>
            </w:r>
          </w:p>
          <w:p w14:paraId="087A7526" w14:textId="77777777" w:rsidR="00892D06" w:rsidRPr="00EE772F" w:rsidRDefault="00892D06" w:rsidP="00892D06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5CECEE4C" w14:textId="77777777" w:rsidR="00892D06" w:rsidRPr="00EE772F" w:rsidRDefault="00892D06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087EBBFE" w14:textId="77777777" w:rsidR="00892D06" w:rsidRPr="00EE772F" w:rsidRDefault="00892D06" w:rsidP="00892D06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2B47A35A" w14:textId="00FEC5B6" w:rsidR="000A68BC" w:rsidRPr="00EE772F" w:rsidRDefault="00892D06" w:rsidP="00892D06">
            <w:pPr>
              <w:pStyle w:val="Formfillablefield"/>
              <w:rPr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45E9FFBB" w14:textId="77777777" w:rsidTr="00FD7DA6">
        <w:trPr>
          <w:cantSplit/>
          <w:trHeight w:val="370"/>
        </w:trPr>
        <w:tc>
          <w:tcPr>
            <w:tcW w:w="10975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833D6B3" w14:textId="77777777" w:rsidR="00892D06" w:rsidRPr="00EE772F" w:rsidRDefault="00892D06" w:rsidP="00892D06">
            <w:pPr>
              <w:pStyle w:val="Formcaptiontext"/>
              <w:spacing w:before="40"/>
              <w:rPr>
                <w:lang w:val="fr-CA"/>
              </w:rPr>
            </w:pPr>
            <w:r w:rsidRPr="00EE772F">
              <w:rPr>
                <w:sz w:val="20"/>
                <w:lang w:val="fr-CA"/>
              </w:rPr>
              <w:lastRenderedPageBreak/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20"/>
                <w:lang w:val="fr-CA"/>
              </w:rPr>
              <w:instrText xml:space="preserve"> FORMCHECKBOX </w:instrText>
            </w:r>
            <w:r w:rsidR="00A21ED7">
              <w:rPr>
                <w:sz w:val="20"/>
                <w:lang w:val="fr-CA"/>
              </w:rPr>
            </w:r>
            <w:r w:rsidR="00A21ED7">
              <w:rPr>
                <w:sz w:val="20"/>
                <w:lang w:val="fr-CA"/>
              </w:rPr>
              <w:fldChar w:fldCharType="separate"/>
            </w:r>
            <w:r w:rsidRPr="00EE772F">
              <w:rPr>
                <w:sz w:val="20"/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 Autre</w:t>
            </w:r>
          </w:p>
          <w:p w14:paraId="17C050B8" w14:textId="77777777" w:rsidR="00892D06" w:rsidRPr="00EE772F" w:rsidRDefault="00892D06" w:rsidP="00892D06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 </w:t>
            </w:r>
          </w:p>
          <w:p w14:paraId="47E56574" w14:textId="77777777" w:rsidR="00892D06" w:rsidRPr="00EE772F" w:rsidRDefault="00892D06" w:rsidP="00FD7DA6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47AB4533" w14:textId="77777777" w:rsidR="000A68BC" w:rsidRDefault="00892D06" w:rsidP="00892D06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33C5CA2D" w14:textId="3C82A706" w:rsidR="00FD7DA6" w:rsidRPr="00FD7DA6" w:rsidRDefault="00FD7DA6" w:rsidP="00FD7DA6">
            <w:pPr>
              <w:pStyle w:val="Formfillablefield"/>
              <w:rPr>
                <w:lang w:val="fr-CA"/>
              </w:rPr>
            </w:pPr>
            <w:r w:rsidRPr="00FD7DA6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7DA6">
              <w:rPr>
                <w:noProof/>
                <w:szCs w:val="16"/>
                <w:lang w:val="fr-CA"/>
              </w:rPr>
              <w:instrText xml:space="preserve"> FORMTEXT </w:instrText>
            </w:r>
            <w:r w:rsidRPr="00FD7DA6">
              <w:rPr>
                <w:noProof/>
                <w:szCs w:val="16"/>
                <w:lang w:val="fr-CA"/>
              </w:rPr>
            </w:r>
            <w:r w:rsidRPr="00FD7DA6">
              <w:rPr>
                <w:noProof/>
                <w:szCs w:val="16"/>
                <w:lang w:val="fr-CA"/>
              </w:rPr>
              <w:fldChar w:fldCharType="separate"/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fldChar w:fldCharType="end"/>
            </w:r>
          </w:p>
        </w:tc>
      </w:tr>
      <w:tr w:rsidR="000A68BC" w:rsidRPr="00EE772F" w14:paraId="4B77200F" w14:textId="77777777" w:rsidTr="00FD7DA6">
        <w:trPr>
          <w:cantSplit/>
          <w:trHeight w:val="370"/>
        </w:trPr>
        <w:tc>
          <w:tcPr>
            <w:tcW w:w="5567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E207AA8" w14:textId="77777777" w:rsidR="00892D06" w:rsidRPr="00EE772F" w:rsidRDefault="00892D06" w:rsidP="00892D06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Durée prévue des mesures d’adaptation</w:t>
            </w:r>
          </w:p>
          <w:p w14:paraId="1F0E66A9" w14:textId="77777777" w:rsidR="00892D06" w:rsidRPr="00EE772F" w:rsidRDefault="00892D06" w:rsidP="00892D06">
            <w:pPr>
              <w:pStyle w:val="Formcaptiontext"/>
              <w:spacing w:before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 xml:space="preserve">Veuillez décrire. </w:t>
            </w:r>
          </w:p>
          <w:p w14:paraId="06851CE4" w14:textId="77777777" w:rsidR="00892D06" w:rsidRPr="00EE772F" w:rsidRDefault="00892D06" w:rsidP="00D10B5C">
            <w:pPr>
              <w:pStyle w:val="Formfillablefield"/>
              <w:rPr>
                <w:noProof/>
                <w:szCs w:val="16"/>
                <w:lang w:val="fr-CA"/>
              </w:rPr>
            </w:pPr>
            <w:r w:rsidRPr="00EE772F">
              <w:rPr>
                <w:noProof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szCs w:val="16"/>
                <w:lang w:val="fr-CA"/>
              </w:rPr>
              <w:instrText xml:space="preserve"> FORMTEXT </w:instrText>
            </w:r>
            <w:r w:rsidRPr="00EE772F">
              <w:rPr>
                <w:noProof/>
                <w:szCs w:val="16"/>
                <w:lang w:val="fr-CA"/>
              </w:rPr>
            </w:r>
            <w:r w:rsidRPr="00EE772F">
              <w:rPr>
                <w:noProof/>
                <w:szCs w:val="16"/>
                <w:lang w:val="fr-CA"/>
              </w:rPr>
              <w:fldChar w:fldCharType="separate"/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t> </w:t>
            </w:r>
            <w:r w:rsidRPr="00EE772F">
              <w:rPr>
                <w:noProof/>
                <w:szCs w:val="16"/>
                <w:lang w:val="fr-CA"/>
              </w:rPr>
              <w:fldChar w:fldCharType="end"/>
            </w:r>
          </w:p>
          <w:p w14:paraId="3BB212D9" w14:textId="77777777" w:rsidR="00892D06" w:rsidRPr="00EE772F" w:rsidRDefault="00892D06" w:rsidP="00892D06">
            <w:pPr>
              <w:pStyle w:val="Formcaptiontext"/>
              <w:spacing w:before="100" w:after="40"/>
              <w:rPr>
                <w:szCs w:val="16"/>
                <w:lang w:val="fr-CA"/>
              </w:rPr>
            </w:pPr>
            <w:r w:rsidRPr="00EE772F">
              <w:rPr>
                <w:szCs w:val="16"/>
                <w:lang w:val="fr-CA"/>
              </w:rPr>
              <w:t>Commentaires</w:t>
            </w:r>
          </w:p>
          <w:p w14:paraId="14E8EA43" w14:textId="3989D544" w:rsidR="000A68BC" w:rsidRPr="00EE772F" w:rsidRDefault="00892D06" w:rsidP="00892D06">
            <w:pPr>
              <w:pStyle w:val="Formfillablefield"/>
              <w:rPr>
                <w:lang w:val="fr-CA"/>
              </w:rPr>
            </w:pPr>
            <w:r w:rsidRPr="00FD7DA6">
              <w:rPr>
                <w:noProof/>
                <w:szCs w:val="16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7DA6">
              <w:rPr>
                <w:noProof/>
                <w:szCs w:val="16"/>
                <w:lang w:val="fr-CA"/>
              </w:rPr>
              <w:instrText xml:space="preserve"> FORMTEXT </w:instrText>
            </w:r>
            <w:r w:rsidRPr="00FD7DA6">
              <w:rPr>
                <w:noProof/>
                <w:szCs w:val="16"/>
                <w:lang w:val="fr-CA"/>
              </w:rPr>
            </w:r>
            <w:r w:rsidRPr="00FD7DA6">
              <w:rPr>
                <w:noProof/>
                <w:szCs w:val="16"/>
                <w:lang w:val="fr-CA"/>
              </w:rPr>
              <w:fldChar w:fldCharType="separate"/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t> </w:t>
            </w:r>
            <w:r w:rsidRPr="00FD7DA6">
              <w:rPr>
                <w:noProof/>
                <w:szCs w:val="16"/>
                <w:lang w:val="fr-CA"/>
              </w:rPr>
              <w:fldChar w:fldCharType="end"/>
            </w:r>
          </w:p>
        </w:tc>
        <w:tc>
          <w:tcPr>
            <w:tcW w:w="5408" w:type="dxa"/>
            <w:gridSpan w:val="2"/>
            <w:shd w:val="clear" w:color="auto" w:fill="auto"/>
            <w:vAlign w:val="center"/>
          </w:tcPr>
          <w:p w14:paraId="466FD625" w14:textId="77777777" w:rsidR="000A68BC" w:rsidRPr="00EE772F" w:rsidRDefault="000A68BC" w:rsidP="000A68BC">
            <w:pPr>
              <w:pStyle w:val="Formfillablefield"/>
              <w:rPr>
                <w:lang w:val="fr-CA"/>
              </w:rPr>
            </w:pPr>
          </w:p>
        </w:tc>
      </w:tr>
    </w:tbl>
    <w:p w14:paraId="3415B864" w14:textId="7A7E5600" w:rsidR="00BE7434" w:rsidRPr="00EE772F" w:rsidRDefault="00251C9E" w:rsidP="00BE7434">
      <w:pPr>
        <w:pStyle w:val="Formsubheading"/>
        <w:ind w:firstLine="84"/>
        <w:rPr>
          <w:bCs/>
          <w:i/>
          <w:iCs/>
          <w:color w:val="C45911"/>
          <w:lang w:val="fr-CA"/>
        </w:rPr>
      </w:pPr>
      <w:r w:rsidRPr="00EE772F">
        <w:rPr>
          <w:color w:val="C45911"/>
          <w:lang w:val="fr-CA"/>
        </w:rPr>
        <w:t>A</w:t>
      </w:r>
      <w:r w:rsidR="00892D06" w:rsidRPr="00EE772F">
        <w:rPr>
          <w:color w:val="C45911"/>
          <w:lang w:val="fr-CA"/>
        </w:rPr>
        <w:t>utre soutien</w:t>
      </w:r>
    </w:p>
    <w:tbl>
      <w:tblPr>
        <w:tblW w:w="10931" w:type="dxa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31"/>
      </w:tblGrid>
      <w:tr w:rsidR="000A68BC" w:rsidRPr="00E32B49" w14:paraId="3C1E281B" w14:textId="77777777" w:rsidTr="0049212E">
        <w:trPr>
          <w:cantSplit/>
          <w:trHeight w:val="370"/>
        </w:trPr>
        <w:tc>
          <w:tcPr>
            <w:tcW w:w="10931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04F9F1B" w14:textId="5308662E" w:rsidR="00251C9E" w:rsidRPr="00EE772F" w:rsidRDefault="0099353D" w:rsidP="00251C9E">
            <w:pPr>
              <w:pStyle w:val="Formfillablefield"/>
              <w:spacing w:before="40"/>
              <w:rPr>
                <w:noProof/>
                <w:sz w:val="16"/>
                <w:szCs w:val="16"/>
                <w:lang w:val="fr-CA"/>
              </w:rPr>
            </w:pPr>
            <w:r>
              <w:rPr>
                <w:noProof/>
                <w:sz w:val="16"/>
                <w:szCs w:val="16"/>
                <w:lang w:val="fr-CA"/>
              </w:rPr>
              <w:t>Recommandez-vous des traitements de suivi</w:t>
            </w:r>
            <w:r w:rsidR="00251C9E" w:rsidRPr="00EE772F">
              <w:rPr>
                <w:noProof/>
                <w:sz w:val="16"/>
                <w:szCs w:val="16"/>
                <w:lang w:val="fr-CA"/>
              </w:rPr>
              <w:t xml:space="preserve">? </w:t>
            </w:r>
            <w:r w:rsidR="00251C9E" w:rsidRPr="00EE772F">
              <w:rPr>
                <w:noProof/>
                <w:sz w:val="12"/>
                <w:szCs w:val="12"/>
                <w:lang w:val="fr-CA"/>
              </w:rPr>
              <w:t>(</w:t>
            </w:r>
            <w:r w:rsidR="00892D06" w:rsidRPr="00EE772F">
              <w:rPr>
                <w:noProof/>
                <w:sz w:val="12"/>
                <w:szCs w:val="12"/>
                <w:lang w:val="fr-CA"/>
              </w:rPr>
              <w:t>Cochez toutes les cases qui s’appliquent.</w:t>
            </w:r>
            <w:r w:rsidR="00251C9E" w:rsidRPr="00EE772F">
              <w:rPr>
                <w:noProof/>
                <w:sz w:val="12"/>
                <w:szCs w:val="12"/>
                <w:lang w:val="fr-CA"/>
              </w:rPr>
              <w:t>)</w:t>
            </w:r>
          </w:p>
          <w:p w14:paraId="75AF4BC6" w14:textId="77777777" w:rsidR="00892D06" w:rsidRPr="00EE772F" w:rsidRDefault="00892D06" w:rsidP="00892D06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>Traitement psychologique individuel axé sur le traumatisme</w:t>
            </w:r>
          </w:p>
          <w:p w14:paraId="60FADD91" w14:textId="77777777" w:rsidR="00892D06" w:rsidRPr="00EE772F" w:rsidRDefault="00892D06" w:rsidP="00892D06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 xml:space="preserve">Ergothérapie </w:t>
            </w:r>
          </w:p>
          <w:p w14:paraId="13130096" w14:textId="77777777" w:rsidR="00892D06" w:rsidRPr="00EE772F" w:rsidRDefault="00892D06" w:rsidP="00892D06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 xml:space="preserve">Services de consommation / d’abus de substances </w:t>
            </w:r>
          </w:p>
          <w:p w14:paraId="5B0A2619" w14:textId="77777777" w:rsidR="00892D06" w:rsidRPr="00EE772F" w:rsidRDefault="00892D06" w:rsidP="00892D06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>Examen psychiatrique / Examen des médicaments psychotropes</w:t>
            </w:r>
          </w:p>
          <w:p w14:paraId="2F648259" w14:textId="418E2A29" w:rsidR="00892D06" w:rsidRPr="00EE772F" w:rsidRDefault="00892D06" w:rsidP="00892D06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>Examen médical</w:t>
            </w:r>
          </w:p>
          <w:p w14:paraId="05F44EF9" w14:textId="5A621D7D" w:rsidR="00892D06" w:rsidRPr="00EE772F" w:rsidRDefault="00892D06" w:rsidP="00892D06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>Autre</w:t>
            </w:r>
            <w:r w:rsidR="00D10B5C">
              <w:rPr>
                <w:noProof/>
                <w:sz w:val="16"/>
                <w:szCs w:val="16"/>
                <w:lang w:val="fr-CA"/>
              </w:rPr>
              <w:t xml:space="preserve"> : </w:t>
            </w:r>
            <w:r w:rsidRPr="00EE772F">
              <w:rPr>
                <w:noProof/>
                <w:sz w:val="16"/>
                <w:szCs w:val="16"/>
                <w:lang w:val="fr-CA"/>
              </w:rPr>
              <w:t xml:space="preserve"> </w:t>
            </w:r>
            <w:r w:rsidRPr="00EE772F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  <w:p w14:paraId="4069F664" w14:textId="7F4690DA" w:rsidR="000A68BC" w:rsidRPr="00EE772F" w:rsidRDefault="00892D06" w:rsidP="00892D06">
            <w:pPr>
              <w:pStyle w:val="Formfillablefield"/>
              <w:rPr>
                <w:noProof/>
                <w:sz w:val="16"/>
                <w:szCs w:val="16"/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lang w:val="fr-CA"/>
              </w:rPr>
              <w:instrText xml:space="preserve"> FORMCHECKBOX </w:instrText>
            </w:r>
            <w:r w:rsidR="00A21ED7">
              <w:rPr>
                <w:lang w:val="fr-CA"/>
              </w:rPr>
            </w:r>
            <w:r w:rsidR="00A21ED7">
              <w:rPr>
                <w:lang w:val="fr-CA"/>
              </w:rPr>
              <w:fldChar w:fldCharType="separate"/>
            </w:r>
            <w:r w:rsidRPr="00EE772F">
              <w:rPr>
                <w:lang w:val="fr-CA"/>
              </w:rPr>
              <w:fldChar w:fldCharType="end"/>
            </w:r>
            <w:r w:rsidRPr="00EE772F">
              <w:rPr>
                <w:lang w:val="fr-CA"/>
              </w:rPr>
              <w:t xml:space="preserve"> </w:t>
            </w:r>
            <w:r w:rsidRPr="00EE772F">
              <w:rPr>
                <w:noProof/>
                <w:sz w:val="16"/>
                <w:szCs w:val="16"/>
                <w:lang w:val="fr-CA"/>
              </w:rPr>
              <w:t>Aucun traitement</w:t>
            </w:r>
          </w:p>
        </w:tc>
      </w:tr>
      <w:tr w:rsidR="00FA0860" w:rsidRPr="00EE772F" w14:paraId="0BF867CC" w14:textId="77777777" w:rsidTr="0049212E">
        <w:trPr>
          <w:cantSplit/>
          <w:trHeight w:val="370"/>
        </w:trPr>
        <w:tc>
          <w:tcPr>
            <w:tcW w:w="10931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BF55C1D" w14:textId="4DE36FA0" w:rsidR="00FA0860" w:rsidRPr="00EE772F" w:rsidRDefault="00FA0860" w:rsidP="0082465C">
            <w:pPr>
              <w:pStyle w:val="Formcaptiontext"/>
              <w:rPr>
                <w:lang w:val="fr-CA"/>
              </w:rPr>
            </w:pPr>
            <w:r w:rsidRPr="00EE772F">
              <w:rPr>
                <w:lang w:val="fr-CA"/>
              </w:rPr>
              <w:t>Comment</w:t>
            </w:r>
            <w:r w:rsidR="00892D06" w:rsidRPr="00EE772F">
              <w:rPr>
                <w:lang w:val="fr-CA"/>
              </w:rPr>
              <w:t>aire</w:t>
            </w:r>
            <w:r w:rsidRPr="00EE772F">
              <w:rPr>
                <w:lang w:val="fr-CA"/>
              </w:rPr>
              <w:t xml:space="preserve">s </w:t>
            </w:r>
          </w:p>
          <w:p w14:paraId="2CA6562F" w14:textId="77777777" w:rsidR="00FA0860" w:rsidRDefault="00FA0860" w:rsidP="0082465C">
            <w:pPr>
              <w:pStyle w:val="Formfillablefield"/>
              <w:rPr>
                <w:noProof/>
                <w:lang w:val="fr-CA"/>
              </w:rPr>
            </w:pPr>
            <w:r w:rsidRPr="00EE772F">
              <w:rPr>
                <w:noProof/>
                <w:lang w:val="fr-CA"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EE772F">
              <w:rPr>
                <w:noProof/>
                <w:lang w:val="fr-CA"/>
              </w:rPr>
              <w:instrText xml:space="preserve"> FORMTEXT </w:instrText>
            </w:r>
            <w:r w:rsidRPr="00EE772F">
              <w:rPr>
                <w:noProof/>
                <w:lang w:val="fr-CA"/>
              </w:rPr>
            </w:r>
            <w:r w:rsidRPr="00EE772F">
              <w:rPr>
                <w:noProof/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fldChar w:fldCharType="end"/>
            </w:r>
          </w:p>
          <w:p w14:paraId="19B9D027" w14:textId="77777777" w:rsidR="00D10B5C" w:rsidRDefault="00D10B5C" w:rsidP="0082465C">
            <w:pPr>
              <w:pStyle w:val="Formfillablefield"/>
              <w:rPr>
                <w:noProof/>
                <w:lang w:val="fr-CA"/>
              </w:rPr>
            </w:pPr>
          </w:p>
          <w:p w14:paraId="67F14E00" w14:textId="77777777" w:rsidR="00D10B5C" w:rsidRDefault="00D10B5C" w:rsidP="0082465C">
            <w:pPr>
              <w:pStyle w:val="Formfillablefield"/>
              <w:rPr>
                <w:lang w:val="fr-CA"/>
              </w:rPr>
            </w:pPr>
          </w:p>
          <w:p w14:paraId="3EDBA93D" w14:textId="0E6C331B" w:rsidR="00362742" w:rsidRPr="00EE772F" w:rsidRDefault="00362742" w:rsidP="0082465C">
            <w:pPr>
              <w:pStyle w:val="Formfillablefield"/>
              <w:rPr>
                <w:lang w:val="fr-CA"/>
              </w:rPr>
            </w:pPr>
          </w:p>
        </w:tc>
      </w:tr>
    </w:tbl>
    <w:p w14:paraId="53B2C065" w14:textId="77777777" w:rsidR="00CC69DC" w:rsidRPr="00EE772F" w:rsidRDefault="00CC69DC" w:rsidP="00BB384D">
      <w:pPr>
        <w:pStyle w:val="Formfillablefield"/>
        <w:rPr>
          <w:sz w:val="16"/>
          <w:szCs w:val="16"/>
          <w:lang w:val="fr-CA"/>
        </w:rPr>
      </w:pPr>
    </w:p>
    <w:tbl>
      <w:tblPr>
        <w:tblW w:w="10917" w:type="dxa"/>
        <w:tblInd w:w="137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17"/>
      </w:tblGrid>
      <w:tr w:rsidR="002F003D" w:rsidRPr="00E32B49" w14:paraId="3E945604" w14:textId="77777777" w:rsidTr="0049212E">
        <w:trPr>
          <w:trHeight w:val="488"/>
        </w:trPr>
        <w:tc>
          <w:tcPr>
            <w:tcW w:w="10917" w:type="dxa"/>
          </w:tcPr>
          <w:p w14:paraId="084BA187" w14:textId="77777777" w:rsidR="00607CC7" w:rsidRPr="00EE772F" w:rsidRDefault="00607CC7" w:rsidP="00607CC7">
            <w:pPr>
              <w:pStyle w:val="Formfillablefield"/>
              <w:rPr>
                <w:color w:val="auto"/>
                <w:sz w:val="16"/>
                <w:szCs w:val="16"/>
                <w:lang w:val="fr-CA"/>
              </w:rPr>
            </w:pPr>
            <w:r w:rsidRPr="00EE772F">
              <w:rPr>
                <w:color w:val="auto"/>
                <w:sz w:val="16"/>
                <w:szCs w:val="16"/>
                <w:lang w:val="fr-CA"/>
              </w:rPr>
              <w:t>Aimeriez-vous qu’un conseiller en psychologie ou un gestionnaire de cas de Travail sécuritaire NB communique avec vous?</w:t>
            </w:r>
            <w:r w:rsidRPr="00EE772F">
              <w:rPr>
                <w:color w:val="auto"/>
                <w:lang w:val="fr-CA"/>
              </w:rPr>
              <w:t xml:space="preserve">     </w:t>
            </w:r>
          </w:p>
          <w:p w14:paraId="58807841" w14:textId="77777777" w:rsidR="00607CC7" w:rsidRPr="00EE772F" w:rsidRDefault="00607CC7" w:rsidP="00607CC7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Pr="00EE772F">
              <w:rPr>
                <w:sz w:val="16"/>
                <w:szCs w:val="16"/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 Conseiller en psychologie    </w:t>
            </w:r>
          </w:p>
          <w:p w14:paraId="5E27F950" w14:textId="53924901" w:rsidR="00D666D4" w:rsidRPr="00EE772F" w:rsidRDefault="00607CC7" w:rsidP="00607CC7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72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A21ED7">
              <w:rPr>
                <w:sz w:val="16"/>
                <w:szCs w:val="16"/>
                <w:lang w:val="fr-CA"/>
              </w:rPr>
            </w:r>
            <w:r w:rsidR="00A21ED7">
              <w:rPr>
                <w:sz w:val="16"/>
                <w:szCs w:val="16"/>
                <w:lang w:val="fr-CA"/>
              </w:rPr>
              <w:fldChar w:fldCharType="separate"/>
            </w:r>
            <w:r w:rsidRPr="00EE772F">
              <w:rPr>
                <w:sz w:val="16"/>
                <w:szCs w:val="16"/>
                <w:lang w:val="fr-CA"/>
              </w:rPr>
              <w:fldChar w:fldCharType="end"/>
            </w:r>
            <w:r w:rsidRPr="00EE772F">
              <w:rPr>
                <w:sz w:val="16"/>
                <w:szCs w:val="16"/>
                <w:lang w:val="fr-CA"/>
              </w:rPr>
              <w:t xml:space="preserve">  Gestionnaire de cas</w:t>
            </w:r>
          </w:p>
        </w:tc>
      </w:tr>
    </w:tbl>
    <w:p w14:paraId="5BB4BD21" w14:textId="77777777" w:rsidR="002F003D" w:rsidRPr="00EE772F" w:rsidRDefault="002F003D" w:rsidP="00BB384D">
      <w:pPr>
        <w:pStyle w:val="Formfillablefield"/>
        <w:rPr>
          <w:sz w:val="16"/>
          <w:szCs w:val="16"/>
          <w:lang w:val="fr-CA"/>
        </w:rPr>
      </w:pPr>
    </w:p>
    <w:tbl>
      <w:tblPr>
        <w:tblW w:w="10915" w:type="dxa"/>
        <w:tblInd w:w="13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6025"/>
        <w:gridCol w:w="4890"/>
      </w:tblGrid>
      <w:tr w:rsidR="002F003D" w:rsidRPr="00EE772F" w14:paraId="30EE76BB" w14:textId="77777777" w:rsidTr="00FD7DA6">
        <w:trPr>
          <w:trHeight w:val="20"/>
        </w:trPr>
        <w:tc>
          <w:tcPr>
            <w:tcW w:w="6025" w:type="dxa"/>
            <w:tcBorders>
              <w:right w:val="single" w:sz="2" w:space="0" w:color="5D564F"/>
            </w:tcBorders>
            <w:tcMar>
              <w:top w:w="14" w:type="dxa"/>
              <w:bottom w:w="43" w:type="dxa"/>
            </w:tcMar>
            <w:vAlign w:val="center"/>
          </w:tcPr>
          <w:p w14:paraId="3FC8877C" w14:textId="20D350A0" w:rsidR="002F003D" w:rsidRPr="00EE772F" w:rsidRDefault="002F003D" w:rsidP="0082465C">
            <w:pPr>
              <w:pStyle w:val="Formcaptiontext"/>
              <w:rPr>
                <w:sz w:val="12"/>
                <w:szCs w:val="12"/>
                <w:lang w:val="fr-CA"/>
              </w:rPr>
            </w:pPr>
            <w:r w:rsidRPr="00EE772F">
              <w:rPr>
                <w:lang w:val="fr-CA"/>
              </w:rPr>
              <w:t xml:space="preserve">Signature </w:t>
            </w:r>
            <w:r w:rsidRPr="00EE772F">
              <w:rPr>
                <w:sz w:val="12"/>
                <w:szCs w:val="12"/>
                <w:lang w:val="fr-CA"/>
              </w:rPr>
              <w:t>(</w:t>
            </w:r>
            <w:r w:rsidR="00607CC7" w:rsidRPr="00EE772F">
              <w:rPr>
                <w:sz w:val="12"/>
                <w:szCs w:val="12"/>
                <w:lang w:val="fr-CA"/>
              </w:rPr>
              <w:t xml:space="preserve">pas nécessaire si vous présentez le rapport par le biais de Mes </w:t>
            </w:r>
            <w:r w:rsidR="00EE772F" w:rsidRPr="00EE772F">
              <w:rPr>
                <w:sz w:val="12"/>
                <w:szCs w:val="12"/>
                <w:lang w:val="fr-CA"/>
              </w:rPr>
              <w:t>services</w:t>
            </w:r>
          </w:p>
          <w:p w14:paraId="0B027A7D" w14:textId="77777777" w:rsidR="002F003D" w:rsidRPr="00EE772F" w:rsidRDefault="002F003D" w:rsidP="0082465C">
            <w:pPr>
              <w:pStyle w:val="Formfillablefield"/>
              <w:rPr>
                <w:lang w:val="fr-CA"/>
              </w:rPr>
            </w:pPr>
          </w:p>
        </w:tc>
        <w:tc>
          <w:tcPr>
            <w:tcW w:w="4890" w:type="dxa"/>
            <w:tcBorders>
              <w:left w:val="single" w:sz="2" w:space="0" w:color="5D564F"/>
            </w:tcBorders>
            <w:tcMar>
              <w:top w:w="14" w:type="dxa"/>
              <w:bottom w:w="43" w:type="dxa"/>
            </w:tcMar>
            <w:vAlign w:val="center"/>
          </w:tcPr>
          <w:p w14:paraId="7921CA19" w14:textId="076D686A" w:rsidR="002F003D" w:rsidRPr="00EE772F" w:rsidRDefault="002F003D" w:rsidP="0082465C">
            <w:pPr>
              <w:pStyle w:val="Formcaptiontext"/>
              <w:rPr>
                <w:rStyle w:val="Formcaptiontextsubtext"/>
                <w:lang w:val="fr-CA"/>
              </w:rPr>
            </w:pPr>
            <w:r w:rsidRPr="00EE772F">
              <w:rPr>
                <w:lang w:val="fr-CA"/>
              </w:rPr>
              <w:t xml:space="preserve">Date </w:t>
            </w:r>
            <w:r w:rsidRPr="00EE772F">
              <w:rPr>
                <w:rStyle w:val="Formcaptiontextsubtext"/>
                <w:lang w:val="fr-CA"/>
              </w:rPr>
              <w:t>(</w:t>
            </w:r>
            <w:r w:rsidR="00607CC7" w:rsidRPr="00EE772F">
              <w:rPr>
                <w:rStyle w:val="Formcaptiontextsubtext"/>
                <w:lang w:val="fr-CA"/>
              </w:rPr>
              <w:t>aaaa</w:t>
            </w:r>
            <w:r w:rsidRPr="00EE772F">
              <w:rPr>
                <w:rStyle w:val="Formcaptiontextsubtext"/>
                <w:lang w:val="fr-CA"/>
              </w:rPr>
              <w:t>-mm-</w:t>
            </w:r>
            <w:r w:rsidR="00607CC7" w:rsidRPr="00EE772F">
              <w:rPr>
                <w:rStyle w:val="Formcaptiontextsubtext"/>
                <w:lang w:val="fr-CA"/>
              </w:rPr>
              <w:t>jj</w:t>
            </w:r>
            <w:r w:rsidRPr="00EE772F">
              <w:rPr>
                <w:rStyle w:val="Formcaptiontextsubtext"/>
                <w:lang w:val="fr-CA"/>
              </w:rPr>
              <w:t>)</w:t>
            </w:r>
          </w:p>
          <w:p w14:paraId="2053263B" w14:textId="77777777" w:rsidR="002F003D" w:rsidRPr="00EE772F" w:rsidRDefault="002F003D" w:rsidP="0082465C">
            <w:pPr>
              <w:pStyle w:val="Formfillablefield"/>
              <w:rPr>
                <w:lang w:val="fr-CA"/>
              </w:rPr>
            </w:pPr>
            <w:r w:rsidRPr="00EE772F">
              <w:rPr>
                <w:lang w:val="fr-CA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E772F">
              <w:rPr>
                <w:lang w:val="fr-CA"/>
              </w:rPr>
              <w:instrText xml:space="preserve"> FORMTEXT </w:instrText>
            </w:r>
            <w:r w:rsidRPr="00EE772F">
              <w:rPr>
                <w:lang w:val="fr-CA"/>
              </w:rPr>
            </w:r>
            <w:r w:rsidRPr="00EE772F">
              <w:rPr>
                <w:lang w:val="fr-CA"/>
              </w:rPr>
              <w:fldChar w:fldCharType="separate"/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noProof/>
                <w:lang w:val="fr-CA"/>
              </w:rPr>
              <w:t> </w:t>
            </w:r>
            <w:r w:rsidRPr="00EE772F">
              <w:rPr>
                <w:lang w:val="fr-CA"/>
              </w:rPr>
              <w:fldChar w:fldCharType="end"/>
            </w:r>
          </w:p>
        </w:tc>
      </w:tr>
    </w:tbl>
    <w:p w14:paraId="474DC0D8" w14:textId="77777777" w:rsidR="0040276E" w:rsidRPr="00EE772F" w:rsidRDefault="0040276E" w:rsidP="007A6B81">
      <w:pPr>
        <w:pStyle w:val="FormFIPP"/>
        <w:rPr>
          <w:b/>
          <w:sz w:val="16"/>
          <w:szCs w:val="16"/>
          <w:lang w:val="fr-CA"/>
        </w:rPr>
      </w:pPr>
    </w:p>
    <w:p w14:paraId="5B2F9579" w14:textId="4F848950" w:rsidR="00892D06" w:rsidRPr="00EE772F" w:rsidRDefault="00892D06" w:rsidP="0049212E">
      <w:pPr>
        <w:pStyle w:val="FormFIPP"/>
        <w:ind w:left="140"/>
        <w:rPr>
          <w:color w:val="auto"/>
          <w:lang w:val="fr-CA"/>
        </w:rPr>
      </w:pPr>
      <w:r w:rsidRPr="001C4760">
        <w:rPr>
          <w:b/>
          <w:color w:val="auto"/>
          <w:sz w:val="16"/>
          <w:szCs w:val="16"/>
          <w:lang w:val="fr-CA"/>
        </w:rPr>
        <w:t>Transmission par le biais de Mes services</w:t>
      </w:r>
      <w:r w:rsidR="007A6B81" w:rsidRPr="00EE772F">
        <w:rPr>
          <w:color w:val="auto"/>
          <w:sz w:val="16"/>
          <w:szCs w:val="16"/>
          <w:lang w:val="fr-CA"/>
        </w:rPr>
        <w:br/>
      </w:r>
      <w:r w:rsidRPr="001C4760">
        <w:rPr>
          <w:color w:val="auto"/>
          <w:lang w:val="fr-CA"/>
        </w:rPr>
        <w:t>Mes services est une plateforme en ligne sécurisée où les fournisseurs peuvent télécharger des rapports; présenter des factures; envoyer des courriels aux personnes responsables des réclamations et aux conseillers en psychologie; vérifier l’état d’une facture; s’inscrire au dépôt direct; voir les relevés de dépôt direct; et mettre à jour leurs renseignements bancaires.</w:t>
      </w:r>
      <w:r w:rsidR="007A6B81" w:rsidRPr="00EE772F">
        <w:rPr>
          <w:color w:val="auto"/>
          <w:lang w:val="fr-CA"/>
        </w:rPr>
        <w:t xml:space="preserve"> </w:t>
      </w:r>
      <w:r w:rsidRPr="00EE772F">
        <w:rPr>
          <w:color w:val="auto"/>
          <w:lang w:val="fr-CA"/>
        </w:rPr>
        <w:t xml:space="preserve">Pour vous inscrire à Mes services, allez à la </w:t>
      </w:r>
      <w:hyperlink r:id="rId13" w:history="1">
        <w:r w:rsidRPr="00D10B5C">
          <w:rPr>
            <w:rStyle w:val="Hyperlink"/>
            <w:color w:val="0070C0"/>
            <w:lang w:val="fr-CA"/>
          </w:rPr>
          <w:t>page d’inscription</w:t>
        </w:r>
      </w:hyperlink>
      <w:r w:rsidRPr="00EE772F">
        <w:rPr>
          <w:color w:val="auto"/>
          <w:lang w:val="fr-CA"/>
        </w:rPr>
        <w:t xml:space="preserve"> de Travail sécuritaire NB ou composez le 1 800 999-9775.</w:t>
      </w:r>
    </w:p>
    <w:p w14:paraId="4B8633E0" w14:textId="77777777" w:rsidR="00892D06" w:rsidRPr="00EE772F" w:rsidRDefault="00892D06" w:rsidP="00D10B5C">
      <w:pPr>
        <w:pStyle w:val="FormFIPP"/>
        <w:ind w:left="98"/>
        <w:rPr>
          <w:lang w:val="fr-CA"/>
        </w:rPr>
      </w:pPr>
    </w:p>
    <w:tbl>
      <w:tblPr>
        <w:tblW w:w="1110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646"/>
        <w:gridCol w:w="5202"/>
      </w:tblGrid>
      <w:tr w:rsidR="00892D06" w:rsidRPr="00EE772F" w14:paraId="565061D3" w14:textId="77777777" w:rsidTr="00D10B5C">
        <w:trPr>
          <w:cantSplit/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0D74" w14:textId="77777777" w:rsidR="00892D06" w:rsidRDefault="00892D06" w:rsidP="00D10B5C">
            <w:pPr>
              <w:pStyle w:val="Formbodytext"/>
              <w:spacing w:after="0"/>
              <w:rPr>
                <w:sz w:val="16"/>
                <w:szCs w:val="16"/>
                <w:lang w:val="fr-CA"/>
              </w:rPr>
            </w:pPr>
            <w:r w:rsidRPr="00EE772F">
              <w:rPr>
                <w:b/>
                <w:sz w:val="16"/>
                <w:szCs w:val="16"/>
                <w:lang w:val="fr-CA"/>
              </w:rPr>
              <w:lastRenderedPageBreak/>
              <w:t>Demandes de renseignements</w:t>
            </w:r>
            <w:r w:rsidRPr="00EE772F">
              <w:rPr>
                <w:sz w:val="16"/>
                <w:szCs w:val="16"/>
                <w:lang w:val="fr-CA"/>
              </w:rPr>
              <w:br/>
              <w:t>Sans frais 1 800 999-9775</w:t>
            </w:r>
            <w:r w:rsidRPr="00EE772F">
              <w:rPr>
                <w:sz w:val="16"/>
                <w:szCs w:val="16"/>
                <w:lang w:val="fr-CA"/>
              </w:rPr>
              <w:br/>
              <w:t>Lundi au vendredi, 8 h 00 à 16 h 30</w:t>
            </w:r>
          </w:p>
          <w:p w14:paraId="7680E7F2" w14:textId="57C6414D" w:rsidR="0049212E" w:rsidRPr="00EE772F" w:rsidRDefault="0049212E" w:rsidP="00D10B5C">
            <w:pPr>
              <w:pStyle w:val="Formbodytext"/>
              <w:spacing w:after="0"/>
              <w:rPr>
                <w:sz w:val="16"/>
                <w:szCs w:val="16"/>
                <w:lang w:val="fr-CA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F2B5F" w14:textId="77777777" w:rsidR="00892D06" w:rsidRPr="00EE772F" w:rsidRDefault="00892D06" w:rsidP="00D10B5C">
            <w:pPr>
              <w:pStyle w:val="Formbodytext"/>
              <w:spacing w:after="0"/>
              <w:ind w:left="98"/>
              <w:rPr>
                <w:sz w:val="16"/>
                <w:szCs w:val="16"/>
                <w:lang w:val="fr-CA"/>
              </w:rPr>
            </w:pPr>
            <w:r w:rsidRPr="00EE772F">
              <w:rPr>
                <w:b/>
                <w:sz w:val="16"/>
                <w:szCs w:val="16"/>
                <w:lang w:val="fr-CA"/>
              </w:rPr>
              <w:t>Télécopieur</w:t>
            </w:r>
            <w:r w:rsidRPr="00EE772F">
              <w:rPr>
                <w:sz w:val="16"/>
                <w:szCs w:val="16"/>
                <w:lang w:val="fr-CA"/>
              </w:rPr>
              <w:br/>
              <w:t>Sans frais 1 888 629-4722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5A3FAA1C" w14:textId="77777777" w:rsidR="00892D06" w:rsidRPr="00EE772F" w:rsidRDefault="00892D06" w:rsidP="00D10B5C">
            <w:pPr>
              <w:pStyle w:val="Formbodytext"/>
              <w:spacing w:after="0"/>
              <w:ind w:left="98"/>
              <w:rPr>
                <w:b/>
                <w:sz w:val="16"/>
                <w:szCs w:val="16"/>
                <w:lang w:val="fr-CA"/>
              </w:rPr>
            </w:pPr>
            <w:r w:rsidRPr="00EE772F">
              <w:rPr>
                <w:b/>
                <w:sz w:val="16"/>
                <w:szCs w:val="16"/>
                <w:lang w:val="fr-CA"/>
              </w:rPr>
              <w:t>Adresse postale</w:t>
            </w:r>
          </w:p>
          <w:p w14:paraId="576DE2C4" w14:textId="5ED87E75" w:rsidR="00892D06" w:rsidRPr="00EE772F" w:rsidRDefault="00892D06" w:rsidP="00D10B5C">
            <w:pPr>
              <w:pStyle w:val="Formbodytext"/>
              <w:spacing w:after="0"/>
              <w:ind w:left="98"/>
              <w:rPr>
                <w:sz w:val="16"/>
                <w:szCs w:val="16"/>
                <w:lang w:val="fr-CA"/>
              </w:rPr>
            </w:pPr>
            <w:r w:rsidRPr="00EE772F">
              <w:rPr>
                <w:bCs/>
                <w:sz w:val="16"/>
                <w:szCs w:val="16"/>
                <w:lang w:val="fr-CA"/>
              </w:rPr>
              <w:t>T</w:t>
            </w:r>
            <w:r w:rsidRPr="00EE772F">
              <w:rPr>
                <w:sz w:val="16"/>
                <w:szCs w:val="16"/>
                <w:lang w:val="fr-CA"/>
              </w:rPr>
              <w:t>ravail sécuritaire NB</w:t>
            </w:r>
            <w:r w:rsidRPr="00EE772F">
              <w:rPr>
                <w:sz w:val="16"/>
                <w:szCs w:val="16"/>
                <w:lang w:val="fr-CA"/>
              </w:rPr>
              <w:br/>
              <w:t>1, rue Portland</w:t>
            </w:r>
            <w:r w:rsidR="00FD7DA6">
              <w:rPr>
                <w:sz w:val="16"/>
                <w:szCs w:val="16"/>
                <w:lang w:val="fr-CA"/>
              </w:rPr>
              <w:t xml:space="preserve"> 160</w:t>
            </w:r>
            <w:r w:rsidRPr="00EE772F">
              <w:rPr>
                <w:sz w:val="16"/>
                <w:szCs w:val="16"/>
                <w:lang w:val="fr-CA"/>
              </w:rPr>
              <w:br/>
              <w:t>Case postale</w:t>
            </w:r>
          </w:p>
          <w:p w14:paraId="2DA156F1" w14:textId="77777777" w:rsidR="00892D06" w:rsidRPr="00EE772F" w:rsidRDefault="00892D06" w:rsidP="00D10B5C">
            <w:pPr>
              <w:pStyle w:val="Formbodytext"/>
              <w:spacing w:after="0"/>
              <w:ind w:left="98"/>
              <w:rPr>
                <w:sz w:val="16"/>
                <w:szCs w:val="16"/>
                <w:lang w:val="fr-CA"/>
              </w:rPr>
            </w:pPr>
            <w:r w:rsidRPr="00EE772F">
              <w:rPr>
                <w:sz w:val="16"/>
                <w:szCs w:val="16"/>
                <w:lang w:val="fr-CA"/>
              </w:rPr>
              <w:t xml:space="preserve">Saint John </w:t>
            </w:r>
            <w:proofErr w:type="gramStart"/>
            <w:r w:rsidRPr="00EE772F">
              <w:rPr>
                <w:sz w:val="16"/>
                <w:szCs w:val="16"/>
                <w:lang w:val="fr-CA"/>
              </w:rPr>
              <w:t>NB  E</w:t>
            </w:r>
            <w:proofErr w:type="gramEnd"/>
            <w:r w:rsidRPr="00EE772F">
              <w:rPr>
                <w:sz w:val="16"/>
                <w:szCs w:val="16"/>
                <w:lang w:val="fr-CA"/>
              </w:rPr>
              <w:t>2L 3X9</w:t>
            </w:r>
          </w:p>
          <w:p w14:paraId="219117F2" w14:textId="77777777" w:rsidR="00892D06" w:rsidRPr="00EE772F" w:rsidRDefault="00892D06" w:rsidP="00D10B5C">
            <w:pPr>
              <w:pStyle w:val="Formbodytext"/>
              <w:spacing w:after="0"/>
              <w:ind w:left="98"/>
              <w:rPr>
                <w:sz w:val="16"/>
                <w:szCs w:val="16"/>
                <w:lang w:val="fr-CA"/>
              </w:rPr>
            </w:pPr>
          </w:p>
        </w:tc>
      </w:tr>
    </w:tbl>
    <w:p w14:paraId="72E8C235" w14:textId="2A949FCD" w:rsidR="00892D06" w:rsidRPr="00EE772F" w:rsidRDefault="00892D06" w:rsidP="00D10B5C">
      <w:pPr>
        <w:pStyle w:val="FormFIPP"/>
        <w:ind w:left="126" w:right="231" w:hanging="28"/>
        <w:rPr>
          <w:color w:val="auto"/>
          <w:lang w:val="fr-CA"/>
        </w:rPr>
      </w:pPr>
      <w:r w:rsidRPr="00EE772F">
        <w:rPr>
          <w:color w:val="auto"/>
          <w:lang w:val="fr-CA"/>
        </w:rPr>
        <w:t xml:space="preserve">Travail sécuritaire NB recueille des renseignements sur ce formulaire à des fins d’application de la </w:t>
      </w:r>
      <w:r w:rsidRPr="00EE772F">
        <w:rPr>
          <w:i/>
          <w:iCs/>
          <w:color w:val="auto"/>
          <w:lang w:val="fr-CA"/>
        </w:rPr>
        <w:t>Loi sur les accidents du travail</w:t>
      </w:r>
      <w:r w:rsidRPr="00EE772F">
        <w:rPr>
          <w:color w:val="auto"/>
          <w:lang w:val="fr-CA"/>
        </w:rPr>
        <w:t xml:space="preserve"> du Nouveau</w:t>
      </w:r>
      <w:r w:rsidRPr="00EE772F">
        <w:rPr>
          <w:color w:val="auto"/>
          <w:lang w:val="fr-CA"/>
        </w:rPr>
        <w:noBreakHyphen/>
        <w:t xml:space="preserve">Brunswick. Il se conforme à la </w:t>
      </w:r>
      <w:r w:rsidRPr="00EE772F">
        <w:rPr>
          <w:i/>
          <w:color w:val="auto"/>
          <w:lang w:val="fr-CA"/>
        </w:rPr>
        <w:t xml:space="preserve">Loi sur le droit à l’information et la protection de la vie privée </w:t>
      </w:r>
      <w:r w:rsidRPr="00EE772F">
        <w:rPr>
          <w:iCs/>
          <w:color w:val="auto"/>
          <w:lang w:val="fr-CA"/>
        </w:rPr>
        <w:t>et à la</w:t>
      </w:r>
      <w:r w:rsidRPr="00EE772F">
        <w:rPr>
          <w:i/>
          <w:color w:val="auto"/>
          <w:lang w:val="fr-CA"/>
        </w:rPr>
        <w:t xml:space="preserve"> Loi sur l’accès et la protection en matière de renseignements personnels sur la santé. </w:t>
      </w:r>
      <w:r w:rsidRPr="00EE772F">
        <w:rPr>
          <w:color w:val="auto"/>
          <w:lang w:val="fr-CA"/>
        </w:rPr>
        <w:t>Pour en apprendre plus sur la protection de la vie privée et des renseignements personnels sur la santé, veuillez visiter la page Web de Travail sécuritaire</w:t>
      </w:r>
      <w:r w:rsidR="00B052DB" w:rsidRPr="00EE772F">
        <w:rPr>
          <w:color w:val="auto"/>
          <w:lang w:val="fr-CA"/>
        </w:rPr>
        <w:t xml:space="preserve"> NB </w:t>
      </w:r>
      <w:hyperlink r:id="rId14" w:history="1">
        <w:r w:rsidRPr="00D10B5C">
          <w:rPr>
            <w:rStyle w:val="Hyperlink"/>
            <w:color w:val="0070C0"/>
            <w:lang w:val="fr-CA"/>
          </w:rPr>
          <w:t>Accès à l’information et protection des renseignements personnels</w:t>
        </w:r>
      </w:hyperlink>
      <w:r w:rsidR="00B052DB" w:rsidRPr="00EE772F">
        <w:rPr>
          <w:lang w:val="fr-CA"/>
        </w:rPr>
        <w:t>.</w:t>
      </w:r>
    </w:p>
    <w:p w14:paraId="54FAB0DA" w14:textId="77777777" w:rsidR="007A6B81" w:rsidRPr="00EE772F" w:rsidRDefault="007A6B81" w:rsidP="00B74997">
      <w:pPr>
        <w:pStyle w:val="FormFIPP"/>
        <w:ind w:left="98"/>
        <w:rPr>
          <w:lang w:val="fr-CA"/>
        </w:rPr>
      </w:pPr>
    </w:p>
    <w:p w14:paraId="33562EF8" w14:textId="77777777" w:rsidR="009775FB" w:rsidRPr="00EE772F" w:rsidRDefault="009775FB" w:rsidP="00B74997">
      <w:pPr>
        <w:pStyle w:val="FormFIPP"/>
        <w:rPr>
          <w:lang w:val="fr-CA"/>
        </w:rPr>
      </w:pPr>
    </w:p>
    <w:sectPr w:rsidR="009775FB" w:rsidRPr="00EE772F" w:rsidSect="00814A91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547" w:right="547" w:bottom="547" w:left="532" w:header="546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F98E" w14:textId="77777777" w:rsidR="0019683F" w:rsidRDefault="0019683F" w:rsidP="001A25F8">
      <w:r>
        <w:separator/>
      </w:r>
    </w:p>
  </w:endnote>
  <w:endnote w:type="continuationSeparator" w:id="0">
    <w:p w14:paraId="4F756800" w14:textId="77777777" w:rsidR="0019683F" w:rsidRDefault="0019683F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19683F" w14:paraId="778AD41E" w14:textId="77777777" w:rsidTr="00C77506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187EEA73" w14:textId="77777777" w:rsidR="0019683F" w:rsidRDefault="0019683F" w:rsidP="003A317D">
          <w:pPr>
            <w:pStyle w:val="Formnumber"/>
          </w:pP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57F4FED0" w14:textId="77777777" w:rsidR="0019683F" w:rsidRDefault="0019683F" w:rsidP="00C77506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6CE064E0" w14:textId="77777777" w:rsidR="0019683F" w:rsidRPr="009F5481" w:rsidRDefault="0019683F" w:rsidP="00920EB1">
          <w:pPr>
            <w:pStyle w:val="Formpagenumber"/>
            <w:rPr>
              <w:szCs w:val="28"/>
            </w:rPr>
          </w:pPr>
          <w:r w:rsidRPr="009F5481">
            <w:t xml:space="preserve">  Page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  <w:r w:rsidRPr="009F5481">
            <w:rPr>
              <w:rStyle w:val="PageNumber"/>
              <w:szCs w:val="16"/>
            </w:rPr>
            <w:t xml:space="preserve"> of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6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23F86EB9" w14:textId="77777777" w:rsidR="0019683F" w:rsidRDefault="0019683F" w:rsidP="00AF5213">
    <w:pPr>
      <w:pStyle w:val="Form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19683F" w14:paraId="6F34F9C2" w14:textId="77777777" w:rsidTr="00E7538D">
      <w:trPr>
        <w:cantSplit/>
        <w:trHeight w:val="141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539E48C2" w14:textId="77777777" w:rsidR="0019683F" w:rsidRDefault="0019683F" w:rsidP="003A317D">
          <w:pPr>
            <w:pStyle w:val="Formnumber"/>
          </w:pP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7A5A2CE4" w14:textId="77777777" w:rsidR="0019683F" w:rsidRDefault="0019683F" w:rsidP="009F5481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70790EAD" w14:textId="5D142931" w:rsidR="0019683F" w:rsidRPr="009F5481" w:rsidRDefault="0019683F" w:rsidP="00920EB1">
          <w:pPr>
            <w:pStyle w:val="Formpagenumber"/>
            <w:rPr>
              <w:szCs w:val="28"/>
            </w:rPr>
          </w:pPr>
          <w:r w:rsidRPr="009F5481">
            <w:t xml:space="preserve">Page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1</w:t>
          </w:r>
          <w:r w:rsidRPr="009F5481">
            <w:rPr>
              <w:rStyle w:val="PageNumber"/>
              <w:szCs w:val="16"/>
            </w:rPr>
            <w:fldChar w:fldCharType="end"/>
          </w:r>
          <w:r w:rsidRPr="009F5481">
            <w:rPr>
              <w:rStyle w:val="PageNumber"/>
              <w:szCs w:val="16"/>
            </w:rPr>
            <w:t xml:space="preserve"> </w:t>
          </w:r>
          <w:r>
            <w:rPr>
              <w:rStyle w:val="PageNumber"/>
              <w:szCs w:val="16"/>
            </w:rPr>
            <w:t>de</w:t>
          </w:r>
          <w:r w:rsidRPr="009F5481">
            <w:rPr>
              <w:rStyle w:val="PageNumber"/>
              <w:szCs w:val="16"/>
            </w:rPr>
            <w:t xml:space="preserve">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6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5E5E6B81" w14:textId="77777777" w:rsidR="0019683F" w:rsidRDefault="0019683F" w:rsidP="009F5481">
    <w:pPr>
      <w:pStyle w:val="Form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B763" w14:textId="77777777" w:rsidR="0019683F" w:rsidRDefault="0019683F" w:rsidP="001A25F8">
      <w:r>
        <w:separator/>
      </w:r>
    </w:p>
  </w:footnote>
  <w:footnote w:type="continuationSeparator" w:id="0">
    <w:p w14:paraId="77FACC1C" w14:textId="77777777" w:rsidR="0019683F" w:rsidRDefault="0019683F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9" w:type="dxa"/>
      <w:tblInd w:w="98" w:type="dxa"/>
      <w:tblLayout w:type="fixed"/>
      <w:tblLook w:val="01E0" w:firstRow="1" w:lastRow="1" w:firstColumn="1" w:lastColumn="1" w:noHBand="0" w:noVBand="0"/>
    </w:tblPr>
    <w:tblGrid>
      <w:gridCol w:w="2454"/>
      <w:gridCol w:w="892"/>
      <w:gridCol w:w="7643"/>
    </w:tblGrid>
    <w:tr w:rsidR="0019683F" w:rsidRPr="00E32B49" w14:paraId="29CE758B" w14:textId="77777777" w:rsidTr="00FD7DA6">
      <w:trPr>
        <w:cantSplit/>
        <w:trHeight w:val="1152"/>
      </w:trPr>
      <w:tc>
        <w:tcPr>
          <w:tcW w:w="2454" w:type="dxa"/>
          <w:tcMar>
            <w:top w:w="14" w:type="dxa"/>
            <w:left w:w="0" w:type="dxa"/>
            <w:right w:w="0" w:type="dxa"/>
          </w:tcMar>
        </w:tcPr>
        <w:p w14:paraId="0C54B750" w14:textId="77777777" w:rsidR="0019683F" w:rsidRPr="001D7F58" w:rsidRDefault="0019683F" w:rsidP="00FD7DA6">
          <w:pPr>
            <w:spacing w:before="40"/>
            <w:ind w:left="-21" w:firstLine="21"/>
          </w:pPr>
          <w:r>
            <w:rPr>
              <w:rFonts w:ascii="Verdana" w:hAnsi="Verdana"/>
              <w:noProof/>
            </w:rPr>
            <w:drawing>
              <wp:inline distT="0" distB="0" distL="0" distR="0" wp14:anchorId="5F7CFD4A" wp14:editId="590DDD8B">
                <wp:extent cx="1485900" cy="352425"/>
                <wp:effectExtent l="0" t="0" r="0" b="0"/>
                <wp:docPr id="9" name="Picture 1" descr="WorkSafe-Color - 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kSafe-Color -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</w:rPr>
            <w:t xml:space="preserve">  </w:t>
          </w:r>
        </w:p>
      </w:tc>
      <w:tc>
        <w:tcPr>
          <w:tcW w:w="892" w:type="dxa"/>
          <w:tcMar>
            <w:top w:w="14" w:type="dxa"/>
            <w:left w:w="0" w:type="dxa"/>
            <w:right w:w="0" w:type="dxa"/>
          </w:tcMar>
        </w:tcPr>
        <w:p w14:paraId="29093C06" w14:textId="77777777" w:rsidR="0019683F" w:rsidRPr="00152B81" w:rsidRDefault="0019683F" w:rsidP="00BE7434">
          <w:pPr>
            <w:ind w:right="-63" w:firstLine="12"/>
            <w:rPr>
              <w:sz w:val="27"/>
            </w:rPr>
          </w:pPr>
          <w:r w:rsidRPr="00267818">
            <w:rPr>
              <w:noProof/>
            </w:rPr>
            <w:drawing>
              <wp:inline distT="0" distB="0" distL="0" distR="0" wp14:anchorId="3EE3943A" wp14:editId="3BBA43F9">
                <wp:extent cx="447675" cy="447675"/>
                <wp:effectExtent l="0" t="0" r="9525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Mar>
            <w:top w:w="14" w:type="dxa"/>
          </w:tcMar>
        </w:tcPr>
        <w:p w14:paraId="7DB1D1E7" w14:textId="79B36155" w:rsidR="0019683F" w:rsidRPr="00296571" w:rsidRDefault="0019683F" w:rsidP="00296571">
          <w:pPr>
            <w:pStyle w:val="Formtitleline1"/>
            <w:ind w:left="-399" w:right="-492" w:firstLine="291"/>
            <w:rPr>
              <w:lang w:val="fr-CA"/>
            </w:rPr>
          </w:pPr>
          <w:r w:rsidRPr="00296571">
            <w:rPr>
              <w:rFonts w:cs="Aharoni"/>
              <w:lang w:val="fr-CA"/>
            </w:rPr>
            <w:t>Résumé de dossier en psychologie</w:t>
          </w:r>
        </w:p>
      </w:tc>
    </w:tr>
    <w:tr w:rsidR="0019683F" w:rsidRPr="00E32B49" w14:paraId="7DA26A92" w14:textId="77777777" w:rsidTr="00FD7DA6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0989" w:type="dxa"/>
          <w:gridSpan w:val="3"/>
          <w:tcBorders>
            <w:top w:val="nil"/>
            <w:left w:val="nil"/>
            <w:bottom w:val="single" w:sz="2" w:space="0" w:color="5D564F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70801B40" w14:textId="77777777" w:rsidR="0019683F" w:rsidRPr="00296571" w:rsidRDefault="0019683F" w:rsidP="00BE7434">
          <w:pPr>
            <w:pStyle w:val="Formcaptiontext"/>
            <w:rPr>
              <w:lang w:val="fr-CA"/>
            </w:rPr>
          </w:pPr>
        </w:p>
      </w:tc>
    </w:tr>
  </w:tbl>
  <w:p w14:paraId="6F1C8C42" w14:textId="77777777" w:rsidR="0019683F" w:rsidRPr="00296571" w:rsidRDefault="0019683F" w:rsidP="00862707">
    <w:pPr>
      <w:pStyle w:val="Formcaptiontext"/>
      <w:rPr>
        <w:rFonts w:cs="Arial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0BE6" w14:textId="77777777" w:rsidR="0019683F" w:rsidRDefault="0019683F" w:rsidP="00BE74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2CAF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2B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EC4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1CAE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230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AE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9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8B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09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FormbodytextCharChar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A"/>
    <w:rsid w:val="00001445"/>
    <w:rsid w:val="00002C2D"/>
    <w:rsid w:val="000036B3"/>
    <w:rsid w:val="0000370A"/>
    <w:rsid w:val="00004A55"/>
    <w:rsid w:val="00005FCC"/>
    <w:rsid w:val="00013532"/>
    <w:rsid w:val="00022B58"/>
    <w:rsid w:val="000254D9"/>
    <w:rsid w:val="00026517"/>
    <w:rsid w:val="00026CB1"/>
    <w:rsid w:val="000273E2"/>
    <w:rsid w:val="000277E6"/>
    <w:rsid w:val="0003363F"/>
    <w:rsid w:val="0003644E"/>
    <w:rsid w:val="00036C30"/>
    <w:rsid w:val="000432C8"/>
    <w:rsid w:val="000458E9"/>
    <w:rsid w:val="00051AAC"/>
    <w:rsid w:val="00053897"/>
    <w:rsid w:val="000558E3"/>
    <w:rsid w:val="000571EC"/>
    <w:rsid w:val="0006244C"/>
    <w:rsid w:val="000636BF"/>
    <w:rsid w:val="00064D76"/>
    <w:rsid w:val="0006505C"/>
    <w:rsid w:val="000701AA"/>
    <w:rsid w:val="00070785"/>
    <w:rsid w:val="00074162"/>
    <w:rsid w:val="000746DF"/>
    <w:rsid w:val="00075AC9"/>
    <w:rsid w:val="00080C11"/>
    <w:rsid w:val="000816F1"/>
    <w:rsid w:val="000848D7"/>
    <w:rsid w:val="00084BEC"/>
    <w:rsid w:val="00087D5E"/>
    <w:rsid w:val="000A249D"/>
    <w:rsid w:val="000A3805"/>
    <w:rsid w:val="000A4B60"/>
    <w:rsid w:val="000A4E21"/>
    <w:rsid w:val="000A68BC"/>
    <w:rsid w:val="000B2FA4"/>
    <w:rsid w:val="000B3E22"/>
    <w:rsid w:val="000B43EE"/>
    <w:rsid w:val="000B60DA"/>
    <w:rsid w:val="000C2D32"/>
    <w:rsid w:val="000C30ED"/>
    <w:rsid w:val="000C37FB"/>
    <w:rsid w:val="000C7C75"/>
    <w:rsid w:val="000D0747"/>
    <w:rsid w:val="000D1E6F"/>
    <w:rsid w:val="000D3B50"/>
    <w:rsid w:val="000E0426"/>
    <w:rsid w:val="000E1FEE"/>
    <w:rsid w:val="000E403F"/>
    <w:rsid w:val="000E5B1A"/>
    <w:rsid w:val="000F3F6D"/>
    <w:rsid w:val="000F5865"/>
    <w:rsid w:val="000F5A7E"/>
    <w:rsid w:val="000F79B0"/>
    <w:rsid w:val="001017A3"/>
    <w:rsid w:val="001029B9"/>
    <w:rsid w:val="00102D5B"/>
    <w:rsid w:val="001063B3"/>
    <w:rsid w:val="00106FA2"/>
    <w:rsid w:val="0010764C"/>
    <w:rsid w:val="0011041E"/>
    <w:rsid w:val="0011086C"/>
    <w:rsid w:val="00112F2D"/>
    <w:rsid w:val="00117CF5"/>
    <w:rsid w:val="00121B17"/>
    <w:rsid w:val="0013180C"/>
    <w:rsid w:val="00131D51"/>
    <w:rsid w:val="0013267E"/>
    <w:rsid w:val="001402E7"/>
    <w:rsid w:val="00145CF2"/>
    <w:rsid w:val="00153FD2"/>
    <w:rsid w:val="001702A8"/>
    <w:rsid w:val="001720D5"/>
    <w:rsid w:val="001731E7"/>
    <w:rsid w:val="001762A3"/>
    <w:rsid w:val="00181877"/>
    <w:rsid w:val="0018410F"/>
    <w:rsid w:val="00184F6B"/>
    <w:rsid w:val="00184F8E"/>
    <w:rsid w:val="00185617"/>
    <w:rsid w:val="001871A3"/>
    <w:rsid w:val="00187306"/>
    <w:rsid w:val="00191E48"/>
    <w:rsid w:val="001922E1"/>
    <w:rsid w:val="00193F29"/>
    <w:rsid w:val="001955A7"/>
    <w:rsid w:val="0019683F"/>
    <w:rsid w:val="001A25F8"/>
    <w:rsid w:val="001A2B3E"/>
    <w:rsid w:val="001A633D"/>
    <w:rsid w:val="001B197C"/>
    <w:rsid w:val="001B3390"/>
    <w:rsid w:val="001B4300"/>
    <w:rsid w:val="001B6E1E"/>
    <w:rsid w:val="001C03AF"/>
    <w:rsid w:val="001C4760"/>
    <w:rsid w:val="001C75EC"/>
    <w:rsid w:val="001D358E"/>
    <w:rsid w:val="001D3E89"/>
    <w:rsid w:val="001D5C87"/>
    <w:rsid w:val="001D71FB"/>
    <w:rsid w:val="001D7F58"/>
    <w:rsid w:val="001E15A9"/>
    <w:rsid w:val="001E3CC6"/>
    <w:rsid w:val="001E67BD"/>
    <w:rsid w:val="001E72D7"/>
    <w:rsid w:val="001E73DE"/>
    <w:rsid w:val="001F0109"/>
    <w:rsid w:val="001F5004"/>
    <w:rsid w:val="001F5145"/>
    <w:rsid w:val="002004C7"/>
    <w:rsid w:val="00201C05"/>
    <w:rsid w:val="0020670D"/>
    <w:rsid w:val="00211B9C"/>
    <w:rsid w:val="00215AE6"/>
    <w:rsid w:val="00215F26"/>
    <w:rsid w:val="00220EAD"/>
    <w:rsid w:val="00221FCA"/>
    <w:rsid w:val="00222ED4"/>
    <w:rsid w:val="002246CD"/>
    <w:rsid w:val="00234036"/>
    <w:rsid w:val="00234237"/>
    <w:rsid w:val="0023628E"/>
    <w:rsid w:val="00247169"/>
    <w:rsid w:val="00251C9E"/>
    <w:rsid w:val="00254650"/>
    <w:rsid w:val="00261CAF"/>
    <w:rsid w:val="00262E88"/>
    <w:rsid w:val="00264028"/>
    <w:rsid w:val="0026586A"/>
    <w:rsid w:val="00265DD3"/>
    <w:rsid w:val="00266157"/>
    <w:rsid w:val="00267614"/>
    <w:rsid w:val="00270157"/>
    <w:rsid w:val="00271CD5"/>
    <w:rsid w:val="00282660"/>
    <w:rsid w:val="002832DF"/>
    <w:rsid w:val="00295ACB"/>
    <w:rsid w:val="00296571"/>
    <w:rsid w:val="002A02E2"/>
    <w:rsid w:val="002A07BF"/>
    <w:rsid w:val="002A321D"/>
    <w:rsid w:val="002A376B"/>
    <w:rsid w:val="002A50E4"/>
    <w:rsid w:val="002A6FCF"/>
    <w:rsid w:val="002A7B05"/>
    <w:rsid w:val="002A7D57"/>
    <w:rsid w:val="002A7EA8"/>
    <w:rsid w:val="002B0486"/>
    <w:rsid w:val="002B3C9B"/>
    <w:rsid w:val="002B3EEE"/>
    <w:rsid w:val="002B586A"/>
    <w:rsid w:val="002B66FA"/>
    <w:rsid w:val="002B7A63"/>
    <w:rsid w:val="002B7DD7"/>
    <w:rsid w:val="002C11E0"/>
    <w:rsid w:val="002D03ED"/>
    <w:rsid w:val="002D08F1"/>
    <w:rsid w:val="002D1D8E"/>
    <w:rsid w:val="002D4638"/>
    <w:rsid w:val="002D7FC6"/>
    <w:rsid w:val="002E0ED9"/>
    <w:rsid w:val="002E6DBB"/>
    <w:rsid w:val="002E738A"/>
    <w:rsid w:val="002F003D"/>
    <w:rsid w:val="002F2C31"/>
    <w:rsid w:val="002F5197"/>
    <w:rsid w:val="002F77BC"/>
    <w:rsid w:val="00305FE1"/>
    <w:rsid w:val="003070D9"/>
    <w:rsid w:val="00307410"/>
    <w:rsid w:val="00307E0D"/>
    <w:rsid w:val="00310046"/>
    <w:rsid w:val="003104CC"/>
    <w:rsid w:val="00315A0B"/>
    <w:rsid w:val="0032215C"/>
    <w:rsid w:val="00326947"/>
    <w:rsid w:val="00326DF9"/>
    <w:rsid w:val="003318CC"/>
    <w:rsid w:val="0033457E"/>
    <w:rsid w:val="00334EB4"/>
    <w:rsid w:val="003360D2"/>
    <w:rsid w:val="0034128D"/>
    <w:rsid w:val="00341561"/>
    <w:rsid w:val="0034160E"/>
    <w:rsid w:val="00341911"/>
    <w:rsid w:val="003427B8"/>
    <w:rsid w:val="0034470C"/>
    <w:rsid w:val="003502FF"/>
    <w:rsid w:val="0035382E"/>
    <w:rsid w:val="00355091"/>
    <w:rsid w:val="003559C1"/>
    <w:rsid w:val="00356A26"/>
    <w:rsid w:val="00362742"/>
    <w:rsid w:val="003649C9"/>
    <w:rsid w:val="0037053E"/>
    <w:rsid w:val="003731A9"/>
    <w:rsid w:val="00375C75"/>
    <w:rsid w:val="0037765D"/>
    <w:rsid w:val="00377C5A"/>
    <w:rsid w:val="0038208A"/>
    <w:rsid w:val="00382B34"/>
    <w:rsid w:val="003906CB"/>
    <w:rsid w:val="003913A5"/>
    <w:rsid w:val="00394685"/>
    <w:rsid w:val="0039736E"/>
    <w:rsid w:val="003A13D9"/>
    <w:rsid w:val="003A15B1"/>
    <w:rsid w:val="003A20EB"/>
    <w:rsid w:val="003A317D"/>
    <w:rsid w:val="003A4112"/>
    <w:rsid w:val="003B010B"/>
    <w:rsid w:val="003B12EE"/>
    <w:rsid w:val="003B17EA"/>
    <w:rsid w:val="003B6612"/>
    <w:rsid w:val="003C1318"/>
    <w:rsid w:val="003C604E"/>
    <w:rsid w:val="003D11D0"/>
    <w:rsid w:val="003E00FA"/>
    <w:rsid w:val="003E0FD8"/>
    <w:rsid w:val="003E3133"/>
    <w:rsid w:val="003E3210"/>
    <w:rsid w:val="003E6688"/>
    <w:rsid w:val="003E7253"/>
    <w:rsid w:val="003E741A"/>
    <w:rsid w:val="003F0730"/>
    <w:rsid w:val="003F1E6B"/>
    <w:rsid w:val="003F26EA"/>
    <w:rsid w:val="00401EF5"/>
    <w:rsid w:val="0040276E"/>
    <w:rsid w:val="00403F1B"/>
    <w:rsid w:val="004043C4"/>
    <w:rsid w:val="0040470F"/>
    <w:rsid w:val="00406576"/>
    <w:rsid w:val="00412FBA"/>
    <w:rsid w:val="00420527"/>
    <w:rsid w:val="00420B90"/>
    <w:rsid w:val="00420D89"/>
    <w:rsid w:val="004250B0"/>
    <w:rsid w:val="004320AA"/>
    <w:rsid w:val="00436DD1"/>
    <w:rsid w:val="00436ED1"/>
    <w:rsid w:val="0043721E"/>
    <w:rsid w:val="004378A8"/>
    <w:rsid w:val="00442937"/>
    <w:rsid w:val="00443975"/>
    <w:rsid w:val="0044398C"/>
    <w:rsid w:val="004479EB"/>
    <w:rsid w:val="0045340D"/>
    <w:rsid w:val="004554DB"/>
    <w:rsid w:val="00455766"/>
    <w:rsid w:val="00456672"/>
    <w:rsid w:val="004609EA"/>
    <w:rsid w:val="004632A0"/>
    <w:rsid w:val="004641A7"/>
    <w:rsid w:val="004657AB"/>
    <w:rsid w:val="00467739"/>
    <w:rsid w:val="004744AE"/>
    <w:rsid w:val="00477599"/>
    <w:rsid w:val="004811EE"/>
    <w:rsid w:val="004829B7"/>
    <w:rsid w:val="00483F4D"/>
    <w:rsid w:val="004902F3"/>
    <w:rsid w:val="0049090B"/>
    <w:rsid w:val="0049212E"/>
    <w:rsid w:val="00497624"/>
    <w:rsid w:val="00497830"/>
    <w:rsid w:val="004A3E02"/>
    <w:rsid w:val="004A4293"/>
    <w:rsid w:val="004B0529"/>
    <w:rsid w:val="004B1AAB"/>
    <w:rsid w:val="004B2052"/>
    <w:rsid w:val="004B3195"/>
    <w:rsid w:val="004B5A2B"/>
    <w:rsid w:val="004B6462"/>
    <w:rsid w:val="004B6DAD"/>
    <w:rsid w:val="004B7918"/>
    <w:rsid w:val="004C12CD"/>
    <w:rsid w:val="004C4395"/>
    <w:rsid w:val="004C5DC2"/>
    <w:rsid w:val="004C5FBD"/>
    <w:rsid w:val="004C6226"/>
    <w:rsid w:val="004C7DAE"/>
    <w:rsid w:val="004D0241"/>
    <w:rsid w:val="004D11D6"/>
    <w:rsid w:val="004D2863"/>
    <w:rsid w:val="004D2DE4"/>
    <w:rsid w:val="004D4271"/>
    <w:rsid w:val="004D5453"/>
    <w:rsid w:val="004E23E3"/>
    <w:rsid w:val="004F3C7D"/>
    <w:rsid w:val="004F3D8E"/>
    <w:rsid w:val="004F58C8"/>
    <w:rsid w:val="004F7A57"/>
    <w:rsid w:val="00505CE6"/>
    <w:rsid w:val="005070DA"/>
    <w:rsid w:val="00511500"/>
    <w:rsid w:val="00513E16"/>
    <w:rsid w:val="00517B40"/>
    <w:rsid w:val="00521102"/>
    <w:rsid w:val="00523C62"/>
    <w:rsid w:val="00524940"/>
    <w:rsid w:val="00524EDC"/>
    <w:rsid w:val="00530874"/>
    <w:rsid w:val="00534263"/>
    <w:rsid w:val="00535D71"/>
    <w:rsid w:val="00542363"/>
    <w:rsid w:val="00544456"/>
    <w:rsid w:val="005448A3"/>
    <w:rsid w:val="00550652"/>
    <w:rsid w:val="00552C9D"/>
    <w:rsid w:val="00553B8E"/>
    <w:rsid w:val="005569E4"/>
    <w:rsid w:val="00564938"/>
    <w:rsid w:val="00567573"/>
    <w:rsid w:val="005707D0"/>
    <w:rsid w:val="00570B1C"/>
    <w:rsid w:val="00575D78"/>
    <w:rsid w:val="00575DB1"/>
    <w:rsid w:val="00575F9B"/>
    <w:rsid w:val="0058060B"/>
    <w:rsid w:val="00581FB2"/>
    <w:rsid w:val="00583F94"/>
    <w:rsid w:val="0058701E"/>
    <w:rsid w:val="005901F4"/>
    <w:rsid w:val="0059097C"/>
    <w:rsid w:val="00591423"/>
    <w:rsid w:val="00597C52"/>
    <w:rsid w:val="005A7A78"/>
    <w:rsid w:val="005B0AE7"/>
    <w:rsid w:val="005B77A0"/>
    <w:rsid w:val="005B7F10"/>
    <w:rsid w:val="005C0824"/>
    <w:rsid w:val="005C3B54"/>
    <w:rsid w:val="005D01AD"/>
    <w:rsid w:val="005D02DB"/>
    <w:rsid w:val="005D4A1A"/>
    <w:rsid w:val="005D4E4E"/>
    <w:rsid w:val="005D5862"/>
    <w:rsid w:val="005D6752"/>
    <w:rsid w:val="005E33A4"/>
    <w:rsid w:val="005E503C"/>
    <w:rsid w:val="005E6465"/>
    <w:rsid w:val="005E7723"/>
    <w:rsid w:val="005F02C9"/>
    <w:rsid w:val="005F1858"/>
    <w:rsid w:val="0060046C"/>
    <w:rsid w:val="006011F3"/>
    <w:rsid w:val="006019FC"/>
    <w:rsid w:val="00602D73"/>
    <w:rsid w:val="00607CC7"/>
    <w:rsid w:val="006100AE"/>
    <w:rsid w:val="00611E2B"/>
    <w:rsid w:val="00611F8E"/>
    <w:rsid w:val="0061463A"/>
    <w:rsid w:val="00614B9E"/>
    <w:rsid w:val="006208E5"/>
    <w:rsid w:val="00620D8A"/>
    <w:rsid w:val="0062567D"/>
    <w:rsid w:val="006263B8"/>
    <w:rsid w:val="006271A2"/>
    <w:rsid w:val="006279C5"/>
    <w:rsid w:val="006321C0"/>
    <w:rsid w:val="006346CA"/>
    <w:rsid w:val="00635914"/>
    <w:rsid w:val="006361EA"/>
    <w:rsid w:val="00640BB4"/>
    <w:rsid w:val="006435BF"/>
    <w:rsid w:val="0064568D"/>
    <w:rsid w:val="00645AF5"/>
    <w:rsid w:val="006512FB"/>
    <w:rsid w:val="006516A5"/>
    <w:rsid w:val="006525CB"/>
    <w:rsid w:val="00661107"/>
    <w:rsid w:val="00665B8D"/>
    <w:rsid w:val="00667416"/>
    <w:rsid w:val="0067059D"/>
    <w:rsid w:val="00672C4F"/>
    <w:rsid w:val="00674C73"/>
    <w:rsid w:val="00680749"/>
    <w:rsid w:val="00680D88"/>
    <w:rsid w:val="006828B3"/>
    <w:rsid w:val="00685BD5"/>
    <w:rsid w:val="00686238"/>
    <w:rsid w:val="00687062"/>
    <w:rsid w:val="00690750"/>
    <w:rsid w:val="00693B43"/>
    <w:rsid w:val="00695BD1"/>
    <w:rsid w:val="006A2EE0"/>
    <w:rsid w:val="006A446B"/>
    <w:rsid w:val="006A55CE"/>
    <w:rsid w:val="006A5803"/>
    <w:rsid w:val="006B0AA9"/>
    <w:rsid w:val="006B1545"/>
    <w:rsid w:val="006B2F5B"/>
    <w:rsid w:val="006B30E3"/>
    <w:rsid w:val="006B3526"/>
    <w:rsid w:val="006B4282"/>
    <w:rsid w:val="006B6CE6"/>
    <w:rsid w:val="006B7C14"/>
    <w:rsid w:val="006D065F"/>
    <w:rsid w:val="006D2CD6"/>
    <w:rsid w:val="006D3D25"/>
    <w:rsid w:val="006D58BD"/>
    <w:rsid w:val="006E279A"/>
    <w:rsid w:val="006E355A"/>
    <w:rsid w:val="006E72AC"/>
    <w:rsid w:val="006F4B08"/>
    <w:rsid w:val="006F5056"/>
    <w:rsid w:val="00700C6A"/>
    <w:rsid w:val="00703813"/>
    <w:rsid w:val="0070469E"/>
    <w:rsid w:val="00705F27"/>
    <w:rsid w:val="00706F29"/>
    <w:rsid w:val="00710BCA"/>
    <w:rsid w:val="00711B7F"/>
    <w:rsid w:val="00713AFE"/>
    <w:rsid w:val="00713F7C"/>
    <w:rsid w:val="0071511B"/>
    <w:rsid w:val="00717394"/>
    <w:rsid w:val="00717FFC"/>
    <w:rsid w:val="0072429B"/>
    <w:rsid w:val="007250B6"/>
    <w:rsid w:val="00725CAF"/>
    <w:rsid w:val="0073210D"/>
    <w:rsid w:val="00732B7D"/>
    <w:rsid w:val="00734712"/>
    <w:rsid w:val="007378BE"/>
    <w:rsid w:val="00737DA8"/>
    <w:rsid w:val="00740756"/>
    <w:rsid w:val="00743C49"/>
    <w:rsid w:val="00746BF2"/>
    <w:rsid w:val="00752B3A"/>
    <w:rsid w:val="00755359"/>
    <w:rsid w:val="0075553F"/>
    <w:rsid w:val="00756C0F"/>
    <w:rsid w:val="00756D12"/>
    <w:rsid w:val="00757AC6"/>
    <w:rsid w:val="00757B0D"/>
    <w:rsid w:val="00767857"/>
    <w:rsid w:val="00770BAA"/>
    <w:rsid w:val="007849C6"/>
    <w:rsid w:val="00785D2A"/>
    <w:rsid w:val="00787ABE"/>
    <w:rsid w:val="007976D0"/>
    <w:rsid w:val="007A4CBD"/>
    <w:rsid w:val="007A6B81"/>
    <w:rsid w:val="007B4870"/>
    <w:rsid w:val="007B505F"/>
    <w:rsid w:val="007B5857"/>
    <w:rsid w:val="007C2A09"/>
    <w:rsid w:val="007C355F"/>
    <w:rsid w:val="007C3C22"/>
    <w:rsid w:val="007C4DAA"/>
    <w:rsid w:val="007C52A1"/>
    <w:rsid w:val="007C5B79"/>
    <w:rsid w:val="007C61DF"/>
    <w:rsid w:val="007C62DB"/>
    <w:rsid w:val="007C64E2"/>
    <w:rsid w:val="007D0268"/>
    <w:rsid w:val="007D0709"/>
    <w:rsid w:val="007D0F49"/>
    <w:rsid w:val="007D3DCB"/>
    <w:rsid w:val="007D432F"/>
    <w:rsid w:val="007D4739"/>
    <w:rsid w:val="007D6DC7"/>
    <w:rsid w:val="007D6DCA"/>
    <w:rsid w:val="007E085E"/>
    <w:rsid w:val="007E0DDC"/>
    <w:rsid w:val="007E5166"/>
    <w:rsid w:val="007E76F5"/>
    <w:rsid w:val="007F0E59"/>
    <w:rsid w:val="007F20CA"/>
    <w:rsid w:val="007F3471"/>
    <w:rsid w:val="007F7BC1"/>
    <w:rsid w:val="00804BDB"/>
    <w:rsid w:val="00806AE8"/>
    <w:rsid w:val="00807684"/>
    <w:rsid w:val="00810741"/>
    <w:rsid w:val="0081151A"/>
    <w:rsid w:val="008116C9"/>
    <w:rsid w:val="008119E2"/>
    <w:rsid w:val="00812C92"/>
    <w:rsid w:val="008144CC"/>
    <w:rsid w:val="00814A91"/>
    <w:rsid w:val="008153F6"/>
    <w:rsid w:val="00817BEA"/>
    <w:rsid w:val="008216FE"/>
    <w:rsid w:val="00823305"/>
    <w:rsid w:val="0082465C"/>
    <w:rsid w:val="0082471C"/>
    <w:rsid w:val="00825DFB"/>
    <w:rsid w:val="00832F92"/>
    <w:rsid w:val="00833387"/>
    <w:rsid w:val="00843B36"/>
    <w:rsid w:val="00845158"/>
    <w:rsid w:val="008453CD"/>
    <w:rsid w:val="00847282"/>
    <w:rsid w:val="00847DDB"/>
    <w:rsid w:val="00851486"/>
    <w:rsid w:val="00852219"/>
    <w:rsid w:val="008567FE"/>
    <w:rsid w:val="00862707"/>
    <w:rsid w:val="00862847"/>
    <w:rsid w:val="0086562B"/>
    <w:rsid w:val="0086563B"/>
    <w:rsid w:val="008727CA"/>
    <w:rsid w:val="00880630"/>
    <w:rsid w:val="00881A74"/>
    <w:rsid w:val="00883D22"/>
    <w:rsid w:val="008854D0"/>
    <w:rsid w:val="0089138F"/>
    <w:rsid w:val="00892D06"/>
    <w:rsid w:val="008959FC"/>
    <w:rsid w:val="008A02BE"/>
    <w:rsid w:val="008A1DAC"/>
    <w:rsid w:val="008A63AF"/>
    <w:rsid w:val="008A75F9"/>
    <w:rsid w:val="008B2D79"/>
    <w:rsid w:val="008B54F7"/>
    <w:rsid w:val="008B6354"/>
    <w:rsid w:val="008B64F0"/>
    <w:rsid w:val="008C218A"/>
    <w:rsid w:val="008C40CC"/>
    <w:rsid w:val="008C4DD5"/>
    <w:rsid w:val="008C59C4"/>
    <w:rsid w:val="008C6AAA"/>
    <w:rsid w:val="008D2DD3"/>
    <w:rsid w:val="008D4DE7"/>
    <w:rsid w:val="008D73BE"/>
    <w:rsid w:val="008E4539"/>
    <w:rsid w:val="008E5763"/>
    <w:rsid w:val="008F1900"/>
    <w:rsid w:val="008F27F3"/>
    <w:rsid w:val="008F2BE2"/>
    <w:rsid w:val="009011CD"/>
    <w:rsid w:val="00902E7E"/>
    <w:rsid w:val="00904343"/>
    <w:rsid w:val="0090710B"/>
    <w:rsid w:val="0091322D"/>
    <w:rsid w:val="00920EB1"/>
    <w:rsid w:val="00922F91"/>
    <w:rsid w:val="00923892"/>
    <w:rsid w:val="00926D24"/>
    <w:rsid w:val="00931F4D"/>
    <w:rsid w:val="00935A03"/>
    <w:rsid w:val="009365F8"/>
    <w:rsid w:val="00936DA8"/>
    <w:rsid w:val="00945B52"/>
    <w:rsid w:val="00955426"/>
    <w:rsid w:val="00962E5F"/>
    <w:rsid w:val="00965192"/>
    <w:rsid w:val="009725D8"/>
    <w:rsid w:val="0097359A"/>
    <w:rsid w:val="00977456"/>
    <w:rsid w:val="009775FB"/>
    <w:rsid w:val="00977B9B"/>
    <w:rsid w:val="00981CEE"/>
    <w:rsid w:val="00983D74"/>
    <w:rsid w:val="0099353D"/>
    <w:rsid w:val="009936D6"/>
    <w:rsid w:val="00996CA2"/>
    <w:rsid w:val="009A38AA"/>
    <w:rsid w:val="009A3B4C"/>
    <w:rsid w:val="009A403C"/>
    <w:rsid w:val="009A4740"/>
    <w:rsid w:val="009A63FC"/>
    <w:rsid w:val="009B067C"/>
    <w:rsid w:val="009B5933"/>
    <w:rsid w:val="009C15D0"/>
    <w:rsid w:val="009C7C21"/>
    <w:rsid w:val="009C7E5F"/>
    <w:rsid w:val="009C7FF8"/>
    <w:rsid w:val="009D2705"/>
    <w:rsid w:val="009D622B"/>
    <w:rsid w:val="009D791B"/>
    <w:rsid w:val="009E1E43"/>
    <w:rsid w:val="009E40E3"/>
    <w:rsid w:val="009F2BB7"/>
    <w:rsid w:val="009F3130"/>
    <w:rsid w:val="009F5481"/>
    <w:rsid w:val="009F58CA"/>
    <w:rsid w:val="00A00C4C"/>
    <w:rsid w:val="00A06EFB"/>
    <w:rsid w:val="00A122ED"/>
    <w:rsid w:val="00A126B9"/>
    <w:rsid w:val="00A127AB"/>
    <w:rsid w:val="00A13568"/>
    <w:rsid w:val="00A14AF1"/>
    <w:rsid w:val="00A150A3"/>
    <w:rsid w:val="00A15FB2"/>
    <w:rsid w:val="00A20A43"/>
    <w:rsid w:val="00A219C7"/>
    <w:rsid w:val="00A21ED7"/>
    <w:rsid w:val="00A2234A"/>
    <w:rsid w:val="00A236E6"/>
    <w:rsid w:val="00A25301"/>
    <w:rsid w:val="00A31B9B"/>
    <w:rsid w:val="00A31CFA"/>
    <w:rsid w:val="00A37B01"/>
    <w:rsid w:val="00A41609"/>
    <w:rsid w:val="00A447C6"/>
    <w:rsid w:val="00A46A79"/>
    <w:rsid w:val="00A4735F"/>
    <w:rsid w:val="00A47A8D"/>
    <w:rsid w:val="00A5139B"/>
    <w:rsid w:val="00A5149E"/>
    <w:rsid w:val="00A54761"/>
    <w:rsid w:val="00A57961"/>
    <w:rsid w:val="00A61291"/>
    <w:rsid w:val="00A63F2B"/>
    <w:rsid w:val="00A642F3"/>
    <w:rsid w:val="00A6774C"/>
    <w:rsid w:val="00A741CE"/>
    <w:rsid w:val="00A748A7"/>
    <w:rsid w:val="00A74A5D"/>
    <w:rsid w:val="00A75006"/>
    <w:rsid w:val="00A777AF"/>
    <w:rsid w:val="00A80107"/>
    <w:rsid w:val="00A83987"/>
    <w:rsid w:val="00A84E33"/>
    <w:rsid w:val="00A87A70"/>
    <w:rsid w:val="00A91BA1"/>
    <w:rsid w:val="00A95322"/>
    <w:rsid w:val="00AA029A"/>
    <w:rsid w:val="00AB362B"/>
    <w:rsid w:val="00AB495B"/>
    <w:rsid w:val="00AC188D"/>
    <w:rsid w:val="00AC2B62"/>
    <w:rsid w:val="00AC361C"/>
    <w:rsid w:val="00AC77FC"/>
    <w:rsid w:val="00AD0BFC"/>
    <w:rsid w:val="00AD4BEE"/>
    <w:rsid w:val="00AD60CF"/>
    <w:rsid w:val="00AE7C9C"/>
    <w:rsid w:val="00AF0F61"/>
    <w:rsid w:val="00AF1978"/>
    <w:rsid w:val="00AF1D84"/>
    <w:rsid w:val="00AF5213"/>
    <w:rsid w:val="00AF5750"/>
    <w:rsid w:val="00AF5C87"/>
    <w:rsid w:val="00AF730B"/>
    <w:rsid w:val="00AF7F78"/>
    <w:rsid w:val="00B00162"/>
    <w:rsid w:val="00B037FE"/>
    <w:rsid w:val="00B052DB"/>
    <w:rsid w:val="00B05E42"/>
    <w:rsid w:val="00B07C79"/>
    <w:rsid w:val="00B07FCA"/>
    <w:rsid w:val="00B11864"/>
    <w:rsid w:val="00B121C6"/>
    <w:rsid w:val="00B134FA"/>
    <w:rsid w:val="00B21778"/>
    <w:rsid w:val="00B26DD0"/>
    <w:rsid w:val="00B33794"/>
    <w:rsid w:val="00B33B41"/>
    <w:rsid w:val="00B3449A"/>
    <w:rsid w:val="00B34822"/>
    <w:rsid w:val="00B42F85"/>
    <w:rsid w:val="00B436AB"/>
    <w:rsid w:val="00B438AA"/>
    <w:rsid w:val="00B44199"/>
    <w:rsid w:val="00B458FA"/>
    <w:rsid w:val="00B50F6D"/>
    <w:rsid w:val="00B547A3"/>
    <w:rsid w:val="00B5613A"/>
    <w:rsid w:val="00B57445"/>
    <w:rsid w:val="00B579FE"/>
    <w:rsid w:val="00B658FE"/>
    <w:rsid w:val="00B663C8"/>
    <w:rsid w:val="00B66E42"/>
    <w:rsid w:val="00B67ECD"/>
    <w:rsid w:val="00B70021"/>
    <w:rsid w:val="00B7058D"/>
    <w:rsid w:val="00B71C3D"/>
    <w:rsid w:val="00B74997"/>
    <w:rsid w:val="00B85793"/>
    <w:rsid w:val="00B8611A"/>
    <w:rsid w:val="00B90662"/>
    <w:rsid w:val="00B90B10"/>
    <w:rsid w:val="00B90D15"/>
    <w:rsid w:val="00B92C42"/>
    <w:rsid w:val="00B93DD5"/>
    <w:rsid w:val="00B95C4D"/>
    <w:rsid w:val="00B96AEB"/>
    <w:rsid w:val="00BA15AA"/>
    <w:rsid w:val="00BA23FB"/>
    <w:rsid w:val="00BA3811"/>
    <w:rsid w:val="00BA4E3C"/>
    <w:rsid w:val="00BA5588"/>
    <w:rsid w:val="00BB1CD7"/>
    <w:rsid w:val="00BB2D29"/>
    <w:rsid w:val="00BB384D"/>
    <w:rsid w:val="00BB3A32"/>
    <w:rsid w:val="00BC4886"/>
    <w:rsid w:val="00BC72B1"/>
    <w:rsid w:val="00BD3BF8"/>
    <w:rsid w:val="00BD5A97"/>
    <w:rsid w:val="00BE210E"/>
    <w:rsid w:val="00BE39C4"/>
    <w:rsid w:val="00BE4698"/>
    <w:rsid w:val="00BE6DE2"/>
    <w:rsid w:val="00BE7434"/>
    <w:rsid w:val="00BF098A"/>
    <w:rsid w:val="00BF30D7"/>
    <w:rsid w:val="00BF64C2"/>
    <w:rsid w:val="00C07E78"/>
    <w:rsid w:val="00C11F15"/>
    <w:rsid w:val="00C1210D"/>
    <w:rsid w:val="00C147D4"/>
    <w:rsid w:val="00C17DD0"/>
    <w:rsid w:val="00C24CC3"/>
    <w:rsid w:val="00C27D13"/>
    <w:rsid w:val="00C31E01"/>
    <w:rsid w:val="00C32F83"/>
    <w:rsid w:val="00C34E81"/>
    <w:rsid w:val="00C365F3"/>
    <w:rsid w:val="00C37CDF"/>
    <w:rsid w:val="00C4150E"/>
    <w:rsid w:val="00C418FB"/>
    <w:rsid w:val="00C4283D"/>
    <w:rsid w:val="00C43678"/>
    <w:rsid w:val="00C45C81"/>
    <w:rsid w:val="00C524E1"/>
    <w:rsid w:val="00C54719"/>
    <w:rsid w:val="00C55AFB"/>
    <w:rsid w:val="00C57E2B"/>
    <w:rsid w:val="00C65F37"/>
    <w:rsid w:val="00C66AB3"/>
    <w:rsid w:val="00C72435"/>
    <w:rsid w:val="00C73C57"/>
    <w:rsid w:val="00C75B7A"/>
    <w:rsid w:val="00C761D1"/>
    <w:rsid w:val="00C77506"/>
    <w:rsid w:val="00C808A5"/>
    <w:rsid w:val="00C8209D"/>
    <w:rsid w:val="00C82314"/>
    <w:rsid w:val="00C85243"/>
    <w:rsid w:val="00C9003C"/>
    <w:rsid w:val="00C95F97"/>
    <w:rsid w:val="00C96552"/>
    <w:rsid w:val="00CA6287"/>
    <w:rsid w:val="00CB09E0"/>
    <w:rsid w:val="00CB1655"/>
    <w:rsid w:val="00CB2B66"/>
    <w:rsid w:val="00CB2F7C"/>
    <w:rsid w:val="00CB45FD"/>
    <w:rsid w:val="00CB60A7"/>
    <w:rsid w:val="00CB6B04"/>
    <w:rsid w:val="00CB6E3A"/>
    <w:rsid w:val="00CB73F9"/>
    <w:rsid w:val="00CC1E56"/>
    <w:rsid w:val="00CC2E8B"/>
    <w:rsid w:val="00CC5222"/>
    <w:rsid w:val="00CC69DC"/>
    <w:rsid w:val="00CC6D40"/>
    <w:rsid w:val="00CC73C9"/>
    <w:rsid w:val="00CD3131"/>
    <w:rsid w:val="00CD4106"/>
    <w:rsid w:val="00CD509A"/>
    <w:rsid w:val="00CE01F4"/>
    <w:rsid w:val="00CE250A"/>
    <w:rsid w:val="00CE2639"/>
    <w:rsid w:val="00CE3743"/>
    <w:rsid w:val="00CF0AFF"/>
    <w:rsid w:val="00CF3792"/>
    <w:rsid w:val="00CF3EB2"/>
    <w:rsid w:val="00CF7DC8"/>
    <w:rsid w:val="00D10B5C"/>
    <w:rsid w:val="00D10BFF"/>
    <w:rsid w:val="00D11E3E"/>
    <w:rsid w:val="00D12558"/>
    <w:rsid w:val="00D168D3"/>
    <w:rsid w:val="00D16AD1"/>
    <w:rsid w:val="00D25082"/>
    <w:rsid w:val="00D26685"/>
    <w:rsid w:val="00D26CB5"/>
    <w:rsid w:val="00D27948"/>
    <w:rsid w:val="00D3465B"/>
    <w:rsid w:val="00D34E50"/>
    <w:rsid w:val="00D3728F"/>
    <w:rsid w:val="00D4488E"/>
    <w:rsid w:val="00D47029"/>
    <w:rsid w:val="00D50E60"/>
    <w:rsid w:val="00D57E7B"/>
    <w:rsid w:val="00D6110E"/>
    <w:rsid w:val="00D63BD1"/>
    <w:rsid w:val="00D666D4"/>
    <w:rsid w:val="00D72288"/>
    <w:rsid w:val="00D7370E"/>
    <w:rsid w:val="00D73CFA"/>
    <w:rsid w:val="00D76E98"/>
    <w:rsid w:val="00D86BBC"/>
    <w:rsid w:val="00D8756B"/>
    <w:rsid w:val="00D876DD"/>
    <w:rsid w:val="00D87E39"/>
    <w:rsid w:val="00D87EA8"/>
    <w:rsid w:val="00D917D7"/>
    <w:rsid w:val="00D92F66"/>
    <w:rsid w:val="00D931A7"/>
    <w:rsid w:val="00D93C7F"/>
    <w:rsid w:val="00D9690B"/>
    <w:rsid w:val="00D97075"/>
    <w:rsid w:val="00DA0619"/>
    <w:rsid w:val="00DA0A0A"/>
    <w:rsid w:val="00DA3CE1"/>
    <w:rsid w:val="00DB1F6B"/>
    <w:rsid w:val="00DB2318"/>
    <w:rsid w:val="00DB3134"/>
    <w:rsid w:val="00DB4159"/>
    <w:rsid w:val="00DB510F"/>
    <w:rsid w:val="00DB6741"/>
    <w:rsid w:val="00DB7BA5"/>
    <w:rsid w:val="00DC3543"/>
    <w:rsid w:val="00DC7B6D"/>
    <w:rsid w:val="00DD25F7"/>
    <w:rsid w:val="00DE0186"/>
    <w:rsid w:val="00DE0DE1"/>
    <w:rsid w:val="00DE3EDD"/>
    <w:rsid w:val="00DE6F59"/>
    <w:rsid w:val="00DF3B2F"/>
    <w:rsid w:val="00DF4059"/>
    <w:rsid w:val="00E05BF2"/>
    <w:rsid w:val="00E0621C"/>
    <w:rsid w:val="00E10813"/>
    <w:rsid w:val="00E10976"/>
    <w:rsid w:val="00E11B34"/>
    <w:rsid w:val="00E145BE"/>
    <w:rsid w:val="00E1656A"/>
    <w:rsid w:val="00E17027"/>
    <w:rsid w:val="00E17B0D"/>
    <w:rsid w:val="00E22EF4"/>
    <w:rsid w:val="00E23B75"/>
    <w:rsid w:val="00E24E43"/>
    <w:rsid w:val="00E300A6"/>
    <w:rsid w:val="00E306CB"/>
    <w:rsid w:val="00E318B5"/>
    <w:rsid w:val="00E3229C"/>
    <w:rsid w:val="00E32B49"/>
    <w:rsid w:val="00E336B7"/>
    <w:rsid w:val="00E36A07"/>
    <w:rsid w:val="00E36FF3"/>
    <w:rsid w:val="00E37D62"/>
    <w:rsid w:val="00E431F6"/>
    <w:rsid w:val="00E443D3"/>
    <w:rsid w:val="00E512D5"/>
    <w:rsid w:val="00E52041"/>
    <w:rsid w:val="00E556B5"/>
    <w:rsid w:val="00E60B06"/>
    <w:rsid w:val="00E61EAB"/>
    <w:rsid w:val="00E6320D"/>
    <w:rsid w:val="00E632FD"/>
    <w:rsid w:val="00E633F0"/>
    <w:rsid w:val="00E64A37"/>
    <w:rsid w:val="00E668E3"/>
    <w:rsid w:val="00E72336"/>
    <w:rsid w:val="00E7538D"/>
    <w:rsid w:val="00E762D3"/>
    <w:rsid w:val="00E77A9B"/>
    <w:rsid w:val="00E77CEE"/>
    <w:rsid w:val="00E86A8A"/>
    <w:rsid w:val="00E874B4"/>
    <w:rsid w:val="00E921B6"/>
    <w:rsid w:val="00E92DDA"/>
    <w:rsid w:val="00E9379B"/>
    <w:rsid w:val="00E94AFF"/>
    <w:rsid w:val="00E959E4"/>
    <w:rsid w:val="00E967C8"/>
    <w:rsid w:val="00E97F4A"/>
    <w:rsid w:val="00EA232C"/>
    <w:rsid w:val="00EA3670"/>
    <w:rsid w:val="00EA397C"/>
    <w:rsid w:val="00EA4C94"/>
    <w:rsid w:val="00EB0743"/>
    <w:rsid w:val="00EB29C6"/>
    <w:rsid w:val="00EB4D31"/>
    <w:rsid w:val="00EB6B4B"/>
    <w:rsid w:val="00EB7BE3"/>
    <w:rsid w:val="00EC0F7F"/>
    <w:rsid w:val="00EC325B"/>
    <w:rsid w:val="00EC379F"/>
    <w:rsid w:val="00EC38A1"/>
    <w:rsid w:val="00ED3B1E"/>
    <w:rsid w:val="00ED4768"/>
    <w:rsid w:val="00ED4E21"/>
    <w:rsid w:val="00ED56AC"/>
    <w:rsid w:val="00ED5CC1"/>
    <w:rsid w:val="00EE3268"/>
    <w:rsid w:val="00EE54B0"/>
    <w:rsid w:val="00EE772F"/>
    <w:rsid w:val="00EE7D14"/>
    <w:rsid w:val="00EF0117"/>
    <w:rsid w:val="00EF0766"/>
    <w:rsid w:val="00EF5109"/>
    <w:rsid w:val="00EF6E36"/>
    <w:rsid w:val="00F01E88"/>
    <w:rsid w:val="00F05677"/>
    <w:rsid w:val="00F05F7C"/>
    <w:rsid w:val="00F10DC3"/>
    <w:rsid w:val="00F11D23"/>
    <w:rsid w:val="00F12940"/>
    <w:rsid w:val="00F15B4B"/>
    <w:rsid w:val="00F23869"/>
    <w:rsid w:val="00F23912"/>
    <w:rsid w:val="00F259AB"/>
    <w:rsid w:val="00F27CED"/>
    <w:rsid w:val="00F31035"/>
    <w:rsid w:val="00F33C38"/>
    <w:rsid w:val="00F351FD"/>
    <w:rsid w:val="00F370D1"/>
    <w:rsid w:val="00F40C36"/>
    <w:rsid w:val="00F41868"/>
    <w:rsid w:val="00F41AFC"/>
    <w:rsid w:val="00F4774D"/>
    <w:rsid w:val="00F47D7F"/>
    <w:rsid w:val="00F50458"/>
    <w:rsid w:val="00F513FA"/>
    <w:rsid w:val="00F51CBE"/>
    <w:rsid w:val="00F52F62"/>
    <w:rsid w:val="00F54838"/>
    <w:rsid w:val="00F55A1C"/>
    <w:rsid w:val="00F63F6E"/>
    <w:rsid w:val="00F677E7"/>
    <w:rsid w:val="00F715FA"/>
    <w:rsid w:val="00F72961"/>
    <w:rsid w:val="00F75923"/>
    <w:rsid w:val="00F821EC"/>
    <w:rsid w:val="00F843AF"/>
    <w:rsid w:val="00F87909"/>
    <w:rsid w:val="00F90173"/>
    <w:rsid w:val="00FA0860"/>
    <w:rsid w:val="00FA1340"/>
    <w:rsid w:val="00FA4052"/>
    <w:rsid w:val="00FB0878"/>
    <w:rsid w:val="00FC2466"/>
    <w:rsid w:val="00FC328B"/>
    <w:rsid w:val="00FC46C3"/>
    <w:rsid w:val="00FC4BB3"/>
    <w:rsid w:val="00FD4055"/>
    <w:rsid w:val="00FD6154"/>
    <w:rsid w:val="00FD7750"/>
    <w:rsid w:val="00FD7DA6"/>
    <w:rsid w:val="00FE222E"/>
    <w:rsid w:val="00FE259F"/>
    <w:rsid w:val="00FE2B4A"/>
    <w:rsid w:val="00FE5CA0"/>
    <w:rsid w:val="00FE73A1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3CFC746"/>
  <w15:docId w15:val="{5A9C3240-F0D0-46F1-A9D5-29B920D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F370D1"/>
    <w:rPr>
      <w:rFonts w:ascii="Arial" w:hAnsi="Arial"/>
      <w:color w:val="000000"/>
      <w:sz w:val="24"/>
      <w:szCs w:val="24"/>
      <w:lang w:val="en-US" w:eastAsia="en-US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  <w:lang w:val="en-US" w:eastAsia="en-US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436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436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436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C4367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4367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436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text">
    <w:name w:val="Form_body_text"/>
    <w:link w:val="FormbodytextCharChar"/>
    <w:rsid w:val="009F5481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B67ECD"/>
    <w:rPr>
      <w:rFonts w:ascii="Verdana" w:hAnsi="Verdana"/>
      <w:color w:val="000000"/>
      <w:sz w:val="19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rsid w:val="00552C9D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rsid w:val="00552C9D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rsid w:val="00552C9D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552C9D"/>
    <w:rPr>
      <w:rFonts w:ascii="Verdana" w:hAnsi="Verdana"/>
      <w:color w:val="000000"/>
      <w:sz w:val="16"/>
      <w:lang w:val="en-US" w:eastAsia="en-US" w:bidi="ar-SA"/>
    </w:rPr>
  </w:style>
  <w:style w:type="paragraph" w:styleId="Header">
    <w:name w:val="header"/>
    <w:basedOn w:val="Normal"/>
    <w:locked/>
    <w:rsid w:val="001E67BD"/>
    <w:pPr>
      <w:tabs>
        <w:tab w:val="center" w:pos="4320"/>
        <w:tab w:val="right" w:pos="8640"/>
      </w:tabs>
    </w:pPr>
  </w:style>
  <w:style w:type="paragraph" w:customStyle="1" w:styleId="Formnumber">
    <w:name w:val="Form_number"/>
    <w:basedOn w:val="Normal"/>
    <w:rsid w:val="009F5481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9F5481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9F5481"/>
  </w:style>
  <w:style w:type="paragraph" w:customStyle="1" w:styleId="Formsubheadings">
    <w:name w:val="Form_subheadings"/>
    <w:basedOn w:val="Normal"/>
    <w:rsid w:val="00D57E7B"/>
    <w:pPr>
      <w:keepNext/>
      <w:tabs>
        <w:tab w:val="left" w:pos="360"/>
        <w:tab w:val="left" w:pos="4320"/>
        <w:tab w:val="left" w:pos="7603"/>
      </w:tabs>
      <w:spacing w:before="120" w:after="40"/>
    </w:pPr>
    <w:rPr>
      <w:b/>
      <w:sz w:val="22"/>
    </w:rPr>
  </w:style>
  <w:style w:type="character" w:customStyle="1" w:styleId="CLAIMANTLASTNAME">
    <w:name w:val="CLAIMANT_LAST_NAME"/>
    <w:rsid w:val="00E60B06"/>
    <w:rPr>
      <w:rFonts w:ascii="Verdana" w:hAnsi="Verdana"/>
      <w:color w:val="000000"/>
      <w:sz w:val="16"/>
      <w:lang w:val="en-US" w:eastAsia="en-US" w:bidi="ar-SA"/>
    </w:rPr>
  </w:style>
  <w:style w:type="character" w:customStyle="1" w:styleId="CLAIMANTFIRSTNAME">
    <w:name w:val="CLAIMANT_FIRST_NAME"/>
    <w:rsid w:val="00E60B06"/>
    <w:rPr>
      <w:rFonts w:ascii="Verdana" w:hAnsi="Verdana"/>
      <w:color w:val="000000"/>
      <w:sz w:val="16"/>
      <w:lang w:val="en-US" w:eastAsia="en-US" w:bidi="ar-SA"/>
    </w:rPr>
  </w:style>
  <w:style w:type="character" w:customStyle="1" w:styleId="CLAIMNUMBER">
    <w:name w:val="CLAIM_NUMBER"/>
    <w:rsid w:val="00E60B06"/>
    <w:rPr>
      <w:rFonts w:ascii="Verdana" w:hAnsi="Verdana"/>
      <w:color w:val="000000"/>
      <w:sz w:val="16"/>
      <w:lang w:val="en-US" w:eastAsia="en-US" w:bidi="ar-SA"/>
    </w:rPr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9F5481"/>
    <w:pPr>
      <w:jc w:val="right"/>
    </w:pPr>
    <w:rPr>
      <w:rFonts w:ascii="Verdana" w:hAnsi="Verdana"/>
      <w:sz w:val="14"/>
    </w:rPr>
  </w:style>
  <w:style w:type="paragraph" w:styleId="PlainText">
    <w:name w:val="Plain Text"/>
    <w:basedOn w:val="Normal"/>
    <w:link w:val="PlainTextChar"/>
    <w:uiPriority w:val="99"/>
    <w:unhideWhenUsed/>
    <w:locked/>
    <w:rsid w:val="00483F4D"/>
    <w:rPr>
      <w:rFonts w:ascii="Consolas" w:eastAsia="Calibri" w:hAnsi="Consolas" w:cs="Consolas"/>
      <w:color w:val="auto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483F4D"/>
    <w:rPr>
      <w:rFonts w:ascii="Consolas" w:eastAsia="Calibri" w:hAnsi="Consolas" w:cs="Consolas"/>
      <w:sz w:val="21"/>
      <w:szCs w:val="21"/>
    </w:rPr>
  </w:style>
  <w:style w:type="character" w:customStyle="1" w:styleId="CLAIMANTINITIAL">
    <w:name w:val="CLAIMANT_INITIAL"/>
    <w:rsid w:val="006512FB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subtext">
    <w:name w:val="Form_caption_text_subtext"/>
    <w:rsid w:val="00552C9D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9F5481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9F5481"/>
    <w:pPr>
      <w:jc w:val="center"/>
    </w:pPr>
    <w:rPr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4C12CD"/>
    <w:pPr>
      <w:keepNext/>
      <w:tabs>
        <w:tab w:val="left" w:pos="360"/>
      </w:tabs>
      <w:spacing w:before="200" w:after="4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52C9D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paragraph" w:customStyle="1" w:styleId="Formsubheading2">
    <w:name w:val="Form_subheading2"/>
    <w:basedOn w:val="Formbodytext"/>
    <w:next w:val="Formbodytext"/>
    <w:qFormat/>
    <w:rsid w:val="009F5481"/>
    <w:pPr>
      <w:spacing w:before="120"/>
    </w:pPr>
    <w:rPr>
      <w:b/>
      <w:color w:val="5D564F"/>
    </w:rPr>
  </w:style>
  <w:style w:type="paragraph" w:customStyle="1" w:styleId="Formtitleline2">
    <w:name w:val="Form_title_line2"/>
    <w:rsid w:val="009F5481"/>
    <w:rPr>
      <w:rFonts w:ascii="Verdana" w:hAnsi="Verdana"/>
      <w:b/>
      <w:color w:val="ED8B00"/>
      <w:sz w:val="32"/>
      <w:szCs w:val="32"/>
      <w:lang w:val="en-US" w:eastAsia="en-US"/>
    </w:rPr>
  </w:style>
  <w:style w:type="paragraph" w:customStyle="1" w:styleId="Formtitleline1">
    <w:name w:val="Form_title_line1"/>
    <w:basedOn w:val="Formtitleline2"/>
    <w:qFormat/>
    <w:rsid w:val="009F5481"/>
    <w:rPr>
      <w:color w:val="000000"/>
    </w:rPr>
  </w:style>
  <w:style w:type="character" w:customStyle="1" w:styleId="FormClaimNumber">
    <w:name w:val="FormClaimNumber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locked/>
    <w:rsid w:val="008D73B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D73BE"/>
    <w:rPr>
      <w:sz w:val="20"/>
      <w:szCs w:val="20"/>
    </w:rPr>
  </w:style>
  <w:style w:type="character" w:customStyle="1" w:styleId="CommentTextChar">
    <w:name w:val="Comment Text Char"/>
    <w:link w:val="CommentText"/>
    <w:rsid w:val="008D73BE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D73BE"/>
    <w:rPr>
      <w:b/>
      <w:bCs/>
    </w:rPr>
  </w:style>
  <w:style w:type="character" w:customStyle="1" w:styleId="CommentSubjectChar">
    <w:name w:val="Comment Subject Char"/>
    <w:link w:val="CommentSubject"/>
    <w:rsid w:val="008D73BE"/>
    <w:rPr>
      <w:rFonts w:ascii="Arial" w:hAnsi="Arial"/>
      <w:b/>
      <w:bCs/>
      <w:color w:val="000000"/>
      <w:lang w:val="en-US" w:eastAsia="en-US"/>
    </w:rPr>
  </w:style>
  <w:style w:type="character" w:styleId="Hyperlink">
    <w:name w:val="Hyperlink"/>
    <w:locked/>
    <w:rsid w:val="00121B1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21B1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43678"/>
  </w:style>
  <w:style w:type="paragraph" w:styleId="BlockText">
    <w:name w:val="Block Text"/>
    <w:basedOn w:val="Normal"/>
    <w:locked/>
    <w:rsid w:val="00C43678"/>
    <w:pPr>
      <w:spacing w:after="120"/>
      <w:ind w:left="1440" w:right="1440"/>
    </w:pPr>
  </w:style>
  <w:style w:type="paragraph" w:styleId="BodyText">
    <w:name w:val="Body Text"/>
    <w:basedOn w:val="Normal"/>
    <w:link w:val="BodyTextChar"/>
    <w:locked/>
    <w:rsid w:val="00C43678"/>
    <w:pPr>
      <w:spacing w:after="120"/>
    </w:pPr>
  </w:style>
  <w:style w:type="character" w:customStyle="1" w:styleId="BodyTextChar">
    <w:name w:val="Body Text Char"/>
    <w:link w:val="BodyTex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C43678"/>
    <w:pPr>
      <w:spacing w:after="120" w:line="480" w:lineRule="auto"/>
    </w:pPr>
  </w:style>
  <w:style w:type="character" w:customStyle="1" w:styleId="BodyText2Char">
    <w:name w:val="Body Text 2 Char"/>
    <w:link w:val="BodyTex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locked/>
    <w:rsid w:val="00C436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43678"/>
    <w:rPr>
      <w:rFonts w:ascii="Arial" w:hAnsi="Arial"/>
      <w:color w:val="000000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locked/>
    <w:rsid w:val="00C43678"/>
    <w:pPr>
      <w:ind w:firstLine="210"/>
    </w:pPr>
  </w:style>
  <w:style w:type="character" w:customStyle="1" w:styleId="BodyTextFirstIndentChar">
    <w:name w:val="Body Text First Indent Char"/>
    <w:link w:val="BodyTextFirstInden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C4367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locked/>
    <w:rsid w:val="00C43678"/>
    <w:pPr>
      <w:ind w:firstLine="210"/>
    </w:pPr>
  </w:style>
  <w:style w:type="character" w:customStyle="1" w:styleId="BodyTextFirstIndent2Char">
    <w:name w:val="Body Text First Indent 2 Char"/>
    <w:link w:val="BodyTextFirstInden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436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locked/>
    <w:rsid w:val="00C43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43678"/>
    <w:rPr>
      <w:rFonts w:ascii="Arial" w:hAnsi="Arial"/>
      <w:color w:val="000000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C43678"/>
    <w:rPr>
      <w:b/>
      <w:bCs/>
      <w:sz w:val="20"/>
      <w:szCs w:val="20"/>
    </w:rPr>
  </w:style>
  <w:style w:type="paragraph" w:styleId="Closing">
    <w:name w:val="Closing"/>
    <w:basedOn w:val="Normal"/>
    <w:link w:val="ClosingChar"/>
    <w:locked/>
    <w:rsid w:val="00C43678"/>
    <w:pPr>
      <w:ind w:left="4252"/>
    </w:pPr>
  </w:style>
  <w:style w:type="character" w:customStyle="1" w:styleId="ClosingChar">
    <w:name w:val="Closing Char"/>
    <w:link w:val="Closing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locked/>
    <w:rsid w:val="00C43678"/>
  </w:style>
  <w:style w:type="character" w:customStyle="1" w:styleId="DateChar">
    <w:name w:val="Date Char"/>
    <w:link w:val="Dat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C436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C43678"/>
    <w:rPr>
      <w:rFonts w:ascii="Segoe UI" w:hAnsi="Segoe UI" w:cs="Segoe UI"/>
      <w:color w:val="000000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locked/>
    <w:rsid w:val="00C43678"/>
  </w:style>
  <w:style w:type="character" w:customStyle="1" w:styleId="E-mailSignatureChar">
    <w:name w:val="E-mail Signature Char"/>
    <w:link w:val="E-mailSignatur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locked/>
    <w:rsid w:val="00C43678"/>
    <w:rPr>
      <w:sz w:val="20"/>
      <w:szCs w:val="20"/>
    </w:rPr>
  </w:style>
  <w:style w:type="character" w:customStyle="1" w:styleId="EndnoteTextChar">
    <w:name w:val="Endnote Text Char"/>
    <w:link w:val="EndnoteText"/>
    <w:rsid w:val="00C43678"/>
    <w:rPr>
      <w:rFonts w:ascii="Arial" w:hAnsi="Arial"/>
      <w:color w:val="000000"/>
      <w:lang w:val="en-US" w:eastAsia="en-US"/>
    </w:rPr>
  </w:style>
  <w:style w:type="paragraph" w:styleId="EnvelopeAddress">
    <w:name w:val="envelope address"/>
    <w:basedOn w:val="Normal"/>
    <w:locked/>
    <w:rsid w:val="00C4367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locked/>
    <w:rsid w:val="00C43678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locked/>
    <w:rsid w:val="00C43678"/>
    <w:rPr>
      <w:sz w:val="20"/>
      <w:szCs w:val="20"/>
    </w:rPr>
  </w:style>
  <w:style w:type="character" w:customStyle="1" w:styleId="FootnoteTextChar">
    <w:name w:val="Footnote Text Char"/>
    <w:link w:val="FootnoteText"/>
    <w:rsid w:val="00C43678"/>
    <w:rPr>
      <w:rFonts w:ascii="Arial" w:hAnsi="Arial"/>
      <w:color w:val="000000"/>
      <w:lang w:val="en-US" w:eastAsia="en-US"/>
    </w:rPr>
  </w:style>
  <w:style w:type="character" w:customStyle="1" w:styleId="Heading4Char">
    <w:name w:val="Heading 4 Char"/>
    <w:link w:val="Heading4"/>
    <w:semiHidden/>
    <w:rsid w:val="00C43678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C43678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C43678"/>
    <w:rPr>
      <w:rFonts w:ascii="Calibri" w:eastAsia="Times New Roman" w:hAnsi="Calibri" w:cs="Times New Roman"/>
      <w:b/>
      <w:bCs/>
      <w:color w:val="00000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C43678"/>
    <w:rPr>
      <w:rFonts w:ascii="Calibri" w:eastAsia="Times New Roman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C43678"/>
    <w:rPr>
      <w:rFonts w:ascii="Calibri" w:eastAsia="Times New Roman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C43678"/>
    <w:rPr>
      <w:rFonts w:ascii="Calibri Light" w:eastAsia="Times New Roman" w:hAnsi="Calibri Light" w:cs="Times New Roman"/>
      <w:color w:val="000000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locked/>
    <w:rsid w:val="00C43678"/>
    <w:rPr>
      <w:i/>
      <w:iCs/>
    </w:rPr>
  </w:style>
  <w:style w:type="character" w:customStyle="1" w:styleId="HTMLAddressChar">
    <w:name w:val="HTML Address Char"/>
    <w:link w:val="HTMLAddress"/>
    <w:rsid w:val="00C43678"/>
    <w:rPr>
      <w:rFonts w:ascii="Arial" w:hAnsi="Arial"/>
      <w:i/>
      <w:iCs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C436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43678"/>
    <w:rPr>
      <w:rFonts w:ascii="Courier New" w:hAnsi="Courier New" w:cs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locked/>
    <w:rsid w:val="00C43678"/>
    <w:pPr>
      <w:ind w:left="240" w:hanging="240"/>
    </w:pPr>
  </w:style>
  <w:style w:type="paragraph" w:styleId="Index2">
    <w:name w:val="index 2"/>
    <w:basedOn w:val="Normal"/>
    <w:next w:val="Normal"/>
    <w:autoRedefine/>
    <w:locked/>
    <w:rsid w:val="00C43678"/>
    <w:pPr>
      <w:ind w:left="480" w:hanging="240"/>
    </w:pPr>
  </w:style>
  <w:style w:type="paragraph" w:styleId="Index3">
    <w:name w:val="index 3"/>
    <w:basedOn w:val="Normal"/>
    <w:next w:val="Normal"/>
    <w:autoRedefine/>
    <w:locked/>
    <w:rsid w:val="00C43678"/>
    <w:pPr>
      <w:ind w:left="720" w:hanging="240"/>
    </w:pPr>
  </w:style>
  <w:style w:type="paragraph" w:styleId="Index4">
    <w:name w:val="index 4"/>
    <w:basedOn w:val="Normal"/>
    <w:next w:val="Normal"/>
    <w:autoRedefine/>
    <w:locked/>
    <w:rsid w:val="00C43678"/>
    <w:pPr>
      <w:ind w:left="960" w:hanging="240"/>
    </w:pPr>
  </w:style>
  <w:style w:type="paragraph" w:styleId="Index5">
    <w:name w:val="index 5"/>
    <w:basedOn w:val="Normal"/>
    <w:next w:val="Normal"/>
    <w:autoRedefine/>
    <w:locked/>
    <w:rsid w:val="00C43678"/>
    <w:pPr>
      <w:ind w:left="1200" w:hanging="240"/>
    </w:pPr>
  </w:style>
  <w:style w:type="paragraph" w:styleId="Index6">
    <w:name w:val="index 6"/>
    <w:basedOn w:val="Normal"/>
    <w:next w:val="Normal"/>
    <w:autoRedefine/>
    <w:locked/>
    <w:rsid w:val="00C43678"/>
    <w:pPr>
      <w:ind w:left="1440" w:hanging="240"/>
    </w:pPr>
  </w:style>
  <w:style w:type="paragraph" w:styleId="Index7">
    <w:name w:val="index 7"/>
    <w:basedOn w:val="Normal"/>
    <w:next w:val="Normal"/>
    <w:autoRedefine/>
    <w:locked/>
    <w:rsid w:val="00C43678"/>
    <w:pPr>
      <w:ind w:left="1680" w:hanging="240"/>
    </w:pPr>
  </w:style>
  <w:style w:type="paragraph" w:styleId="Index8">
    <w:name w:val="index 8"/>
    <w:basedOn w:val="Normal"/>
    <w:next w:val="Normal"/>
    <w:autoRedefine/>
    <w:locked/>
    <w:rsid w:val="00C43678"/>
    <w:pPr>
      <w:ind w:left="1920" w:hanging="240"/>
    </w:pPr>
  </w:style>
  <w:style w:type="paragraph" w:styleId="Index9">
    <w:name w:val="index 9"/>
    <w:basedOn w:val="Normal"/>
    <w:next w:val="Normal"/>
    <w:autoRedefine/>
    <w:locked/>
    <w:rsid w:val="00C43678"/>
    <w:pPr>
      <w:ind w:left="2160" w:hanging="240"/>
    </w:pPr>
  </w:style>
  <w:style w:type="paragraph" w:styleId="IndexHeading">
    <w:name w:val="index heading"/>
    <w:basedOn w:val="Normal"/>
    <w:next w:val="Index1"/>
    <w:locked/>
    <w:rsid w:val="00C4367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436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C43678"/>
    <w:rPr>
      <w:rFonts w:ascii="Arial" w:hAnsi="Arial"/>
      <w:i/>
      <w:iCs/>
      <w:color w:val="4472C4"/>
      <w:sz w:val="24"/>
      <w:szCs w:val="24"/>
      <w:lang w:val="en-US" w:eastAsia="en-US"/>
    </w:rPr>
  </w:style>
  <w:style w:type="paragraph" w:styleId="List">
    <w:name w:val="List"/>
    <w:basedOn w:val="Normal"/>
    <w:locked/>
    <w:rsid w:val="00C43678"/>
    <w:pPr>
      <w:ind w:left="283" w:hanging="283"/>
      <w:contextualSpacing/>
    </w:pPr>
  </w:style>
  <w:style w:type="paragraph" w:styleId="List2">
    <w:name w:val="List 2"/>
    <w:basedOn w:val="Normal"/>
    <w:locked/>
    <w:rsid w:val="00C43678"/>
    <w:pPr>
      <w:ind w:left="566" w:hanging="283"/>
      <w:contextualSpacing/>
    </w:pPr>
  </w:style>
  <w:style w:type="paragraph" w:styleId="List3">
    <w:name w:val="List 3"/>
    <w:basedOn w:val="Normal"/>
    <w:locked/>
    <w:rsid w:val="00C43678"/>
    <w:pPr>
      <w:ind w:left="849" w:hanging="283"/>
      <w:contextualSpacing/>
    </w:pPr>
  </w:style>
  <w:style w:type="paragraph" w:styleId="List4">
    <w:name w:val="List 4"/>
    <w:basedOn w:val="Normal"/>
    <w:locked/>
    <w:rsid w:val="00C43678"/>
    <w:pPr>
      <w:ind w:left="1132" w:hanging="283"/>
      <w:contextualSpacing/>
    </w:pPr>
  </w:style>
  <w:style w:type="paragraph" w:styleId="List5">
    <w:name w:val="List 5"/>
    <w:basedOn w:val="Normal"/>
    <w:locked/>
    <w:rsid w:val="00C43678"/>
    <w:pPr>
      <w:ind w:left="1415" w:hanging="283"/>
      <w:contextualSpacing/>
    </w:pPr>
  </w:style>
  <w:style w:type="paragraph" w:styleId="ListBullet">
    <w:name w:val="List Bullet"/>
    <w:basedOn w:val="Normal"/>
    <w:locked/>
    <w:rsid w:val="00C43678"/>
    <w:pPr>
      <w:numPr>
        <w:numId w:val="2"/>
      </w:numPr>
      <w:contextualSpacing/>
    </w:pPr>
  </w:style>
  <w:style w:type="paragraph" w:styleId="ListBullet2">
    <w:name w:val="List Bullet 2"/>
    <w:basedOn w:val="Normal"/>
    <w:locked/>
    <w:rsid w:val="00C43678"/>
    <w:pPr>
      <w:numPr>
        <w:numId w:val="3"/>
      </w:numPr>
      <w:contextualSpacing/>
    </w:pPr>
  </w:style>
  <w:style w:type="paragraph" w:styleId="ListBullet3">
    <w:name w:val="List Bullet 3"/>
    <w:basedOn w:val="Normal"/>
    <w:locked/>
    <w:rsid w:val="00C43678"/>
    <w:pPr>
      <w:numPr>
        <w:numId w:val="4"/>
      </w:numPr>
      <w:contextualSpacing/>
    </w:pPr>
  </w:style>
  <w:style w:type="paragraph" w:styleId="ListBullet4">
    <w:name w:val="List Bullet 4"/>
    <w:basedOn w:val="Normal"/>
    <w:locked/>
    <w:rsid w:val="00C43678"/>
    <w:pPr>
      <w:numPr>
        <w:numId w:val="5"/>
      </w:numPr>
      <w:contextualSpacing/>
    </w:pPr>
  </w:style>
  <w:style w:type="paragraph" w:styleId="ListBullet5">
    <w:name w:val="List Bullet 5"/>
    <w:basedOn w:val="Normal"/>
    <w:locked/>
    <w:rsid w:val="00C43678"/>
    <w:pPr>
      <w:numPr>
        <w:numId w:val="6"/>
      </w:numPr>
      <w:contextualSpacing/>
    </w:pPr>
  </w:style>
  <w:style w:type="paragraph" w:styleId="ListContinue">
    <w:name w:val="List Continue"/>
    <w:basedOn w:val="Normal"/>
    <w:locked/>
    <w:rsid w:val="00C43678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43678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43678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43678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43678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43678"/>
    <w:pPr>
      <w:numPr>
        <w:numId w:val="7"/>
      </w:numPr>
      <w:contextualSpacing/>
    </w:pPr>
  </w:style>
  <w:style w:type="paragraph" w:styleId="ListNumber2">
    <w:name w:val="List Number 2"/>
    <w:basedOn w:val="Normal"/>
    <w:locked/>
    <w:rsid w:val="00C43678"/>
    <w:pPr>
      <w:numPr>
        <w:numId w:val="8"/>
      </w:numPr>
      <w:contextualSpacing/>
    </w:pPr>
  </w:style>
  <w:style w:type="paragraph" w:styleId="ListNumber3">
    <w:name w:val="List Number 3"/>
    <w:basedOn w:val="Normal"/>
    <w:locked/>
    <w:rsid w:val="00C43678"/>
    <w:pPr>
      <w:numPr>
        <w:numId w:val="9"/>
      </w:numPr>
      <w:contextualSpacing/>
    </w:pPr>
  </w:style>
  <w:style w:type="paragraph" w:styleId="ListNumber4">
    <w:name w:val="List Number 4"/>
    <w:basedOn w:val="Normal"/>
    <w:locked/>
    <w:rsid w:val="00C43678"/>
    <w:pPr>
      <w:numPr>
        <w:numId w:val="10"/>
      </w:numPr>
      <w:contextualSpacing/>
    </w:pPr>
  </w:style>
  <w:style w:type="paragraph" w:styleId="ListNumber5">
    <w:name w:val="List Number 5"/>
    <w:basedOn w:val="Normal"/>
    <w:locked/>
    <w:rsid w:val="00C43678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C43678"/>
    <w:pPr>
      <w:ind w:left="720"/>
    </w:pPr>
  </w:style>
  <w:style w:type="paragraph" w:styleId="MacroText">
    <w:name w:val="macro"/>
    <w:link w:val="MacroTextChar"/>
    <w:locked/>
    <w:rsid w:val="00C4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link w:val="MacroText"/>
    <w:rsid w:val="00C43678"/>
    <w:rPr>
      <w:rFonts w:ascii="Courier New" w:hAnsi="Courier New" w:cs="Courier New"/>
      <w:color w:val="000000"/>
      <w:lang w:val="en-US" w:eastAsia="en-US"/>
    </w:rPr>
  </w:style>
  <w:style w:type="paragraph" w:styleId="MessageHeader">
    <w:name w:val="Message Header"/>
    <w:basedOn w:val="Normal"/>
    <w:link w:val="MessageHeaderChar"/>
    <w:locked/>
    <w:rsid w:val="00C4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C43678"/>
    <w:rPr>
      <w:rFonts w:ascii="Calibri Light" w:eastAsia="Times New Roman" w:hAnsi="Calibri Light" w:cs="Times New Roman"/>
      <w:color w:val="000000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locked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locked/>
    <w:rsid w:val="00C43678"/>
    <w:rPr>
      <w:rFonts w:ascii="Times New Roman" w:hAnsi="Times New Roman"/>
    </w:rPr>
  </w:style>
  <w:style w:type="paragraph" w:styleId="NormalIndent">
    <w:name w:val="Normal Indent"/>
    <w:basedOn w:val="Normal"/>
    <w:locked/>
    <w:rsid w:val="00C43678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43678"/>
  </w:style>
  <w:style w:type="character" w:customStyle="1" w:styleId="NoteHeadingChar">
    <w:name w:val="Note Heading Char"/>
    <w:link w:val="NoteHeading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436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43678"/>
    <w:rPr>
      <w:rFonts w:ascii="Arial" w:hAnsi="Arial"/>
      <w:i/>
      <w:iCs/>
      <w:color w:val="40404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locked/>
    <w:rsid w:val="00C43678"/>
  </w:style>
  <w:style w:type="character" w:customStyle="1" w:styleId="SalutationChar">
    <w:name w:val="Salutation Char"/>
    <w:link w:val="Salutation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locked/>
    <w:rsid w:val="00C43678"/>
    <w:pPr>
      <w:ind w:left="4252"/>
    </w:pPr>
  </w:style>
  <w:style w:type="character" w:customStyle="1" w:styleId="SignatureChar">
    <w:name w:val="Signature Char"/>
    <w:link w:val="Signatur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C436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C43678"/>
    <w:rPr>
      <w:rFonts w:ascii="Calibri Light" w:eastAsia="Times New Roman" w:hAnsi="Calibri Light" w:cs="Times New Roman"/>
      <w:color w:val="000000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C43678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C43678"/>
  </w:style>
  <w:style w:type="paragraph" w:styleId="Title">
    <w:name w:val="Title"/>
    <w:basedOn w:val="Normal"/>
    <w:next w:val="Normal"/>
    <w:link w:val="TitleChar"/>
    <w:qFormat/>
    <w:locked/>
    <w:rsid w:val="00C436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43678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locked/>
    <w:rsid w:val="00C43678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locked/>
    <w:rsid w:val="00C43678"/>
  </w:style>
  <w:style w:type="paragraph" w:styleId="TOC2">
    <w:name w:val="toc 2"/>
    <w:basedOn w:val="Normal"/>
    <w:next w:val="Normal"/>
    <w:autoRedefine/>
    <w:locked/>
    <w:rsid w:val="00C43678"/>
    <w:pPr>
      <w:ind w:left="240"/>
    </w:pPr>
  </w:style>
  <w:style w:type="paragraph" w:styleId="TOC3">
    <w:name w:val="toc 3"/>
    <w:basedOn w:val="Normal"/>
    <w:next w:val="Normal"/>
    <w:autoRedefine/>
    <w:locked/>
    <w:rsid w:val="00C43678"/>
    <w:pPr>
      <w:ind w:left="480"/>
    </w:pPr>
  </w:style>
  <w:style w:type="paragraph" w:styleId="TOC4">
    <w:name w:val="toc 4"/>
    <w:basedOn w:val="Normal"/>
    <w:next w:val="Normal"/>
    <w:autoRedefine/>
    <w:locked/>
    <w:rsid w:val="00C43678"/>
    <w:pPr>
      <w:ind w:left="720"/>
    </w:pPr>
  </w:style>
  <w:style w:type="paragraph" w:styleId="TOC5">
    <w:name w:val="toc 5"/>
    <w:basedOn w:val="Normal"/>
    <w:next w:val="Normal"/>
    <w:autoRedefine/>
    <w:locked/>
    <w:rsid w:val="00C43678"/>
    <w:pPr>
      <w:ind w:left="960"/>
    </w:pPr>
  </w:style>
  <w:style w:type="paragraph" w:styleId="TOC6">
    <w:name w:val="toc 6"/>
    <w:basedOn w:val="Normal"/>
    <w:next w:val="Normal"/>
    <w:autoRedefine/>
    <w:locked/>
    <w:rsid w:val="00C43678"/>
    <w:pPr>
      <w:ind w:left="1200"/>
    </w:pPr>
  </w:style>
  <w:style w:type="paragraph" w:styleId="TOC7">
    <w:name w:val="toc 7"/>
    <w:basedOn w:val="Normal"/>
    <w:next w:val="Normal"/>
    <w:autoRedefine/>
    <w:locked/>
    <w:rsid w:val="00C43678"/>
    <w:pPr>
      <w:ind w:left="1440"/>
    </w:pPr>
  </w:style>
  <w:style w:type="paragraph" w:styleId="TOC8">
    <w:name w:val="toc 8"/>
    <w:basedOn w:val="Normal"/>
    <w:next w:val="Normal"/>
    <w:autoRedefine/>
    <w:locked/>
    <w:rsid w:val="00C43678"/>
    <w:pPr>
      <w:ind w:left="1680"/>
    </w:pPr>
  </w:style>
  <w:style w:type="paragraph" w:styleId="TOC9">
    <w:name w:val="toc 9"/>
    <w:basedOn w:val="Normal"/>
    <w:next w:val="Normal"/>
    <w:autoRedefine/>
    <w:locked/>
    <w:rsid w:val="00C4367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43678"/>
    <w:pPr>
      <w:tabs>
        <w:tab w:val="clear" w:pos="10980"/>
      </w:tabs>
      <w:spacing w:after="60"/>
      <w:outlineLvl w:val="9"/>
    </w:pPr>
    <w:rPr>
      <w:rFonts w:ascii="Calibri Light" w:hAnsi="Calibri Light" w:cs="Times New Roman"/>
      <w:caps w:val="0"/>
      <w:color w:val="000000"/>
      <w:sz w:val="32"/>
      <w:szCs w:val="32"/>
    </w:rPr>
  </w:style>
  <w:style w:type="table" w:styleId="TableGrid">
    <w:name w:val="Table Grid"/>
    <w:basedOn w:val="TableNormal"/>
    <w:locked/>
    <w:rsid w:val="0042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9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B052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nb.ca/media/61158/r%C3%A9sum%C3%A9-de-dossier-en-psychologie.pdf" TargetMode="External"/><Relationship Id="rId13" Type="http://schemas.openxmlformats.org/officeDocument/2006/relationships/hyperlink" Target="https://www.ws-ts.nb.ca/Services/Portal/Regis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ailsecuritairenb.ca/soins-de-sant%C3%A9/collaborer-avec-nous/formulaires/les-rapports-de-psycholog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ksafenb.ca/media/61158/r%C3%A9sum%C3%A9-de-dossier-en-psychologie.pdf" TargetMode="External"/><Relationship Id="rId14" Type="http://schemas.openxmlformats.org/officeDocument/2006/relationships/hyperlink" Target="https://www.travailsecuritairenb.ca/politiques-et-lois/lois/acc&#232;s-&#224;-l-information-et-protection-des-renseignements-personne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ersa\AppData\Local\Microsoft\Windows\INetCache\Content.Outlook\YDR1B5PO\Psychologist%20Initial%20Assessment%20Report%20-%20word-6.4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ECA8-9B04-4986-BF68-54F31C1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Psychologist Initial Assessment Report - word-6.4 (002)</Template>
  <TotalTime>0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WorkSafeBC</Manager>
  <Company>WorkSafeBC</Company>
  <LinksUpToDate>false</LinksUpToDate>
  <CharactersWithSpaces>10294</CharactersWithSpaces>
  <SharedDoc>false</SharedDoc>
  <HLinks>
    <vt:vector size="18" baseType="variant">
      <vt:variant>
        <vt:i4>4259903</vt:i4>
      </vt:variant>
      <vt:variant>
        <vt:i4>2264</vt:i4>
      </vt:variant>
      <vt:variant>
        <vt:i4>1026</vt:i4>
      </vt:variant>
      <vt:variant>
        <vt:i4>1</vt:i4>
      </vt:variant>
      <vt:variant>
        <vt:lpwstr>\\RC14DP24\PrtShop\Doc_Drop\Glenda_Jacquie\FORMS_WORD_PC\_BARCODES\10D5_Page_0.tif</vt:lpwstr>
      </vt:variant>
      <vt:variant>
        <vt:lpwstr/>
      </vt:variant>
      <vt:variant>
        <vt:i4>5636222</vt:i4>
      </vt:variant>
      <vt:variant>
        <vt:i4>25594</vt:i4>
      </vt:variant>
      <vt:variant>
        <vt:i4>1027</vt:i4>
      </vt:variant>
      <vt:variant>
        <vt:i4>1</vt:i4>
      </vt:variant>
      <vt:variant>
        <vt:lpwstr>Y:\FORMS_TYPESETTING\WorkSafeLogoRGB.jpg</vt:lpwstr>
      </vt:variant>
      <vt:variant>
        <vt:lpwstr/>
      </vt:variant>
      <vt:variant>
        <vt:i4>4259903</vt:i4>
      </vt:variant>
      <vt:variant>
        <vt:i4>26026</vt:i4>
      </vt:variant>
      <vt:variant>
        <vt:i4>1028</vt:i4>
      </vt:variant>
      <vt:variant>
        <vt:i4>1</vt:i4>
      </vt:variant>
      <vt:variant>
        <vt:lpwstr>\\RC14DP24\PrtShop\Doc_Drop\Glenda_Jacquie\FORMS_WORD_PC\_BARCODES\10D5_Page_0.tif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Kippers, Angela</dc:creator>
  <cp:lastModifiedBy>Kippers, Angela</cp:lastModifiedBy>
  <cp:revision>2</cp:revision>
  <cp:lastPrinted>2020-06-29T16:38:00Z</cp:lastPrinted>
  <dcterms:created xsi:type="dcterms:W3CDTF">2020-09-18T16:57:00Z</dcterms:created>
  <dcterms:modified xsi:type="dcterms:W3CDTF">2020-09-18T16:57:00Z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</Properties>
</file>