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Layout w:type="fixed"/>
        <w:tblLook w:val="01E0" w:firstRow="1" w:lastRow="1" w:firstColumn="1" w:lastColumn="1" w:noHBand="0" w:noVBand="0"/>
      </w:tblPr>
      <w:tblGrid>
        <w:gridCol w:w="84"/>
        <w:gridCol w:w="2468"/>
        <w:gridCol w:w="786"/>
        <w:gridCol w:w="2824"/>
        <w:gridCol w:w="4895"/>
      </w:tblGrid>
      <w:tr w:rsidR="00A40931" w:rsidRPr="00C24DC6" w14:paraId="30101CBF" w14:textId="77777777" w:rsidTr="00E21121">
        <w:trPr>
          <w:trHeight w:val="720"/>
        </w:trPr>
        <w:tc>
          <w:tcPr>
            <w:tcW w:w="2552" w:type="dxa"/>
            <w:gridSpan w:val="2"/>
            <w:tcMar>
              <w:top w:w="14" w:type="dxa"/>
              <w:left w:w="0" w:type="dxa"/>
              <w:right w:w="0" w:type="dxa"/>
            </w:tcMar>
          </w:tcPr>
          <w:p w14:paraId="7732526E" w14:textId="703C487F" w:rsidR="00A40931" w:rsidRPr="00614719" w:rsidRDefault="00A40931" w:rsidP="00A40931">
            <w:pPr>
              <w:spacing w:before="40"/>
              <w:ind w:left="84" w:right="-146"/>
              <w:rPr>
                <w:lang w:val="fr-C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4102FA67" wp14:editId="53C2CC70">
                  <wp:extent cx="1485900" cy="352425"/>
                  <wp:effectExtent l="0" t="0" r="0" b="9525"/>
                  <wp:docPr id="10" name="Picture 10" descr="WorkSafe-Color - 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kSafe-Color - 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786" w:type="dxa"/>
            <w:tcMar>
              <w:left w:w="0" w:type="dxa"/>
              <w:right w:w="0" w:type="dxa"/>
            </w:tcMar>
          </w:tcPr>
          <w:p w14:paraId="6091330E" w14:textId="53B61404" w:rsidR="00A40931" w:rsidRPr="00614719" w:rsidRDefault="00220F3C" w:rsidP="00A40931">
            <w:pPr>
              <w:pStyle w:val="Formtitleline1"/>
              <w:rPr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5EC0B" wp14:editId="49E36508">
                      <wp:simplePos x="0" y="0"/>
                      <wp:positionH relativeFrom="column">
                        <wp:posOffset>-1623989</wp:posOffset>
                      </wp:positionH>
                      <wp:positionV relativeFrom="paragraph">
                        <wp:posOffset>539213</wp:posOffset>
                      </wp:positionV>
                      <wp:extent cx="6951785" cy="343592"/>
                      <wp:effectExtent l="0" t="0" r="190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1785" cy="3435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B95A46" w14:textId="652A3C93" w:rsidR="00494923" w:rsidRPr="00E83651" w:rsidRDefault="00494923" w:rsidP="00220F3C">
                                  <w:pPr>
                                    <w:rPr>
                                      <w:rFonts w:ascii="Verdana" w:hAnsi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E83651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lang w:val="fr-CA"/>
                                    </w:rPr>
                                    <w:t>Vous avez des questions?</w:t>
                                  </w:r>
                                  <w:r w:rsidRPr="00E83651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FD7DA6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fr-CA"/>
                                    </w:rPr>
                                    <w:t>Balayez ou tapez le code QR, ou cliquez sur celui-ci pour voir des directives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FD7DA6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détaillées. Ce formulaire est aussi offert en </w:t>
                                  </w:r>
                                  <w:hyperlink r:id="rId9" w:history="1">
                                    <w:r w:rsidRPr="00744F31">
                                      <w:rPr>
                                        <w:rStyle w:val="Hyperlink"/>
                                        <w:rFonts w:ascii="Verdana" w:hAnsi="Verdana"/>
                                        <w:sz w:val="16"/>
                                        <w:szCs w:val="16"/>
                                        <w:lang w:val="fr-CA"/>
                                      </w:rPr>
                                      <w:t>format PDF</w:t>
                                    </w:r>
                                  </w:hyperlink>
                                  <w:r w:rsidRPr="00FD7DA6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à remplir.</w:t>
                                  </w:r>
                                </w:p>
                                <w:p w14:paraId="07F9CA9A" w14:textId="77777777" w:rsidR="00494923" w:rsidRDefault="00494923" w:rsidP="00220F3C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5EC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127.85pt;margin-top:42.45pt;width:547.4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" fillcolor="white [3201]" stroked="f" strokeweight=".5pt">
                      <v:textbox>
                        <w:txbxContent>
                          <w:p w14:paraId="7DB95A46" w14:textId="652A3C93" w:rsidR="00494923" w:rsidRPr="00E83651" w:rsidRDefault="00494923" w:rsidP="00220F3C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83651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fr-CA"/>
                              </w:rPr>
                              <w:t>Vous avez des questions?</w:t>
                            </w:r>
                            <w:r w:rsidRPr="00E83651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FD7DA6">
                              <w:rPr>
                                <w:rFonts w:ascii="Verdana" w:hAnsi="Verdana"/>
                                <w:sz w:val="16"/>
                                <w:szCs w:val="16"/>
                                <w:lang w:val="fr-CA"/>
                              </w:rPr>
                              <w:t>Balayez ou tapez le code QR, ou cliquez sur celui-ci pour voir des directives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FD7DA6">
                              <w:rPr>
                                <w:rFonts w:ascii="Verdana" w:hAnsi="Verdana"/>
                                <w:sz w:val="16"/>
                                <w:szCs w:val="16"/>
                                <w:lang w:val="fr-CA"/>
                              </w:rPr>
                              <w:t xml:space="preserve">détaillées. Ce formulaire est aussi offert en </w:t>
                            </w:r>
                            <w:hyperlink r:id="rId10" w:history="1">
                              <w:r w:rsidRPr="00744F31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  <w:lang w:val="fr-CA"/>
                                </w:rPr>
                                <w:t>format PDF</w:t>
                              </w:r>
                            </w:hyperlink>
                            <w:r w:rsidRPr="00FD7DA6">
                              <w:rPr>
                                <w:rFonts w:ascii="Verdana" w:hAnsi="Verdana"/>
                                <w:sz w:val="16"/>
                                <w:szCs w:val="16"/>
                                <w:lang w:val="fr-CA"/>
                              </w:rPr>
                              <w:t xml:space="preserve"> à remplir.</w:t>
                            </w:r>
                          </w:p>
                          <w:p w14:paraId="07F9CA9A" w14:textId="77777777" w:rsidR="00494923" w:rsidRDefault="00494923" w:rsidP="00220F3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931">
              <w:rPr>
                <w:noProof/>
                <w:lang w:val="fr-CA"/>
              </w:rPr>
              <w:drawing>
                <wp:inline distT="0" distB="0" distL="0" distR="0" wp14:anchorId="0A4752F9" wp14:editId="438C6371">
                  <wp:extent cx="486640" cy="514350"/>
                  <wp:effectExtent l="0" t="0" r="8890" b="0"/>
                  <wp:docPr id="11" name="Picture 11" descr="A picture containing indoor, black&#10;&#10;Description automatically generat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indoor, black&#10;&#10;Description automatically generated">
                            <a:hlinkClick r:id="rId11"/>
                          </pic:cNvPr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7"/>
                          <a:stretch/>
                        </pic:blipFill>
                        <pic:spPr bwMode="auto">
                          <a:xfrm>
                            <a:off x="0" y="0"/>
                            <a:ext cx="486640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9" w:type="dxa"/>
            <w:gridSpan w:val="2"/>
            <w:tcMar>
              <w:left w:w="115" w:type="dxa"/>
              <w:right w:w="0" w:type="dxa"/>
            </w:tcMar>
          </w:tcPr>
          <w:p w14:paraId="513A3147" w14:textId="77777777" w:rsidR="00A40931" w:rsidRPr="00A40931" w:rsidRDefault="00A40931" w:rsidP="00A40931">
            <w:pPr>
              <w:pStyle w:val="Formtitleline1"/>
              <w:rPr>
                <w:rFonts w:cs="Aharoni"/>
                <w:sz w:val="28"/>
                <w:szCs w:val="28"/>
                <w:lang w:val="fr-CA"/>
              </w:rPr>
            </w:pPr>
            <w:r w:rsidRPr="00A40931">
              <w:rPr>
                <w:rFonts w:cs="Aharoni"/>
                <w:sz w:val="28"/>
                <w:szCs w:val="28"/>
                <w:lang w:val="fr-CA"/>
              </w:rPr>
              <w:t>Rapport d’évaluation initiale en psychologie</w:t>
            </w:r>
          </w:p>
          <w:p w14:paraId="40815DF7" w14:textId="77777777" w:rsidR="00A40931" w:rsidRPr="003F3CAF" w:rsidRDefault="00A40931" w:rsidP="00A40931">
            <w:pPr>
              <w:pStyle w:val="Formtitleline2"/>
              <w:rPr>
                <w:rFonts w:asciiTheme="minorHAnsi" w:hAnsiTheme="minorHAnsi" w:cstheme="minorHAnsi"/>
                <w:lang w:val="fr-CA"/>
              </w:rPr>
            </w:pPr>
          </w:p>
          <w:p w14:paraId="3DFE9928" w14:textId="53DD3833" w:rsidR="00A40931" w:rsidRPr="003F3CAF" w:rsidRDefault="00A40931" w:rsidP="00A40931">
            <w:pPr>
              <w:pStyle w:val="Formtitleline2"/>
              <w:rPr>
                <w:rFonts w:asciiTheme="minorHAnsi" w:hAnsiTheme="minorHAnsi" w:cstheme="minorHAnsi"/>
                <w:lang w:val="fr-CA"/>
              </w:rPr>
            </w:pPr>
          </w:p>
          <w:p w14:paraId="68C1D6D0" w14:textId="77777777" w:rsidR="00220F3C" w:rsidRPr="003F3CAF" w:rsidRDefault="00220F3C" w:rsidP="00A40931">
            <w:pPr>
              <w:pStyle w:val="Formtitleline2"/>
              <w:rPr>
                <w:rFonts w:asciiTheme="minorHAnsi" w:hAnsiTheme="minorHAnsi" w:cstheme="minorHAnsi"/>
                <w:lang w:val="fr-CA"/>
              </w:rPr>
            </w:pPr>
          </w:p>
          <w:p w14:paraId="1A32F5E5" w14:textId="77777777" w:rsidR="00A40931" w:rsidRPr="00614719" w:rsidRDefault="00A40931" w:rsidP="00220F3C">
            <w:pPr>
              <w:pStyle w:val="Formtitleline2"/>
              <w:rPr>
                <w:rFonts w:ascii="Bahnschrift SemiBold" w:hAnsi="Bahnschrift SemiBold" w:cs="Aharoni"/>
                <w:sz w:val="10"/>
                <w:szCs w:val="10"/>
                <w:lang w:val="fr-CA"/>
              </w:rPr>
            </w:pPr>
          </w:p>
        </w:tc>
      </w:tr>
      <w:tr w:rsidR="00A40931" w:rsidRPr="00614719" w14:paraId="6EE3B163" w14:textId="77777777" w:rsidTr="00E21121">
        <w:tblPrEx>
          <w:tbl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  <w:insideH w:val="single" w:sz="2" w:space="0" w:color="5D564F"/>
            <w:insideV w:val="single" w:sz="2" w:space="0" w:color="5D564F"/>
          </w:tblBorders>
          <w:tblCellMar>
            <w:top w:w="14" w:type="dxa"/>
            <w:left w:w="89" w:type="dxa"/>
            <w:bottom w:w="43" w:type="dxa"/>
            <w:right w:w="89" w:type="dxa"/>
          </w:tblCellMar>
        </w:tblPrEx>
        <w:trPr>
          <w:gridBefore w:val="1"/>
          <w:wBefore w:w="84" w:type="dxa"/>
          <w:trHeight w:val="20"/>
        </w:trPr>
        <w:tc>
          <w:tcPr>
            <w:tcW w:w="6078" w:type="dxa"/>
            <w:gridSpan w:val="3"/>
          </w:tcPr>
          <w:p w14:paraId="752B9AF5" w14:textId="08A04A71" w:rsidR="00A40931" w:rsidRPr="00614719" w:rsidRDefault="00A40931" w:rsidP="00A40931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 xml:space="preserve">Date du rapport </w:t>
            </w:r>
            <w:r w:rsidRPr="00614719">
              <w:rPr>
                <w:rStyle w:val="Formcaptiontextsubtext"/>
                <w:lang w:val="fr-CA"/>
              </w:rPr>
              <w:t>(aaaa-mm-jj)</w:t>
            </w:r>
          </w:p>
          <w:p w14:paraId="24E4A576" w14:textId="472E34E9" w:rsidR="00A40931" w:rsidRPr="00614719" w:rsidRDefault="00A40931" w:rsidP="00A40931">
            <w:pPr>
              <w:pStyle w:val="Form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895" w:type="dxa"/>
          </w:tcPr>
          <w:p w14:paraId="72AC6E77" w14:textId="2A9C54D4" w:rsidR="00A40931" w:rsidRPr="00614719" w:rsidRDefault="00A40931" w:rsidP="00A40931">
            <w:pPr>
              <w:pStyle w:val="Formcaptiontext"/>
              <w:rPr>
                <w:color w:val="auto"/>
                <w:lang w:val="fr-CA"/>
              </w:rPr>
            </w:pPr>
            <w:r w:rsidRPr="00F65E71">
              <w:rPr>
                <w:color w:val="auto"/>
                <w:szCs w:val="16"/>
                <w:lang w:val="fr-CA"/>
              </w:rPr>
              <w:t>N</w:t>
            </w:r>
            <w:r w:rsidRPr="00F65E71">
              <w:rPr>
                <w:color w:val="auto"/>
                <w:szCs w:val="16"/>
                <w:vertAlign w:val="superscript"/>
                <w:lang w:val="fr-CA"/>
              </w:rPr>
              <w:t xml:space="preserve">o </w:t>
            </w:r>
            <w:r w:rsidRPr="00F65E71">
              <w:rPr>
                <w:color w:val="auto"/>
                <w:szCs w:val="16"/>
                <w:lang w:val="fr-CA"/>
              </w:rPr>
              <w:t>de réclamation de Travail sécuritaire NB</w:t>
            </w:r>
            <w:r w:rsidRPr="001213AE">
              <w:rPr>
                <w:color w:val="auto"/>
                <w:sz w:val="12"/>
                <w:szCs w:val="12"/>
                <w:lang w:val="fr-CA"/>
              </w:rPr>
              <w:t xml:space="preserve"> (s’il est connu) :</w:t>
            </w:r>
          </w:p>
          <w:p w14:paraId="5C16B9D3" w14:textId="7CE36106" w:rsidR="00A40931" w:rsidRPr="00614719" w:rsidRDefault="00D8378F" w:rsidP="00A40931">
            <w:pPr>
              <w:pStyle w:val="Formfillablefield"/>
              <w:rPr>
                <w:rStyle w:val="FormClaimNumber"/>
                <w:lang w:val="fr-CA"/>
              </w:rPr>
            </w:pPr>
            <w:r>
              <w:rPr>
                <w:rStyle w:val="FormClaimNumber"/>
                <w:lang w:val="fr-CA"/>
              </w:rPr>
              <w:fldChar w:fldCharType="begin">
                <w:ffData>
                  <w:name w:val="NUMBER"/>
                  <w:enabled/>
                  <w:calcOnExit/>
                  <w:textInput/>
                </w:ffData>
              </w:fldChar>
            </w:r>
            <w:bookmarkStart w:id="0" w:name="NUMBER"/>
            <w:r>
              <w:rPr>
                <w:rStyle w:val="FormClaimNumber"/>
                <w:lang w:val="fr-CA"/>
              </w:rPr>
              <w:instrText xml:space="preserve"> FORMTEXT </w:instrText>
            </w:r>
            <w:r>
              <w:rPr>
                <w:rStyle w:val="FormClaimNumber"/>
                <w:lang w:val="fr-CA"/>
              </w:rPr>
            </w:r>
            <w:r>
              <w:rPr>
                <w:rStyle w:val="FormClaimNumber"/>
                <w:lang w:val="fr-CA"/>
              </w:rPr>
              <w:fldChar w:fldCharType="separate"/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lang w:val="fr-CA"/>
              </w:rPr>
              <w:fldChar w:fldCharType="end"/>
            </w:r>
            <w:bookmarkEnd w:id="0"/>
          </w:p>
        </w:tc>
      </w:tr>
    </w:tbl>
    <w:p w14:paraId="301905B9" w14:textId="77777777" w:rsidR="00513E16" w:rsidRPr="00220F3C" w:rsidRDefault="00513E16">
      <w:pPr>
        <w:rPr>
          <w:sz w:val="16"/>
          <w:szCs w:val="16"/>
          <w:lang w:val="fr-CA"/>
        </w:rPr>
      </w:pPr>
    </w:p>
    <w:tbl>
      <w:tblPr>
        <w:tblW w:w="10958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0958"/>
      </w:tblGrid>
      <w:tr w:rsidR="00E7538D" w:rsidRPr="00E83651" w14:paraId="728A1958" w14:textId="77777777" w:rsidTr="00A40931">
        <w:trPr>
          <w:cantSplit/>
          <w:trHeight w:val="544"/>
        </w:trPr>
        <w:tc>
          <w:tcPr>
            <w:tcW w:w="10958" w:type="dxa"/>
            <w:shd w:val="clear" w:color="auto" w:fill="2E74B5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AFD4D44" w14:textId="61187705" w:rsidR="00A40931" w:rsidRPr="00A40931" w:rsidRDefault="00DC05B3" w:rsidP="00A40931">
            <w:pPr>
              <w:pStyle w:val="Formcaptiontext"/>
              <w:rPr>
                <w:b/>
                <w:color w:val="FFFFFF"/>
                <w:lang w:val="fr-CA"/>
              </w:rPr>
            </w:pPr>
            <w:r w:rsidRPr="00DC05B3">
              <w:rPr>
                <w:b/>
                <w:color w:val="FFFFFF"/>
                <w:lang w:val="fr-CA"/>
              </w:rPr>
              <w:t>Veuillez envoyer ce rapport dans les dix jours ouvrables qui suivront le rendez-vous. Vous pouvez le présenter rapidement et de façon sécuritaire par le biais de votre dossier Mes services.</w:t>
            </w:r>
          </w:p>
        </w:tc>
      </w:tr>
    </w:tbl>
    <w:p w14:paraId="36FB3789" w14:textId="20318665" w:rsidR="00F370D1" w:rsidRPr="00D65927" w:rsidRDefault="000A0EA6" w:rsidP="00CA5A20">
      <w:pPr>
        <w:pStyle w:val="Formsubheading"/>
        <w:spacing w:before="120"/>
        <w:ind w:firstLine="70"/>
        <w:rPr>
          <w:color w:val="BF8F00" w:themeColor="accent4" w:themeShade="BF"/>
          <w:lang w:val="fr-CA"/>
        </w:rPr>
      </w:pPr>
      <w:r w:rsidRPr="00E83651">
        <w:rPr>
          <w:color w:val="C45911"/>
          <w:lang w:val="fr-CA"/>
        </w:rPr>
        <w:br/>
        <w:t xml:space="preserve"> </w:t>
      </w:r>
      <w:r w:rsidR="00D9241A">
        <w:rPr>
          <w:color w:val="C45911"/>
        </w:rPr>
        <w:t>F</w:t>
      </w:r>
      <w:r w:rsidR="00614719" w:rsidRPr="00482453">
        <w:rPr>
          <w:color w:val="C45911"/>
        </w:rPr>
        <w:t>ournisseur</w:t>
      </w:r>
    </w:p>
    <w:tbl>
      <w:tblPr>
        <w:tblW w:w="10965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960"/>
        <w:gridCol w:w="1710"/>
        <w:gridCol w:w="1890"/>
        <w:gridCol w:w="810"/>
        <w:gridCol w:w="2595"/>
      </w:tblGrid>
      <w:tr w:rsidR="00F370D1" w:rsidRPr="00614719" w14:paraId="089C9524" w14:textId="77777777" w:rsidTr="003F3CAF">
        <w:trPr>
          <w:trHeight w:val="20"/>
        </w:trPr>
        <w:tc>
          <w:tcPr>
            <w:tcW w:w="5670" w:type="dxa"/>
            <w:gridSpan w:val="2"/>
          </w:tcPr>
          <w:p w14:paraId="5E8E5244" w14:textId="58B8CF21" w:rsidR="00F370D1" w:rsidRPr="00614719" w:rsidRDefault="00F370D1" w:rsidP="004C5FBD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N</w:t>
            </w:r>
            <w:r w:rsidR="00D83FA8" w:rsidRPr="00614719">
              <w:rPr>
                <w:lang w:val="fr-CA"/>
              </w:rPr>
              <w:t>om</w:t>
            </w:r>
          </w:p>
          <w:p w14:paraId="14F6F032" w14:textId="2F4617C0" w:rsidR="00F370D1" w:rsidRPr="00614719" w:rsidRDefault="00D65927" w:rsidP="00F370D1">
            <w:pPr>
              <w:pStyle w:val="Form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bookmarkStart w:id="1" w:name="_GoBack"/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bookmarkEnd w:id="1"/>
            <w:r>
              <w:rPr>
                <w:lang w:val="fr-CA"/>
              </w:rPr>
              <w:fldChar w:fldCharType="end"/>
            </w:r>
          </w:p>
        </w:tc>
        <w:tc>
          <w:tcPr>
            <w:tcW w:w="5295" w:type="dxa"/>
            <w:gridSpan w:val="3"/>
          </w:tcPr>
          <w:p w14:paraId="60695A72" w14:textId="0FB54301" w:rsidR="00F370D1" w:rsidRPr="00614719" w:rsidRDefault="00D83FA8" w:rsidP="00F370D1">
            <w:pPr>
              <w:pStyle w:val="Formcaptiontext"/>
              <w:rPr>
                <w:rStyle w:val="Formcaptiontextsubtext"/>
                <w:color w:val="auto"/>
                <w:sz w:val="16"/>
                <w:lang w:val="fr-CA"/>
              </w:rPr>
            </w:pPr>
            <w:r w:rsidRPr="001213AE">
              <w:rPr>
                <w:color w:val="auto"/>
                <w:lang w:val="fr-CA"/>
              </w:rPr>
              <w:t>N</w:t>
            </w:r>
            <w:r w:rsidRPr="001213AE">
              <w:rPr>
                <w:color w:val="auto"/>
                <w:vertAlign w:val="superscript"/>
                <w:lang w:val="fr-CA"/>
              </w:rPr>
              <w:t xml:space="preserve">o </w:t>
            </w:r>
            <w:r w:rsidRPr="001213AE">
              <w:rPr>
                <w:color w:val="auto"/>
                <w:lang w:val="fr-CA"/>
              </w:rPr>
              <w:t>de fournisseur de Travail sécuritaire NB</w:t>
            </w:r>
            <w:r w:rsidR="00F370D1" w:rsidRPr="00614719">
              <w:rPr>
                <w:color w:val="auto"/>
                <w:lang w:val="fr-CA"/>
              </w:rPr>
              <w:t xml:space="preserve"> </w:t>
            </w:r>
          </w:p>
          <w:p w14:paraId="44BFAEAA" w14:textId="00B0615E" w:rsidR="00F370D1" w:rsidRPr="00614719" w:rsidRDefault="00D65927" w:rsidP="00F370D1">
            <w:pPr>
              <w:pStyle w:val="Formfillablefield"/>
              <w:rPr>
                <w:rStyle w:val="FormClaimNumber"/>
                <w:lang w:val="fr-CA"/>
              </w:rPr>
            </w:pPr>
            <w:r>
              <w:rPr>
                <w:rStyle w:val="FormClaimNumber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ormClaimNumber"/>
                <w:lang w:val="fr-CA"/>
              </w:rPr>
              <w:instrText xml:space="preserve"> FORMTEXT </w:instrText>
            </w:r>
            <w:r>
              <w:rPr>
                <w:rStyle w:val="FormClaimNumber"/>
                <w:lang w:val="fr-CA"/>
              </w:rPr>
            </w:r>
            <w:r>
              <w:rPr>
                <w:rStyle w:val="FormClaimNumber"/>
                <w:lang w:val="fr-CA"/>
              </w:rPr>
              <w:fldChar w:fldCharType="separate"/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lang w:val="fr-CA"/>
              </w:rPr>
              <w:fldChar w:fldCharType="end"/>
            </w:r>
          </w:p>
        </w:tc>
      </w:tr>
      <w:tr w:rsidR="00F370D1" w:rsidRPr="00614719" w14:paraId="5DBEB2E3" w14:textId="77777777" w:rsidTr="003F3CAF">
        <w:trPr>
          <w:trHeight w:val="20"/>
        </w:trPr>
        <w:tc>
          <w:tcPr>
            <w:tcW w:w="10965" w:type="dxa"/>
            <w:gridSpan w:val="5"/>
          </w:tcPr>
          <w:p w14:paraId="7A123056" w14:textId="7103603D" w:rsidR="00F370D1" w:rsidRPr="00614719" w:rsidRDefault="00D83FA8" w:rsidP="004C5FBD">
            <w:pPr>
              <w:pStyle w:val="Formcaptiontext"/>
              <w:rPr>
                <w:color w:val="auto"/>
                <w:lang w:val="fr-CA"/>
              </w:rPr>
            </w:pPr>
            <w:r w:rsidRPr="001213AE">
              <w:rPr>
                <w:color w:val="auto"/>
                <w:lang w:val="fr-CA"/>
              </w:rPr>
              <w:t>Adresse postale</w:t>
            </w:r>
            <w:r w:rsidR="009011CD" w:rsidRPr="00614719">
              <w:rPr>
                <w:color w:val="auto"/>
                <w:lang w:val="fr-CA"/>
              </w:rPr>
              <w:t xml:space="preserve"> </w:t>
            </w:r>
          </w:p>
          <w:p w14:paraId="26D53E2B" w14:textId="4D91D951" w:rsidR="00F370D1" w:rsidRPr="00614719" w:rsidRDefault="00D65927" w:rsidP="004C5FBD">
            <w:pPr>
              <w:pStyle w:val="Form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370D1" w:rsidRPr="00614719" w14:paraId="7401897A" w14:textId="77777777" w:rsidTr="003F3CAF">
        <w:trPr>
          <w:trHeight w:val="20"/>
        </w:trPr>
        <w:tc>
          <w:tcPr>
            <w:tcW w:w="3960" w:type="dxa"/>
          </w:tcPr>
          <w:p w14:paraId="77E1A24D" w14:textId="4D739C99" w:rsidR="00F370D1" w:rsidRPr="00614719" w:rsidRDefault="00D83FA8" w:rsidP="004C5FBD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Ville / Village</w:t>
            </w:r>
          </w:p>
          <w:p w14:paraId="261C5D22" w14:textId="584ABA62" w:rsidR="00F370D1" w:rsidRPr="00614719" w:rsidRDefault="00D65927" w:rsidP="00F370D1">
            <w:pPr>
              <w:pStyle w:val="Form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710" w:type="dxa"/>
          </w:tcPr>
          <w:p w14:paraId="292DB041" w14:textId="5B667A20" w:rsidR="00F370D1" w:rsidRPr="00614719" w:rsidRDefault="00D83FA8" w:rsidP="00F370D1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Code p</w:t>
            </w:r>
            <w:r w:rsidR="00F370D1" w:rsidRPr="00614719">
              <w:rPr>
                <w:lang w:val="fr-CA"/>
              </w:rPr>
              <w:t xml:space="preserve">ostal </w:t>
            </w:r>
          </w:p>
          <w:p w14:paraId="58CF6B5A" w14:textId="77777777" w:rsidR="00F370D1" w:rsidRPr="00614719" w:rsidRDefault="00F370D1" w:rsidP="00F370D1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28564F50" w14:textId="343FE138" w:rsidR="00F370D1" w:rsidRPr="00614719" w:rsidRDefault="00D83FA8" w:rsidP="00F370D1">
            <w:pPr>
              <w:pStyle w:val="Formcaptiontext"/>
              <w:rPr>
                <w:rStyle w:val="Formcaptiontextsubtext"/>
                <w:lang w:val="fr-CA"/>
              </w:rPr>
            </w:pPr>
            <w:r w:rsidRPr="00614719">
              <w:rPr>
                <w:lang w:val="fr-CA"/>
              </w:rPr>
              <w:t>N</w:t>
            </w:r>
            <w:r w:rsidRPr="00614719">
              <w:rPr>
                <w:vertAlign w:val="superscript"/>
                <w:lang w:val="fr-CA"/>
              </w:rPr>
              <w:t>o</w:t>
            </w:r>
            <w:r w:rsidRPr="00614719">
              <w:rPr>
                <w:lang w:val="fr-CA"/>
              </w:rPr>
              <w:t xml:space="preserve"> de téléphone</w:t>
            </w:r>
            <w:r w:rsidR="00F370D1" w:rsidRPr="00614719">
              <w:rPr>
                <w:lang w:val="fr-CA"/>
              </w:rPr>
              <w:t xml:space="preserve"> </w:t>
            </w:r>
            <w:r w:rsidR="00F370D1" w:rsidRPr="00614719">
              <w:rPr>
                <w:rStyle w:val="Formcaptiontextsubtext"/>
                <w:lang w:val="fr-CA"/>
              </w:rPr>
              <w:t>(</w:t>
            </w:r>
            <w:r w:rsidRPr="00614719">
              <w:rPr>
                <w:rStyle w:val="Formcaptiontextsubtext"/>
                <w:lang w:val="fr-CA"/>
              </w:rPr>
              <w:t>y compris l’indicatif régional)</w:t>
            </w:r>
          </w:p>
          <w:p w14:paraId="122D6DF5" w14:textId="77777777" w:rsidR="00F370D1" w:rsidRPr="00614719" w:rsidRDefault="00F370D1" w:rsidP="00F370D1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</w:tc>
        <w:tc>
          <w:tcPr>
            <w:tcW w:w="2595" w:type="dxa"/>
          </w:tcPr>
          <w:p w14:paraId="73E004D3" w14:textId="4CD04021" w:rsidR="00F370D1" w:rsidRPr="00614719" w:rsidRDefault="00D83FA8" w:rsidP="00F370D1">
            <w:pPr>
              <w:pStyle w:val="Formcaptiontext"/>
              <w:rPr>
                <w:rStyle w:val="Formcaptiontextsubtext"/>
                <w:color w:val="auto"/>
                <w:sz w:val="16"/>
                <w:lang w:val="fr-CA"/>
              </w:rPr>
            </w:pPr>
            <w:r w:rsidRPr="00F65E71">
              <w:rPr>
                <w:rStyle w:val="Formcaptiontextsubtext"/>
                <w:color w:val="auto"/>
                <w:sz w:val="16"/>
                <w:szCs w:val="16"/>
                <w:lang w:val="fr-CA"/>
              </w:rPr>
              <w:t>N</w:t>
            </w:r>
            <w:r w:rsidRPr="00F65E71">
              <w:rPr>
                <w:rStyle w:val="Formcaptiontextsubtext"/>
                <w:color w:val="auto"/>
                <w:sz w:val="16"/>
                <w:szCs w:val="16"/>
                <w:vertAlign w:val="superscript"/>
                <w:lang w:val="fr-CA"/>
              </w:rPr>
              <w:t>o</w:t>
            </w:r>
            <w:r w:rsidRPr="00F65E71">
              <w:rPr>
                <w:rStyle w:val="Formcaptiontextsubtext"/>
                <w:color w:val="auto"/>
                <w:sz w:val="16"/>
                <w:szCs w:val="16"/>
                <w:lang w:val="fr-CA"/>
              </w:rPr>
              <w:t xml:space="preserve"> de télécopieur</w:t>
            </w:r>
            <w:r w:rsidRPr="001213AE">
              <w:rPr>
                <w:rStyle w:val="Formcaptiontextsubtext"/>
                <w:color w:val="auto"/>
                <w:lang w:val="fr-CA"/>
              </w:rPr>
              <w:t xml:space="preserve"> (y compris l’indicatif régional)</w:t>
            </w:r>
          </w:p>
          <w:p w14:paraId="74261506" w14:textId="77777777" w:rsidR="00F370D1" w:rsidRPr="00614719" w:rsidRDefault="00F370D1" w:rsidP="00F370D1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</w:tc>
      </w:tr>
      <w:tr w:rsidR="00B8611A" w:rsidRPr="00614719" w14:paraId="39AD2A98" w14:textId="77777777" w:rsidTr="003F3CAF">
        <w:trPr>
          <w:trHeight w:val="20"/>
        </w:trPr>
        <w:tc>
          <w:tcPr>
            <w:tcW w:w="3960" w:type="dxa"/>
          </w:tcPr>
          <w:p w14:paraId="7A0408B9" w14:textId="706552CA" w:rsidR="00B8611A" w:rsidRPr="00614719" w:rsidRDefault="00D83FA8" w:rsidP="00B8611A">
            <w:pPr>
              <w:pStyle w:val="Formcaptiontext"/>
              <w:rPr>
                <w:rStyle w:val="Formcaptiontextsubtext"/>
                <w:lang w:val="fr-CA"/>
              </w:rPr>
            </w:pPr>
            <w:r w:rsidRPr="00614719">
              <w:rPr>
                <w:lang w:val="fr-CA"/>
              </w:rPr>
              <w:t>Adresse de courriel</w:t>
            </w:r>
          </w:p>
          <w:p w14:paraId="07CFA7B5" w14:textId="77777777" w:rsidR="00B8611A" w:rsidRPr="00614719" w:rsidRDefault="00B8611A" w:rsidP="00B8611A">
            <w:pPr>
              <w:pStyle w:val="Formfillablefield"/>
              <w:rPr>
                <w:lang w:val="fr-CA"/>
              </w:rPr>
            </w:pPr>
            <w:r w:rsidRPr="00614719">
              <w:rPr>
                <w:noProof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14719">
              <w:rPr>
                <w:noProof/>
                <w:lang w:val="fr-CA"/>
              </w:rPr>
              <w:instrText xml:space="preserve"> FORMTEXT </w:instrText>
            </w:r>
            <w:r w:rsidRPr="00614719">
              <w:rPr>
                <w:noProof/>
                <w:lang w:val="fr-CA"/>
              </w:rPr>
            </w:r>
            <w:r w:rsidRPr="00614719">
              <w:rPr>
                <w:noProof/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44618007" w14:textId="2726099B" w:rsidR="00B8611A" w:rsidRPr="00614719" w:rsidRDefault="00D83FA8" w:rsidP="00B8611A">
            <w:pPr>
              <w:pStyle w:val="Formcaptiontext"/>
              <w:rPr>
                <w:color w:val="auto"/>
                <w:lang w:val="fr-CA"/>
              </w:rPr>
            </w:pPr>
            <w:r w:rsidRPr="001213AE">
              <w:rPr>
                <w:color w:val="auto"/>
                <w:lang w:val="fr-CA"/>
              </w:rPr>
              <w:t>Avez-vous un dossier Mes services?</w:t>
            </w:r>
            <w:r w:rsidR="00B8611A" w:rsidRPr="00614719">
              <w:rPr>
                <w:color w:val="auto"/>
                <w:lang w:val="fr-CA"/>
              </w:rPr>
              <w:t xml:space="preserve">  </w:t>
            </w:r>
          </w:p>
          <w:p w14:paraId="6B796C00" w14:textId="6BC5A847" w:rsidR="00B8611A" w:rsidRPr="00614719" w:rsidRDefault="00B8611A" w:rsidP="00B8611A">
            <w:pPr>
              <w:pStyle w:val="Formfillablefield"/>
              <w:rPr>
                <w:color w:val="auto"/>
                <w:lang w:val="fr-CA"/>
              </w:rPr>
            </w:pPr>
            <w:r w:rsidRPr="00614719">
              <w:rPr>
                <w:color w:val="auto"/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color w:val="auto"/>
                <w:sz w:val="19"/>
                <w:szCs w:val="19"/>
                <w:lang w:val="fr-CA"/>
              </w:rPr>
              <w:instrText xml:space="preserve"> FORMCHECKBOX </w:instrText>
            </w:r>
            <w:r w:rsidR="00546BB0">
              <w:rPr>
                <w:color w:val="auto"/>
                <w:sz w:val="19"/>
                <w:szCs w:val="19"/>
                <w:lang w:val="fr-CA"/>
              </w:rPr>
            </w:r>
            <w:r w:rsidR="00546BB0">
              <w:rPr>
                <w:color w:val="auto"/>
                <w:sz w:val="19"/>
                <w:szCs w:val="19"/>
                <w:lang w:val="fr-CA"/>
              </w:rPr>
              <w:fldChar w:fldCharType="separate"/>
            </w:r>
            <w:r w:rsidRPr="00614719">
              <w:rPr>
                <w:color w:val="auto"/>
                <w:sz w:val="19"/>
                <w:szCs w:val="19"/>
                <w:lang w:val="fr-CA"/>
              </w:rPr>
              <w:fldChar w:fldCharType="end"/>
            </w:r>
            <w:r w:rsidRPr="00614719">
              <w:rPr>
                <w:color w:val="auto"/>
                <w:sz w:val="19"/>
                <w:szCs w:val="19"/>
                <w:lang w:val="fr-CA"/>
              </w:rPr>
              <w:t xml:space="preserve">  </w:t>
            </w:r>
            <w:r w:rsidR="00D7192B">
              <w:rPr>
                <w:color w:val="auto"/>
                <w:sz w:val="16"/>
                <w:szCs w:val="16"/>
                <w:lang w:val="fr-CA"/>
              </w:rPr>
              <w:t>Oui</w:t>
            </w:r>
            <w:r w:rsidRPr="00614719">
              <w:rPr>
                <w:color w:val="auto"/>
                <w:sz w:val="16"/>
                <w:szCs w:val="16"/>
                <w:lang w:val="fr-CA"/>
              </w:rPr>
              <w:t xml:space="preserve"> </w:t>
            </w:r>
            <w:r w:rsidRPr="00614719">
              <w:rPr>
                <w:color w:val="auto"/>
                <w:sz w:val="19"/>
                <w:szCs w:val="19"/>
                <w:lang w:val="fr-CA"/>
              </w:rPr>
              <w:t xml:space="preserve">        </w:t>
            </w:r>
            <w:r w:rsidRPr="00614719">
              <w:rPr>
                <w:color w:val="auto"/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color w:val="auto"/>
                <w:sz w:val="19"/>
                <w:szCs w:val="19"/>
                <w:lang w:val="fr-CA"/>
              </w:rPr>
              <w:instrText xml:space="preserve"> FORMCHECKBOX </w:instrText>
            </w:r>
            <w:r w:rsidR="00546BB0">
              <w:rPr>
                <w:color w:val="auto"/>
                <w:sz w:val="19"/>
                <w:szCs w:val="19"/>
                <w:lang w:val="fr-CA"/>
              </w:rPr>
            </w:r>
            <w:r w:rsidR="00546BB0">
              <w:rPr>
                <w:color w:val="auto"/>
                <w:sz w:val="19"/>
                <w:szCs w:val="19"/>
                <w:lang w:val="fr-CA"/>
              </w:rPr>
              <w:fldChar w:fldCharType="separate"/>
            </w:r>
            <w:r w:rsidRPr="00614719">
              <w:rPr>
                <w:color w:val="auto"/>
                <w:sz w:val="19"/>
                <w:szCs w:val="19"/>
                <w:lang w:val="fr-CA"/>
              </w:rPr>
              <w:fldChar w:fldCharType="end"/>
            </w:r>
            <w:r w:rsidRPr="00614719">
              <w:rPr>
                <w:color w:val="auto"/>
                <w:sz w:val="19"/>
                <w:szCs w:val="19"/>
                <w:lang w:val="fr-CA"/>
              </w:rPr>
              <w:t xml:space="preserve">  </w:t>
            </w:r>
            <w:r w:rsidRPr="00614719">
              <w:rPr>
                <w:color w:val="auto"/>
                <w:sz w:val="16"/>
                <w:szCs w:val="16"/>
                <w:lang w:val="fr-CA"/>
              </w:rPr>
              <w:t>No</w:t>
            </w:r>
            <w:r w:rsidR="00D7192B">
              <w:rPr>
                <w:color w:val="auto"/>
                <w:sz w:val="16"/>
                <w:szCs w:val="16"/>
                <w:lang w:val="fr-CA"/>
              </w:rPr>
              <w:t>n</w:t>
            </w:r>
          </w:p>
        </w:tc>
        <w:tc>
          <w:tcPr>
            <w:tcW w:w="3405" w:type="dxa"/>
            <w:gridSpan w:val="2"/>
          </w:tcPr>
          <w:p w14:paraId="2C312593" w14:textId="58B56A1D" w:rsidR="00B8611A" w:rsidRPr="00614719" w:rsidRDefault="00D83FA8" w:rsidP="00B8611A">
            <w:pPr>
              <w:pStyle w:val="Formcaptiontext"/>
              <w:rPr>
                <w:rStyle w:val="Formcaptiontextsubtext"/>
                <w:color w:val="auto"/>
                <w:sz w:val="16"/>
                <w:lang w:val="fr-CA"/>
              </w:rPr>
            </w:pPr>
            <w:r w:rsidRPr="001213AE">
              <w:rPr>
                <w:color w:val="auto"/>
                <w:lang w:val="fr-CA"/>
              </w:rPr>
              <w:t>Moyen de communication préféré</w:t>
            </w:r>
          </w:p>
          <w:p w14:paraId="747B4FB1" w14:textId="77777777" w:rsidR="00B8611A" w:rsidRPr="00614719" w:rsidRDefault="00B8611A" w:rsidP="00B8611A">
            <w:pPr>
              <w:pStyle w:val="Formfillablefield"/>
              <w:rPr>
                <w:color w:val="auto"/>
                <w:lang w:val="fr-CA"/>
              </w:rPr>
            </w:pPr>
            <w:r w:rsidRPr="00614719">
              <w:rPr>
                <w:noProof/>
                <w:color w:val="auto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14719">
              <w:rPr>
                <w:noProof/>
                <w:color w:val="auto"/>
                <w:lang w:val="fr-CA"/>
              </w:rPr>
              <w:instrText xml:space="preserve"> FORMTEXT </w:instrText>
            </w:r>
            <w:r w:rsidRPr="00614719">
              <w:rPr>
                <w:noProof/>
                <w:color w:val="auto"/>
                <w:lang w:val="fr-CA"/>
              </w:rPr>
            </w:r>
            <w:r w:rsidRPr="00614719">
              <w:rPr>
                <w:noProof/>
                <w:color w:val="auto"/>
                <w:lang w:val="fr-CA"/>
              </w:rPr>
              <w:fldChar w:fldCharType="separate"/>
            </w:r>
            <w:r w:rsidRPr="00614719">
              <w:rPr>
                <w:noProof/>
                <w:color w:val="auto"/>
                <w:lang w:val="fr-CA"/>
              </w:rPr>
              <w:t> </w:t>
            </w:r>
            <w:r w:rsidRPr="00614719">
              <w:rPr>
                <w:noProof/>
                <w:color w:val="auto"/>
                <w:lang w:val="fr-CA"/>
              </w:rPr>
              <w:t> </w:t>
            </w:r>
            <w:r w:rsidRPr="00614719">
              <w:rPr>
                <w:noProof/>
                <w:color w:val="auto"/>
                <w:lang w:val="fr-CA"/>
              </w:rPr>
              <w:t> </w:t>
            </w:r>
            <w:r w:rsidRPr="00614719">
              <w:rPr>
                <w:noProof/>
                <w:color w:val="auto"/>
                <w:lang w:val="fr-CA"/>
              </w:rPr>
              <w:t> </w:t>
            </w:r>
            <w:r w:rsidRPr="00614719">
              <w:rPr>
                <w:noProof/>
                <w:color w:val="auto"/>
                <w:lang w:val="fr-CA"/>
              </w:rPr>
              <w:t> </w:t>
            </w:r>
            <w:r w:rsidRPr="00614719">
              <w:rPr>
                <w:noProof/>
                <w:color w:val="auto"/>
                <w:lang w:val="fr-CA"/>
              </w:rPr>
              <w:fldChar w:fldCharType="end"/>
            </w:r>
          </w:p>
        </w:tc>
      </w:tr>
    </w:tbl>
    <w:p w14:paraId="4347D545" w14:textId="7250C562" w:rsidR="00A15FB2" w:rsidRPr="00482453" w:rsidRDefault="00D9241A" w:rsidP="00482453">
      <w:pPr>
        <w:pStyle w:val="Formsubheading"/>
        <w:spacing w:before="120"/>
        <w:ind w:firstLine="70"/>
        <w:rPr>
          <w:color w:val="C45911"/>
        </w:rPr>
      </w:pPr>
      <w:r>
        <w:rPr>
          <w:color w:val="C45911"/>
        </w:rPr>
        <w:t>T</w:t>
      </w:r>
      <w:r w:rsidR="00614719" w:rsidRPr="00482453">
        <w:rPr>
          <w:color w:val="C45911"/>
        </w:rPr>
        <w:t>ravailleur</w:t>
      </w:r>
    </w:p>
    <w:tbl>
      <w:tblPr>
        <w:tblW w:w="10965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977"/>
        <w:gridCol w:w="567"/>
        <w:gridCol w:w="2552"/>
        <w:gridCol w:w="758"/>
        <w:gridCol w:w="4111"/>
      </w:tblGrid>
      <w:tr w:rsidR="00AD741B" w:rsidRPr="00614719" w14:paraId="54F32386" w14:textId="77777777" w:rsidTr="003F3CAF">
        <w:trPr>
          <w:trHeight w:val="20"/>
        </w:trPr>
        <w:tc>
          <w:tcPr>
            <w:tcW w:w="3544" w:type="dxa"/>
            <w:gridSpan w:val="2"/>
          </w:tcPr>
          <w:p w14:paraId="35CD9FEB" w14:textId="6C7B04E9" w:rsidR="00AD741B" w:rsidRPr="00D223CA" w:rsidRDefault="00D223CA" w:rsidP="00282660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Nom de famille</w:t>
            </w:r>
            <w:r>
              <w:rPr>
                <w:lang w:val="fr-CA"/>
              </w:rPr>
              <w:t xml:space="preserve"> </w:t>
            </w:r>
            <w:r w:rsidR="00D83FA8" w:rsidRPr="001213AE">
              <w:rPr>
                <w:color w:val="auto"/>
                <w:lang w:val="fr-CA"/>
              </w:rPr>
              <w:t>du travailleur</w:t>
            </w:r>
          </w:p>
          <w:p w14:paraId="2C7CCAC5" w14:textId="36111879" w:rsidR="00AD741B" w:rsidRPr="00614719" w:rsidRDefault="00D8378F" w:rsidP="00E24E43">
            <w:pPr>
              <w:pStyle w:val="Formfillablefield"/>
              <w:rPr>
                <w:rStyle w:val="FormFirstName"/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fldChar w:fldCharType="begin">
                <w:ffData>
                  <w:name w:val="nom"/>
                  <w:enabled/>
                  <w:calcOnExit/>
                  <w:textInput/>
                </w:ffData>
              </w:fldChar>
            </w:r>
            <w:bookmarkStart w:id="2" w:name="nom"/>
            <w:r>
              <w:rPr>
                <w:color w:val="auto"/>
                <w:lang w:val="fr-CA"/>
              </w:rPr>
              <w:instrText xml:space="preserve"> FORMTEXT </w:instrText>
            </w:r>
            <w:r>
              <w:rPr>
                <w:color w:val="auto"/>
                <w:lang w:val="fr-CA"/>
              </w:rPr>
            </w:r>
            <w:r>
              <w:rPr>
                <w:color w:val="auto"/>
                <w:lang w:val="fr-CA"/>
              </w:rPr>
              <w:fldChar w:fldCharType="separate"/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color w:val="auto"/>
                <w:lang w:val="fr-CA"/>
              </w:rPr>
              <w:fldChar w:fldCharType="end"/>
            </w:r>
            <w:bookmarkEnd w:id="2"/>
          </w:p>
        </w:tc>
        <w:tc>
          <w:tcPr>
            <w:tcW w:w="3310" w:type="dxa"/>
            <w:gridSpan w:val="2"/>
          </w:tcPr>
          <w:p w14:paraId="56B6E290" w14:textId="77777777" w:rsidR="00D223CA" w:rsidRDefault="00D223CA" w:rsidP="00D223CA">
            <w:pPr>
              <w:pStyle w:val="Formcaptiontext"/>
              <w:rPr>
                <w:rStyle w:val="FormLastName"/>
                <w:lang w:val="fr-CA"/>
              </w:rPr>
            </w:pPr>
            <w:r w:rsidRPr="00D223CA">
              <w:rPr>
                <w:lang w:val="fr-CA"/>
              </w:rPr>
              <w:t>Prénom</w:t>
            </w:r>
            <w:r>
              <w:rPr>
                <w:rStyle w:val="FormLastName"/>
                <w:lang w:val="fr-CA"/>
              </w:rPr>
              <w:t xml:space="preserve"> </w:t>
            </w:r>
          </w:p>
          <w:p w14:paraId="0824EB0D" w14:textId="4F703DDB" w:rsidR="00AD741B" w:rsidRPr="00614719" w:rsidRDefault="00D8378F" w:rsidP="00E24E43">
            <w:pPr>
              <w:pStyle w:val="Formfillablefield"/>
              <w:rPr>
                <w:rStyle w:val="FormLastName"/>
                <w:lang w:val="fr-CA"/>
              </w:rPr>
            </w:pPr>
            <w:r>
              <w:rPr>
                <w:rStyle w:val="FormLastName"/>
                <w:lang w:val="fr-CA"/>
              </w:rPr>
              <w:fldChar w:fldCharType="begin">
                <w:ffData>
                  <w:name w:val="PRENOM"/>
                  <w:enabled/>
                  <w:calcOnExit/>
                  <w:textInput/>
                </w:ffData>
              </w:fldChar>
            </w:r>
            <w:bookmarkStart w:id="3" w:name="PRENOM"/>
            <w:r>
              <w:rPr>
                <w:rStyle w:val="FormLastName"/>
                <w:lang w:val="fr-CA"/>
              </w:rPr>
              <w:instrText xml:space="preserve"> FORMTEXT </w:instrText>
            </w:r>
            <w:r>
              <w:rPr>
                <w:rStyle w:val="FormLastName"/>
                <w:lang w:val="fr-CA"/>
              </w:rPr>
            </w:r>
            <w:r>
              <w:rPr>
                <w:rStyle w:val="FormLastName"/>
                <w:lang w:val="fr-CA"/>
              </w:rPr>
              <w:fldChar w:fldCharType="separate"/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lang w:val="fr-CA"/>
              </w:rPr>
              <w:fldChar w:fldCharType="end"/>
            </w:r>
            <w:bookmarkEnd w:id="3"/>
          </w:p>
        </w:tc>
        <w:tc>
          <w:tcPr>
            <w:tcW w:w="4111" w:type="dxa"/>
          </w:tcPr>
          <w:p w14:paraId="092324CA" w14:textId="7F074445" w:rsidR="00AD741B" w:rsidRPr="00614719" w:rsidRDefault="00AD741B" w:rsidP="00282660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 xml:space="preserve">Date </w:t>
            </w:r>
            <w:r w:rsidR="00D83FA8" w:rsidRPr="00614719">
              <w:rPr>
                <w:lang w:val="fr-CA"/>
              </w:rPr>
              <w:t>de naissance</w:t>
            </w:r>
          </w:p>
          <w:p w14:paraId="24470E0F" w14:textId="3037F5D9" w:rsidR="00AD741B" w:rsidRPr="00614719" w:rsidRDefault="00D223CA" w:rsidP="00E24E43">
            <w:pPr>
              <w:pStyle w:val="Formfillablefield"/>
              <w:rPr>
                <w:rStyle w:val="FormClaimNumber"/>
                <w:lang w:val="fr-CA"/>
              </w:rPr>
            </w:pPr>
            <w:r>
              <w:rPr>
                <w:rStyle w:val="FormClaimNumber"/>
                <w:lang w:val="fr-CA"/>
              </w:rPr>
              <w:fldChar w:fldCharType="begin">
                <w:ffData>
                  <w:name w:val="DOB"/>
                  <w:enabled/>
                  <w:calcOnExit w:val="0"/>
                  <w:textInput/>
                </w:ffData>
              </w:fldChar>
            </w:r>
            <w:r>
              <w:rPr>
                <w:rStyle w:val="FormClaimNumber"/>
                <w:lang w:val="fr-CA"/>
              </w:rPr>
              <w:instrText xml:space="preserve"> FORMTEXT </w:instrText>
            </w:r>
            <w:r>
              <w:rPr>
                <w:rStyle w:val="FormClaimNumber"/>
                <w:lang w:val="fr-CA"/>
              </w:rPr>
            </w:r>
            <w:r>
              <w:rPr>
                <w:rStyle w:val="FormClaimNumber"/>
                <w:lang w:val="fr-CA"/>
              </w:rPr>
              <w:fldChar w:fldCharType="separate"/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noProof/>
                <w:lang w:val="fr-CA"/>
              </w:rPr>
              <w:t> </w:t>
            </w:r>
            <w:r>
              <w:rPr>
                <w:rStyle w:val="FormClaimNumber"/>
                <w:lang w:val="fr-CA"/>
              </w:rPr>
              <w:fldChar w:fldCharType="end"/>
            </w:r>
          </w:p>
        </w:tc>
      </w:tr>
      <w:tr w:rsidR="00F370D1" w:rsidRPr="00614719" w14:paraId="53DDD78C" w14:textId="77777777" w:rsidTr="003F3CAF">
        <w:trPr>
          <w:trHeight w:val="20"/>
        </w:trPr>
        <w:tc>
          <w:tcPr>
            <w:tcW w:w="3544" w:type="dxa"/>
            <w:gridSpan w:val="2"/>
          </w:tcPr>
          <w:p w14:paraId="0EA6AFDD" w14:textId="2475BFB5" w:rsidR="00F370D1" w:rsidRPr="00614719" w:rsidRDefault="00D83FA8" w:rsidP="00F370D1">
            <w:pPr>
              <w:pStyle w:val="Formcaptiontext"/>
              <w:rPr>
                <w:color w:val="auto"/>
                <w:lang w:val="fr-CA"/>
              </w:rPr>
            </w:pPr>
            <w:r w:rsidRPr="001213AE">
              <w:rPr>
                <w:color w:val="auto"/>
                <w:lang w:val="fr-CA"/>
              </w:rPr>
              <w:t>Profession</w:t>
            </w:r>
          </w:p>
          <w:p w14:paraId="2BB55F25" w14:textId="139563E6" w:rsidR="00F370D1" w:rsidRPr="00614719" w:rsidRDefault="00D8378F" w:rsidP="00F370D1">
            <w:pPr>
              <w:pStyle w:val="Formfillablefield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fr-CA"/>
              </w:rPr>
              <w:instrText xml:space="preserve"> FORMTEXT </w:instrText>
            </w:r>
            <w:r>
              <w:rPr>
                <w:color w:val="auto"/>
                <w:lang w:val="fr-CA"/>
              </w:rPr>
            </w:r>
            <w:r>
              <w:rPr>
                <w:color w:val="auto"/>
                <w:lang w:val="fr-CA"/>
              </w:rPr>
              <w:fldChar w:fldCharType="separate"/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3310" w:type="dxa"/>
            <w:gridSpan w:val="2"/>
          </w:tcPr>
          <w:p w14:paraId="680FC836" w14:textId="29D0EC25" w:rsidR="00F370D1" w:rsidRPr="00614719" w:rsidRDefault="00F370D1" w:rsidP="00F370D1">
            <w:pPr>
              <w:pStyle w:val="Formcaptiontext"/>
              <w:rPr>
                <w:rStyle w:val="Formcaptiontextsubtext"/>
                <w:lang w:val="fr-CA"/>
              </w:rPr>
            </w:pPr>
            <w:r w:rsidRPr="00614719">
              <w:rPr>
                <w:lang w:val="fr-CA"/>
              </w:rPr>
              <w:t xml:space="preserve">Date </w:t>
            </w:r>
            <w:r w:rsidR="00D83FA8" w:rsidRPr="00614719">
              <w:rPr>
                <w:lang w:val="fr-CA"/>
              </w:rPr>
              <w:t>de la blessure</w:t>
            </w:r>
            <w:r w:rsidRPr="00614719">
              <w:rPr>
                <w:lang w:val="fr-CA"/>
              </w:rPr>
              <w:t xml:space="preserve"> </w:t>
            </w:r>
          </w:p>
          <w:p w14:paraId="40809B2E" w14:textId="77777777" w:rsidR="00F370D1" w:rsidRPr="00614719" w:rsidRDefault="00022B58" w:rsidP="00F370D1">
            <w:pPr>
              <w:pStyle w:val="Formfillablefield"/>
              <w:rPr>
                <w:lang w:val="fr-CA"/>
              </w:rPr>
            </w:pPr>
            <w:r w:rsidRPr="00614719">
              <w:rPr>
                <w:rStyle w:val="FormFirstName"/>
                <w:lang w:val="fr-CA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614719">
              <w:rPr>
                <w:rStyle w:val="FormFirstName"/>
                <w:lang w:val="fr-CA"/>
              </w:rPr>
              <w:instrText xml:space="preserve"> FORMTEXT </w:instrText>
            </w:r>
            <w:r w:rsidRPr="00614719">
              <w:rPr>
                <w:rStyle w:val="FormFirstName"/>
                <w:lang w:val="fr-CA"/>
              </w:rPr>
            </w:r>
            <w:r w:rsidRPr="00614719">
              <w:rPr>
                <w:rStyle w:val="FormFirstName"/>
                <w:lang w:val="fr-CA"/>
              </w:rPr>
              <w:fldChar w:fldCharType="separate"/>
            </w:r>
            <w:r w:rsidRPr="00614719">
              <w:rPr>
                <w:rStyle w:val="FormFirstName"/>
                <w:noProof/>
                <w:lang w:val="fr-CA"/>
              </w:rPr>
              <w:t> </w:t>
            </w:r>
            <w:r w:rsidRPr="00614719">
              <w:rPr>
                <w:rStyle w:val="FormFirstName"/>
                <w:noProof/>
                <w:lang w:val="fr-CA"/>
              </w:rPr>
              <w:t> </w:t>
            </w:r>
            <w:r w:rsidRPr="00614719">
              <w:rPr>
                <w:rStyle w:val="FormFirstName"/>
                <w:noProof/>
                <w:lang w:val="fr-CA"/>
              </w:rPr>
              <w:t> </w:t>
            </w:r>
            <w:r w:rsidRPr="00614719">
              <w:rPr>
                <w:rStyle w:val="FormFirstName"/>
                <w:noProof/>
                <w:lang w:val="fr-CA"/>
              </w:rPr>
              <w:t> </w:t>
            </w:r>
            <w:r w:rsidRPr="00614719">
              <w:rPr>
                <w:rStyle w:val="FormFirstName"/>
                <w:noProof/>
                <w:lang w:val="fr-CA"/>
              </w:rPr>
              <w:t> </w:t>
            </w:r>
            <w:r w:rsidRPr="00614719">
              <w:rPr>
                <w:rStyle w:val="FormFirstName"/>
                <w:lang w:val="fr-CA"/>
              </w:rPr>
              <w:fldChar w:fldCharType="end"/>
            </w:r>
          </w:p>
        </w:tc>
        <w:tc>
          <w:tcPr>
            <w:tcW w:w="4111" w:type="dxa"/>
          </w:tcPr>
          <w:p w14:paraId="20CE0C34" w14:textId="36B70F61" w:rsidR="00184F6B" w:rsidRPr="00614719" w:rsidRDefault="00D83FA8" w:rsidP="00184F6B">
            <w:pPr>
              <w:pStyle w:val="Formcaptiontext"/>
              <w:rPr>
                <w:rStyle w:val="Formcaptiontextsubtext"/>
                <w:sz w:val="16"/>
                <w:lang w:val="fr-CA"/>
              </w:rPr>
            </w:pPr>
            <w:r w:rsidRPr="001213AE">
              <w:rPr>
                <w:color w:val="auto"/>
                <w:lang w:val="fr-CA"/>
              </w:rPr>
              <w:t xml:space="preserve">S’il s’agit d’une exposition cumulative / répétée, </w:t>
            </w:r>
            <w:r w:rsidR="00792483" w:rsidRPr="001213AE">
              <w:rPr>
                <w:color w:val="auto"/>
                <w:lang w:val="fr-CA"/>
              </w:rPr>
              <w:t>veuillez donner</w:t>
            </w:r>
            <w:r w:rsidRPr="001213AE">
              <w:rPr>
                <w:color w:val="auto"/>
                <w:lang w:val="fr-CA"/>
              </w:rPr>
              <w:t xml:space="preserve"> les dates d’exposition.</w:t>
            </w:r>
            <w:r w:rsidR="00184F6B" w:rsidRPr="00614719">
              <w:rPr>
                <w:lang w:val="fr-CA"/>
              </w:rPr>
              <w:t xml:space="preserve"> </w:t>
            </w:r>
          </w:p>
          <w:p w14:paraId="1BB6EE3A" w14:textId="1A37A1DC" w:rsidR="00F370D1" w:rsidRPr="00614719" w:rsidRDefault="00321512" w:rsidP="00184F6B">
            <w:pPr>
              <w:pStyle w:val="Formfillablefieldcheckbox"/>
              <w:rPr>
                <w:sz w:val="19"/>
                <w:szCs w:val="19"/>
                <w:lang w:val="fr-CA"/>
              </w:rPr>
            </w:pPr>
            <w:r w:rsidRPr="00321512">
              <w:rPr>
                <w:noProof/>
              </w:rPr>
              <w:t>Du</w:t>
            </w:r>
            <w:r>
              <w:rPr>
                <w:noProof/>
              </w:rPr>
              <w:t xml:space="preserve">  </w:t>
            </w:r>
            <w:r>
              <w:rPr>
                <w:rStyle w:val="FormFirstName"/>
                <w:lang w:val="fr-CA"/>
              </w:rPr>
              <w:t xml:space="preserve"> </w:t>
            </w:r>
            <w:r w:rsidR="00022B58" w:rsidRPr="00614719">
              <w:rPr>
                <w:rStyle w:val="FormFirstName"/>
                <w:lang w:val="fr-CA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="00022B58" w:rsidRPr="00614719">
              <w:rPr>
                <w:rStyle w:val="FormFirstName"/>
                <w:lang w:val="fr-CA"/>
              </w:rPr>
              <w:instrText xml:space="preserve"> FORMTEXT </w:instrText>
            </w:r>
            <w:r w:rsidR="00022B58" w:rsidRPr="00614719">
              <w:rPr>
                <w:rStyle w:val="FormFirstName"/>
                <w:lang w:val="fr-CA"/>
              </w:rPr>
            </w:r>
            <w:r w:rsidR="00022B58" w:rsidRPr="00614719">
              <w:rPr>
                <w:rStyle w:val="FormFirstName"/>
                <w:lang w:val="fr-CA"/>
              </w:rPr>
              <w:fldChar w:fldCharType="separate"/>
            </w:r>
            <w:r w:rsidR="00022B58" w:rsidRPr="00614719">
              <w:rPr>
                <w:rStyle w:val="FormFirstName"/>
                <w:noProof/>
                <w:lang w:val="fr-CA"/>
              </w:rPr>
              <w:t> </w:t>
            </w:r>
            <w:r w:rsidR="00022B58" w:rsidRPr="00614719">
              <w:rPr>
                <w:rStyle w:val="FormFirstName"/>
                <w:noProof/>
                <w:lang w:val="fr-CA"/>
              </w:rPr>
              <w:t> </w:t>
            </w:r>
            <w:r w:rsidR="00022B58" w:rsidRPr="00614719">
              <w:rPr>
                <w:rStyle w:val="FormFirstName"/>
                <w:noProof/>
                <w:lang w:val="fr-CA"/>
              </w:rPr>
              <w:t> </w:t>
            </w:r>
            <w:r w:rsidR="00022B58" w:rsidRPr="00614719">
              <w:rPr>
                <w:rStyle w:val="FormFirstName"/>
                <w:noProof/>
                <w:lang w:val="fr-CA"/>
              </w:rPr>
              <w:t> </w:t>
            </w:r>
            <w:r w:rsidR="00022B58" w:rsidRPr="00614719">
              <w:rPr>
                <w:rStyle w:val="FormFirstName"/>
                <w:noProof/>
                <w:lang w:val="fr-CA"/>
              </w:rPr>
              <w:t> </w:t>
            </w:r>
            <w:r w:rsidR="00022B58" w:rsidRPr="00614719">
              <w:rPr>
                <w:rStyle w:val="FormFirstName"/>
                <w:lang w:val="fr-CA"/>
              </w:rPr>
              <w:fldChar w:fldCharType="end"/>
            </w:r>
            <w:r w:rsidR="00184F6B" w:rsidRPr="00614719">
              <w:rPr>
                <w:noProof/>
                <w:lang w:val="fr-CA"/>
              </w:rPr>
              <w:t xml:space="preserve"> </w:t>
            </w:r>
            <w:r w:rsidR="00AD0DDB" w:rsidRPr="00614719">
              <w:rPr>
                <w:noProof/>
                <w:lang w:val="fr-CA"/>
              </w:rPr>
              <w:t xml:space="preserve">  </w:t>
            </w:r>
            <w:r w:rsidR="00D83FA8" w:rsidRPr="00614719">
              <w:rPr>
                <w:noProof/>
                <w:lang w:val="fr-CA"/>
              </w:rPr>
              <w:t>au</w:t>
            </w:r>
            <w:r w:rsidR="00AD0DDB" w:rsidRPr="00614719">
              <w:rPr>
                <w:noProof/>
                <w:lang w:val="fr-CA"/>
              </w:rPr>
              <w:t xml:space="preserve">   </w:t>
            </w:r>
            <w:r w:rsidR="00184F6B" w:rsidRPr="00614719">
              <w:rPr>
                <w:noProof/>
                <w:lang w:val="fr-CA"/>
              </w:rPr>
              <w:t xml:space="preserve"> </w:t>
            </w:r>
            <w:r w:rsidR="00AD0DDB" w:rsidRPr="00614719">
              <w:rPr>
                <w:rStyle w:val="FormFirstName"/>
                <w:lang w:val="fr-CA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="00AD0DDB" w:rsidRPr="00614719">
              <w:rPr>
                <w:rStyle w:val="FormFirstName"/>
                <w:lang w:val="fr-CA"/>
              </w:rPr>
              <w:instrText xml:space="preserve"> FORMTEXT </w:instrText>
            </w:r>
            <w:r w:rsidR="00AD0DDB" w:rsidRPr="00614719">
              <w:rPr>
                <w:rStyle w:val="FormFirstName"/>
                <w:lang w:val="fr-CA"/>
              </w:rPr>
            </w:r>
            <w:r w:rsidR="00AD0DDB" w:rsidRPr="00614719">
              <w:rPr>
                <w:rStyle w:val="FormFirstName"/>
                <w:lang w:val="fr-CA"/>
              </w:rPr>
              <w:fldChar w:fldCharType="separate"/>
            </w:r>
            <w:r w:rsidR="00AD0DDB" w:rsidRPr="00614719">
              <w:rPr>
                <w:rStyle w:val="FormFirstName"/>
                <w:noProof/>
                <w:lang w:val="fr-CA"/>
              </w:rPr>
              <w:t> </w:t>
            </w:r>
            <w:r w:rsidR="00AD0DDB" w:rsidRPr="00614719">
              <w:rPr>
                <w:rStyle w:val="FormFirstName"/>
                <w:noProof/>
                <w:lang w:val="fr-CA"/>
              </w:rPr>
              <w:t> </w:t>
            </w:r>
            <w:r w:rsidR="00AD0DDB" w:rsidRPr="00614719">
              <w:rPr>
                <w:rStyle w:val="FormFirstName"/>
                <w:noProof/>
                <w:lang w:val="fr-CA"/>
              </w:rPr>
              <w:t> </w:t>
            </w:r>
            <w:r w:rsidR="00AD0DDB" w:rsidRPr="00614719">
              <w:rPr>
                <w:rStyle w:val="FormFirstName"/>
                <w:noProof/>
                <w:lang w:val="fr-CA"/>
              </w:rPr>
              <w:t> </w:t>
            </w:r>
            <w:r w:rsidR="00AD0DDB" w:rsidRPr="00614719">
              <w:rPr>
                <w:rStyle w:val="FormFirstName"/>
                <w:noProof/>
                <w:lang w:val="fr-CA"/>
              </w:rPr>
              <w:t> </w:t>
            </w:r>
            <w:r w:rsidR="00AD0DDB" w:rsidRPr="00614719">
              <w:rPr>
                <w:rStyle w:val="FormFirstName"/>
                <w:lang w:val="fr-CA"/>
              </w:rPr>
              <w:fldChar w:fldCharType="end"/>
            </w:r>
          </w:p>
        </w:tc>
      </w:tr>
      <w:tr w:rsidR="006321C0" w:rsidRPr="00E83651" w14:paraId="3724E09E" w14:textId="77777777" w:rsidTr="003F3CAF">
        <w:trPr>
          <w:trHeight w:val="20"/>
        </w:trPr>
        <w:tc>
          <w:tcPr>
            <w:tcW w:w="3544" w:type="dxa"/>
            <w:gridSpan w:val="2"/>
          </w:tcPr>
          <w:p w14:paraId="00A303B5" w14:textId="463F8889" w:rsidR="006321C0" w:rsidRPr="00614719" w:rsidRDefault="00D83FA8" w:rsidP="006321C0">
            <w:pPr>
              <w:pStyle w:val="Formcaptiontext"/>
              <w:rPr>
                <w:color w:val="auto"/>
                <w:lang w:val="fr-CA"/>
              </w:rPr>
            </w:pPr>
            <w:r w:rsidRPr="001213AE">
              <w:rPr>
                <w:color w:val="auto"/>
                <w:lang w:val="fr-CA"/>
              </w:rPr>
              <w:t>Le travailleur travaille-t-il à l’heure actuelle?</w:t>
            </w:r>
          </w:p>
          <w:p w14:paraId="08D1F52C" w14:textId="5D9FE682" w:rsidR="006321C0" w:rsidRPr="00614719" w:rsidRDefault="006321C0" w:rsidP="00D83FA8">
            <w:pPr>
              <w:pStyle w:val="Formfillablefield"/>
              <w:rPr>
                <w:color w:val="auto"/>
                <w:sz w:val="19"/>
                <w:szCs w:val="19"/>
                <w:lang w:val="fr-CA"/>
              </w:rPr>
            </w:pPr>
            <w:r w:rsidRPr="00614719">
              <w:rPr>
                <w:color w:val="auto"/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color w:val="auto"/>
                <w:sz w:val="19"/>
                <w:szCs w:val="19"/>
                <w:lang w:val="fr-CA"/>
              </w:rPr>
              <w:instrText xml:space="preserve"> FORMCHECKBOX </w:instrText>
            </w:r>
            <w:r w:rsidR="00546BB0">
              <w:rPr>
                <w:color w:val="auto"/>
                <w:sz w:val="19"/>
                <w:szCs w:val="19"/>
                <w:lang w:val="fr-CA"/>
              </w:rPr>
            </w:r>
            <w:r w:rsidR="00546BB0">
              <w:rPr>
                <w:color w:val="auto"/>
                <w:sz w:val="19"/>
                <w:szCs w:val="19"/>
                <w:lang w:val="fr-CA"/>
              </w:rPr>
              <w:fldChar w:fldCharType="separate"/>
            </w:r>
            <w:r w:rsidRPr="00614719">
              <w:rPr>
                <w:color w:val="auto"/>
                <w:sz w:val="19"/>
                <w:szCs w:val="19"/>
                <w:lang w:val="fr-CA"/>
              </w:rPr>
              <w:fldChar w:fldCharType="end"/>
            </w:r>
            <w:r w:rsidRPr="00614719">
              <w:rPr>
                <w:color w:val="auto"/>
                <w:sz w:val="19"/>
                <w:szCs w:val="19"/>
                <w:lang w:val="fr-CA"/>
              </w:rPr>
              <w:t xml:space="preserve">  </w:t>
            </w:r>
            <w:r w:rsidR="00D7192B">
              <w:rPr>
                <w:color w:val="auto"/>
                <w:sz w:val="16"/>
                <w:szCs w:val="16"/>
                <w:lang w:val="fr-CA"/>
              </w:rPr>
              <w:t>Oui</w:t>
            </w:r>
            <w:r w:rsidRPr="00614719">
              <w:rPr>
                <w:color w:val="auto"/>
                <w:sz w:val="19"/>
                <w:szCs w:val="19"/>
                <w:lang w:val="fr-CA"/>
              </w:rPr>
              <w:t xml:space="preserve">  </w:t>
            </w:r>
            <w:bookmarkStart w:id="4" w:name="WORKING_YES"/>
            <w:r w:rsidRPr="00614719">
              <w:rPr>
                <w:color w:val="auto"/>
                <w:sz w:val="19"/>
                <w:szCs w:val="19"/>
                <w:lang w:val="fr-CA"/>
              </w:rPr>
              <w:t xml:space="preserve">       </w:t>
            </w:r>
            <w:r w:rsidRPr="00614719">
              <w:rPr>
                <w:color w:val="auto"/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color w:val="auto"/>
                <w:sz w:val="19"/>
                <w:szCs w:val="19"/>
                <w:lang w:val="fr-CA"/>
              </w:rPr>
              <w:instrText xml:space="preserve"> FORMCHECKBOX </w:instrText>
            </w:r>
            <w:r w:rsidR="00546BB0">
              <w:rPr>
                <w:color w:val="auto"/>
                <w:sz w:val="19"/>
                <w:szCs w:val="19"/>
                <w:lang w:val="fr-CA"/>
              </w:rPr>
            </w:r>
            <w:r w:rsidR="00546BB0">
              <w:rPr>
                <w:color w:val="auto"/>
                <w:sz w:val="19"/>
                <w:szCs w:val="19"/>
                <w:lang w:val="fr-CA"/>
              </w:rPr>
              <w:fldChar w:fldCharType="separate"/>
            </w:r>
            <w:r w:rsidRPr="00614719">
              <w:rPr>
                <w:color w:val="auto"/>
                <w:sz w:val="19"/>
                <w:szCs w:val="19"/>
                <w:lang w:val="fr-CA"/>
              </w:rPr>
              <w:fldChar w:fldCharType="end"/>
            </w:r>
            <w:bookmarkEnd w:id="4"/>
            <w:r w:rsidRPr="00614719">
              <w:rPr>
                <w:color w:val="auto"/>
                <w:sz w:val="19"/>
                <w:szCs w:val="19"/>
                <w:lang w:val="fr-CA"/>
              </w:rPr>
              <w:t xml:space="preserve">  </w:t>
            </w:r>
            <w:r w:rsidRPr="00614719">
              <w:rPr>
                <w:color w:val="auto"/>
                <w:sz w:val="16"/>
                <w:szCs w:val="16"/>
                <w:lang w:val="fr-CA"/>
              </w:rPr>
              <w:t>No</w:t>
            </w:r>
            <w:r w:rsidR="00D7192B">
              <w:rPr>
                <w:color w:val="auto"/>
                <w:sz w:val="16"/>
                <w:szCs w:val="16"/>
                <w:lang w:val="fr-CA"/>
              </w:rPr>
              <w:t>n</w:t>
            </w:r>
          </w:p>
        </w:tc>
        <w:tc>
          <w:tcPr>
            <w:tcW w:w="7421" w:type="dxa"/>
            <w:gridSpan w:val="3"/>
          </w:tcPr>
          <w:p w14:paraId="79B75839" w14:textId="022C2216" w:rsidR="006321C0" w:rsidRPr="00614719" w:rsidRDefault="00D83FA8" w:rsidP="00D83FA8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Si oui</w:t>
            </w:r>
            <w:r w:rsidR="006321C0" w:rsidRPr="00614719">
              <w:rPr>
                <w:lang w:val="fr-CA"/>
              </w:rPr>
              <w:t>…</w:t>
            </w:r>
            <w:r w:rsidR="00184F6B" w:rsidRPr="00614719">
              <w:rPr>
                <w:lang w:val="fr-CA"/>
              </w:rPr>
              <w:t xml:space="preserve"> </w:t>
            </w:r>
            <w:r w:rsidR="00321512">
              <w:rPr>
                <w:lang w:val="fr-CA"/>
              </w:rPr>
              <w:t xml:space="preserve"> </w:t>
            </w:r>
            <w:r w:rsidR="00184F6B" w:rsidRPr="00614719">
              <w:rPr>
                <w:lang w:val="fr-CA"/>
              </w:rPr>
              <w:t xml:space="preserve">   </w:t>
            </w:r>
            <w:r w:rsidR="00184F6B" w:rsidRPr="00614719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6B" w:rsidRPr="00614719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546BB0">
              <w:rPr>
                <w:sz w:val="19"/>
                <w:szCs w:val="19"/>
                <w:lang w:val="fr-CA"/>
              </w:rPr>
            </w:r>
            <w:r w:rsidR="00546BB0">
              <w:rPr>
                <w:sz w:val="19"/>
                <w:szCs w:val="19"/>
                <w:lang w:val="fr-CA"/>
              </w:rPr>
              <w:fldChar w:fldCharType="separate"/>
            </w:r>
            <w:r w:rsidR="00184F6B" w:rsidRPr="00614719">
              <w:rPr>
                <w:sz w:val="19"/>
                <w:szCs w:val="19"/>
                <w:lang w:val="fr-CA"/>
              </w:rPr>
              <w:fldChar w:fldCharType="end"/>
            </w:r>
            <w:r w:rsidR="00184F6B" w:rsidRPr="00614719">
              <w:rPr>
                <w:sz w:val="19"/>
                <w:szCs w:val="19"/>
                <w:lang w:val="fr-CA"/>
              </w:rPr>
              <w:t xml:space="preserve">  </w:t>
            </w:r>
            <w:proofErr w:type="gramStart"/>
            <w:r w:rsidRPr="00614719">
              <w:rPr>
                <w:szCs w:val="16"/>
                <w:lang w:val="fr-CA"/>
              </w:rPr>
              <w:t>à</w:t>
            </w:r>
            <w:proofErr w:type="gramEnd"/>
            <w:r w:rsidRPr="00614719">
              <w:rPr>
                <w:szCs w:val="16"/>
                <w:lang w:val="fr-CA"/>
              </w:rPr>
              <w:t xml:space="preserve"> temps plein</w:t>
            </w:r>
            <w:r w:rsidR="00184F6B" w:rsidRPr="00614719">
              <w:rPr>
                <w:sz w:val="19"/>
                <w:szCs w:val="19"/>
                <w:lang w:val="fr-CA"/>
              </w:rPr>
              <w:t xml:space="preserve">   </w:t>
            </w:r>
            <w:r w:rsidR="00184F6B" w:rsidRPr="00614719">
              <w:rPr>
                <w:lang w:val="fr-CA"/>
              </w:rPr>
              <w:t xml:space="preserve">     </w:t>
            </w:r>
            <w:r w:rsidR="0013267E" w:rsidRPr="00220F3C">
              <w:rPr>
                <w:sz w:val="18"/>
                <w:szCs w:val="18"/>
                <w:lang w:val="fr-CA"/>
              </w:rPr>
              <w:t xml:space="preserve"> </w:t>
            </w:r>
            <w:r w:rsidR="00184F6B" w:rsidRPr="00220F3C">
              <w:rPr>
                <w:sz w:val="18"/>
                <w:szCs w:val="18"/>
                <w:lang w:val="fr-CA"/>
              </w:rPr>
              <w:t xml:space="preserve"> </w:t>
            </w:r>
            <w:r w:rsidR="00184F6B" w:rsidRPr="00614719">
              <w:rPr>
                <w:sz w:val="8"/>
                <w:szCs w:val="8"/>
                <w:lang w:val="fr-CA"/>
              </w:rPr>
              <w:t xml:space="preserve"> </w:t>
            </w:r>
            <w:r w:rsidR="00792483" w:rsidRPr="00614719">
              <w:rPr>
                <w:sz w:val="8"/>
                <w:szCs w:val="8"/>
                <w:lang w:val="fr-CA"/>
              </w:rPr>
              <w:t xml:space="preserve"> </w:t>
            </w:r>
            <w:r w:rsidR="00184F6B" w:rsidRPr="00614719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6B" w:rsidRPr="00614719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546BB0">
              <w:rPr>
                <w:sz w:val="19"/>
                <w:szCs w:val="19"/>
                <w:lang w:val="fr-CA"/>
              </w:rPr>
            </w:r>
            <w:r w:rsidR="00546BB0">
              <w:rPr>
                <w:sz w:val="19"/>
                <w:szCs w:val="19"/>
                <w:lang w:val="fr-CA"/>
              </w:rPr>
              <w:fldChar w:fldCharType="separate"/>
            </w:r>
            <w:r w:rsidR="00184F6B" w:rsidRPr="00614719">
              <w:rPr>
                <w:sz w:val="19"/>
                <w:szCs w:val="19"/>
                <w:lang w:val="fr-CA"/>
              </w:rPr>
              <w:fldChar w:fldCharType="end"/>
            </w:r>
            <w:r w:rsidR="00184F6B" w:rsidRPr="00614719">
              <w:rPr>
                <w:sz w:val="19"/>
                <w:szCs w:val="19"/>
                <w:lang w:val="fr-CA"/>
              </w:rPr>
              <w:t xml:space="preserve">  </w:t>
            </w:r>
            <w:r w:rsidRPr="00614719">
              <w:rPr>
                <w:szCs w:val="16"/>
                <w:lang w:val="fr-CA"/>
              </w:rPr>
              <w:t>heures habituelles</w:t>
            </w:r>
            <w:r w:rsidR="00184F6B" w:rsidRPr="00614719">
              <w:rPr>
                <w:sz w:val="19"/>
                <w:szCs w:val="19"/>
                <w:lang w:val="fr-CA"/>
              </w:rPr>
              <w:t xml:space="preserve">    </w:t>
            </w:r>
            <w:r w:rsidR="00184F6B" w:rsidRPr="00614719">
              <w:rPr>
                <w:szCs w:val="16"/>
                <w:lang w:val="fr-CA"/>
              </w:rPr>
              <w:t xml:space="preserve"> </w:t>
            </w:r>
            <w:r w:rsidR="00184F6B" w:rsidRPr="00220F3C">
              <w:rPr>
                <w:sz w:val="8"/>
                <w:szCs w:val="8"/>
                <w:lang w:val="fr-CA"/>
              </w:rPr>
              <w:t xml:space="preserve"> </w:t>
            </w:r>
            <w:r w:rsidR="00184F6B" w:rsidRPr="00614719">
              <w:rPr>
                <w:sz w:val="22"/>
                <w:szCs w:val="22"/>
                <w:lang w:val="fr-CA"/>
              </w:rPr>
              <w:t xml:space="preserve"> </w:t>
            </w:r>
            <w:r w:rsidR="00184F6B" w:rsidRPr="00614719">
              <w:rPr>
                <w:sz w:val="12"/>
                <w:szCs w:val="12"/>
                <w:lang w:val="fr-CA"/>
              </w:rPr>
              <w:t xml:space="preserve"> </w:t>
            </w:r>
            <w:r w:rsidR="00184F6B" w:rsidRPr="00614719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6B" w:rsidRPr="00614719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546BB0">
              <w:rPr>
                <w:sz w:val="19"/>
                <w:szCs w:val="19"/>
                <w:lang w:val="fr-CA"/>
              </w:rPr>
            </w:r>
            <w:r w:rsidR="00546BB0">
              <w:rPr>
                <w:sz w:val="19"/>
                <w:szCs w:val="19"/>
                <w:lang w:val="fr-CA"/>
              </w:rPr>
              <w:fldChar w:fldCharType="separate"/>
            </w:r>
            <w:r w:rsidR="00184F6B" w:rsidRPr="00614719">
              <w:rPr>
                <w:sz w:val="19"/>
                <w:szCs w:val="19"/>
                <w:lang w:val="fr-CA"/>
              </w:rPr>
              <w:fldChar w:fldCharType="end"/>
            </w:r>
            <w:r w:rsidR="00184F6B" w:rsidRPr="00614719">
              <w:rPr>
                <w:sz w:val="19"/>
                <w:szCs w:val="19"/>
                <w:lang w:val="fr-CA"/>
              </w:rPr>
              <w:t xml:space="preserve">  </w:t>
            </w:r>
            <w:r w:rsidRPr="00614719">
              <w:rPr>
                <w:szCs w:val="16"/>
                <w:lang w:val="fr-CA"/>
              </w:rPr>
              <w:t>tâches habituelles</w:t>
            </w:r>
            <w:r w:rsidR="00184F6B" w:rsidRPr="00614719">
              <w:rPr>
                <w:sz w:val="19"/>
                <w:szCs w:val="19"/>
                <w:lang w:val="fr-CA"/>
              </w:rPr>
              <w:t xml:space="preserve">     </w:t>
            </w:r>
          </w:p>
          <w:p w14:paraId="09C073BD" w14:textId="7934CB22" w:rsidR="006321C0" w:rsidRPr="00614719" w:rsidRDefault="00184F6B" w:rsidP="006321C0">
            <w:pPr>
              <w:pStyle w:val="Formfillablefield"/>
              <w:rPr>
                <w:lang w:val="fr-CA"/>
              </w:rPr>
            </w:pPr>
            <w:r w:rsidRPr="00614719">
              <w:rPr>
                <w:sz w:val="19"/>
                <w:szCs w:val="19"/>
                <w:lang w:val="fr-CA"/>
              </w:rPr>
              <w:t xml:space="preserve">            </w:t>
            </w:r>
            <w:r w:rsidR="00792483" w:rsidRPr="00614719">
              <w:rPr>
                <w:sz w:val="19"/>
                <w:szCs w:val="19"/>
                <w:lang w:val="fr-CA"/>
              </w:rPr>
              <w:t xml:space="preserve"> </w:t>
            </w:r>
            <w:r w:rsidR="000E5B1A" w:rsidRPr="00614719">
              <w:rPr>
                <w:sz w:val="19"/>
                <w:szCs w:val="19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B1A" w:rsidRPr="00614719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546BB0">
              <w:rPr>
                <w:sz w:val="19"/>
                <w:szCs w:val="19"/>
                <w:lang w:val="fr-CA"/>
              </w:rPr>
            </w:r>
            <w:r w:rsidR="00546BB0">
              <w:rPr>
                <w:sz w:val="19"/>
                <w:szCs w:val="19"/>
                <w:lang w:val="fr-CA"/>
              </w:rPr>
              <w:fldChar w:fldCharType="separate"/>
            </w:r>
            <w:r w:rsidR="000E5B1A" w:rsidRPr="00614719">
              <w:rPr>
                <w:sz w:val="19"/>
                <w:szCs w:val="19"/>
                <w:lang w:val="fr-CA"/>
              </w:rPr>
              <w:fldChar w:fldCharType="end"/>
            </w:r>
            <w:r w:rsidR="006321C0" w:rsidRPr="00614719">
              <w:rPr>
                <w:sz w:val="19"/>
                <w:szCs w:val="19"/>
                <w:lang w:val="fr-CA"/>
              </w:rPr>
              <w:t xml:space="preserve">  </w:t>
            </w:r>
            <w:proofErr w:type="gramStart"/>
            <w:r w:rsidR="00D83FA8" w:rsidRPr="00614719">
              <w:rPr>
                <w:sz w:val="16"/>
                <w:szCs w:val="16"/>
                <w:lang w:val="fr-CA"/>
              </w:rPr>
              <w:t>à</w:t>
            </w:r>
            <w:proofErr w:type="gramEnd"/>
            <w:r w:rsidR="00D83FA8" w:rsidRPr="00614719">
              <w:rPr>
                <w:sz w:val="16"/>
                <w:szCs w:val="16"/>
                <w:lang w:val="fr-CA"/>
              </w:rPr>
              <w:t xml:space="preserve"> temps partiel</w:t>
            </w:r>
            <w:r w:rsidR="006321C0" w:rsidRPr="00614719">
              <w:rPr>
                <w:sz w:val="19"/>
                <w:szCs w:val="19"/>
                <w:lang w:val="fr-CA"/>
              </w:rPr>
              <w:t xml:space="preserve">  </w:t>
            </w:r>
            <w:r w:rsidRPr="00614719">
              <w:rPr>
                <w:sz w:val="19"/>
                <w:szCs w:val="19"/>
                <w:lang w:val="fr-CA"/>
              </w:rPr>
              <w:t xml:space="preserve">  </w:t>
            </w:r>
            <w:r w:rsidR="006321C0" w:rsidRPr="00614719">
              <w:rPr>
                <w:sz w:val="19"/>
                <w:szCs w:val="19"/>
                <w:lang w:val="fr-CA"/>
              </w:rPr>
              <w:t xml:space="preserve"> </w:t>
            </w:r>
            <w:r w:rsidRPr="00614719">
              <w:rPr>
                <w:sz w:val="19"/>
                <w:szCs w:val="19"/>
                <w:lang w:val="fr-CA"/>
              </w:rPr>
              <w:t xml:space="preserve">  </w:t>
            </w:r>
            <w:r w:rsidR="006321C0" w:rsidRPr="00614719">
              <w:rPr>
                <w:sz w:val="19"/>
                <w:szCs w:val="19"/>
                <w:lang w:val="fr-CA"/>
              </w:rPr>
              <w:t xml:space="preserve"> </w:t>
            </w:r>
            <w:r w:rsidR="006321C0" w:rsidRPr="00614719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1C0" w:rsidRPr="00614719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546BB0">
              <w:rPr>
                <w:sz w:val="19"/>
                <w:szCs w:val="19"/>
                <w:lang w:val="fr-CA"/>
              </w:rPr>
            </w:r>
            <w:r w:rsidR="00546BB0">
              <w:rPr>
                <w:sz w:val="19"/>
                <w:szCs w:val="19"/>
                <w:lang w:val="fr-CA"/>
              </w:rPr>
              <w:fldChar w:fldCharType="separate"/>
            </w:r>
            <w:r w:rsidR="006321C0" w:rsidRPr="00614719">
              <w:rPr>
                <w:sz w:val="19"/>
                <w:szCs w:val="19"/>
                <w:lang w:val="fr-CA"/>
              </w:rPr>
              <w:fldChar w:fldCharType="end"/>
            </w:r>
            <w:r w:rsidR="006321C0" w:rsidRPr="00614719">
              <w:rPr>
                <w:sz w:val="19"/>
                <w:szCs w:val="19"/>
                <w:lang w:val="fr-CA"/>
              </w:rPr>
              <w:t xml:space="preserve">  </w:t>
            </w:r>
            <w:r w:rsidR="00D83FA8" w:rsidRPr="00614719">
              <w:rPr>
                <w:sz w:val="16"/>
                <w:szCs w:val="16"/>
                <w:lang w:val="fr-CA"/>
              </w:rPr>
              <w:t>heures modifiées</w:t>
            </w:r>
            <w:r w:rsidRPr="00614719">
              <w:rPr>
                <w:sz w:val="19"/>
                <w:szCs w:val="19"/>
                <w:lang w:val="fr-CA"/>
              </w:rPr>
              <w:t xml:space="preserve">  </w:t>
            </w:r>
            <w:r w:rsidRPr="00614719">
              <w:rPr>
                <w:sz w:val="16"/>
                <w:szCs w:val="16"/>
                <w:lang w:val="fr-CA"/>
              </w:rPr>
              <w:t xml:space="preserve">   </w:t>
            </w:r>
            <w:r w:rsidRPr="00614719">
              <w:rPr>
                <w:sz w:val="26"/>
                <w:szCs w:val="26"/>
                <w:lang w:val="fr-CA"/>
              </w:rPr>
              <w:t xml:space="preserve"> </w:t>
            </w:r>
            <w:r w:rsidR="00792483" w:rsidRPr="00614719">
              <w:rPr>
                <w:sz w:val="26"/>
                <w:szCs w:val="26"/>
                <w:lang w:val="fr-CA"/>
              </w:rPr>
              <w:t xml:space="preserve">  </w:t>
            </w:r>
            <w:r w:rsidR="006321C0" w:rsidRPr="00614719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1C0" w:rsidRPr="00614719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546BB0">
              <w:rPr>
                <w:sz w:val="19"/>
                <w:szCs w:val="19"/>
                <w:lang w:val="fr-CA"/>
              </w:rPr>
            </w:r>
            <w:r w:rsidR="00546BB0">
              <w:rPr>
                <w:sz w:val="19"/>
                <w:szCs w:val="19"/>
                <w:lang w:val="fr-CA"/>
              </w:rPr>
              <w:fldChar w:fldCharType="separate"/>
            </w:r>
            <w:r w:rsidR="006321C0" w:rsidRPr="00614719">
              <w:rPr>
                <w:sz w:val="19"/>
                <w:szCs w:val="19"/>
                <w:lang w:val="fr-CA"/>
              </w:rPr>
              <w:fldChar w:fldCharType="end"/>
            </w:r>
            <w:r w:rsidR="006321C0" w:rsidRPr="00614719">
              <w:rPr>
                <w:sz w:val="19"/>
                <w:szCs w:val="19"/>
                <w:lang w:val="fr-CA"/>
              </w:rPr>
              <w:t xml:space="preserve"> </w:t>
            </w:r>
            <w:r w:rsidRPr="00614719">
              <w:rPr>
                <w:sz w:val="19"/>
                <w:szCs w:val="19"/>
                <w:lang w:val="fr-CA"/>
              </w:rPr>
              <w:t xml:space="preserve"> </w:t>
            </w:r>
            <w:r w:rsidR="00D83FA8" w:rsidRPr="00614719">
              <w:rPr>
                <w:sz w:val="16"/>
                <w:szCs w:val="16"/>
                <w:lang w:val="fr-CA"/>
              </w:rPr>
              <w:t>tâches m</w:t>
            </w:r>
            <w:r w:rsidRPr="00614719">
              <w:rPr>
                <w:sz w:val="16"/>
                <w:szCs w:val="16"/>
                <w:lang w:val="fr-CA"/>
              </w:rPr>
              <w:t>odifi</w:t>
            </w:r>
            <w:r w:rsidR="00D83FA8" w:rsidRPr="00614719">
              <w:rPr>
                <w:sz w:val="16"/>
                <w:szCs w:val="16"/>
                <w:lang w:val="fr-CA"/>
              </w:rPr>
              <w:t>ées</w:t>
            </w:r>
          </w:p>
        </w:tc>
      </w:tr>
      <w:tr w:rsidR="00B8611A" w:rsidRPr="00614719" w14:paraId="23AE6E49" w14:textId="77777777" w:rsidTr="003F3CAF">
        <w:trPr>
          <w:trHeight w:val="20"/>
        </w:trPr>
        <w:tc>
          <w:tcPr>
            <w:tcW w:w="2977" w:type="dxa"/>
          </w:tcPr>
          <w:p w14:paraId="69743BCB" w14:textId="20198874" w:rsidR="00AD0DDB" w:rsidRPr="00614719" w:rsidRDefault="00D83FA8" w:rsidP="00AD0DDB">
            <w:pPr>
              <w:pStyle w:val="Formcaptiontext"/>
              <w:rPr>
                <w:rStyle w:val="Formcaptiontextsubtext"/>
                <w:sz w:val="16"/>
                <w:lang w:val="fr-CA"/>
              </w:rPr>
            </w:pPr>
            <w:r w:rsidRPr="00F65E71">
              <w:rPr>
                <w:rStyle w:val="Formcaptiontextsubtext"/>
                <w:color w:val="auto"/>
                <w:sz w:val="16"/>
                <w:szCs w:val="16"/>
                <w:lang w:val="fr-CA"/>
              </w:rPr>
              <w:t>Si non,</w:t>
            </w:r>
            <w:r w:rsidR="00663164" w:rsidRPr="00F65E71">
              <w:rPr>
                <w:rStyle w:val="Formcaptiontextsubtext"/>
                <w:color w:val="auto"/>
                <w:sz w:val="16"/>
                <w:szCs w:val="16"/>
                <w:lang w:val="fr-CA"/>
              </w:rPr>
              <w:t xml:space="preserve"> </w:t>
            </w:r>
            <w:r w:rsidR="00792483" w:rsidRPr="00F65E71">
              <w:rPr>
                <w:rStyle w:val="Formcaptiontextsubtext"/>
                <w:color w:val="auto"/>
                <w:sz w:val="16"/>
                <w:szCs w:val="16"/>
                <w:lang w:val="fr-CA"/>
              </w:rPr>
              <w:t>indiquez la</w:t>
            </w:r>
            <w:r w:rsidRPr="00F65E71">
              <w:rPr>
                <w:rStyle w:val="Formcaptiontextsubtext"/>
                <w:color w:val="auto"/>
                <w:sz w:val="16"/>
                <w:szCs w:val="16"/>
                <w:lang w:val="fr-CA"/>
              </w:rPr>
              <w:t xml:space="preserve"> dernière date </w:t>
            </w:r>
            <w:r w:rsidR="00792483" w:rsidRPr="00F65E71">
              <w:rPr>
                <w:rStyle w:val="Formcaptiontextsubtext"/>
                <w:color w:val="auto"/>
                <w:sz w:val="16"/>
                <w:szCs w:val="16"/>
                <w:lang w:val="fr-CA"/>
              </w:rPr>
              <w:t xml:space="preserve">à laquelle </w:t>
            </w:r>
            <w:r w:rsidRPr="00F65E71">
              <w:rPr>
                <w:rStyle w:val="Formcaptiontextsubtext"/>
                <w:color w:val="auto"/>
                <w:sz w:val="16"/>
                <w:szCs w:val="16"/>
                <w:lang w:val="fr-CA"/>
              </w:rPr>
              <w:t>il a travaillé</w:t>
            </w:r>
            <w:r w:rsidRPr="001213AE">
              <w:rPr>
                <w:rStyle w:val="Formcaptiontextsubtext"/>
                <w:color w:val="auto"/>
                <w:lang w:val="fr-CA"/>
              </w:rPr>
              <w:t xml:space="preserve"> (aaaa-mm-jj)</w:t>
            </w:r>
            <w:r w:rsidR="00792483" w:rsidRPr="001213AE">
              <w:rPr>
                <w:rStyle w:val="Formcaptiontextsubtext"/>
                <w:color w:val="auto"/>
                <w:lang w:val="fr-CA"/>
              </w:rPr>
              <w:t>.</w:t>
            </w:r>
            <w:r w:rsidRPr="001213AE">
              <w:rPr>
                <w:rStyle w:val="Formcaptiontextsubtext"/>
                <w:color w:val="auto"/>
                <w:lang w:val="fr-CA"/>
              </w:rPr>
              <w:t xml:space="preserve"> </w:t>
            </w:r>
          </w:p>
          <w:p w14:paraId="08CCFFEE" w14:textId="07A822A5" w:rsidR="00B8611A" w:rsidRPr="00614719" w:rsidRDefault="001A2B20" w:rsidP="00AD0DDB">
            <w:pPr>
              <w:pStyle w:val="Formfillablefield"/>
              <w:rPr>
                <w:lang w:val="fr-CA"/>
              </w:rPr>
            </w:pPr>
            <w:r>
              <w:rPr>
                <w:rStyle w:val="FormFirstNam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ormFirstName"/>
                <w:lang w:val="fr-CA"/>
              </w:rPr>
              <w:instrText xml:space="preserve"> FORMTEXT </w:instrText>
            </w:r>
            <w:r>
              <w:rPr>
                <w:rStyle w:val="FormFirstName"/>
                <w:lang w:val="fr-CA"/>
              </w:rPr>
            </w:r>
            <w:r>
              <w:rPr>
                <w:rStyle w:val="FormFirstName"/>
                <w:lang w:val="fr-CA"/>
              </w:rPr>
              <w:fldChar w:fldCharType="separate"/>
            </w:r>
            <w:r>
              <w:rPr>
                <w:rStyle w:val="FormFirstName"/>
                <w:noProof/>
                <w:lang w:val="fr-CA"/>
              </w:rPr>
              <w:t> </w:t>
            </w:r>
            <w:r>
              <w:rPr>
                <w:rStyle w:val="FormFirstName"/>
                <w:noProof/>
                <w:lang w:val="fr-CA"/>
              </w:rPr>
              <w:t> </w:t>
            </w:r>
            <w:r>
              <w:rPr>
                <w:rStyle w:val="FormFirstName"/>
                <w:noProof/>
                <w:lang w:val="fr-CA"/>
              </w:rPr>
              <w:t> </w:t>
            </w:r>
            <w:r>
              <w:rPr>
                <w:rStyle w:val="FormFirstName"/>
                <w:noProof/>
                <w:lang w:val="fr-CA"/>
              </w:rPr>
              <w:t> </w:t>
            </w:r>
            <w:r>
              <w:rPr>
                <w:rStyle w:val="FormFirstName"/>
                <w:noProof/>
                <w:lang w:val="fr-CA"/>
              </w:rPr>
              <w:t> </w:t>
            </w:r>
            <w:r>
              <w:rPr>
                <w:rStyle w:val="FormFirstName"/>
                <w:lang w:val="fr-CA"/>
              </w:rPr>
              <w:fldChar w:fldCharType="end"/>
            </w:r>
            <w:r w:rsidR="00AD0DDB" w:rsidRPr="00614719">
              <w:rPr>
                <w:lang w:val="fr-CA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204CBB05" w14:textId="6C1DCD24" w:rsidR="00AD0DDB" w:rsidRPr="00614719" w:rsidRDefault="00D83FA8" w:rsidP="00AD0DDB">
            <w:pPr>
              <w:pStyle w:val="Formcaptiontext"/>
              <w:rPr>
                <w:color w:val="auto"/>
                <w:lang w:val="fr-CA"/>
              </w:rPr>
            </w:pPr>
            <w:r w:rsidRPr="001213AE">
              <w:rPr>
                <w:color w:val="auto"/>
                <w:lang w:val="fr-CA"/>
              </w:rPr>
              <w:t>Depuis quand le travailleur est-il au service de son employeur actuel?</w:t>
            </w:r>
          </w:p>
          <w:p w14:paraId="2D239936" w14:textId="303B737B" w:rsidR="00B8611A" w:rsidRPr="00614719" w:rsidRDefault="001A2B20" w:rsidP="00AD0DDB">
            <w:pPr>
              <w:pStyle w:val="Formfillablefield"/>
              <w:rPr>
                <w:lang w:val="fr-CA"/>
              </w:rPr>
            </w:pPr>
            <w:r>
              <w:rPr>
                <w:rStyle w:val="FormLastNam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ormLastName"/>
                <w:lang w:val="fr-CA"/>
              </w:rPr>
              <w:instrText xml:space="preserve"> FORMTEXT </w:instrText>
            </w:r>
            <w:r>
              <w:rPr>
                <w:rStyle w:val="FormLastName"/>
                <w:lang w:val="fr-CA"/>
              </w:rPr>
            </w:r>
            <w:r>
              <w:rPr>
                <w:rStyle w:val="FormLastName"/>
                <w:lang w:val="fr-CA"/>
              </w:rPr>
              <w:fldChar w:fldCharType="separate"/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lang w:val="fr-CA"/>
              </w:rPr>
              <w:fldChar w:fldCharType="end"/>
            </w:r>
          </w:p>
        </w:tc>
        <w:tc>
          <w:tcPr>
            <w:tcW w:w="4869" w:type="dxa"/>
            <w:gridSpan w:val="2"/>
          </w:tcPr>
          <w:p w14:paraId="49B98615" w14:textId="092E9054" w:rsidR="00B8611A" w:rsidRPr="00614719" w:rsidRDefault="00B8611A" w:rsidP="00D83FA8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Comment</w:t>
            </w:r>
            <w:r w:rsidR="00D83FA8" w:rsidRPr="00614719">
              <w:rPr>
                <w:lang w:val="fr-CA"/>
              </w:rPr>
              <w:t>aire</w:t>
            </w:r>
            <w:r w:rsidRPr="00614719">
              <w:rPr>
                <w:lang w:val="fr-CA"/>
              </w:rPr>
              <w:t>s</w:t>
            </w:r>
          </w:p>
          <w:p w14:paraId="6D59A8D2" w14:textId="6A6252A7" w:rsidR="00B8611A" w:rsidRPr="00614719" w:rsidRDefault="001A2B20" w:rsidP="00B8611A">
            <w:pPr>
              <w:pStyle w:val="Formfillablefield"/>
              <w:rPr>
                <w:lang w:val="fr-CA"/>
              </w:rPr>
            </w:pPr>
            <w:r>
              <w:rPr>
                <w:rStyle w:val="FormLastNam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ormLastName"/>
                <w:lang w:val="fr-CA"/>
              </w:rPr>
              <w:instrText xml:space="preserve"> FORMTEXT </w:instrText>
            </w:r>
            <w:r>
              <w:rPr>
                <w:rStyle w:val="FormLastName"/>
                <w:lang w:val="fr-CA"/>
              </w:rPr>
            </w:r>
            <w:r>
              <w:rPr>
                <w:rStyle w:val="FormLastName"/>
                <w:lang w:val="fr-CA"/>
              </w:rPr>
              <w:fldChar w:fldCharType="separate"/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lang w:val="fr-CA"/>
              </w:rPr>
              <w:fldChar w:fldCharType="end"/>
            </w:r>
          </w:p>
        </w:tc>
      </w:tr>
    </w:tbl>
    <w:p w14:paraId="75C9B2DE" w14:textId="7863ABBB" w:rsidR="000254D9" w:rsidRPr="00614719" w:rsidRDefault="00D9241A" w:rsidP="00482453">
      <w:pPr>
        <w:pStyle w:val="Formsubheading"/>
        <w:spacing w:before="120"/>
        <w:ind w:firstLine="70"/>
        <w:rPr>
          <w:color w:val="auto"/>
          <w:lang w:val="fr-CA"/>
        </w:rPr>
      </w:pPr>
      <w:r>
        <w:rPr>
          <w:color w:val="C45911"/>
        </w:rPr>
        <w:t>E</w:t>
      </w:r>
      <w:r w:rsidR="00614719" w:rsidRPr="00482453">
        <w:rPr>
          <w:color w:val="C45911"/>
        </w:rPr>
        <w:t>mployeur</w:t>
      </w:r>
    </w:p>
    <w:tbl>
      <w:tblPr>
        <w:tblW w:w="10965" w:type="dxa"/>
        <w:tblInd w:w="89" w:type="dxa"/>
        <w:tblBorders>
          <w:top w:val="single" w:sz="8" w:space="0" w:color="5D564F"/>
          <w:left w:val="single" w:sz="8" w:space="0" w:color="5D564F"/>
          <w:bottom w:val="single" w:sz="8" w:space="0" w:color="5D564F"/>
          <w:right w:val="single" w:sz="8" w:space="0" w:color="5D564F"/>
          <w:insideH w:val="single" w:sz="6" w:space="0" w:color="5D564F"/>
          <w:insideV w:val="single" w:sz="6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678"/>
        <w:gridCol w:w="6287"/>
      </w:tblGrid>
      <w:tr w:rsidR="000254D9" w:rsidRPr="00614719" w14:paraId="4BA02F6C" w14:textId="77777777" w:rsidTr="00220F3C">
        <w:trPr>
          <w:trHeight w:val="20"/>
        </w:trPr>
        <w:tc>
          <w:tcPr>
            <w:tcW w:w="4678" w:type="dxa"/>
          </w:tcPr>
          <w:p w14:paraId="55DFF25F" w14:textId="4650B86A" w:rsidR="000254D9" w:rsidRPr="00614719" w:rsidRDefault="00D83FA8" w:rsidP="000558E3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 xml:space="preserve">Nom de l’employeur </w:t>
            </w:r>
          </w:p>
          <w:p w14:paraId="0B620CF1" w14:textId="3EE76C22" w:rsidR="000254D9" w:rsidRPr="00614719" w:rsidRDefault="001A2B20" w:rsidP="000558E3">
            <w:pPr>
              <w:pStyle w:val="Formfillablefield"/>
              <w:rPr>
                <w:rStyle w:val="FormLastName"/>
                <w:lang w:val="fr-CA"/>
              </w:rPr>
            </w:pPr>
            <w:r>
              <w:rPr>
                <w:rStyle w:val="FormLastNam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ormLastName"/>
                <w:lang w:val="fr-CA"/>
              </w:rPr>
              <w:instrText xml:space="preserve"> FORMTEXT </w:instrText>
            </w:r>
            <w:r>
              <w:rPr>
                <w:rStyle w:val="FormLastName"/>
                <w:lang w:val="fr-CA"/>
              </w:rPr>
            </w:r>
            <w:r>
              <w:rPr>
                <w:rStyle w:val="FormLastName"/>
                <w:lang w:val="fr-CA"/>
              </w:rPr>
              <w:fldChar w:fldCharType="separate"/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lang w:val="fr-CA"/>
              </w:rPr>
              <w:fldChar w:fldCharType="end"/>
            </w:r>
          </w:p>
        </w:tc>
        <w:tc>
          <w:tcPr>
            <w:tcW w:w="6287" w:type="dxa"/>
          </w:tcPr>
          <w:p w14:paraId="4B9738A4" w14:textId="72742652" w:rsidR="000254D9" w:rsidRPr="00614719" w:rsidRDefault="000254D9" w:rsidP="000254D9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Comment</w:t>
            </w:r>
            <w:r w:rsidR="00D83FA8" w:rsidRPr="00614719">
              <w:rPr>
                <w:lang w:val="fr-CA"/>
              </w:rPr>
              <w:t>aire</w:t>
            </w:r>
            <w:r w:rsidRPr="00614719">
              <w:rPr>
                <w:lang w:val="fr-CA"/>
              </w:rPr>
              <w:t>s</w:t>
            </w:r>
          </w:p>
          <w:p w14:paraId="0364C32C" w14:textId="6C01D7D5" w:rsidR="000254D9" w:rsidRPr="00614719" w:rsidRDefault="001A2B20" w:rsidP="000254D9">
            <w:pPr>
              <w:pStyle w:val="Formfillablefield"/>
              <w:rPr>
                <w:rStyle w:val="FormClaimNumber"/>
                <w:lang w:val="fr-CA"/>
              </w:rPr>
            </w:pPr>
            <w:r>
              <w:rPr>
                <w:rStyle w:val="FormLastNam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ormLastName"/>
                <w:lang w:val="fr-CA"/>
              </w:rPr>
              <w:instrText xml:space="preserve"> FORMTEXT </w:instrText>
            </w:r>
            <w:r>
              <w:rPr>
                <w:rStyle w:val="FormLastName"/>
                <w:lang w:val="fr-CA"/>
              </w:rPr>
            </w:r>
            <w:r>
              <w:rPr>
                <w:rStyle w:val="FormLastName"/>
                <w:lang w:val="fr-CA"/>
              </w:rPr>
              <w:fldChar w:fldCharType="separate"/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lang w:val="fr-CA"/>
              </w:rPr>
              <w:fldChar w:fldCharType="end"/>
            </w:r>
          </w:p>
        </w:tc>
      </w:tr>
      <w:tr w:rsidR="00663164" w:rsidRPr="00614719" w14:paraId="150E4AFD" w14:textId="77777777" w:rsidTr="00220F3C">
        <w:trPr>
          <w:trHeight w:val="606"/>
        </w:trPr>
        <w:tc>
          <w:tcPr>
            <w:tcW w:w="10965" w:type="dxa"/>
            <w:gridSpan w:val="2"/>
          </w:tcPr>
          <w:p w14:paraId="5B48242A" w14:textId="33E589C4" w:rsidR="000254D9" w:rsidRPr="00614719" w:rsidRDefault="00D83FA8" w:rsidP="000254D9">
            <w:pPr>
              <w:pStyle w:val="Formcaptiontext"/>
              <w:rPr>
                <w:color w:val="auto"/>
                <w:lang w:val="fr-CA"/>
              </w:rPr>
            </w:pPr>
            <w:r w:rsidRPr="001213AE">
              <w:rPr>
                <w:color w:val="auto"/>
                <w:lang w:val="fr-CA"/>
              </w:rPr>
              <w:t>Description de l’employeur de la blessure / l’</w:t>
            </w:r>
            <w:r w:rsidR="00D7192B" w:rsidRPr="001213AE">
              <w:rPr>
                <w:color w:val="auto"/>
                <w:lang w:val="fr-CA"/>
              </w:rPr>
              <w:t>in</w:t>
            </w:r>
            <w:r w:rsidRPr="001213AE">
              <w:rPr>
                <w:color w:val="auto"/>
                <w:lang w:val="fr-CA"/>
              </w:rPr>
              <w:t xml:space="preserve">cident </w:t>
            </w:r>
            <w:r w:rsidRPr="00F65E71">
              <w:rPr>
                <w:color w:val="auto"/>
                <w:sz w:val="12"/>
                <w:szCs w:val="12"/>
                <w:lang w:val="fr-CA"/>
              </w:rPr>
              <w:t>(</w:t>
            </w:r>
            <w:r w:rsidR="00792483" w:rsidRPr="00F65E71">
              <w:rPr>
                <w:color w:val="auto"/>
                <w:sz w:val="12"/>
                <w:szCs w:val="12"/>
                <w:lang w:val="fr-CA"/>
              </w:rPr>
              <w:t>V</w:t>
            </w:r>
            <w:r w:rsidRPr="00F65E71">
              <w:rPr>
                <w:color w:val="auto"/>
                <w:sz w:val="12"/>
                <w:szCs w:val="12"/>
                <w:lang w:val="fr-CA"/>
              </w:rPr>
              <w:t xml:space="preserve">oir le </w:t>
            </w:r>
            <w:r w:rsidRPr="00F65E71">
              <w:rPr>
                <w:i/>
                <w:iCs/>
                <w:color w:val="auto"/>
                <w:sz w:val="12"/>
                <w:szCs w:val="12"/>
                <w:lang w:val="fr-CA"/>
              </w:rPr>
              <w:t>Rapport sur l’accident ou la maladie professionnelle</w:t>
            </w:r>
            <w:r w:rsidR="00792483" w:rsidRPr="00F65E71">
              <w:rPr>
                <w:i/>
                <w:iCs/>
                <w:color w:val="auto"/>
                <w:sz w:val="12"/>
                <w:szCs w:val="12"/>
                <w:lang w:val="fr-CA"/>
              </w:rPr>
              <w:t>.</w:t>
            </w:r>
            <w:r w:rsidRPr="00F65E71">
              <w:rPr>
                <w:color w:val="auto"/>
                <w:sz w:val="12"/>
                <w:szCs w:val="12"/>
                <w:lang w:val="fr-CA"/>
              </w:rPr>
              <w:t>)</w:t>
            </w:r>
            <w:r w:rsidRPr="001213AE">
              <w:rPr>
                <w:color w:val="auto"/>
                <w:lang w:val="fr-CA"/>
              </w:rPr>
              <w:t xml:space="preserve"> </w:t>
            </w:r>
          </w:p>
          <w:p w14:paraId="79A0489B" w14:textId="03C86FB9" w:rsidR="000254D9" w:rsidRPr="00614719" w:rsidRDefault="001A2B20" w:rsidP="000254D9">
            <w:pPr>
              <w:pStyle w:val="Formfillablefield"/>
              <w:rPr>
                <w:color w:val="auto"/>
                <w:sz w:val="19"/>
                <w:szCs w:val="19"/>
                <w:lang w:val="fr-CA"/>
              </w:rPr>
            </w:pPr>
            <w:r>
              <w:rPr>
                <w:rStyle w:val="FormLastName"/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ormLastName"/>
                <w:color w:val="auto"/>
                <w:lang w:val="fr-CA"/>
              </w:rPr>
              <w:instrText xml:space="preserve"> FORMTEXT </w:instrText>
            </w:r>
            <w:r>
              <w:rPr>
                <w:rStyle w:val="FormLastName"/>
                <w:color w:val="auto"/>
                <w:lang w:val="fr-CA"/>
              </w:rPr>
            </w:r>
            <w:r>
              <w:rPr>
                <w:rStyle w:val="FormLastName"/>
                <w:color w:val="auto"/>
                <w:lang w:val="fr-CA"/>
              </w:rPr>
              <w:fldChar w:fldCharType="separate"/>
            </w:r>
            <w:r>
              <w:rPr>
                <w:rStyle w:val="FormLastName"/>
                <w:noProof/>
                <w:color w:val="auto"/>
                <w:lang w:val="fr-CA"/>
              </w:rPr>
              <w:t> </w:t>
            </w:r>
            <w:r>
              <w:rPr>
                <w:rStyle w:val="FormLastName"/>
                <w:noProof/>
                <w:color w:val="auto"/>
                <w:lang w:val="fr-CA"/>
              </w:rPr>
              <w:t> </w:t>
            </w:r>
            <w:r>
              <w:rPr>
                <w:rStyle w:val="FormLastName"/>
                <w:noProof/>
                <w:color w:val="auto"/>
                <w:lang w:val="fr-CA"/>
              </w:rPr>
              <w:t> </w:t>
            </w:r>
            <w:r>
              <w:rPr>
                <w:rStyle w:val="FormLastName"/>
                <w:noProof/>
                <w:color w:val="auto"/>
                <w:lang w:val="fr-CA"/>
              </w:rPr>
              <w:t> </w:t>
            </w:r>
            <w:r>
              <w:rPr>
                <w:rStyle w:val="FormLastName"/>
                <w:noProof/>
                <w:color w:val="auto"/>
                <w:lang w:val="fr-CA"/>
              </w:rPr>
              <w:t> </w:t>
            </w:r>
            <w:r>
              <w:rPr>
                <w:rStyle w:val="FormLastName"/>
                <w:color w:val="auto"/>
                <w:lang w:val="fr-CA"/>
              </w:rPr>
              <w:fldChar w:fldCharType="end"/>
            </w:r>
          </w:p>
        </w:tc>
      </w:tr>
    </w:tbl>
    <w:p w14:paraId="605F75F1" w14:textId="7B0AAEBF" w:rsidR="00F370D1" w:rsidRPr="00482453" w:rsidRDefault="00614719" w:rsidP="00482453">
      <w:pPr>
        <w:pStyle w:val="Formsubheading"/>
        <w:spacing w:before="120"/>
        <w:ind w:firstLine="84"/>
        <w:rPr>
          <w:color w:val="C45911"/>
        </w:rPr>
      </w:pPr>
      <w:r w:rsidRPr="00482453">
        <w:rPr>
          <w:color w:val="C45911"/>
        </w:rPr>
        <w:t>Rapport clinique</w:t>
      </w:r>
      <w:r w:rsidR="00D83FA8" w:rsidRPr="00482453">
        <w:rPr>
          <w:color w:val="C45911"/>
        </w:rPr>
        <w:t xml:space="preserve"> </w:t>
      </w:r>
    </w:p>
    <w:tbl>
      <w:tblPr>
        <w:tblW w:w="10918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020"/>
        <w:gridCol w:w="1375"/>
        <w:gridCol w:w="425"/>
        <w:gridCol w:w="283"/>
        <w:gridCol w:w="1177"/>
        <w:gridCol w:w="4638"/>
      </w:tblGrid>
      <w:tr w:rsidR="00663164" w:rsidRPr="00614719" w14:paraId="569996FC" w14:textId="77777777" w:rsidTr="00CA5A20">
        <w:trPr>
          <w:trHeight w:val="522"/>
        </w:trPr>
        <w:tc>
          <w:tcPr>
            <w:tcW w:w="10918" w:type="dxa"/>
            <w:gridSpan w:val="6"/>
            <w:tcMar>
              <w:top w:w="43" w:type="dxa"/>
            </w:tcMar>
          </w:tcPr>
          <w:p w14:paraId="493C9AEE" w14:textId="492FDAF6" w:rsidR="00B5613A" w:rsidRPr="00614719" w:rsidRDefault="00D83FA8" w:rsidP="00B5613A">
            <w:pPr>
              <w:pStyle w:val="Formcaptiontext"/>
              <w:rPr>
                <w:color w:val="auto"/>
                <w:lang w:val="fr-CA"/>
              </w:rPr>
            </w:pPr>
            <w:r w:rsidRPr="001213AE">
              <w:rPr>
                <w:color w:val="auto"/>
                <w:lang w:val="fr-CA"/>
              </w:rPr>
              <w:t>Description du travailleur de la blessure / l</w:t>
            </w:r>
            <w:r w:rsidR="00D7192B" w:rsidRPr="001213AE">
              <w:rPr>
                <w:color w:val="auto"/>
                <w:lang w:val="fr-CA"/>
              </w:rPr>
              <w:t>’in</w:t>
            </w:r>
            <w:r w:rsidRPr="001213AE">
              <w:rPr>
                <w:color w:val="auto"/>
                <w:lang w:val="fr-CA"/>
              </w:rPr>
              <w:t>cident</w:t>
            </w:r>
          </w:p>
          <w:p w14:paraId="35108A62" w14:textId="05B07454" w:rsidR="00F370D1" w:rsidRPr="00614719" w:rsidRDefault="001A2B20" w:rsidP="00B5613A">
            <w:pPr>
              <w:pStyle w:val="Formfillablefield"/>
              <w:rPr>
                <w:color w:val="auto"/>
                <w:lang w:val="fr-CA"/>
              </w:rPr>
            </w:pPr>
            <w:r>
              <w:rPr>
                <w:noProof/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  <w:lang w:val="fr-CA"/>
              </w:rPr>
              <w:instrText xml:space="preserve"> FORMTEXT </w:instrText>
            </w:r>
            <w:r>
              <w:rPr>
                <w:noProof/>
                <w:color w:val="auto"/>
                <w:lang w:val="fr-CA"/>
              </w:rPr>
            </w:r>
            <w:r>
              <w:rPr>
                <w:noProof/>
                <w:color w:val="auto"/>
                <w:lang w:val="fr-CA"/>
              </w:rPr>
              <w:fldChar w:fldCharType="separate"/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t> </w:t>
            </w:r>
            <w:r>
              <w:rPr>
                <w:noProof/>
                <w:color w:val="auto"/>
                <w:lang w:val="fr-CA"/>
              </w:rPr>
              <w:fldChar w:fldCharType="end"/>
            </w:r>
          </w:p>
        </w:tc>
      </w:tr>
      <w:tr w:rsidR="000816F1" w:rsidRPr="00D7192B" w14:paraId="66474F28" w14:textId="77777777" w:rsidTr="00CA5A20">
        <w:trPr>
          <w:trHeight w:val="648"/>
        </w:trPr>
        <w:tc>
          <w:tcPr>
            <w:tcW w:w="6280" w:type="dxa"/>
            <w:gridSpan w:val="5"/>
            <w:tcMar>
              <w:top w:w="43" w:type="dxa"/>
            </w:tcMar>
          </w:tcPr>
          <w:p w14:paraId="5D422307" w14:textId="6306650C" w:rsidR="00B5613A" w:rsidRPr="00614719" w:rsidRDefault="00D83FA8" w:rsidP="00B5613A">
            <w:pPr>
              <w:pStyle w:val="Formcaptiontext"/>
              <w:rPr>
                <w:lang w:val="fr-CA"/>
              </w:rPr>
            </w:pPr>
            <w:r w:rsidRPr="001213AE">
              <w:rPr>
                <w:color w:val="auto"/>
                <w:lang w:val="fr-CA"/>
              </w:rPr>
              <w:t>Réaction violente</w:t>
            </w:r>
          </w:p>
          <w:p w14:paraId="4D46A972" w14:textId="5111D215" w:rsidR="000816F1" w:rsidRPr="00614719" w:rsidRDefault="001A2B20" w:rsidP="00B5613A">
            <w:pPr>
              <w:pStyle w:val="Formfillablefield"/>
              <w:rPr>
                <w:lang w:val="fr-CA"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4638" w:type="dxa"/>
          </w:tcPr>
          <w:p w14:paraId="54DE1137" w14:textId="1ED964DF" w:rsidR="00B5613A" w:rsidRPr="00614719" w:rsidRDefault="00D83FA8" w:rsidP="001A2B20">
            <w:pPr>
              <w:pStyle w:val="Formfillablefield"/>
              <w:spacing w:before="0"/>
              <w:rPr>
                <w:b/>
                <w:bCs/>
                <w:lang w:val="fr-CA"/>
              </w:rPr>
            </w:pPr>
            <w:r w:rsidRPr="001213AE">
              <w:rPr>
                <w:color w:val="auto"/>
                <w:sz w:val="16"/>
                <w:lang w:val="fr-CA"/>
              </w:rPr>
              <w:t>À votre avis, l’incident</w:t>
            </w:r>
            <w:r w:rsidR="00792483" w:rsidRPr="001213AE">
              <w:rPr>
                <w:color w:val="auto"/>
                <w:sz w:val="16"/>
                <w:lang w:val="fr-CA"/>
              </w:rPr>
              <w:t xml:space="preserve"> décrit</w:t>
            </w:r>
            <w:r w:rsidR="00D7192B" w:rsidRPr="001213AE">
              <w:rPr>
                <w:color w:val="auto"/>
                <w:sz w:val="16"/>
                <w:lang w:val="fr-CA"/>
              </w:rPr>
              <w:t xml:space="preserve"> par</w:t>
            </w:r>
            <w:r w:rsidR="00792483" w:rsidRPr="001213AE">
              <w:rPr>
                <w:color w:val="auto"/>
                <w:sz w:val="16"/>
                <w:lang w:val="fr-CA"/>
              </w:rPr>
              <w:t xml:space="preserve"> le</w:t>
            </w:r>
            <w:r w:rsidRPr="001213AE">
              <w:rPr>
                <w:color w:val="auto"/>
                <w:sz w:val="16"/>
                <w:lang w:val="fr-CA"/>
              </w:rPr>
              <w:t xml:space="preserve"> travailleur et l’employeur satisfait-</w:t>
            </w:r>
            <w:r w:rsidR="00792483" w:rsidRPr="001213AE">
              <w:rPr>
                <w:color w:val="auto"/>
                <w:sz w:val="16"/>
                <w:lang w:val="fr-CA"/>
              </w:rPr>
              <w:t>il</w:t>
            </w:r>
            <w:r w:rsidR="00614719" w:rsidRPr="001213AE">
              <w:rPr>
                <w:color w:val="auto"/>
                <w:sz w:val="16"/>
                <w:lang w:val="fr-CA"/>
              </w:rPr>
              <w:t xml:space="preserve"> aux critères du DSM</w:t>
            </w:r>
            <w:r w:rsidR="00D7192B" w:rsidRPr="001213AE">
              <w:rPr>
                <w:color w:val="auto"/>
                <w:sz w:val="16"/>
                <w:lang w:val="fr-CA"/>
              </w:rPr>
              <w:t>-5</w:t>
            </w:r>
            <w:r w:rsidR="00614719" w:rsidRPr="001213AE">
              <w:rPr>
                <w:color w:val="auto"/>
                <w:sz w:val="16"/>
                <w:lang w:val="fr-CA"/>
              </w:rPr>
              <w:t xml:space="preserve"> pour</w:t>
            </w:r>
            <w:r w:rsidR="00CA5A20" w:rsidRPr="00E83651">
              <w:rPr>
                <w:rStyle w:val="tw4winMark"/>
                <w:lang w:val="fr-CA"/>
              </w:rPr>
              <w:t xml:space="preserve"> </w:t>
            </w:r>
            <w:r w:rsidR="00CA5A20">
              <w:rPr>
                <w:color w:val="auto"/>
                <w:sz w:val="16"/>
                <w:lang w:val="fr-CA"/>
              </w:rPr>
              <w:t xml:space="preserve"> </w:t>
            </w:r>
            <w:r w:rsidRPr="00614719">
              <w:rPr>
                <w:color w:val="auto"/>
                <w:sz w:val="16"/>
                <w:lang w:val="fr-CA"/>
              </w:rPr>
              <w:t>un événement traumatique?</w:t>
            </w:r>
            <w:r w:rsidR="00614719" w:rsidRPr="00614719">
              <w:rPr>
                <w:color w:val="auto"/>
                <w:sz w:val="16"/>
                <w:lang w:val="fr-CA"/>
              </w:rPr>
              <w:t xml:space="preserve">   </w:t>
            </w:r>
            <w:r w:rsidRPr="00614719">
              <w:rPr>
                <w:color w:val="auto"/>
                <w:sz w:val="16"/>
                <w:lang w:val="fr-CA"/>
              </w:rPr>
              <w:t xml:space="preserve"> </w:t>
            </w:r>
            <w:r w:rsidR="00B5613A" w:rsidRPr="00614719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13A" w:rsidRPr="00614719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546BB0">
              <w:rPr>
                <w:sz w:val="19"/>
                <w:szCs w:val="19"/>
                <w:lang w:val="fr-CA"/>
              </w:rPr>
            </w:r>
            <w:r w:rsidR="00546BB0">
              <w:rPr>
                <w:sz w:val="19"/>
                <w:szCs w:val="19"/>
                <w:lang w:val="fr-CA"/>
              </w:rPr>
              <w:fldChar w:fldCharType="separate"/>
            </w:r>
            <w:r w:rsidR="00B5613A" w:rsidRPr="00614719">
              <w:rPr>
                <w:sz w:val="19"/>
                <w:szCs w:val="19"/>
                <w:lang w:val="fr-CA"/>
              </w:rPr>
              <w:fldChar w:fldCharType="end"/>
            </w:r>
            <w:r w:rsidR="00B5613A" w:rsidRPr="00614719">
              <w:rPr>
                <w:sz w:val="19"/>
                <w:szCs w:val="19"/>
                <w:lang w:val="fr-CA"/>
              </w:rPr>
              <w:t xml:space="preserve">  </w:t>
            </w:r>
            <w:r w:rsidRPr="00614719">
              <w:rPr>
                <w:sz w:val="16"/>
                <w:szCs w:val="16"/>
                <w:lang w:val="fr-CA"/>
              </w:rPr>
              <w:t>Oui</w:t>
            </w:r>
            <w:r w:rsidR="00B5613A" w:rsidRPr="00614719">
              <w:rPr>
                <w:sz w:val="19"/>
                <w:szCs w:val="19"/>
                <w:lang w:val="fr-CA"/>
              </w:rPr>
              <w:t xml:space="preserve">    </w:t>
            </w:r>
            <w:r w:rsidR="00B5613A" w:rsidRPr="00614719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13A" w:rsidRPr="00614719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546BB0">
              <w:rPr>
                <w:sz w:val="19"/>
                <w:szCs w:val="19"/>
                <w:lang w:val="fr-CA"/>
              </w:rPr>
            </w:r>
            <w:r w:rsidR="00546BB0">
              <w:rPr>
                <w:sz w:val="19"/>
                <w:szCs w:val="19"/>
                <w:lang w:val="fr-CA"/>
              </w:rPr>
              <w:fldChar w:fldCharType="separate"/>
            </w:r>
            <w:r w:rsidR="00B5613A" w:rsidRPr="00614719">
              <w:rPr>
                <w:sz w:val="19"/>
                <w:szCs w:val="19"/>
                <w:lang w:val="fr-CA"/>
              </w:rPr>
              <w:fldChar w:fldCharType="end"/>
            </w:r>
            <w:r w:rsidR="00B5613A" w:rsidRPr="00614719">
              <w:rPr>
                <w:sz w:val="19"/>
                <w:szCs w:val="19"/>
                <w:lang w:val="fr-CA"/>
              </w:rPr>
              <w:t xml:space="preserve">  </w:t>
            </w:r>
            <w:r w:rsidR="00B5613A" w:rsidRPr="00614719">
              <w:rPr>
                <w:sz w:val="16"/>
                <w:szCs w:val="16"/>
                <w:lang w:val="fr-CA"/>
              </w:rPr>
              <w:t>No</w:t>
            </w:r>
            <w:r w:rsidRPr="00614719">
              <w:rPr>
                <w:sz w:val="16"/>
                <w:szCs w:val="16"/>
                <w:lang w:val="fr-CA"/>
              </w:rPr>
              <w:t>n</w:t>
            </w:r>
          </w:p>
        </w:tc>
      </w:tr>
      <w:tr w:rsidR="00D7370E" w:rsidRPr="00614719" w14:paraId="03BCF483" w14:textId="77777777" w:rsidTr="00CA5A20">
        <w:trPr>
          <w:trHeight w:val="648"/>
        </w:trPr>
        <w:tc>
          <w:tcPr>
            <w:tcW w:w="3020" w:type="dxa"/>
            <w:tcMar>
              <w:top w:w="43" w:type="dxa"/>
            </w:tcMar>
          </w:tcPr>
          <w:p w14:paraId="58B4AC1D" w14:textId="2BF82F82" w:rsidR="00D7370E" w:rsidRPr="00614719" w:rsidRDefault="00E83651" w:rsidP="00F65E71">
            <w:pPr>
              <w:pStyle w:val="Formfillablefield"/>
              <w:spacing w:before="0"/>
              <w:rPr>
                <w:sz w:val="16"/>
                <w:szCs w:val="16"/>
                <w:lang w:val="fr-CA"/>
              </w:rPr>
            </w:pPr>
            <w:r>
              <w:rPr>
                <w:color w:val="auto"/>
                <w:sz w:val="16"/>
                <w:szCs w:val="16"/>
                <w:lang w:val="fr-CA"/>
              </w:rPr>
              <w:lastRenderedPageBreak/>
              <w:t>L’expression</w:t>
            </w:r>
            <w:r w:rsidR="00D83FA8" w:rsidRPr="001213AE">
              <w:rPr>
                <w:color w:val="auto"/>
                <w:sz w:val="16"/>
                <w:szCs w:val="16"/>
                <w:lang w:val="fr-CA"/>
              </w:rPr>
              <w:t xml:space="preserve"> des symptômes </w:t>
            </w:r>
            <w:r w:rsidR="00F65E71">
              <w:rPr>
                <w:color w:val="auto"/>
                <w:sz w:val="16"/>
                <w:szCs w:val="16"/>
                <w:lang w:val="fr-CA"/>
              </w:rPr>
              <w:br/>
            </w:r>
            <w:r w:rsidR="00D83FA8" w:rsidRPr="001213AE">
              <w:rPr>
                <w:color w:val="auto"/>
                <w:sz w:val="16"/>
                <w:szCs w:val="16"/>
                <w:lang w:val="fr-CA"/>
              </w:rPr>
              <w:t>a-t-elle été retardée?</w:t>
            </w:r>
          </w:p>
          <w:p w14:paraId="263BB4AC" w14:textId="22FE69B6" w:rsidR="00D7370E" w:rsidRPr="00614719" w:rsidRDefault="00D7370E" w:rsidP="00D7370E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 </w:t>
            </w:r>
            <w:r w:rsidR="00D83FA8" w:rsidRPr="00614719">
              <w:rPr>
                <w:sz w:val="16"/>
                <w:szCs w:val="16"/>
                <w:lang w:val="fr-CA"/>
              </w:rPr>
              <w:t>Oui</w:t>
            </w:r>
            <w:r w:rsidRPr="00614719">
              <w:rPr>
                <w:sz w:val="16"/>
                <w:szCs w:val="16"/>
                <w:lang w:val="fr-CA"/>
              </w:rPr>
              <w:t xml:space="preserve"> </w:t>
            </w:r>
            <w:r w:rsidRPr="00614719">
              <w:rPr>
                <w:lang w:val="fr-CA"/>
              </w:rPr>
              <w:t xml:space="preserve">        </w:t>
            </w: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 </w:t>
            </w:r>
            <w:r w:rsidRPr="00614719">
              <w:rPr>
                <w:sz w:val="16"/>
                <w:szCs w:val="16"/>
                <w:lang w:val="fr-CA"/>
              </w:rPr>
              <w:t>No</w:t>
            </w:r>
            <w:r w:rsidR="00D83FA8" w:rsidRPr="00614719">
              <w:rPr>
                <w:sz w:val="16"/>
                <w:szCs w:val="16"/>
                <w:lang w:val="fr-CA"/>
              </w:rPr>
              <w:t>n</w:t>
            </w:r>
          </w:p>
        </w:tc>
        <w:tc>
          <w:tcPr>
            <w:tcW w:w="7898" w:type="dxa"/>
            <w:gridSpan w:val="5"/>
          </w:tcPr>
          <w:p w14:paraId="5B8EDFAF" w14:textId="5EDC69ED" w:rsidR="00D7370E" w:rsidRPr="00614719" w:rsidRDefault="00D83FA8" w:rsidP="00F65E71">
            <w:pPr>
              <w:pStyle w:val="Formfillablefield"/>
              <w:spacing w:before="0"/>
              <w:rPr>
                <w:lang w:val="fr-CA"/>
              </w:rPr>
            </w:pPr>
            <w:r w:rsidRPr="001213AE">
              <w:rPr>
                <w:color w:val="auto"/>
                <w:sz w:val="16"/>
                <w:szCs w:val="16"/>
                <w:lang w:val="fr-CA"/>
              </w:rPr>
              <w:t xml:space="preserve">Si oui, décrivez les facteurs qui ont déclenché la réclamation actuelle. </w:t>
            </w:r>
          </w:p>
          <w:p w14:paraId="13281511" w14:textId="77777777" w:rsidR="00D7370E" w:rsidRPr="00614719" w:rsidRDefault="00D7370E" w:rsidP="00D7370E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</w:tc>
      </w:tr>
      <w:tr w:rsidR="00F370D1" w:rsidRPr="00E83651" w14:paraId="16024E1E" w14:textId="77777777" w:rsidTr="00CA5A20">
        <w:trPr>
          <w:trHeight w:val="648"/>
        </w:trPr>
        <w:tc>
          <w:tcPr>
            <w:tcW w:w="10918" w:type="dxa"/>
            <w:gridSpan w:val="6"/>
            <w:tcMar>
              <w:top w:w="43" w:type="dxa"/>
            </w:tcMar>
          </w:tcPr>
          <w:p w14:paraId="02FCF613" w14:textId="1FA70626" w:rsidR="00F370D1" w:rsidRPr="00614719" w:rsidRDefault="00D83FA8" w:rsidP="004C5FBD">
            <w:pPr>
              <w:pStyle w:val="Formcaptiontext"/>
              <w:rPr>
                <w:color w:val="auto"/>
                <w:lang w:val="fr-CA"/>
              </w:rPr>
            </w:pPr>
            <w:r w:rsidRPr="001213AE">
              <w:rPr>
                <w:color w:val="auto"/>
                <w:lang w:val="fr-CA"/>
              </w:rPr>
              <w:t>Symptômes actuels</w:t>
            </w:r>
          </w:p>
          <w:p w14:paraId="3D78D805" w14:textId="52F96995" w:rsidR="00F370D1" w:rsidRPr="00614719" w:rsidRDefault="00D7370E" w:rsidP="004C5FBD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Pr="00614719">
              <w:rPr>
                <w:sz w:val="16"/>
                <w:szCs w:val="16"/>
                <w:lang w:val="fr-CA"/>
              </w:rPr>
              <w:t>Trauma</w:t>
            </w:r>
            <w:r w:rsidR="00663164" w:rsidRPr="00614719">
              <w:rPr>
                <w:sz w:val="16"/>
                <w:szCs w:val="16"/>
                <w:lang w:val="fr-CA"/>
              </w:rPr>
              <w:t>tisme</w:t>
            </w:r>
            <w:r w:rsidRPr="00614719">
              <w:rPr>
                <w:lang w:val="fr-CA"/>
              </w:rPr>
              <w:t xml:space="preserve">   </w:t>
            </w: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szCs w:val="16"/>
                <w:lang w:val="fr-CA"/>
              </w:rPr>
              <w:t>Colère / Irritabilité</w:t>
            </w:r>
            <w:r w:rsidRPr="00614719">
              <w:rPr>
                <w:sz w:val="16"/>
                <w:szCs w:val="16"/>
                <w:lang w:val="fr-CA"/>
              </w:rPr>
              <w:t xml:space="preserve">   </w:t>
            </w: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Pr="00614719">
              <w:rPr>
                <w:sz w:val="16"/>
                <w:szCs w:val="16"/>
                <w:lang w:val="fr-CA"/>
              </w:rPr>
              <w:t>D</w:t>
            </w:r>
            <w:r w:rsidR="00D83FA8" w:rsidRPr="00614719">
              <w:rPr>
                <w:sz w:val="16"/>
                <w:szCs w:val="16"/>
                <w:lang w:val="fr-CA"/>
              </w:rPr>
              <w:t>é</w:t>
            </w:r>
            <w:r w:rsidRPr="00614719">
              <w:rPr>
                <w:sz w:val="16"/>
                <w:szCs w:val="16"/>
                <w:lang w:val="fr-CA"/>
              </w:rPr>
              <w:t xml:space="preserve">pression   </w:t>
            </w: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Pr="00614719">
              <w:rPr>
                <w:sz w:val="16"/>
                <w:szCs w:val="16"/>
                <w:lang w:val="fr-CA"/>
              </w:rPr>
              <w:t>Anxi</w:t>
            </w:r>
            <w:r w:rsidR="00D83FA8" w:rsidRPr="00614719">
              <w:rPr>
                <w:sz w:val="16"/>
                <w:szCs w:val="16"/>
                <w:lang w:val="fr-CA"/>
              </w:rPr>
              <w:t>été</w:t>
            </w:r>
            <w:r w:rsidR="00CB2F7C" w:rsidRPr="00614719">
              <w:rPr>
                <w:sz w:val="16"/>
                <w:szCs w:val="16"/>
                <w:lang w:val="fr-CA"/>
              </w:rPr>
              <w:t xml:space="preserve">   </w:t>
            </w:r>
            <w:r w:rsidR="00CB2F7C"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F7C"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="00CB2F7C" w:rsidRPr="00614719">
              <w:rPr>
                <w:lang w:val="fr-CA"/>
              </w:rPr>
              <w:fldChar w:fldCharType="end"/>
            </w:r>
            <w:r w:rsidR="00CB2F7C" w:rsidRPr="00614719">
              <w:rPr>
                <w:lang w:val="fr-CA"/>
              </w:rPr>
              <w:t xml:space="preserve"> </w:t>
            </w:r>
            <w:r w:rsidR="00792483" w:rsidRPr="00614719">
              <w:rPr>
                <w:sz w:val="16"/>
                <w:szCs w:val="16"/>
                <w:lang w:val="fr-CA"/>
              </w:rPr>
              <w:t>Usage de s</w:t>
            </w:r>
            <w:r w:rsidR="00CB2F7C" w:rsidRPr="00614719">
              <w:rPr>
                <w:sz w:val="16"/>
                <w:szCs w:val="16"/>
                <w:lang w:val="fr-CA"/>
              </w:rPr>
              <w:t>ubstance</w:t>
            </w:r>
            <w:r w:rsidR="00792483" w:rsidRPr="00614719">
              <w:rPr>
                <w:sz w:val="16"/>
                <w:szCs w:val="16"/>
                <w:lang w:val="fr-CA"/>
              </w:rPr>
              <w:t>s</w:t>
            </w:r>
            <w:r w:rsidR="00CB2F7C" w:rsidRPr="00614719">
              <w:rPr>
                <w:lang w:val="fr-CA"/>
              </w:rPr>
              <w:t xml:space="preserve">   </w:t>
            </w:r>
            <w:r w:rsidR="00CB2F7C"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F7C"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="00CB2F7C" w:rsidRPr="00614719">
              <w:rPr>
                <w:lang w:val="fr-CA"/>
              </w:rPr>
              <w:fldChar w:fldCharType="end"/>
            </w:r>
            <w:r w:rsidR="00CB2F7C" w:rsidRPr="00614719">
              <w:rPr>
                <w:lang w:val="fr-CA"/>
              </w:rPr>
              <w:t xml:space="preserve"> </w:t>
            </w:r>
            <w:r w:rsidR="00792483" w:rsidRPr="00614719">
              <w:rPr>
                <w:sz w:val="16"/>
                <w:szCs w:val="16"/>
                <w:lang w:val="fr-CA"/>
              </w:rPr>
              <w:t>Isolement / Retrait s</w:t>
            </w:r>
            <w:r w:rsidR="00CB2F7C" w:rsidRPr="00614719">
              <w:rPr>
                <w:sz w:val="16"/>
                <w:szCs w:val="16"/>
                <w:lang w:val="fr-CA"/>
              </w:rPr>
              <w:t xml:space="preserve">ocial   </w:t>
            </w:r>
          </w:p>
          <w:p w14:paraId="60041C98" w14:textId="15B4B48B" w:rsidR="00B8611A" w:rsidRPr="00614719" w:rsidRDefault="00D83FA8" w:rsidP="004C5FBD">
            <w:pPr>
              <w:pStyle w:val="Formfillablefield"/>
              <w:rPr>
                <w:lang w:val="fr-CA"/>
              </w:rPr>
            </w:pPr>
            <w:r w:rsidRPr="001213AE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3AE">
              <w:rPr>
                <w:color w:val="auto"/>
                <w:lang w:val="fr-CA"/>
              </w:rPr>
              <w:instrText xml:space="preserve"> FORMCHECKBOX </w:instrText>
            </w:r>
            <w:r w:rsidR="00546BB0">
              <w:rPr>
                <w:color w:val="auto"/>
                <w:lang w:val="fr-CA"/>
              </w:rPr>
            </w:r>
            <w:r w:rsidR="00546BB0">
              <w:rPr>
                <w:color w:val="auto"/>
                <w:lang w:val="fr-CA"/>
              </w:rPr>
              <w:fldChar w:fldCharType="separate"/>
            </w:r>
            <w:r w:rsidRPr="001213AE">
              <w:rPr>
                <w:color w:val="auto"/>
                <w:lang w:val="fr-CA"/>
              </w:rPr>
              <w:fldChar w:fldCharType="end"/>
            </w:r>
            <w:r w:rsidRPr="001213AE">
              <w:rPr>
                <w:color w:val="auto"/>
                <w:lang w:val="fr-CA"/>
              </w:rPr>
              <w:t xml:space="preserve"> </w:t>
            </w:r>
            <w:r w:rsidRPr="001213AE">
              <w:rPr>
                <w:color w:val="auto"/>
                <w:sz w:val="16"/>
                <w:szCs w:val="16"/>
                <w:lang w:val="fr-CA"/>
              </w:rPr>
              <w:t xml:space="preserve">Problèmes cognitifs     </w:t>
            </w:r>
            <w:r w:rsidRPr="001213AE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3AE">
              <w:rPr>
                <w:color w:val="auto"/>
                <w:lang w:val="fr-CA"/>
              </w:rPr>
              <w:instrText xml:space="preserve"> FORMCHECKBOX </w:instrText>
            </w:r>
            <w:r w:rsidR="00546BB0">
              <w:rPr>
                <w:color w:val="auto"/>
                <w:lang w:val="fr-CA"/>
              </w:rPr>
            </w:r>
            <w:r w:rsidR="00546BB0">
              <w:rPr>
                <w:color w:val="auto"/>
                <w:lang w:val="fr-CA"/>
              </w:rPr>
              <w:fldChar w:fldCharType="separate"/>
            </w:r>
            <w:r w:rsidRPr="001213AE">
              <w:rPr>
                <w:color w:val="auto"/>
                <w:lang w:val="fr-CA"/>
              </w:rPr>
              <w:fldChar w:fldCharType="end"/>
            </w:r>
            <w:r w:rsidRPr="001213AE">
              <w:rPr>
                <w:color w:val="auto"/>
                <w:lang w:val="fr-CA"/>
              </w:rPr>
              <w:t xml:space="preserve"> </w:t>
            </w:r>
            <w:r w:rsidRPr="001213AE">
              <w:rPr>
                <w:color w:val="auto"/>
                <w:sz w:val="16"/>
                <w:szCs w:val="16"/>
                <w:lang w:val="fr-CA"/>
              </w:rPr>
              <w:t>Idées suicidaires</w:t>
            </w:r>
            <w:r w:rsidR="00D7370E" w:rsidRPr="00614719">
              <w:rPr>
                <w:sz w:val="16"/>
                <w:szCs w:val="16"/>
                <w:lang w:val="fr-CA"/>
              </w:rPr>
              <w:t xml:space="preserve"> </w:t>
            </w:r>
            <w:r w:rsidR="00CB2F7C" w:rsidRPr="00614719">
              <w:rPr>
                <w:sz w:val="16"/>
                <w:szCs w:val="16"/>
                <w:lang w:val="fr-CA"/>
              </w:rPr>
              <w:t xml:space="preserve"> </w:t>
            </w:r>
            <w:r w:rsidR="00D7370E" w:rsidRPr="00614719">
              <w:rPr>
                <w:sz w:val="16"/>
                <w:szCs w:val="16"/>
                <w:lang w:val="fr-CA"/>
              </w:rPr>
              <w:t xml:space="preserve"> </w:t>
            </w:r>
          </w:p>
          <w:p w14:paraId="18C9EFD4" w14:textId="6B7FB5F8" w:rsidR="00D7370E" w:rsidRPr="00614719" w:rsidRDefault="00D7370E" w:rsidP="004C5FBD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szCs w:val="16"/>
                <w:lang w:val="fr-CA"/>
              </w:rPr>
              <w:t>Autres</w:t>
            </w:r>
            <w:r w:rsidR="00220F3C">
              <w:rPr>
                <w:sz w:val="16"/>
                <w:szCs w:val="16"/>
                <w:lang w:val="fr-CA"/>
              </w:rPr>
              <w:t> :</w:t>
            </w:r>
            <w:r w:rsidRPr="00614719">
              <w:rPr>
                <w:sz w:val="16"/>
                <w:szCs w:val="16"/>
                <w:lang w:val="fr-CA"/>
              </w:rPr>
              <w:t xml:space="preserve">  </w:t>
            </w:r>
            <w:r w:rsidRPr="00614719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</w:tc>
      </w:tr>
      <w:tr w:rsidR="00F370D1" w:rsidRPr="00614719" w14:paraId="78F6637A" w14:textId="77777777" w:rsidTr="00CA5A20">
        <w:trPr>
          <w:trHeight w:val="648"/>
        </w:trPr>
        <w:tc>
          <w:tcPr>
            <w:tcW w:w="10918" w:type="dxa"/>
            <w:gridSpan w:val="6"/>
            <w:tcMar>
              <w:top w:w="43" w:type="dxa"/>
            </w:tcMar>
          </w:tcPr>
          <w:p w14:paraId="23AF0D09" w14:textId="00A2B395" w:rsidR="00F370D1" w:rsidRPr="00614719" w:rsidRDefault="00CB2F7C" w:rsidP="004C5FBD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Comment</w:t>
            </w:r>
            <w:r w:rsidR="00D83FA8" w:rsidRPr="00614719">
              <w:rPr>
                <w:lang w:val="fr-CA"/>
              </w:rPr>
              <w:t>aire</w:t>
            </w:r>
            <w:r w:rsidRPr="00614719">
              <w:rPr>
                <w:lang w:val="fr-CA"/>
              </w:rPr>
              <w:t>s</w:t>
            </w:r>
            <w:r w:rsidR="00D83FA8" w:rsidRPr="00614719">
              <w:rPr>
                <w:lang w:val="fr-CA"/>
              </w:rPr>
              <w:t xml:space="preserve"> sur les symptômes</w:t>
            </w:r>
          </w:p>
          <w:p w14:paraId="24F3A40C" w14:textId="77777777" w:rsidR="00F370D1" w:rsidRDefault="00D8378F" w:rsidP="004C5FBD">
            <w:pPr>
              <w:pStyle w:val="Form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0D93C4ED" w14:textId="54FA64A3" w:rsidR="00D8378F" w:rsidRPr="00614719" w:rsidRDefault="00D8378F" w:rsidP="004C5FBD">
            <w:pPr>
              <w:pStyle w:val="Formfillablefield"/>
              <w:rPr>
                <w:lang w:val="fr-CA"/>
              </w:rPr>
            </w:pPr>
          </w:p>
        </w:tc>
      </w:tr>
      <w:tr w:rsidR="00553D2A" w:rsidRPr="00614719" w14:paraId="4F0B2363" w14:textId="77777777" w:rsidTr="00CA5A20">
        <w:trPr>
          <w:trHeight w:val="1178"/>
        </w:trPr>
        <w:tc>
          <w:tcPr>
            <w:tcW w:w="10918" w:type="dxa"/>
            <w:gridSpan w:val="6"/>
            <w:tcMar>
              <w:top w:w="43" w:type="dxa"/>
            </w:tcMar>
          </w:tcPr>
          <w:p w14:paraId="2D1A09F1" w14:textId="758ABBF4" w:rsidR="000A6E36" w:rsidRPr="00614719" w:rsidRDefault="00D83FA8" w:rsidP="00CA5A20">
            <w:pPr>
              <w:pStyle w:val="Formcaptiontext"/>
              <w:spacing w:before="40"/>
              <w:rPr>
                <w:lang w:val="fr-CA"/>
              </w:rPr>
            </w:pPr>
            <w:r w:rsidRPr="00614719">
              <w:rPr>
                <w:lang w:val="fr-CA"/>
              </w:rPr>
              <w:t>Risque de s</w:t>
            </w:r>
            <w:r w:rsidR="00553D2A" w:rsidRPr="00614719">
              <w:rPr>
                <w:lang w:val="fr-CA"/>
              </w:rPr>
              <w:t>uicide</w:t>
            </w:r>
            <w:r w:rsidRPr="00614719">
              <w:rPr>
                <w:lang w:val="fr-CA"/>
              </w:rPr>
              <w:t xml:space="preserve">     </w:t>
            </w:r>
            <w:r w:rsidR="00CA5A20" w:rsidRPr="00CA5A20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0" w:rsidRPr="00CA5A20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="00CA5A20" w:rsidRPr="00CA5A20">
              <w:rPr>
                <w:sz w:val="20"/>
                <w:lang w:val="fr-CA"/>
              </w:rPr>
              <w:fldChar w:fldCharType="end"/>
            </w:r>
            <w:r w:rsidR="00553D2A" w:rsidRPr="00614719">
              <w:rPr>
                <w:lang w:val="fr-CA"/>
              </w:rPr>
              <w:t xml:space="preserve"> </w:t>
            </w:r>
            <w:r w:rsidRPr="00614719">
              <w:rPr>
                <w:lang w:val="fr-CA"/>
              </w:rPr>
              <w:t>Aucun</w:t>
            </w:r>
            <w:r w:rsidR="00CA5A20">
              <w:rPr>
                <w:lang w:val="fr-CA"/>
              </w:rPr>
              <w:t xml:space="preserve"> </w:t>
            </w:r>
            <w:r w:rsidR="00553D2A" w:rsidRPr="00614719">
              <w:rPr>
                <w:lang w:val="fr-CA"/>
              </w:rPr>
              <w:t xml:space="preserve">  </w:t>
            </w:r>
            <w:r w:rsidR="00553D2A" w:rsidRPr="00CA5A20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D2A" w:rsidRPr="00CA5A20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="00553D2A" w:rsidRPr="00CA5A20">
              <w:rPr>
                <w:sz w:val="20"/>
                <w:lang w:val="fr-CA"/>
              </w:rPr>
              <w:fldChar w:fldCharType="end"/>
            </w:r>
            <w:r w:rsidR="00553D2A" w:rsidRPr="00614719">
              <w:rPr>
                <w:lang w:val="fr-CA"/>
              </w:rPr>
              <w:t xml:space="preserve"> </w:t>
            </w:r>
            <w:r w:rsidRPr="00614719">
              <w:rPr>
                <w:szCs w:val="16"/>
                <w:lang w:val="fr-CA"/>
              </w:rPr>
              <w:t>Peu élevé</w:t>
            </w:r>
            <w:r w:rsidR="00553D2A" w:rsidRPr="00614719">
              <w:rPr>
                <w:szCs w:val="16"/>
                <w:lang w:val="fr-CA"/>
              </w:rPr>
              <w:t xml:space="preserve">   </w:t>
            </w:r>
            <w:r w:rsidR="00553D2A" w:rsidRPr="00CA5A20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D2A" w:rsidRPr="00CA5A20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="00553D2A" w:rsidRPr="00CA5A20">
              <w:rPr>
                <w:sz w:val="20"/>
                <w:lang w:val="fr-CA"/>
              </w:rPr>
              <w:fldChar w:fldCharType="end"/>
            </w:r>
            <w:r w:rsidR="00553D2A" w:rsidRPr="00CA5A20">
              <w:rPr>
                <w:sz w:val="20"/>
                <w:lang w:val="fr-CA"/>
              </w:rPr>
              <w:t xml:space="preserve"> </w:t>
            </w:r>
            <w:r w:rsidR="00553D2A" w:rsidRPr="00614719">
              <w:rPr>
                <w:szCs w:val="16"/>
                <w:lang w:val="fr-CA"/>
              </w:rPr>
              <w:t>M</w:t>
            </w:r>
            <w:r w:rsidRPr="00614719">
              <w:rPr>
                <w:szCs w:val="16"/>
                <w:lang w:val="fr-CA"/>
              </w:rPr>
              <w:t>o</w:t>
            </w:r>
            <w:r w:rsidR="00D7192B">
              <w:rPr>
                <w:szCs w:val="16"/>
                <w:lang w:val="fr-CA"/>
              </w:rPr>
              <w:t>yen</w:t>
            </w:r>
            <w:r w:rsidR="00553D2A" w:rsidRPr="00614719">
              <w:rPr>
                <w:szCs w:val="16"/>
                <w:lang w:val="fr-CA"/>
              </w:rPr>
              <w:t xml:space="preserve"> </w:t>
            </w:r>
            <w:r w:rsidR="00CA5A20">
              <w:rPr>
                <w:szCs w:val="16"/>
                <w:lang w:val="fr-CA"/>
              </w:rPr>
              <w:t xml:space="preserve"> </w:t>
            </w:r>
            <w:r w:rsidR="00553D2A" w:rsidRPr="00614719">
              <w:rPr>
                <w:szCs w:val="16"/>
                <w:lang w:val="fr-CA"/>
              </w:rPr>
              <w:t xml:space="preserve"> </w:t>
            </w:r>
            <w:r w:rsidR="00553D2A" w:rsidRPr="00CA5A20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D2A" w:rsidRPr="00CA5A20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="00553D2A" w:rsidRPr="00CA5A20">
              <w:rPr>
                <w:sz w:val="20"/>
                <w:lang w:val="fr-CA"/>
              </w:rPr>
              <w:fldChar w:fldCharType="end"/>
            </w:r>
            <w:r w:rsidR="00553D2A" w:rsidRPr="00614719">
              <w:rPr>
                <w:lang w:val="fr-CA"/>
              </w:rPr>
              <w:t xml:space="preserve"> </w:t>
            </w:r>
            <w:r w:rsidRPr="00614719">
              <w:rPr>
                <w:lang w:val="fr-CA"/>
              </w:rPr>
              <w:t>Élevé</w:t>
            </w:r>
            <w:r w:rsidR="00553D2A" w:rsidRPr="00614719">
              <w:rPr>
                <w:lang w:val="fr-CA"/>
              </w:rPr>
              <w:t xml:space="preserve">  </w:t>
            </w:r>
          </w:p>
          <w:p w14:paraId="2EDF9841" w14:textId="3E34E0FE" w:rsidR="00553D2A" w:rsidRPr="00614719" w:rsidRDefault="00D83FA8" w:rsidP="000A6E36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1213AE">
              <w:rPr>
                <w:color w:val="auto"/>
                <w:sz w:val="16"/>
                <w:szCs w:val="16"/>
                <w:lang w:val="fr-CA"/>
              </w:rPr>
              <w:t xml:space="preserve">S’il y des inquiétudes pour ce qui est du suicide, veuillez décrire le plan de sécurité : </w:t>
            </w:r>
          </w:p>
          <w:p w14:paraId="1391F028" w14:textId="77777777" w:rsidR="00553D2A" w:rsidRDefault="000A6E36" w:rsidP="000A6E36">
            <w:pPr>
              <w:pStyle w:val="Formfillablefield"/>
              <w:rPr>
                <w:lang w:val="fr-CA"/>
              </w:rPr>
            </w:pPr>
            <w:r w:rsidRPr="00614719">
              <w:rPr>
                <w:noProof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719">
              <w:rPr>
                <w:noProof/>
                <w:lang w:val="fr-CA"/>
              </w:rPr>
              <w:instrText xml:space="preserve"> FORMTEXT </w:instrText>
            </w:r>
            <w:r w:rsidRPr="00614719">
              <w:rPr>
                <w:noProof/>
                <w:lang w:val="fr-CA"/>
              </w:rPr>
            </w:r>
            <w:r w:rsidRPr="00614719">
              <w:rPr>
                <w:noProof/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 </w:t>
            </w:r>
            <w:r w:rsidR="00553D2A" w:rsidRPr="00614719">
              <w:rPr>
                <w:lang w:val="fr-CA"/>
              </w:rPr>
              <w:t xml:space="preserve">    </w:t>
            </w:r>
          </w:p>
          <w:p w14:paraId="6AA8211C" w14:textId="7A330D4B" w:rsidR="00D8378F" w:rsidRPr="00614719" w:rsidRDefault="00D8378F" w:rsidP="000A6E36">
            <w:pPr>
              <w:pStyle w:val="Formfillablefield"/>
              <w:rPr>
                <w:lang w:val="fr-CA"/>
              </w:rPr>
            </w:pPr>
          </w:p>
        </w:tc>
      </w:tr>
      <w:tr w:rsidR="00CB2F7C" w:rsidRPr="00E83651" w14:paraId="3CDBE69B" w14:textId="77777777" w:rsidTr="00CA5A20">
        <w:trPr>
          <w:trHeight w:val="648"/>
        </w:trPr>
        <w:tc>
          <w:tcPr>
            <w:tcW w:w="10918" w:type="dxa"/>
            <w:gridSpan w:val="6"/>
            <w:tcMar>
              <w:top w:w="43" w:type="dxa"/>
            </w:tcMar>
          </w:tcPr>
          <w:p w14:paraId="1F53460B" w14:textId="4682BEF1" w:rsidR="00CB2F7C" w:rsidRPr="00614719" w:rsidRDefault="00D83FA8" w:rsidP="00321512">
            <w:pPr>
              <w:pStyle w:val="Formfillablefield"/>
              <w:spacing w:before="0"/>
              <w:rPr>
                <w:color w:val="auto"/>
                <w:sz w:val="16"/>
                <w:lang w:val="fr-CA"/>
              </w:rPr>
            </w:pPr>
            <w:r w:rsidRPr="001213AE">
              <w:rPr>
                <w:color w:val="auto"/>
                <w:sz w:val="16"/>
                <w:lang w:val="fr-CA"/>
              </w:rPr>
              <w:t>Obstacles actuels au traitement et au retour au travail</w:t>
            </w:r>
          </w:p>
          <w:p w14:paraId="686F181E" w14:textId="5F9E578A" w:rsidR="00D7192B" w:rsidRDefault="00CB2F7C" w:rsidP="00D83FA8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szCs w:val="16"/>
                <w:lang w:val="fr-CA"/>
              </w:rPr>
              <w:t>Traits de p</w:t>
            </w:r>
            <w:r w:rsidRPr="00614719">
              <w:rPr>
                <w:sz w:val="16"/>
                <w:szCs w:val="16"/>
                <w:lang w:val="fr-CA"/>
              </w:rPr>
              <w:t>erson</w:t>
            </w:r>
            <w:r w:rsidR="00D83FA8" w:rsidRPr="00614719">
              <w:rPr>
                <w:sz w:val="16"/>
                <w:szCs w:val="16"/>
                <w:lang w:val="fr-CA"/>
              </w:rPr>
              <w:t>n</w:t>
            </w:r>
            <w:r w:rsidRPr="00614719">
              <w:rPr>
                <w:sz w:val="16"/>
                <w:szCs w:val="16"/>
                <w:lang w:val="fr-CA"/>
              </w:rPr>
              <w:t>alit</w:t>
            </w:r>
            <w:r w:rsidR="00D83FA8" w:rsidRPr="00614719">
              <w:rPr>
                <w:sz w:val="16"/>
                <w:szCs w:val="16"/>
                <w:lang w:val="fr-CA"/>
              </w:rPr>
              <w:t>é</w:t>
            </w:r>
            <w:r w:rsidR="007C52A1" w:rsidRPr="00614719">
              <w:rPr>
                <w:lang w:val="fr-CA"/>
              </w:rPr>
              <w:t xml:space="preserve"> </w:t>
            </w:r>
            <w:r w:rsidR="0013267E" w:rsidRPr="00614719">
              <w:rPr>
                <w:lang w:val="fr-CA"/>
              </w:rPr>
              <w:t xml:space="preserve"> </w:t>
            </w:r>
            <w:r w:rsidR="007C52A1" w:rsidRPr="00614719">
              <w:rPr>
                <w:lang w:val="fr-CA"/>
              </w:rPr>
              <w:t xml:space="preserve"> </w:t>
            </w: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szCs w:val="16"/>
                <w:lang w:val="fr-CA"/>
              </w:rPr>
              <w:t>Problèmes de sommeil</w:t>
            </w:r>
            <w:r w:rsidR="007C52A1" w:rsidRPr="00614719">
              <w:rPr>
                <w:lang w:val="fr-CA"/>
              </w:rPr>
              <w:t xml:space="preserve">   </w:t>
            </w: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szCs w:val="16"/>
                <w:lang w:val="fr-CA"/>
              </w:rPr>
              <w:t xml:space="preserve">Blessure / Douleur physique </w:t>
            </w:r>
            <w:r w:rsidR="007C52A1" w:rsidRPr="00614719">
              <w:rPr>
                <w:sz w:val="16"/>
                <w:szCs w:val="16"/>
                <w:lang w:val="fr-CA"/>
              </w:rPr>
              <w:t xml:space="preserve">  </w:t>
            </w:r>
            <w:r w:rsidR="00CA5A20"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0"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="00CA5A20" w:rsidRPr="00614719">
              <w:rPr>
                <w:lang w:val="fr-CA"/>
              </w:rPr>
              <w:fldChar w:fldCharType="end"/>
            </w:r>
            <w:r w:rsidR="00CA5A20" w:rsidRPr="00614719">
              <w:rPr>
                <w:lang w:val="fr-CA"/>
              </w:rPr>
              <w:t xml:space="preserve"> </w:t>
            </w:r>
            <w:r w:rsidR="00CA5A20" w:rsidRPr="00614719">
              <w:rPr>
                <w:sz w:val="16"/>
                <w:szCs w:val="16"/>
                <w:lang w:val="fr-CA"/>
              </w:rPr>
              <w:t xml:space="preserve">Pas d’emploi  </w:t>
            </w:r>
            <w:r w:rsidR="00CA5A20">
              <w:rPr>
                <w:sz w:val="16"/>
                <w:szCs w:val="16"/>
                <w:lang w:val="fr-CA"/>
              </w:rPr>
              <w:t xml:space="preserve"> </w:t>
            </w:r>
          </w:p>
          <w:p w14:paraId="58B2DE40" w14:textId="79D5596D" w:rsidR="007C52A1" w:rsidRPr="00CA5A20" w:rsidRDefault="00CA5A20" w:rsidP="00D83FA8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Pr="00614719">
              <w:rPr>
                <w:sz w:val="16"/>
                <w:szCs w:val="16"/>
                <w:lang w:val="fr-CA"/>
              </w:rPr>
              <w:t xml:space="preserve">Problèmes au niveau de la réclamation </w:t>
            </w:r>
            <w:r>
              <w:rPr>
                <w:sz w:val="16"/>
                <w:szCs w:val="16"/>
                <w:lang w:val="fr-CA"/>
              </w:rPr>
              <w:t xml:space="preserve">  </w:t>
            </w:r>
            <w:r w:rsidR="007C52A1"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2A1"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="007C52A1" w:rsidRPr="00614719">
              <w:rPr>
                <w:lang w:val="fr-CA"/>
              </w:rPr>
              <w:fldChar w:fldCharType="end"/>
            </w:r>
            <w:r w:rsidR="007C52A1"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szCs w:val="16"/>
                <w:lang w:val="fr-CA"/>
              </w:rPr>
              <w:t>Manque de soutien</w:t>
            </w:r>
            <w:r w:rsidR="007C52A1" w:rsidRPr="00614719">
              <w:rPr>
                <w:sz w:val="16"/>
                <w:szCs w:val="16"/>
                <w:lang w:val="fr-CA"/>
              </w:rPr>
              <w:t xml:space="preserve"> socia</w:t>
            </w:r>
            <w:r w:rsidR="00D83FA8" w:rsidRPr="00614719">
              <w:rPr>
                <w:sz w:val="16"/>
                <w:szCs w:val="16"/>
                <w:lang w:val="fr-CA"/>
              </w:rPr>
              <w:t>l</w:t>
            </w:r>
            <w:r>
              <w:rPr>
                <w:sz w:val="16"/>
                <w:szCs w:val="16"/>
                <w:lang w:val="fr-CA"/>
              </w:rPr>
              <w:t xml:space="preserve">    </w:t>
            </w: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Pr="00614719">
              <w:rPr>
                <w:sz w:val="16"/>
                <w:szCs w:val="16"/>
                <w:lang w:val="fr-CA"/>
              </w:rPr>
              <w:t xml:space="preserve">Faible motivation à retourner au travail  </w:t>
            </w:r>
          </w:p>
          <w:p w14:paraId="31EBC62A" w14:textId="74E5F178" w:rsidR="00D7192B" w:rsidRDefault="00CB2F7C" w:rsidP="00CB2F7C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szCs w:val="16"/>
                <w:lang w:val="fr-CA"/>
              </w:rPr>
              <w:t>Problèmes au niveau de la relation entre l’e</w:t>
            </w:r>
            <w:r w:rsidRPr="00614719">
              <w:rPr>
                <w:sz w:val="16"/>
                <w:szCs w:val="16"/>
                <w:lang w:val="fr-CA"/>
              </w:rPr>
              <w:t>mploye</w:t>
            </w:r>
            <w:r w:rsidR="00D83FA8" w:rsidRPr="00614719">
              <w:rPr>
                <w:sz w:val="16"/>
                <w:szCs w:val="16"/>
                <w:lang w:val="fr-CA"/>
              </w:rPr>
              <w:t>ur et les travailleurs</w:t>
            </w:r>
            <w:r w:rsidR="007C52A1" w:rsidRPr="00614719">
              <w:rPr>
                <w:sz w:val="16"/>
                <w:szCs w:val="16"/>
                <w:lang w:val="fr-CA"/>
              </w:rPr>
              <w:t xml:space="preserve"> </w:t>
            </w:r>
            <w:r w:rsidR="00CA5A20">
              <w:rPr>
                <w:sz w:val="16"/>
                <w:szCs w:val="16"/>
                <w:lang w:val="fr-CA"/>
              </w:rPr>
              <w:t xml:space="preserve">  </w:t>
            </w:r>
            <w:r w:rsidR="007C52A1" w:rsidRPr="00614719">
              <w:rPr>
                <w:sz w:val="16"/>
                <w:szCs w:val="16"/>
                <w:lang w:val="fr-CA"/>
              </w:rPr>
              <w:t xml:space="preserve"> </w:t>
            </w: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Pr="00614719">
              <w:rPr>
                <w:sz w:val="16"/>
                <w:szCs w:val="16"/>
                <w:lang w:val="fr-CA"/>
              </w:rPr>
              <w:t>M</w:t>
            </w:r>
            <w:r w:rsidR="00D83FA8" w:rsidRPr="00614719">
              <w:rPr>
                <w:sz w:val="16"/>
                <w:szCs w:val="16"/>
                <w:lang w:val="fr-CA"/>
              </w:rPr>
              <w:t>éfiance envers Travail sécuritaire NB</w:t>
            </w:r>
          </w:p>
          <w:p w14:paraId="1B5C3EA4" w14:textId="2C1770B3" w:rsidR="00CB2F7C" w:rsidRPr="00614719" w:rsidRDefault="00CA5A20" w:rsidP="00A122ED">
            <w:pPr>
              <w:pStyle w:val="Formfillablefield"/>
              <w:rPr>
                <w:sz w:val="8"/>
                <w:szCs w:val="8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Pr="00614719">
              <w:rPr>
                <w:sz w:val="16"/>
                <w:szCs w:val="16"/>
                <w:lang w:val="fr-CA"/>
              </w:rPr>
              <w:t>Problèmes juridiques</w:t>
            </w:r>
            <w:r>
              <w:rPr>
                <w:sz w:val="16"/>
                <w:szCs w:val="16"/>
                <w:lang w:val="fr-CA"/>
              </w:rPr>
              <w:t xml:space="preserve">  </w:t>
            </w:r>
            <w:r w:rsidR="007C52A1" w:rsidRPr="00614719">
              <w:rPr>
                <w:sz w:val="16"/>
                <w:szCs w:val="16"/>
                <w:lang w:val="fr-CA"/>
              </w:rPr>
              <w:t xml:space="preserve">  </w:t>
            </w:r>
            <w:r w:rsidR="00CB2F7C"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F7C"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="00CB2F7C" w:rsidRPr="00614719">
              <w:rPr>
                <w:lang w:val="fr-CA"/>
              </w:rPr>
              <w:fldChar w:fldCharType="end"/>
            </w:r>
            <w:r w:rsidR="00CB2F7C"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szCs w:val="16"/>
                <w:lang w:val="fr-CA"/>
              </w:rPr>
              <w:t xml:space="preserve">Faible </w:t>
            </w:r>
            <w:r w:rsidR="00CB2F7C" w:rsidRPr="00614719">
              <w:rPr>
                <w:sz w:val="16"/>
                <w:szCs w:val="16"/>
                <w:lang w:val="fr-CA"/>
              </w:rPr>
              <w:t>motivation</w:t>
            </w:r>
            <w:r w:rsidR="00D83FA8" w:rsidRPr="00614719">
              <w:rPr>
                <w:sz w:val="16"/>
                <w:szCs w:val="16"/>
                <w:lang w:val="fr-CA"/>
              </w:rPr>
              <w:t xml:space="preserve"> à obtenir des traitements</w:t>
            </w:r>
            <w:r w:rsidR="00CB2F7C" w:rsidRPr="00614719">
              <w:rPr>
                <w:sz w:val="16"/>
                <w:szCs w:val="16"/>
                <w:lang w:val="fr-CA"/>
              </w:rPr>
              <w:t xml:space="preserve"> psychologi</w:t>
            </w:r>
            <w:r w:rsidR="00D83FA8" w:rsidRPr="00614719">
              <w:rPr>
                <w:sz w:val="16"/>
                <w:szCs w:val="16"/>
                <w:lang w:val="fr-CA"/>
              </w:rPr>
              <w:t>ques</w:t>
            </w:r>
            <w:r w:rsidR="00A122ED" w:rsidRPr="00614719">
              <w:rPr>
                <w:sz w:val="16"/>
                <w:szCs w:val="16"/>
                <w:lang w:val="fr-CA"/>
              </w:rPr>
              <w:t xml:space="preserve">    </w:t>
            </w:r>
            <w:r w:rsidR="00A122ED"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ED"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="00A122ED" w:rsidRPr="00614719">
              <w:rPr>
                <w:lang w:val="fr-CA"/>
              </w:rPr>
              <w:fldChar w:fldCharType="end"/>
            </w:r>
            <w:r w:rsidR="00A122ED"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szCs w:val="16"/>
                <w:lang w:val="fr-CA"/>
              </w:rPr>
              <w:t>Autre</w:t>
            </w:r>
            <w:r w:rsidR="00220F3C">
              <w:rPr>
                <w:sz w:val="16"/>
                <w:szCs w:val="16"/>
                <w:lang w:val="fr-CA"/>
              </w:rPr>
              <w:t> :</w:t>
            </w:r>
            <w:r w:rsidR="00A122ED" w:rsidRPr="00614719">
              <w:rPr>
                <w:sz w:val="16"/>
                <w:szCs w:val="16"/>
                <w:lang w:val="fr-CA"/>
              </w:rPr>
              <w:t xml:space="preserve">  </w:t>
            </w:r>
            <w:r w:rsidR="00A122ED" w:rsidRPr="00614719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22ED" w:rsidRPr="00614719">
              <w:rPr>
                <w:lang w:val="fr-CA"/>
              </w:rPr>
              <w:instrText xml:space="preserve"> FORMTEXT </w:instrText>
            </w:r>
            <w:r w:rsidR="00A122ED" w:rsidRPr="00614719">
              <w:rPr>
                <w:lang w:val="fr-CA"/>
              </w:rPr>
            </w:r>
            <w:r w:rsidR="00A122ED" w:rsidRPr="00614719">
              <w:rPr>
                <w:lang w:val="fr-CA"/>
              </w:rPr>
              <w:fldChar w:fldCharType="separate"/>
            </w:r>
            <w:r w:rsidR="00A122ED" w:rsidRPr="00614719">
              <w:rPr>
                <w:noProof/>
                <w:lang w:val="fr-CA"/>
              </w:rPr>
              <w:t> </w:t>
            </w:r>
            <w:r w:rsidR="00A122ED" w:rsidRPr="00614719">
              <w:rPr>
                <w:noProof/>
                <w:lang w:val="fr-CA"/>
              </w:rPr>
              <w:t> </w:t>
            </w:r>
            <w:r w:rsidR="00A122ED" w:rsidRPr="00614719">
              <w:rPr>
                <w:noProof/>
                <w:lang w:val="fr-CA"/>
              </w:rPr>
              <w:t> </w:t>
            </w:r>
            <w:r w:rsidR="00A122ED" w:rsidRPr="00614719">
              <w:rPr>
                <w:noProof/>
                <w:lang w:val="fr-CA"/>
              </w:rPr>
              <w:t> </w:t>
            </w:r>
            <w:r w:rsidR="00A122ED" w:rsidRPr="00614719">
              <w:rPr>
                <w:noProof/>
                <w:lang w:val="fr-CA"/>
              </w:rPr>
              <w:t> </w:t>
            </w:r>
            <w:r w:rsidR="00A122ED" w:rsidRPr="00614719">
              <w:rPr>
                <w:lang w:val="fr-CA"/>
              </w:rPr>
              <w:fldChar w:fldCharType="end"/>
            </w:r>
            <w:r w:rsidR="00A122ED" w:rsidRPr="00614719">
              <w:rPr>
                <w:sz w:val="16"/>
                <w:szCs w:val="16"/>
                <w:lang w:val="fr-CA"/>
              </w:rPr>
              <w:br/>
            </w:r>
          </w:p>
        </w:tc>
      </w:tr>
      <w:tr w:rsidR="00CB2F7C" w:rsidRPr="00614719" w14:paraId="4DDC0204" w14:textId="77777777" w:rsidTr="00CA5A20">
        <w:trPr>
          <w:trHeight w:val="648"/>
        </w:trPr>
        <w:tc>
          <w:tcPr>
            <w:tcW w:w="10918" w:type="dxa"/>
            <w:gridSpan w:val="6"/>
            <w:tcMar>
              <w:top w:w="43" w:type="dxa"/>
            </w:tcMar>
          </w:tcPr>
          <w:p w14:paraId="5B2A97A8" w14:textId="6629604C" w:rsidR="00CB2F7C" w:rsidRPr="00614719" w:rsidRDefault="00D83FA8" w:rsidP="00CB2F7C">
            <w:pPr>
              <w:pStyle w:val="Formcaptiontext"/>
              <w:rPr>
                <w:lang w:val="fr-CA"/>
              </w:rPr>
            </w:pPr>
            <w:r w:rsidRPr="001213AE">
              <w:rPr>
                <w:color w:val="auto"/>
                <w:lang w:val="fr-CA"/>
              </w:rPr>
              <w:t>Commentaires sur les obstacles</w:t>
            </w:r>
          </w:p>
          <w:p w14:paraId="321C7B66" w14:textId="77777777" w:rsidR="00CB2F7C" w:rsidRDefault="00CB2F7C" w:rsidP="00CB2F7C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  <w:p w14:paraId="6948B547" w14:textId="77777777" w:rsidR="00D8378F" w:rsidRDefault="00D8378F" w:rsidP="00CB2F7C">
            <w:pPr>
              <w:pStyle w:val="Formfillablefield"/>
              <w:rPr>
                <w:sz w:val="16"/>
                <w:lang w:val="fr-CA"/>
              </w:rPr>
            </w:pPr>
          </w:p>
          <w:p w14:paraId="0C08EF96" w14:textId="76CE7418" w:rsidR="00D8378F" w:rsidRPr="00614719" w:rsidRDefault="00D8378F" w:rsidP="00CB2F7C">
            <w:pPr>
              <w:pStyle w:val="Formfillablefield"/>
              <w:rPr>
                <w:sz w:val="16"/>
                <w:lang w:val="fr-CA"/>
              </w:rPr>
            </w:pPr>
          </w:p>
        </w:tc>
      </w:tr>
      <w:tr w:rsidR="00CB2F7C" w:rsidRPr="00614719" w14:paraId="18EC6308" w14:textId="77777777" w:rsidTr="00CA5A20">
        <w:trPr>
          <w:trHeight w:val="648"/>
        </w:trPr>
        <w:tc>
          <w:tcPr>
            <w:tcW w:w="4395" w:type="dxa"/>
            <w:gridSpan w:val="2"/>
            <w:tcMar>
              <w:top w:w="43" w:type="dxa"/>
            </w:tcMar>
          </w:tcPr>
          <w:p w14:paraId="0C4639F5" w14:textId="63E92177" w:rsidR="00CB2F7C" w:rsidRPr="00D7192B" w:rsidRDefault="00D7192B" w:rsidP="00CB2F7C">
            <w:pPr>
              <w:pStyle w:val="Formcaptiontext"/>
            </w:pPr>
            <w:r w:rsidRPr="001213AE">
              <w:rPr>
                <w:color w:val="auto"/>
                <w:lang w:val="fr-CA"/>
              </w:rPr>
              <w:t>Comorbidités médicales</w:t>
            </w:r>
          </w:p>
          <w:p w14:paraId="169E0383" w14:textId="77777777" w:rsidR="00C147D4" w:rsidRDefault="00C147D4" w:rsidP="00C147D4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  <w:p w14:paraId="035AFD9A" w14:textId="77777777" w:rsidR="00D8378F" w:rsidRDefault="00D8378F" w:rsidP="00C147D4">
            <w:pPr>
              <w:pStyle w:val="Formfillablefield"/>
              <w:rPr>
                <w:lang w:val="fr-CA"/>
              </w:rPr>
            </w:pPr>
          </w:p>
          <w:p w14:paraId="7D2A320F" w14:textId="7D997644" w:rsidR="00D8378F" w:rsidRPr="00614719" w:rsidRDefault="00D8378F" w:rsidP="00C147D4">
            <w:pPr>
              <w:pStyle w:val="Formfillablefield"/>
              <w:rPr>
                <w:lang w:val="fr-CA"/>
              </w:rPr>
            </w:pPr>
          </w:p>
        </w:tc>
        <w:tc>
          <w:tcPr>
            <w:tcW w:w="6523" w:type="dxa"/>
            <w:gridSpan w:val="4"/>
          </w:tcPr>
          <w:p w14:paraId="56CF6348" w14:textId="1DE844B5" w:rsidR="00CB2F7C" w:rsidRPr="00614719" w:rsidRDefault="00D83FA8" w:rsidP="00CB2F7C">
            <w:pPr>
              <w:pStyle w:val="Formcaptiontext"/>
              <w:rPr>
                <w:lang w:val="fr-CA"/>
              </w:rPr>
            </w:pPr>
            <w:r w:rsidRPr="001213AE">
              <w:rPr>
                <w:color w:val="auto"/>
                <w:lang w:val="fr-CA"/>
              </w:rPr>
              <w:t xml:space="preserve">Médicaments actuels </w:t>
            </w:r>
            <w:r w:rsidRPr="00321512">
              <w:rPr>
                <w:color w:val="auto"/>
                <w:sz w:val="12"/>
                <w:szCs w:val="12"/>
                <w:lang w:val="fr-CA"/>
              </w:rPr>
              <w:t>(type, dose et condition traitée)</w:t>
            </w:r>
          </w:p>
          <w:p w14:paraId="6D20A87B" w14:textId="77777777" w:rsidR="00C147D4" w:rsidRPr="00614719" w:rsidRDefault="00C147D4" w:rsidP="00C147D4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</w:tc>
      </w:tr>
      <w:tr w:rsidR="00710BCA" w:rsidRPr="00E83651" w14:paraId="67DCA776" w14:textId="77777777" w:rsidTr="00CA5A20">
        <w:trPr>
          <w:trHeight w:val="557"/>
        </w:trPr>
        <w:tc>
          <w:tcPr>
            <w:tcW w:w="5103" w:type="dxa"/>
            <w:gridSpan w:val="4"/>
            <w:vMerge w:val="restart"/>
            <w:tcMar>
              <w:top w:w="43" w:type="dxa"/>
            </w:tcMar>
          </w:tcPr>
          <w:p w14:paraId="3F9FF68F" w14:textId="5F1D198B" w:rsidR="00710BCA" w:rsidRPr="00614719" w:rsidRDefault="00663164" w:rsidP="00D65927">
            <w:pPr>
              <w:pStyle w:val="Formfillablefield"/>
              <w:spacing w:before="0"/>
              <w:rPr>
                <w:sz w:val="16"/>
                <w:lang w:val="fr-CA"/>
              </w:rPr>
            </w:pPr>
            <w:r w:rsidRPr="001213AE">
              <w:rPr>
                <w:color w:val="auto"/>
                <w:sz w:val="16"/>
                <w:lang w:val="fr-CA"/>
              </w:rPr>
              <w:t xml:space="preserve">Antécédents de problèmes psychologiques / psychiatriques </w:t>
            </w:r>
            <w:r w:rsidRPr="00321512">
              <w:rPr>
                <w:color w:val="auto"/>
                <w:sz w:val="12"/>
                <w:szCs w:val="12"/>
                <w:lang w:val="fr-CA"/>
              </w:rPr>
              <w:t>(Cochez toutes les cases qui s’appliquent.)</w:t>
            </w:r>
          </w:p>
          <w:p w14:paraId="76C29ED1" w14:textId="68C36F5B" w:rsidR="00710BCA" w:rsidRPr="00614719" w:rsidRDefault="00710BCA" w:rsidP="00663164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szCs w:val="16"/>
                <w:lang w:val="fr-CA"/>
              </w:rPr>
              <w:t>Aucun</w:t>
            </w:r>
          </w:p>
          <w:p w14:paraId="2353B416" w14:textId="1477DCED" w:rsidR="00710BCA" w:rsidRPr="00614719" w:rsidRDefault="00710BCA" w:rsidP="00710BCA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szCs w:val="16"/>
                <w:lang w:val="fr-CA"/>
              </w:rPr>
              <w:t>Ne sais pas</w:t>
            </w:r>
          </w:p>
          <w:p w14:paraId="5D3062B8" w14:textId="03F7A5BE" w:rsidR="00710BCA" w:rsidRPr="00614719" w:rsidRDefault="00710BCA" w:rsidP="00663164">
            <w:pPr>
              <w:pStyle w:val="Formfillablefield"/>
              <w:ind w:left="298" w:hanging="298"/>
              <w:rPr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szCs w:val="16"/>
                <w:lang w:val="fr-CA"/>
              </w:rPr>
              <w:t>Traumatisme ou événements stressants</w:t>
            </w:r>
            <w:r w:rsidRPr="00614719">
              <w:rPr>
                <w:sz w:val="16"/>
                <w:szCs w:val="16"/>
                <w:lang w:val="fr-CA"/>
              </w:rPr>
              <w:t xml:space="preserve">   </w:t>
            </w:r>
          </w:p>
          <w:p w14:paraId="24480590" w14:textId="1EDAD4D2" w:rsidR="00710BCA" w:rsidRPr="00614719" w:rsidRDefault="00710BCA" w:rsidP="00710BCA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szCs w:val="16"/>
                <w:lang w:val="fr-CA"/>
              </w:rPr>
              <w:t>Abus d</w:t>
            </w:r>
            <w:r w:rsidR="001B3B85">
              <w:rPr>
                <w:sz w:val="16"/>
                <w:szCs w:val="16"/>
                <w:lang w:val="fr-CA"/>
              </w:rPr>
              <w:t>’alcool ou d’autres drogues</w:t>
            </w:r>
          </w:p>
          <w:p w14:paraId="7A0A1B2F" w14:textId="127B70C3" w:rsidR="00710BCA" w:rsidRPr="00614719" w:rsidRDefault="00710BCA" w:rsidP="00663164">
            <w:pPr>
              <w:pStyle w:val="Formfillablefield"/>
              <w:ind w:left="326" w:hanging="326"/>
              <w:rPr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szCs w:val="16"/>
                <w:lang w:val="fr-CA"/>
              </w:rPr>
              <w:t xml:space="preserve">Problèmes de santé mentale nécessitant un traitement </w:t>
            </w:r>
          </w:p>
          <w:p w14:paraId="70C1CAEA" w14:textId="01EC730C" w:rsidR="00710BCA" w:rsidRPr="00614719" w:rsidRDefault="00710BCA" w:rsidP="00710BCA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szCs w:val="16"/>
                <w:lang w:val="fr-CA"/>
              </w:rPr>
              <w:t>Médicaments p</w:t>
            </w:r>
            <w:r w:rsidRPr="00614719">
              <w:rPr>
                <w:sz w:val="16"/>
                <w:szCs w:val="16"/>
                <w:lang w:val="fr-CA"/>
              </w:rPr>
              <w:t>sychotrop</w:t>
            </w:r>
            <w:r w:rsidR="00663164" w:rsidRPr="00614719">
              <w:rPr>
                <w:sz w:val="16"/>
                <w:szCs w:val="16"/>
                <w:lang w:val="fr-CA"/>
              </w:rPr>
              <w:t>es</w:t>
            </w:r>
            <w:r w:rsidRPr="00614719">
              <w:rPr>
                <w:sz w:val="16"/>
                <w:szCs w:val="16"/>
                <w:lang w:val="fr-CA"/>
              </w:rPr>
              <w:t xml:space="preserve"> </w:t>
            </w:r>
          </w:p>
          <w:p w14:paraId="55926220" w14:textId="4DD21319" w:rsidR="00710BCA" w:rsidRPr="00614719" w:rsidRDefault="00710BCA" w:rsidP="00710BCA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szCs w:val="16"/>
                <w:lang w:val="fr-CA"/>
              </w:rPr>
              <w:t>Autre</w:t>
            </w:r>
            <w:r w:rsidR="00220F3C">
              <w:rPr>
                <w:sz w:val="16"/>
                <w:szCs w:val="16"/>
                <w:lang w:val="fr-CA"/>
              </w:rPr>
              <w:t> :</w:t>
            </w:r>
            <w:r w:rsidRPr="00614719">
              <w:rPr>
                <w:sz w:val="16"/>
                <w:szCs w:val="16"/>
                <w:lang w:val="fr-CA"/>
              </w:rPr>
              <w:t xml:space="preserve">  </w:t>
            </w:r>
            <w:r w:rsidRPr="00614719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</w:tc>
        <w:tc>
          <w:tcPr>
            <w:tcW w:w="5815" w:type="dxa"/>
            <w:gridSpan w:val="2"/>
          </w:tcPr>
          <w:p w14:paraId="6BCB4DD9" w14:textId="020AD30B" w:rsidR="00710BCA" w:rsidRPr="00614719" w:rsidRDefault="00D83FA8" w:rsidP="00710BCA">
            <w:pPr>
              <w:pStyle w:val="Formcaptiontext"/>
              <w:rPr>
                <w:color w:val="auto"/>
                <w:lang w:val="fr-CA"/>
              </w:rPr>
            </w:pPr>
            <w:r w:rsidRPr="001213AE">
              <w:rPr>
                <w:color w:val="auto"/>
                <w:lang w:val="fr-CA"/>
              </w:rPr>
              <w:t xml:space="preserve">Diagnostic de </w:t>
            </w:r>
            <w:r w:rsidR="00663164" w:rsidRPr="001213AE">
              <w:rPr>
                <w:color w:val="auto"/>
                <w:lang w:val="fr-CA"/>
              </w:rPr>
              <w:t xml:space="preserve">problème de </w:t>
            </w:r>
            <w:r w:rsidRPr="001213AE">
              <w:rPr>
                <w:color w:val="auto"/>
                <w:lang w:val="fr-CA"/>
              </w:rPr>
              <w:t>santé mentale</w:t>
            </w:r>
            <w:r w:rsidR="00663164" w:rsidRPr="001213AE">
              <w:rPr>
                <w:color w:val="auto"/>
                <w:lang w:val="fr-CA"/>
              </w:rPr>
              <w:t xml:space="preserve"> préexistant</w:t>
            </w:r>
            <w:r w:rsidRPr="001213AE">
              <w:rPr>
                <w:color w:val="auto"/>
                <w:lang w:val="fr-CA"/>
              </w:rPr>
              <w:t>?</w:t>
            </w:r>
            <w:r w:rsidR="00710BCA" w:rsidRPr="00614719">
              <w:rPr>
                <w:color w:val="auto"/>
                <w:lang w:val="fr-CA"/>
              </w:rPr>
              <w:t xml:space="preserve"> </w:t>
            </w:r>
          </w:p>
          <w:p w14:paraId="71767112" w14:textId="554FA9FA" w:rsidR="00710BCA" w:rsidRPr="00614719" w:rsidRDefault="00710BCA" w:rsidP="00D83FA8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Pr="00614719">
              <w:rPr>
                <w:sz w:val="16"/>
                <w:szCs w:val="16"/>
                <w:lang w:val="fr-CA"/>
              </w:rPr>
              <w:t>No</w:t>
            </w:r>
            <w:r w:rsidR="00D83FA8" w:rsidRPr="00614719">
              <w:rPr>
                <w:sz w:val="16"/>
                <w:szCs w:val="16"/>
                <w:lang w:val="fr-CA"/>
              </w:rPr>
              <w:t>n</w:t>
            </w:r>
            <w:r w:rsidRPr="00614719">
              <w:rPr>
                <w:lang w:val="fr-CA"/>
              </w:rPr>
              <w:t xml:space="preserve">  </w:t>
            </w: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szCs w:val="16"/>
                <w:lang w:val="fr-CA"/>
              </w:rPr>
              <w:t>Oui</w:t>
            </w:r>
            <w:r w:rsidRPr="00614719">
              <w:rPr>
                <w:sz w:val="16"/>
                <w:szCs w:val="16"/>
                <w:lang w:val="fr-CA"/>
              </w:rPr>
              <w:t xml:space="preserve">   </w:t>
            </w: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szCs w:val="16"/>
                <w:lang w:val="fr-CA"/>
              </w:rPr>
              <w:t>Ne sais pas</w:t>
            </w:r>
            <w:r w:rsidRPr="00614719">
              <w:rPr>
                <w:sz w:val="16"/>
                <w:szCs w:val="16"/>
                <w:lang w:val="fr-CA"/>
              </w:rPr>
              <w:t xml:space="preserve"> </w:t>
            </w:r>
          </w:p>
        </w:tc>
      </w:tr>
      <w:tr w:rsidR="00710BCA" w:rsidRPr="00614719" w14:paraId="032E0778" w14:textId="77777777" w:rsidTr="00CA5A20">
        <w:trPr>
          <w:trHeight w:val="1537"/>
        </w:trPr>
        <w:tc>
          <w:tcPr>
            <w:tcW w:w="5103" w:type="dxa"/>
            <w:gridSpan w:val="4"/>
            <w:vMerge/>
            <w:tcMar>
              <w:top w:w="43" w:type="dxa"/>
            </w:tcMar>
          </w:tcPr>
          <w:p w14:paraId="171157AD" w14:textId="77777777" w:rsidR="00710BCA" w:rsidRPr="00614719" w:rsidRDefault="00710BCA" w:rsidP="00710BCA">
            <w:pPr>
              <w:pStyle w:val="Formfillablefield"/>
              <w:rPr>
                <w:sz w:val="16"/>
                <w:lang w:val="fr-CA"/>
              </w:rPr>
            </w:pPr>
          </w:p>
        </w:tc>
        <w:tc>
          <w:tcPr>
            <w:tcW w:w="5815" w:type="dxa"/>
            <w:gridSpan w:val="2"/>
          </w:tcPr>
          <w:p w14:paraId="0F5D3A5A" w14:textId="47F9037C" w:rsidR="00710BCA" w:rsidRPr="00614719" w:rsidRDefault="00710BCA" w:rsidP="00663164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Comment</w:t>
            </w:r>
            <w:r w:rsidR="00663164" w:rsidRPr="00614719">
              <w:rPr>
                <w:lang w:val="fr-CA"/>
              </w:rPr>
              <w:t>aire</w:t>
            </w:r>
            <w:r w:rsidRPr="00614719">
              <w:rPr>
                <w:lang w:val="fr-CA"/>
              </w:rPr>
              <w:t>s</w:t>
            </w:r>
            <w:r w:rsidR="00663164" w:rsidRPr="00614719">
              <w:rPr>
                <w:lang w:val="fr-CA"/>
              </w:rPr>
              <w:t xml:space="preserve"> sur les antécédents </w:t>
            </w:r>
            <w:r w:rsidR="007C52A1" w:rsidRPr="00614719">
              <w:rPr>
                <w:lang w:val="fr-CA"/>
              </w:rPr>
              <w:t>/</w:t>
            </w:r>
            <w:r w:rsidR="00663164" w:rsidRPr="00614719">
              <w:rPr>
                <w:lang w:val="fr-CA"/>
              </w:rPr>
              <w:t xml:space="preserve"> diagnostics préexistants</w:t>
            </w:r>
          </w:p>
          <w:p w14:paraId="06945282" w14:textId="77777777" w:rsidR="00710BCA" w:rsidRPr="00614719" w:rsidRDefault="00710BCA" w:rsidP="00710BCA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</w:tc>
      </w:tr>
      <w:tr w:rsidR="00022B58" w:rsidRPr="00614719" w14:paraId="4509DCA6" w14:textId="77777777" w:rsidTr="00CA5A20">
        <w:trPr>
          <w:trHeight w:val="648"/>
        </w:trPr>
        <w:tc>
          <w:tcPr>
            <w:tcW w:w="10918" w:type="dxa"/>
            <w:gridSpan w:val="6"/>
            <w:tcMar>
              <w:top w:w="43" w:type="dxa"/>
            </w:tcMar>
          </w:tcPr>
          <w:p w14:paraId="17E12997" w14:textId="621A11C7" w:rsidR="00022B58" w:rsidRPr="00614719" w:rsidRDefault="00D83FA8" w:rsidP="006C5DA7">
            <w:pPr>
              <w:pStyle w:val="Formfillablefield"/>
              <w:spacing w:before="0"/>
              <w:rPr>
                <w:sz w:val="16"/>
                <w:lang w:val="fr-CA"/>
              </w:rPr>
            </w:pPr>
            <w:r w:rsidRPr="001213AE">
              <w:rPr>
                <w:color w:val="auto"/>
                <w:sz w:val="16"/>
                <w:lang w:val="fr-CA"/>
              </w:rPr>
              <w:t xml:space="preserve">Tests psychométriques </w:t>
            </w:r>
            <w:r w:rsidRPr="006C5DA7">
              <w:rPr>
                <w:color w:val="auto"/>
                <w:sz w:val="12"/>
                <w:szCs w:val="12"/>
                <w:lang w:val="fr-CA"/>
              </w:rPr>
              <w:t>(</w:t>
            </w:r>
            <w:r w:rsidR="00C24DC6" w:rsidRPr="006C5DA7">
              <w:rPr>
                <w:color w:val="auto"/>
                <w:sz w:val="12"/>
                <w:szCs w:val="12"/>
                <w:lang w:val="fr-CA"/>
              </w:rPr>
              <w:t>É</w:t>
            </w:r>
            <w:r w:rsidRPr="006C5DA7">
              <w:rPr>
                <w:color w:val="auto"/>
                <w:sz w:val="12"/>
                <w:szCs w:val="12"/>
                <w:lang w:val="fr-CA"/>
              </w:rPr>
              <w:t>numérez tous le</w:t>
            </w:r>
            <w:r w:rsidR="00D7192B" w:rsidRPr="006C5DA7">
              <w:rPr>
                <w:color w:val="auto"/>
                <w:sz w:val="12"/>
                <w:szCs w:val="12"/>
                <w:lang w:val="fr-CA"/>
              </w:rPr>
              <w:t>s tests et le</w:t>
            </w:r>
            <w:r w:rsidR="00DE0123" w:rsidRPr="006C5DA7">
              <w:rPr>
                <w:color w:val="auto"/>
                <w:sz w:val="12"/>
                <w:szCs w:val="12"/>
                <w:lang w:val="fr-CA"/>
              </w:rPr>
              <w:t>ur</w:t>
            </w:r>
            <w:r w:rsidR="00D7192B" w:rsidRPr="006C5DA7">
              <w:rPr>
                <w:color w:val="auto"/>
                <w:sz w:val="12"/>
                <w:szCs w:val="12"/>
                <w:lang w:val="fr-CA"/>
              </w:rPr>
              <w:t>s résultats.)</w:t>
            </w:r>
          </w:p>
          <w:p w14:paraId="340532AA" w14:textId="14E78087" w:rsidR="00022B58" w:rsidRDefault="00022B58" w:rsidP="00022B58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  <w:p w14:paraId="103A7B56" w14:textId="77777777" w:rsidR="00F84AD8" w:rsidRPr="00614719" w:rsidRDefault="00F84AD8" w:rsidP="00022B58">
            <w:pPr>
              <w:pStyle w:val="Formfillablefield"/>
              <w:rPr>
                <w:lang w:val="fr-CA"/>
              </w:rPr>
            </w:pPr>
          </w:p>
          <w:p w14:paraId="51C54AE8" w14:textId="7FEC5C74" w:rsidR="00751F9E" w:rsidRPr="00614719" w:rsidRDefault="00D83FA8" w:rsidP="00710BCA">
            <w:pPr>
              <w:pStyle w:val="Formfillablefield"/>
              <w:rPr>
                <w:rStyle w:val="Formcaptiontextsubtext"/>
                <w:sz w:val="16"/>
                <w:lang w:val="fr-CA"/>
              </w:rPr>
            </w:pPr>
            <w:r w:rsidRPr="001213AE">
              <w:rPr>
                <w:rStyle w:val="Formcaptiontextsubtext"/>
                <w:color w:val="auto"/>
                <w:sz w:val="16"/>
                <w:szCs w:val="16"/>
                <w:lang w:val="fr-CA"/>
              </w:rPr>
              <w:lastRenderedPageBreak/>
              <w:t>Date des tests psychométriques</w:t>
            </w:r>
            <w:r w:rsidRPr="001213AE">
              <w:rPr>
                <w:rStyle w:val="Formcaptiontextsubtext"/>
                <w:color w:val="auto"/>
                <w:lang w:val="fr-CA"/>
              </w:rPr>
              <w:t xml:space="preserve"> (aaaa-mm-jj)</w:t>
            </w:r>
          </w:p>
          <w:p w14:paraId="25A4F9A4" w14:textId="15C03EC3" w:rsidR="00022B58" w:rsidRPr="00614719" w:rsidRDefault="006C5DA7" w:rsidP="00710BCA">
            <w:pPr>
              <w:pStyle w:val="Formfillablefield"/>
              <w:rPr>
                <w:sz w:val="16"/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10BCA" w:rsidRPr="00614719" w14:paraId="0C7F2015" w14:textId="77777777" w:rsidTr="00CA5A20">
        <w:trPr>
          <w:trHeight w:val="648"/>
        </w:trPr>
        <w:tc>
          <w:tcPr>
            <w:tcW w:w="10918" w:type="dxa"/>
            <w:gridSpan w:val="6"/>
            <w:tcMar>
              <w:top w:w="43" w:type="dxa"/>
            </w:tcMar>
          </w:tcPr>
          <w:p w14:paraId="26629E81" w14:textId="6178FF77" w:rsidR="00710BCA" w:rsidRPr="00614719" w:rsidRDefault="00663164" w:rsidP="006C5DA7">
            <w:pPr>
              <w:pStyle w:val="Formfillablefield"/>
              <w:spacing w:before="0"/>
              <w:rPr>
                <w:sz w:val="16"/>
                <w:lang w:val="fr-CA"/>
              </w:rPr>
            </w:pPr>
            <w:r w:rsidRPr="001213AE">
              <w:rPr>
                <w:color w:val="auto"/>
                <w:sz w:val="16"/>
                <w:lang w:val="fr-CA"/>
              </w:rPr>
              <w:lastRenderedPageBreak/>
              <w:t xml:space="preserve">Renseignements sur la validité de </w:t>
            </w:r>
            <w:r w:rsidR="00614719" w:rsidRPr="001213AE">
              <w:rPr>
                <w:color w:val="auto"/>
                <w:sz w:val="16"/>
                <w:lang w:val="fr-CA"/>
              </w:rPr>
              <w:t>l’auto-déclaration</w:t>
            </w:r>
            <w:r w:rsidRPr="001213AE">
              <w:rPr>
                <w:color w:val="auto"/>
                <w:sz w:val="16"/>
                <w:lang w:val="fr-CA"/>
              </w:rPr>
              <w:t xml:space="preserve"> des symptômes</w:t>
            </w:r>
          </w:p>
          <w:p w14:paraId="14F46367" w14:textId="77777777" w:rsidR="00710BCA" w:rsidRDefault="00710BCA" w:rsidP="00710BCA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  <w:p w14:paraId="0C192AC9" w14:textId="77777777" w:rsidR="00D8378F" w:rsidRDefault="00D8378F" w:rsidP="00710BCA">
            <w:pPr>
              <w:pStyle w:val="Formfillablefield"/>
              <w:rPr>
                <w:lang w:val="fr-CA"/>
              </w:rPr>
            </w:pPr>
          </w:p>
          <w:p w14:paraId="368CC506" w14:textId="2E9A3FE0" w:rsidR="00D8378F" w:rsidRDefault="00D8378F" w:rsidP="00710BCA">
            <w:pPr>
              <w:pStyle w:val="Formfillablefield"/>
              <w:rPr>
                <w:sz w:val="16"/>
                <w:lang w:val="fr-CA"/>
              </w:rPr>
            </w:pPr>
          </w:p>
          <w:p w14:paraId="6E913F9A" w14:textId="77777777" w:rsidR="00F84AD8" w:rsidRDefault="00F84AD8" w:rsidP="00710BCA">
            <w:pPr>
              <w:pStyle w:val="Formfillablefield"/>
              <w:rPr>
                <w:sz w:val="16"/>
                <w:lang w:val="fr-CA"/>
              </w:rPr>
            </w:pPr>
          </w:p>
          <w:p w14:paraId="3067784E" w14:textId="178A7A91" w:rsidR="00D8378F" w:rsidRPr="00614719" w:rsidRDefault="00D8378F" w:rsidP="00710BCA">
            <w:pPr>
              <w:pStyle w:val="Formfillablefield"/>
              <w:rPr>
                <w:sz w:val="16"/>
                <w:lang w:val="fr-CA"/>
              </w:rPr>
            </w:pPr>
          </w:p>
        </w:tc>
      </w:tr>
      <w:tr w:rsidR="00710BCA" w:rsidRPr="00880619" w14:paraId="088E534A" w14:textId="77777777" w:rsidTr="00CA5A20">
        <w:trPr>
          <w:trHeight w:val="648"/>
        </w:trPr>
        <w:tc>
          <w:tcPr>
            <w:tcW w:w="10918" w:type="dxa"/>
            <w:gridSpan w:val="6"/>
            <w:tcMar>
              <w:top w:w="43" w:type="dxa"/>
            </w:tcMar>
          </w:tcPr>
          <w:p w14:paraId="03FE6DA5" w14:textId="173CB8A6" w:rsidR="00710BCA" w:rsidRPr="00614719" w:rsidRDefault="00D7192B" w:rsidP="00D65927">
            <w:pPr>
              <w:pStyle w:val="Formfillablefield"/>
              <w:spacing w:before="0"/>
              <w:rPr>
                <w:sz w:val="16"/>
                <w:lang w:val="fr-CA"/>
              </w:rPr>
            </w:pPr>
            <w:r w:rsidRPr="001213AE">
              <w:rPr>
                <w:color w:val="auto"/>
                <w:sz w:val="16"/>
                <w:lang w:val="fr-CA"/>
              </w:rPr>
              <w:t>D</w:t>
            </w:r>
            <w:r w:rsidR="00663164" w:rsidRPr="001213AE">
              <w:rPr>
                <w:color w:val="auto"/>
                <w:sz w:val="16"/>
                <w:lang w:val="fr-CA"/>
              </w:rPr>
              <w:t>iagnostic</w:t>
            </w:r>
            <w:r w:rsidRPr="001213AE">
              <w:rPr>
                <w:color w:val="auto"/>
                <w:sz w:val="16"/>
                <w:lang w:val="fr-CA"/>
              </w:rPr>
              <w:t xml:space="preserve"> préliminaire</w:t>
            </w:r>
          </w:p>
          <w:p w14:paraId="52C10644" w14:textId="11FFDF57" w:rsidR="007C52A1" w:rsidRDefault="007C52A1" w:rsidP="00663164">
            <w:pPr>
              <w:pStyle w:val="Formfillablefield"/>
              <w:rPr>
                <w:sz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="00663164"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lang w:val="fr-CA"/>
              </w:rPr>
              <w:t>Trouble de stress po</w:t>
            </w:r>
            <w:r w:rsidRPr="00614719">
              <w:rPr>
                <w:sz w:val="16"/>
                <w:lang w:val="fr-CA"/>
              </w:rPr>
              <w:t>st-traumati</w:t>
            </w:r>
            <w:r w:rsidR="00663164" w:rsidRPr="00614719">
              <w:rPr>
                <w:sz w:val="16"/>
                <w:lang w:val="fr-CA"/>
              </w:rPr>
              <w:t>que</w:t>
            </w:r>
            <w:r w:rsidRPr="00614719">
              <w:rPr>
                <w:sz w:val="16"/>
                <w:lang w:val="fr-CA"/>
              </w:rPr>
              <w:t>, 309.81</w:t>
            </w:r>
            <w:r w:rsidR="005B77A0" w:rsidRPr="00614719">
              <w:rPr>
                <w:sz w:val="16"/>
                <w:lang w:val="fr-CA"/>
              </w:rPr>
              <w:t xml:space="preserve">   </w:t>
            </w:r>
            <w:r w:rsidR="005B77A0"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7A0"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="005B77A0" w:rsidRPr="00614719">
              <w:rPr>
                <w:lang w:val="fr-CA"/>
              </w:rPr>
              <w:fldChar w:fldCharType="end"/>
            </w:r>
            <w:r w:rsidR="005B77A0"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lang w:val="fr-CA"/>
              </w:rPr>
              <w:t>État de stress aigu</w:t>
            </w:r>
            <w:r w:rsidR="005B77A0" w:rsidRPr="00614719">
              <w:rPr>
                <w:sz w:val="16"/>
                <w:lang w:val="fr-CA"/>
              </w:rPr>
              <w:t xml:space="preserve">, 308.3  </w:t>
            </w:r>
          </w:p>
          <w:p w14:paraId="2027D942" w14:textId="7961A1D6" w:rsidR="00CA5A20" w:rsidRPr="00614719" w:rsidRDefault="00CA5A20" w:rsidP="00663164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Pr="00614719">
              <w:rPr>
                <w:sz w:val="16"/>
                <w:lang w:val="fr-CA"/>
              </w:rPr>
              <w:t xml:space="preserve">Trouble de l’adaptation </w:t>
            </w:r>
            <w:r w:rsidRPr="00321512">
              <w:rPr>
                <w:sz w:val="12"/>
                <w:szCs w:val="12"/>
                <w:lang w:val="fr-CA"/>
              </w:rPr>
              <w:t>(type et code :</w:t>
            </w:r>
            <w:r w:rsidRPr="00614719">
              <w:rPr>
                <w:sz w:val="16"/>
                <w:lang w:val="fr-CA"/>
              </w:rPr>
              <w:t xml:space="preserve"> </w:t>
            </w: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  <w:r w:rsidR="00321512" w:rsidRPr="00321512">
              <w:rPr>
                <w:sz w:val="12"/>
                <w:szCs w:val="12"/>
                <w:lang w:val="fr-CA"/>
              </w:rPr>
              <w:t>)</w:t>
            </w:r>
            <w:r w:rsidRPr="00614719">
              <w:rPr>
                <w:sz w:val="16"/>
                <w:lang w:val="fr-CA"/>
              </w:rPr>
              <w:t xml:space="preserve">   </w:t>
            </w: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Pr="00614719">
              <w:rPr>
                <w:sz w:val="16"/>
                <w:lang w:val="fr-CA"/>
              </w:rPr>
              <w:t xml:space="preserve">Trouble dépressif majeur </w:t>
            </w:r>
            <w:r w:rsidRPr="00321512">
              <w:rPr>
                <w:sz w:val="12"/>
                <w:szCs w:val="12"/>
                <w:lang w:val="fr-CA"/>
              </w:rPr>
              <w:t>(type et code :</w:t>
            </w:r>
            <w:r w:rsidRPr="00614719">
              <w:rPr>
                <w:sz w:val="16"/>
                <w:lang w:val="fr-CA"/>
              </w:rPr>
              <w:t xml:space="preserve"> </w:t>
            </w: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  <w:r w:rsidRPr="00321512">
              <w:rPr>
                <w:sz w:val="12"/>
                <w:szCs w:val="12"/>
                <w:lang w:val="fr-CA"/>
              </w:rPr>
              <w:t>)</w:t>
            </w:r>
          </w:p>
          <w:p w14:paraId="521A48CD" w14:textId="11EE5C41" w:rsidR="007C52A1" w:rsidRPr="00614719" w:rsidRDefault="00022B58" w:rsidP="007C52A1">
            <w:pPr>
              <w:pStyle w:val="Formfillablefield"/>
              <w:rPr>
                <w:sz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lang w:val="fr-CA"/>
              </w:rPr>
              <w:t>Trouble lié à l’utilisation de s</w:t>
            </w:r>
            <w:r w:rsidRPr="00614719">
              <w:rPr>
                <w:sz w:val="16"/>
                <w:lang w:val="fr-CA"/>
              </w:rPr>
              <w:t>ubstance</w:t>
            </w:r>
            <w:r w:rsidR="00663164" w:rsidRPr="00614719">
              <w:rPr>
                <w:sz w:val="16"/>
                <w:lang w:val="fr-CA"/>
              </w:rPr>
              <w:t xml:space="preserve">s </w:t>
            </w:r>
            <w:r w:rsidRPr="00321512">
              <w:rPr>
                <w:sz w:val="12"/>
                <w:szCs w:val="12"/>
                <w:lang w:val="fr-CA"/>
              </w:rPr>
              <w:t xml:space="preserve">(type </w:t>
            </w:r>
            <w:r w:rsidR="00663164" w:rsidRPr="00321512">
              <w:rPr>
                <w:sz w:val="12"/>
                <w:szCs w:val="12"/>
                <w:lang w:val="fr-CA"/>
              </w:rPr>
              <w:t>et</w:t>
            </w:r>
            <w:r w:rsidRPr="00321512">
              <w:rPr>
                <w:sz w:val="12"/>
                <w:szCs w:val="12"/>
                <w:lang w:val="fr-CA"/>
              </w:rPr>
              <w:t xml:space="preserve"> code</w:t>
            </w:r>
            <w:r w:rsidR="00663164" w:rsidRPr="00321512">
              <w:rPr>
                <w:sz w:val="12"/>
                <w:szCs w:val="12"/>
                <w:lang w:val="fr-CA"/>
              </w:rPr>
              <w:t xml:space="preserve"> </w:t>
            </w:r>
            <w:r w:rsidRPr="00321512">
              <w:rPr>
                <w:sz w:val="12"/>
                <w:szCs w:val="12"/>
                <w:lang w:val="fr-CA"/>
              </w:rPr>
              <w:t>:</w:t>
            </w:r>
            <w:r w:rsidRPr="00614719">
              <w:rPr>
                <w:sz w:val="16"/>
                <w:lang w:val="fr-CA"/>
              </w:rPr>
              <w:t xml:space="preserve"> </w:t>
            </w: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  <w:r w:rsidR="00321512" w:rsidRPr="00321512">
              <w:rPr>
                <w:sz w:val="12"/>
                <w:szCs w:val="12"/>
                <w:lang w:val="fr-CA"/>
              </w:rPr>
              <w:t>)</w:t>
            </w:r>
            <w:r w:rsidRPr="00614719">
              <w:rPr>
                <w:sz w:val="16"/>
                <w:lang w:val="fr-CA"/>
              </w:rPr>
              <w:t xml:space="preserve">  </w:t>
            </w:r>
            <w:r w:rsidR="00CA5A20"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0"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="00CA5A20" w:rsidRPr="00614719">
              <w:rPr>
                <w:lang w:val="fr-CA"/>
              </w:rPr>
              <w:fldChar w:fldCharType="end"/>
            </w:r>
            <w:r w:rsidR="00CA5A20" w:rsidRPr="00614719">
              <w:rPr>
                <w:lang w:val="fr-CA"/>
              </w:rPr>
              <w:t xml:space="preserve"> </w:t>
            </w:r>
            <w:r w:rsidR="00CA5A20" w:rsidRPr="00614719">
              <w:rPr>
                <w:sz w:val="16"/>
                <w:lang w:val="fr-CA"/>
              </w:rPr>
              <w:t xml:space="preserve">Pas assez d’information pour poser un diagnostic   </w:t>
            </w:r>
          </w:p>
          <w:p w14:paraId="5567C21A" w14:textId="491E4BA4" w:rsidR="00710BCA" w:rsidRPr="00614719" w:rsidRDefault="007C52A1" w:rsidP="00710BCA">
            <w:pPr>
              <w:pStyle w:val="Formfillablefield"/>
              <w:rPr>
                <w:sz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lang w:val="fr-CA"/>
              </w:rPr>
              <w:t>Aucun diagnostic</w:t>
            </w:r>
          </w:p>
        </w:tc>
      </w:tr>
      <w:tr w:rsidR="005B77A0" w:rsidRPr="00614719" w14:paraId="39511863" w14:textId="77777777" w:rsidTr="00CA5A20">
        <w:trPr>
          <w:trHeight w:val="648"/>
        </w:trPr>
        <w:tc>
          <w:tcPr>
            <w:tcW w:w="10918" w:type="dxa"/>
            <w:gridSpan w:val="6"/>
            <w:tcMar>
              <w:top w:w="43" w:type="dxa"/>
            </w:tcMar>
          </w:tcPr>
          <w:p w14:paraId="571DEA50" w14:textId="426FF4FA" w:rsidR="005B77A0" w:rsidRPr="00614719" w:rsidRDefault="005B77A0" w:rsidP="005B77A0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Comment</w:t>
            </w:r>
            <w:r w:rsidR="00D83FA8" w:rsidRPr="00614719">
              <w:rPr>
                <w:lang w:val="fr-CA"/>
              </w:rPr>
              <w:t>aire</w:t>
            </w:r>
            <w:r w:rsidRPr="00614719">
              <w:rPr>
                <w:lang w:val="fr-CA"/>
              </w:rPr>
              <w:t>s</w:t>
            </w:r>
            <w:r w:rsidR="00D83FA8" w:rsidRPr="00614719">
              <w:rPr>
                <w:lang w:val="fr-CA"/>
              </w:rPr>
              <w:t xml:space="preserve"> sur le diagnostic</w:t>
            </w:r>
          </w:p>
          <w:p w14:paraId="6F914613" w14:textId="77777777" w:rsidR="005B77A0" w:rsidRDefault="005B77A0" w:rsidP="005B77A0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  <w:p w14:paraId="327A61E8" w14:textId="77777777" w:rsidR="00D8378F" w:rsidRDefault="00D8378F" w:rsidP="005B77A0">
            <w:pPr>
              <w:pStyle w:val="Formfillablefield"/>
              <w:rPr>
                <w:lang w:val="fr-CA"/>
              </w:rPr>
            </w:pPr>
          </w:p>
          <w:p w14:paraId="2B5563C6" w14:textId="5541DEDF" w:rsidR="00D8378F" w:rsidRDefault="00D8378F" w:rsidP="005B77A0">
            <w:pPr>
              <w:pStyle w:val="Formfillablefield"/>
              <w:rPr>
                <w:sz w:val="16"/>
                <w:lang w:val="fr-CA"/>
              </w:rPr>
            </w:pPr>
          </w:p>
          <w:p w14:paraId="5B0FE874" w14:textId="1F0883A4" w:rsidR="00F84AD8" w:rsidRDefault="00F84AD8" w:rsidP="005B77A0">
            <w:pPr>
              <w:pStyle w:val="Formfillablefield"/>
              <w:rPr>
                <w:sz w:val="16"/>
                <w:lang w:val="fr-CA"/>
              </w:rPr>
            </w:pPr>
          </w:p>
          <w:p w14:paraId="24AEFE33" w14:textId="77777777" w:rsidR="00F84AD8" w:rsidRDefault="00F84AD8" w:rsidP="005B77A0">
            <w:pPr>
              <w:pStyle w:val="Formfillablefield"/>
              <w:rPr>
                <w:sz w:val="16"/>
                <w:lang w:val="fr-CA"/>
              </w:rPr>
            </w:pPr>
          </w:p>
          <w:p w14:paraId="31B2F440" w14:textId="54DFDE06" w:rsidR="00D8378F" w:rsidRPr="00614719" w:rsidRDefault="00D8378F" w:rsidP="005B77A0">
            <w:pPr>
              <w:pStyle w:val="Formfillablefield"/>
              <w:rPr>
                <w:sz w:val="16"/>
                <w:lang w:val="fr-CA"/>
              </w:rPr>
            </w:pPr>
          </w:p>
        </w:tc>
      </w:tr>
      <w:tr w:rsidR="005B77A0" w:rsidRPr="00614719" w14:paraId="544F660C" w14:textId="77777777" w:rsidTr="00CA5A20">
        <w:trPr>
          <w:trHeight w:val="648"/>
        </w:trPr>
        <w:tc>
          <w:tcPr>
            <w:tcW w:w="10918" w:type="dxa"/>
            <w:gridSpan w:val="6"/>
            <w:tcMar>
              <w:top w:w="43" w:type="dxa"/>
            </w:tcMar>
          </w:tcPr>
          <w:p w14:paraId="77215F55" w14:textId="1C4F130D" w:rsidR="005B77A0" w:rsidRPr="00614719" w:rsidRDefault="005B77A0" w:rsidP="00CA5A20">
            <w:pPr>
              <w:pStyle w:val="Formfillablefield"/>
              <w:spacing w:before="40"/>
              <w:rPr>
                <w:sz w:val="16"/>
                <w:lang w:val="fr-CA"/>
              </w:rPr>
            </w:pPr>
            <w:r w:rsidRPr="00614719">
              <w:rPr>
                <w:sz w:val="16"/>
                <w:lang w:val="fr-CA"/>
              </w:rPr>
              <w:t>Comment</w:t>
            </w:r>
            <w:r w:rsidR="00792483" w:rsidRPr="00614719">
              <w:rPr>
                <w:sz w:val="16"/>
                <w:lang w:val="fr-CA"/>
              </w:rPr>
              <w:t>aire</w:t>
            </w:r>
            <w:r w:rsidRPr="00614719">
              <w:rPr>
                <w:sz w:val="16"/>
                <w:lang w:val="fr-CA"/>
              </w:rPr>
              <w:t>s</w:t>
            </w:r>
            <w:r w:rsidR="00792483" w:rsidRPr="00614719">
              <w:rPr>
                <w:sz w:val="16"/>
                <w:lang w:val="fr-CA"/>
              </w:rPr>
              <w:t xml:space="preserve"> sur la relation entre le diagnostic actuel et l’événement au lieu de travail</w:t>
            </w:r>
          </w:p>
          <w:p w14:paraId="131D0CEC" w14:textId="77777777" w:rsidR="005B77A0" w:rsidRDefault="005B77A0" w:rsidP="005B77A0">
            <w:pPr>
              <w:pStyle w:val="Formfillablefield"/>
              <w:rPr>
                <w:noProof/>
                <w:lang w:val="fr-CA"/>
              </w:rPr>
            </w:pPr>
            <w:r w:rsidRPr="00614719">
              <w:rPr>
                <w:noProof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noProof/>
                <w:lang w:val="fr-CA"/>
              </w:rPr>
              <w:instrText xml:space="preserve"> FORMTEXT </w:instrText>
            </w:r>
            <w:r w:rsidRPr="00614719">
              <w:rPr>
                <w:noProof/>
                <w:lang w:val="fr-CA"/>
              </w:rPr>
            </w:r>
            <w:r w:rsidRPr="00614719">
              <w:rPr>
                <w:noProof/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fldChar w:fldCharType="end"/>
            </w:r>
          </w:p>
          <w:p w14:paraId="3930EBAB" w14:textId="77777777" w:rsidR="00D8378F" w:rsidRDefault="00D8378F" w:rsidP="005B77A0">
            <w:pPr>
              <w:pStyle w:val="Formfillablefield"/>
              <w:rPr>
                <w:noProof/>
                <w:lang w:val="fr-CA"/>
              </w:rPr>
            </w:pPr>
          </w:p>
          <w:p w14:paraId="4343C24E" w14:textId="77777777" w:rsidR="00D8378F" w:rsidRDefault="00D8378F" w:rsidP="005B77A0">
            <w:pPr>
              <w:pStyle w:val="Formfillablefield"/>
              <w:rPr>
                <w:lang w:val="fr-CA"/>
              </w:rPr>
            </w:pPr>
          </w:p>
          <w:p w14:paraId="478FA789" w14:textId="77777777" w:rsidR="00D8378F" w:rsidRDefault="00D8378F" w:rsidP="005B77A0">
            <w:pPr>
              <w:pStyle w:val="Formfillablefield"/>
              <w:rPr>
                <w:lang w:val="fr-CA"/>
              </w:rPr>
            </w:pPr>
          </w:p>
          <w:p w14:paraId="56534A1F" w14:textId="0C558302" w:rsidR="00F84AD8" w:rsidRPr="00614719" w:rsidRDefault="00F84AD8" w:rsidP="005B77A0">
            <w:pPr>
              <w:pStyle w:val="Formfillablefield"/>
              <w:rPr>
                <w:lang w:val="fr-CA"/>
              </w:rPr>
            </w:pPr>
          </w:p>
        </w:tc>
      </w:tr>
      <w:tr w:rsidR="005B77A0" w:rsidRPr="00E83651" w14:paraId="74EB786A" w14:textId="77777777" w:rsidTr="00CA5A20">
        <w:trPr>
          <w:trHeight w:val="648"/>
        </w:trPr>
        <w:tc>
          <w:tcPr>
            <w:tcW w:w="4820" w:type="dxa"/>
            <w:gridSpan w:val="3"/>
            <w:tcMar>
              <w:top w:w="43" w:type="dxa"/>
            </w:tcMar>
          </w:tcPr>
          <w:p w14:paraId="050AAB96" w14:textId="683B8728" w:rsidR="005B77A0" w:rsidRPr="00614719" w:rsidRDefault="00792483" w:rsidP="00D65927">
            <w:pPr>
              <w:pStyle w:val="Formfillablefield"/>
              <w:spacing w:before="0"/>
              <w:rPr>
                <w:sz w:val="16"/>
                <w:lang w:val="fr-CA"/>
              </w:rPr>
            </w:pPr>
            <w:r w:rsidRPr="00614719">
              <w:rPr>
                <w:sz w:val="16"/>
                <w:lang w:val="fr-CA"/>
              </w:rPr>
              <w:t>Le diagnostic est fondé sur</w:t>
            </w:r>
            <w:r w:rsidR="005B77A0" w:rsidRPr="00614719">
              <w:rPr>
                <w:sz w:val="16"/>
                <w:lang w:val="fr-CA"/>
              </w:rPr>
              <w:t xml:space="preserve"> </w:t>
            </w:r>
            <w:r w:rsidR="005B77A0" w:rsidRPr="00321512">
              <w:rPr>
                <w:sz w:val="12"/>
                <w:szCs w:val="12"/>
                <w:lang w:val="fr-CA"/>
              </w:rPr>
              <w:t>(</w:t>
            </w:r>
            <w:r w:rsidR="00663164" w:rsidRPr="00321512">
              <w:rPr>
                <w:sz w:val="12"/>
                <w:szCs w:val="12"/>
                <w:lang w:val="fr-CA"/>
              </w:rPr>
              <w:t>cochez toutes les cases qui s’appliquent</w:t>
            </w:r>
            <w:r w:rsidR="005B77A0" w:rsidRPr="00321512">
              <w:rPr>
                <w:sz w:val="12"/>
                <w:szCs w:val="12"/>
                <w:lang w:val="fr-CA"/>
              </w:rPr>
              <w:t>)</w:t>
            </w:r>
            <w:r w:rsidR="00663164" w:rsidRPr="00321512">
              <w:rPr>
                <w:sz w:val="12"/>
                <w:szCs w:val="12"/>
                <w:lang w:val="fr-CA"/>
              </w:rPr>
              <w:t xml:space="preserve"> </w:t>
            </w:r>
            <w:r w:rsidR="000558E3" w:rsidRPr="00614719">
              <w:rPr>
                <w:sz w:val="16"/>
                <w:lang w:val="fr-CA"/>
              </w:rPr>
              <w:t>:</w:t>
            </w:r>
          </w:p>
          <w:p w14:paraId="05654913" w14:textId="6782F026" w:rsidR="000558E3" w:rsidRPr="00614719" w:rsidRDefault="000558E3" w:rsidP="000558E3">
            <w:pPr>
              <w:pStyle w:val="Formfillablefield"/>
              <w:rPr>
                <w:sz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lang w:val="fr-CA"/>
              </w:rPr>
              <w:t>Entrevue c</w:t>
            </w:r>
            <w:r w:rsidRPr="00614719">
              <w:rPr>
                <w:sz w:val="16"/>
                <w:lang w:val="fr-CA"/>
              </w:rPr>
              <w:t>lini</w:t>
            </w:r>
            <w:r w:rsidR="00D83FA8" w:rsidRPr="00614719">
              <w:rPr>
                <w:sz w:val="16"/>
                <w:lang w:val="fr-CA"/>
              </w:rPr>
              <w:t>que</w:t>
            </w:r>
          </w:p>
          <w:p w14:paraId="19B11E7E" w14:textId="7F7D199E" w:rsidR="000558E3" w:rsidRPr="00614719" w:rsidRDefault="000558E3" w:rsidP="000558E3">
            <w:pPr>
              <w:pStyle w:val="Formfillablefield"/>
              <w:rPr>
                <w:sz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lang w:val="fr-CA"/>
              </w:rPr>
              <w:t>Entrevue diagnostique s</w:t>
            </w:r>
            <w:r w:rsidRPr="00614719">
              <w:rPr>
                <w:sz w:val="16"/>
                <w:lang w:val="fr-CA"/>
              </w:rPr>
              <w:t>tructur</w:t>
            </w:r>
            <w:r w:rsidR="00663164" w:rsidRPr="00614719">
              <w:rPr>
                <w:sz w:val="16"/>
                <w:lang w:val="fr-CA"/>
              </w:rPr>
              <w:t xml:space="preserve">ée / </w:t>
            </w:r>
            <w:r w:rsidR="00BB384D" w:rsidRPr="00614719">
              <w:rPr>
                <w:sz w:val="16"/>
                <w:lang w:val="fr-CA"/>
              </w:rPr>
              <w:t>s</w:t>
            </w:r>
            <w:r w:rsidRPr="00614719">
              <w:rPr>
                <w:sz w:val="16"/>
                <w:lang w:val="fr-CA"/>
              </w:rPr>
              <w:t>emi-structur</w:t>
            </w:r>
            <w:r w:rsidR="00663164" w:rsidRPr="00614719">
              <w:rPr>
                <w:sz w:val="16"/>
                <w:lang w:val="fr-CA"/>
              </w:rPr>
              <w:t>ée</w:t>
            </w:r>
            <w:r w:rsidRPr="00614719">
              <w:rPr>
                <w:sz w:val="16"/>
                <w:lang w:val="fr-CA"/>
              </w:rPr>
              <w:t xml:space="preserve"> </w:t>
            </w:r>
          </w:p>
          <w:p w14:paraId="3AEB9147" w14:textId="5BD00472" w:rsidR="000558E3" w:rsidRPr="00614719" w:rsidRDefault="000558E3" w:rsidP="000558E3">
            <w:pPr>
              <w:pStyle w:val="Formfillablefield"/>
              <w:rPr>
                <w:sz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lang w:val="fr-CA"/>
              </w:rPr>
              <w:t>Tests p</w:t>
            </w:r>
            <w:r w:rsidRPr="00614719">
              <w:rPr>
                <w:sz w:val="16"/>
                <w:lang w:val="fr-CA"/>
              </w:rPr>
              <w:t>sychom</w:t>
            </w:r>
            <w:r w:rsidR="00D83FA8" w:rsidRPr="00614719">
              <w:rPr>
                <w:sz w:val="16"/>
                <w:lang w:val="fr-CA"/>
              </w:rPr>
              <w:t>étriques</w:t>
            </w:r>
          </w:p>
          <w:p w14:paraId="7A3131E6" w14:textId="71928143" w:rsidR="000558E3" w:rsidRPr="00614719" w:rsidRDefault="000558E3" w:rsidP="000558E3">
            <w:pPr>
              <w:pStyle w:val="Formfillablefield"/>
              <w:rPr>
                <w:sz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sz w:val="16"/>
                <w:lang w:val="fr-CA"/>
              </w:rPr>
              <w:t>Examen du dossier</w:t>
            </w:r>
          </w:p>
          <w:p w14:paraId="4C542DFA" w14:textId="00C5B082" w:rsidR="000558E3" w:rsidRPr="00614719" w:rsidRDefault="000558E3" w:rsidP="000558E3">
            <w:pPr>
              <w:pStyle w:val="Formfillablefield"/>
              <w:rPr>
                <w:sz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lang w:val="fr-CA"/>
              </w:rPr>
              <w:t>Autre</w:t>
            </w:r>
            <w:r w:rsidRPr="00614719">
              <w:rPr>
                <w:sz w:val="16"/>
                <w:lang w:val="fr-CA"/>
              </w:rPr>
              <w:t xml:space="preserve"> </w:t>
            </w:r>
            <w:r w:rsidRPr="00614719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</w:tc>
        <w:tc>
          <w:tcPr>
            <w:tcW w:w="6098" w:type="dxa"/>
            <w:gridSpan w:val="3"/>
          </w:tcPr>
          <w:p w14:paraId="5474BF8A" w14:textId="4C3CF88C" w:rsidR="005B77A0" w:rsidRPr="00614719" w:rsidRDefault="00663164" w:rsidP="00D65927">
            <w:pPr>
              <w:pStyle w:val="Formfillablefield"/>
              <w:spacing w:before="0"/>
              <w:rPr>
                <w:sz w:val="16"/>
                <w:lang w:val="fr-CA"/>
              </w:rPr>
            </w:pPr>
            <w:r w:rsidRPr="001213AE">
              <w:rPr>
                <w:color w:val="auto"/>
                <w:sz w:val="16"/>
                <w:lang w:val="fr-CA"/>
              </w:rPr>
              <w:t>Le diagnostic actuel représente :</w:t>
            </w:r>
          </w:p>
          <w:p w14:paraId="1DE4E44E" w14:textId="5363983F" w:rsidR="000558E3" w:rsidRPr="00614719" w:rsidRDefault="000558E3" w:rsidP="000558E3">
            <w:pPr>
              <w:pStyle w:val="Formfillablefield"/>
              <w:rPr>
                <w:sz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lang w:val="fr-CA"/>
              </w:rPr>
              <w:t>Une nouvelle condition psychologique liée au travail</w:t>
            </w:r>
          </w:p>
          <w:p w14:paraId="71174FA3" w14:textId="223627DE" w:rsidR="000558E3" w:rsidRPr="00614719" w:rsidRDefault="000558E3" w:rsidP="00792483">
            <w:pPr>
              <w:pStyle w:val="Formfillablefield"/>
              <w:ind w:left="316" w:hanging="316"/>
              <w:rPr>
                <w:sz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lang w:val="fr-CA"/>
              </w:rPr>
              <w:t>Une condition</w:t>
            </w:r>
            <w:r w:rsidRPr="00614719">
              <w:rPr>
                <w:sz w:val="16"/>
                <w:lang w:val="fr-CA"/>
              </w:rPr>
              <w:t xml:space="preserve"> psychologi</w:t>
            </w:r>
            <w:r w:rsidR="00663164" w:rsidRPr="00614719">
              <w:rPr>
                <w:sz w:val="16"/>
                <w:lang w:val="fr-CA"/>
              </w:rPr>
              <w:t xml:space="preserve">que liée à un traumatisme précédent lié au travail </w:t>
            </w:r>
          </w:p>
          <w:p w14:paraId="26570F1C" w14:textId="61FBCC18" w:rsidR="000558E3" w:rsidRPr="00614719" w:rsidRDefault="000558E3" w:rsidP="000558E3">
            <w:pPr>
              <w:pStyle w:val="Formfillablefield"/>
              <w:rPr>
                <w:sz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sz w:val="16"/>
                <w:lang w:val="fr-CA"/>
              </w:rPr>
              <w:t xml:space="preserve">Une </w:t>
            </w:r>
            <w:r w:rsidRPr="00614719">
              <w:rPr>
                <w:sz w:val="16"/>
                <w:lang w:val="fr-CA"/>
              </w:rPr>
              <w:t>condition</w:t>
            </w:r>
            <w:r w:rsidR="00663164" w:rsidRPr="00614719">
              <w:rPr>
                <w:sz w:val="16"/>
                <w:lang w:val="fr-CA"/>
              </w:rPr>
              <w:t xml:space="preserve"> psychologique</w:t>
            </w:r>
            <w:r w:rsidR="00D7192B">
              <w:rPr>
                <w:sz w:val="16"/>
                <w:lang w:val="fr-CA"/>
              </w:rPr>
              <w:t xml:space="preserve"> personnelle</w:t>
            </w:r>
            <w:r w:rsidR="00663164" w:rsidRPr="00614719">
              <w:rPr>
                <w:sz w:val="16"/>
                <w:lang w:val="fr-CA"/>
              </w:rPr>
              <w:t xml:space="preserve"> non liée au travail</w:t>
            </w:r>
          </w:p>
        </w:tc>
      </w:tr>
      <w:tr w:rsidR="005B77A0" w:rsidRPr="00614719" w14:paraId="4B443C8E" w14:textId="77777777" w:rsidTr="00CA5A20">
        <w:trPr>
          <w:trHeight w:val="648"/>
        </w:trPr>
        <w:tc>
          <w:tcPr>
            <w:tcW w:w="10918" w:type="dxa"/>
            <w:gridSpan w:val="6"/>
            <w:tcMar>
              <w:top w:w="43" w:type="dxa"/>
            </w:tcMar>
          </w:tcPr>
          <w:p w14:paraId="08777325" w14:textId="5B03FD43" w:rsidR="005B77A0" w:rsidRPr="00614719" w:rsidRDefault="005B77A0" w:rsidP="00D65927">
            <w:pPr>
              <w:pStyle w:val="Formfillablefield"/>
              <w:spacing w:before="0"/>
              <w:rPr>
                <w:sz w:val="16"/>
                <w:lang w:val="fr-CA"/>
              </w:rPr>
            </w:pPr>
            <w:r w:rsidRPr="00614719">
              <w:rPr>
                <w:sz w:val="16"/>
                <w:lang w:val="fr-CA"/>
              </w:rPr>
              <w:t>Comment</w:t>
            </w:r>
            <w:r w:rsidR="00D83FA8" w:rsidRPr="00614719">
              <w:rPr>
                <w:sz w:val="16"/>
                <w:lang w:val="fr-CA"/>
              </w:rPr>
              <w:t>aire</w:t>
            </w:r>
            <w:r w:rsidRPr="00614719">
              <w:rPr>
                <w:sz w:val="16"/>
                <w:lang w:val="fr-CA"/>
              </w:rPr>
              <w:t xml:space="preserve">s </w:t>
            </w:r>
          </w:p>
          <w:p w14:paraId="73FC0A7F" w14:textId="77777777" w:rsidR="005B77A0" w:rsidRDefault="005B77A0" w:rsidP="005B77A0">
            <w:pPr>
              <w:pStyle w:val="Formfillablefield"/>
              <w:rPr>
                <w:noProof/>
                <w:lang w:val="fr-CA"/>
              </w:rPr>
            </w:pPr>
            <w:r w:rsidRPr="00614719">
              <w:rPr>
                <w:noProof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noProof/>
                <w:lang w:val="fr-CA"/>
              </w:rPr>
              <w:instrText xml:space="preserve"> FORMTEXT </w:instrText>
            </w:r>
            <w:r w:rsidRPr="00614719">
              <w:rPr>
                <w:noProof/>
                <w:lang w:val="fr-CA"/>
              </w:rPr>
            </w:r>
            <w:r w:rsidRPr="00614719">
              <w:rPr>
                <w:noProof/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fldChar w:fldCharType="end"/>
            </w:r>
          </w:p>
          <w:p w14:paraId="4E16A97C" w14:textId="77777777" w:rsidR="00D8378F" w:rsidRDefault="00D8378F" w:rsidP="005B77A0">
            <w:pPr>
              <w:pStyle w:val="Formfillablefield"/>
              <w:rPr>
                <w:noProof/>
                <w:lang w:val="fr-CA"/>
              </w:rPr>
            </w:pPr>
          </w:p>
          <w:p w14:paraId="24B48105" w14:textId="77777777" w:rsidR="00D8378F" w:rsidRDefault="00D8378F" w:rsidP="005B77A0">
            <w:pPr>
              <w:pStyle w:val="Formfillablefield"/>
              <w:rPr>
                <w:noProof/>
                <w:lang w:val="fr-CA"/>
              </w:rPr>
            </w:pPr>
          </w:p>
          <w:p w14:paraId="43F5D4DE" w14:textId="77777777" w:rsidR="00D8378F" w:rsidRDefault="00D8378F" w:rsidP="005B77A0">
            <w:pPr>
              <w:pStyle w:val="Formfillablefield"/>
              <w:rPr>
                <w:sz w:val="16"/>
                <w:lang w:val="fr-CA"/>
              </w:rPr>
            </w:pPr>
          </w:p>
          <w:p w14:paraId="57DEF276" w14:textId="77777777" w:rsidR="00F84AD8" w:rsidRDefault="00F84AD8" w:rsidP="005B77A0">
            <w:pPr>
              <w:pStyle w:val="Formfillablefield"/>
              <w:rPr>
                <w:sz w:val="16"/>
                <w:lang w:val="fr-CA"/>
              </w:rPr>
            </w:pPr>
          </w:p>
          <w:p w14:paraId="69891700" w14:textId="48F41BE5" w:rsidR="00F84AD8" w:rsidRPr="00614719" w:rsidRDefault="00F84AD8" w:rsidP="005B77A0">
            <w:pPr>
              <w:pStyle w:val="Formfillablefield"/>
              <w:rPr>
                <w:sz w:val="16"/>
                <w:lang w:val="fr-CA"/>
              </w:rPr>
            </w:pPr>
          </w:p>
        </w:tc>
      </w:tr>
    </w:tbl>
    <w:p w14:paraId="47225F6C" w14:textId="7A231701" w:rsidR="000558E3" w:rsidRPr="00482453" w:rsidRDefault="00D7192B" w:rsidP="00482453">
      <w:pPr>
        <w:pStyle w:val="Formsubheading"/>
        <w:spacing w:before="180"/>
        <w:ind w:firstLine="85"/>
        <w:rPr>
          <w:color w:val="C45911"/>
        </w:rPr>
      </w:pPr>
      <w:r w:rsidRPr="00482453">
        <w:rPr>
          <w:color w:val="C45911"/>
        </w:rPr>
        <w:lastRenderedPageBreak/>
        <w:t>Capacités fonctionnelles</w:t>
      </w:r>
      <w:r w:rsidR="00482453">
        <w:rPr>
          <w:color w:val="auto"/>
          <w:lang w:val="fr-CA"/>
        </w:rPr>
        <w:t xml:space="preserve"> </w:t>
      </w:r>
    </w:p>
    <w:tbl>
      <w:tblPr>
        <w:tblW w:w="10946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245"/>
        <w:gridCol w:w="5701"/>
      </w:tblGrid>
      <w:tr w:rsidR="000558E3" w:rsidRPr="00E83651" w14:paraId="4495AF69" w14:textId="77777777" w:rsidTr="00CA5A20">
        <w:trPr>
          <w:trHeight w:val="522"/>
        </w:trPr>
        <w:tc>
          <w:tcPr>
            <w:tcW w:w="10946" w:type="dxa"/>
            <w:gridSpan w:val="2"/>
            <w:tcMar>
              <w:top w:w="43" w:type="dxa"/>
            </w:tcMar>
          </w:tcPr>
          <w:p w14:paraId="0CB380B0" w14:textId="2818BE06" w:rsidR="000558E3" w:rsidRPr="00614719" w:rsidRDefault="00D83FA8" w:rsidP="00663164">
            <w:pPr>
              <w:pStyle w:val="Formfillablefield"/>
              <w:ind w:left="375" w:hanging="375"/>
              <w:rPr>
                <w:lang w:val="fr-CA"/>
              </w:rPr>
            </w:pPr>
            <w:r w:rsidRPr="001213AE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3AE">
              <w:rPr>
                <w:color w:val="auto"/>
                <w:lang w:val="fr-CA"/>
              </w:rPr>
              <w:instrText xml:space="preserve"> FORMCHECKBOX </w:instrText>
            </w:r>
            <w:r w:rsidR="00546BB0">
              <w:rPr>
                <w:color w:val="auto"/>
                <w:lang w:val="fr-CA"/>
              </w:rPr>
            </w:r>
            <w:r w:rsidR="00546BB0">
              <w:rPr>
                <w:color w:val="auto"/>
                <w:lang w:val="fr-CA"/>
              </w:rPr>
              <w:fldChar w:fldCharType="separate"/>
            </w:r>
            <w:r w:rsidRPr="001213AE">
              <w:rPr>
                <w:color w:val="auto"/>
                <w:lang w:val="fr-CA"/>
              </w:rPr>
              <w:fldChar w:fldCharType="end"/>
            </w:r>
            <w:r w:rsidRPr="001213AE">
              <w:rPr>
                <w:color w:val="auto"/>
                <w:lang w:val="fr-CA"/>
              </w:rPr>
              <w:t xml:space="preserve"> </w:t>
            </w:r>
            <w:r w:rsidR="00663164" w:rsidRPr="001213AE">
              <w:rPr>
                <w:color w:val="auto"/>
                <w:lang w:val="fr-CA"/>
              </w:rPr>
              <w:t xml:space="preserve"> </w:t>
            </w:r>
            <w:r w:rsidRPr="001213AE">
              <w:rPr>
                <w:color w:val="auto"/>
                <w:sz w:val="16"/>
                <w:lang w:val="fr-CA"/>
              </w:rPr>
              <w:t xml:space="preserve">La condition psychologique du travailleur </w:t>
            </w:r>
            <w:r w:rsidRPr="001213AE">
              <w:rPr>
                <w:b/>
                <w:bCs/>
                <w:color w:val="auto"/>
                <w:sz w:val="16"/>
                <w:lang w:val="fr-CA"/>
              </w:rPr>
              <w:t>ne limite pas</w:t>
            </w:r>
            <w:r w:rsidRPr="001213AE">
              <w:rPr>
                <w:color w:val="auto"/>
                <w:sz w:val="16"/>
                <w:lang w:val="fr-CA"/>
              </w:rPr>
              <w:t xml:space="preserve"> sa capacité de travailler (peut retourner au travail sans mesure</w:t>
            </w:r>
            <w:r w:rsidR="00663164" w:rsidRPr="001213AE">
              <w:rPr>
                <w:color w:val="auto"/>
                <w:sz w:val="16"/>
                <w:lang w:val="fr-CA"/>
              </w:rPr>
              <w:t xml:space="preserve"> </w:t>
            </w:r>
            <w:r w:rsidRPr="001213AE">
              <w:rPr>
                <w:color w:val="auto"/>
                <w:sz w:val="16"/>
                <w:lang w:val="fr-CA"/>
              </w:rPr>
              <w:t>d’adaptation).</w:t>
            </w:r>
          </w:p>
          <w:p w14:paraId="5D5C9A3B" w14:textId="034832CC" w:rsidR="005E6465" w:rsidRPr="00614719" w:rsidRDefault="00D83FA8" w:rsidP="00663164">
            <w:pPr>
              <w:pStyle w:val="Formfillablefield"/>
              <w:ind w:left="375" w:hanging="375"/>
              <w:rPr>
                <w:lang w:val="fr-CA"/>
              </w:rPr>
            </w:pPr>
            <w:r w:rsidRPr="001213AE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3AE">
              <w:rPr>
                <w:color w:val="auto"/>
                <w:lang w:val="fr-CA"/>
              </w:rPr>
              <w:instrText xml:space="preserve"> FORMCHECKBOX </w:instrText>
            </w:r>
            <w:r w:rsidR="00546BB0">
              <w:rPr>
                <w:color w:val="auto"/>
                <w:lang w:val="fr-CA"/>
              </w:rPr>
            </w:r>
            <w:r w:rsidR="00546BB0">
              <w:rPr>
                <w:color w:val="auto"/>
                <w:lang w:val="fr-CA"/>
              </w:rPr>
              <w:fldChar w:fldCharType="separate"/>
            </w:r>
            <w:r w:rsidRPr="001213AE">
              <w:rPr>
                <w:color w:val="auto"/>
                <w:lang w:val="fr-CA"/>
              </w:rPr>
              <w:fldChar w:fldCharType="end"/>
            </w:r>
            <w:r w:rsidRPr="001213AE">
              <w:rPr>
                <w:color w:val="auto"/>
                <w:lang w:val="fr-CA"/>
              </w:rPr>
              <w:t xml:space="preserve"> </w:t>
            </w:r>
            <w:r w:rsidR="00663164" w:rsidRPr="001213AE">
              <w:rPr>
                <w:color w:val="auto"/>
                <w:lang w:val="fr-CA"/>
              </w:rPr>
              <w:tab/>
            </w:r>
            <w:r w:rsidRPr="001213AE">
              <w:rPr>
                <w:color w:val="auto"/>
                <w:sz w:val="16"/>
                <w:lang w:val="fr-CA"/>
              </w:rPr>
              <w:t xml:space="preserve">La condition psychologique du travailleur </w:t>
            </w:r>
            <w:r w:rsidRPr="001213AE">
              <w:rPr>
                <w:b/>
                <w:bCs/>
                <w:color w:val="auto"/>
                <w:sz w:val="16"/>
                <w:lang w:val="fr-CA"/>
              </w:rPr>
              <w:t>limite</w:t>
            </w:r>
            <w:r w:rsidRPr="001213AE">
              <w:rPr>
                <w:color w:val="auto"/>
                <w:sz w:val="16"/>
                <w:lang w:val="fr-CA"/>
              </w:rPr>
              <w:t xml:space="preserve"> sa capacité de travailler (peut retourner au travail avec des mesures d’adaptation).</w:t>
            </w:r>
          </w:p>
        </w:tc>
      </w:tr>
      <w:tr w:rsidR="00BB384D" w:rsidRPr="00614719" w14:paraId="5015DBA7" w14:textId="77777777" w:rsidTr="00CA5A20">
        <w:trPr>
          <w:trHeight w:val="648"/>
        </w:trPr>
        <w:tc>
          <w:tcPr>
            <w:tcW w:w="5245" w:type="dxa"/>
            <w:tcMar>
              <w:top w:w="43" w:type="dxa"/>
            </w:tcMar>
          </w:tcPr>
          <w:p w14:paraId="3D773127" w14:textId="4FB41FF6" w:rsidR="00BB384D" w:rsidRPr="00614719" w:rsidRDefault="00D83FA8" w:rsidP="00D65927">
            <w:pPr>
              <w:pStyle w:val="Formfillablefield"/>
              <w:spacing w:before="0"/>
              <w:rPr>
                <w:sz w:val="16"/>
                <w:lang w:val="fr-CA"/>
              </w:rPr>
            </w:pPr>
            <w:r w:rsidRPr="001213AE">
              <w:rPr>
                <w:color w:val="auto"/>
                <w:sz w:val="16"/>
                <w:lang w:val="fr-CA"/>
              </w:rPr>
              <w:t>Symptômes exigeant des mesure</w:t>
            </w:r>
            <w:r w:rsidR="00663164" w:rsidRPr="001213AE">
              <w:rPr>
                <w:color w:val="auto"/>
                <w:sz w:val="16"/>
                <w:lang w:val="fr-CA"/>
              </w:rPr>
              <w:t>s</w:t>
            </w:r>
            <w:r w:rsidRPr="001213AE">
              <w:rPr>
                <w:color w:val="auto"/>
                <w:sz w:val="16"/>
                <w:lang w:val="fr-CA"/>
              </w:rPr>
              <w:t xml:space="preserve"> d’adaptation </w:t>
            </w:r>
          </w:p>
          <w:p w14:paraId="00D2B701" w14:textId="77777777" w:rsidR="00BB384D" w:rsidRDefault="00BB384D" w:rsidP="00BB384D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  <w:p w14:paraId="660FDC9A" w14:textId="77777777" w:rsidR="00D8378F" w:rsidRDefault="00D8378F" w:rsidP="00BB384D">
            <w:pPr>
              <w:pStyle w:val="Formfillablefield"/>
              <w:rPr>
                <w:lang w:val="fr-CA"/>
              </w:rPr>
            </w:pPr>
          </w:p>
          <w:p w14:paraId="0F769D28" w14:textId="685AB946" w:rsidR="00D8378F" w:rsidRDefault="00D8378F" w:rsidP="00BB384D">
            <w:pPr>
              <w:pStyle w:val="Formfillablefield"/>
              <w:rPr>
                <w:lang w:val="fr-CA"/>
              </w:rPr>
            </w:pPr>
          </w:p>
          <w:p w14:paraId="7B82AEF5" w14:textId="5F7EE8DC" w:rsidR="00F84AD8" w:rsidRDefault="00F84AD8" w:rsidP="00BB384D">
            <w:pPr>
              <w:pStyle w:val="Formfillablefield"/>
              <w:rPr>
                <w:lang w:val="fr-CA"/>
              </w:rPr>
            </w:pPr>
          </w:p>
          <w:p w14:paraId="22B82381" w14:textId="77777777" w:rsidR="00F84AD8" w:rsidRDefault="00F84AD8" w:rsidP="00BB384D">
            <w:pPr>
              <w:pStyle w:val="Formfillablefield"/>
              <w:rPr>
                <w:lang w:val="fr-CA"/>
              </w:rPr>
            </w:pPr>
          </w:p>
          <w:p w14:paraId="42A627CD" w14:textId="77777777" w:rsidR="00D8378F" w:rsidRDefault="00D8378F" w:rsidP="00BB384D">
            <w:pPr>
              <w:pStyle w:val="Formfillablefield"/>
              <w:rPr>
                <w:lang w:val="fr-CA"/>
              </w:rPr>
            </w:pPr>
          </w:p>
          <w:p w14:paraId="20A56F20" w14:textId="6E72BC13" w:rsidR="00D8378F" w:rsidRPr="00614719" w:rsidRDefault="00D8378F" w:rsidP="00BB384D">
            <w:pPr>
              <w:pStyle w:val="Formfillablefield"/>
              <w:rPr>
                <w:b/>
                <w:bCs/>
                <w:lang w:val="fr-CA"/>
              </w:rPr>
            </w:pPr>
          </w:p>
        </w:tc>
        <w:tc>
          <w:tcPr>
            <w:tcW w:w="5701" w:type="dxa"/>
          </w:tcPr>
          <w:p w14:paraId="05A4DCD2" w14:textId="1D40EB09" w:rsidR="007A6B81" w:rsidRPr="00614719" w:rsidRDefault="007A6B81" w:rsidP="00D65927">
            <w:pPr>
              <w:pStyle w:val="Formfillablefield"/>
              <w:spacing w:before="0"/>
              <w:rPr>
                <w:b/>
                <w:bCs/>
                <w:lang w:val="fr-CA"/>
              </w:rPr>
            </w:pPr>
            <w:r w:rsidRPr="00614719">
              <w:rPr>
                <w:sz w:val="16"/>
                <w:lang w:val="fr-CA"/>
              </w:rPr>
              <w:t>Comment</w:t>
            </w:r>
            <w:r w:rsidR="00D83FA8" w:rsidRPr="00614719">
              <w:rPr>
                <w:sz w:val="16"/>
                <w:lang w:val="fr-CA"/>
              </w:rPr>
              <w:t>aire</w:t>
            </w:r>
            <w:r w:rsidRPr="00614719">
              <w:rPr>
                <w:sz w:val="16"/>
                <w:lang w:val="fr-CA"/>
              </w:rPr>
              <w:t>s</w:t>
            </w:r>
          </w:p>
          <w:p w14:paraId="20B80EA0" w14:textId="77777777" w:rsidR="007A6B81" w:rsidRPr="00614719" w:rsidRDefault="007A6B81" w:rsidP="007A6B81">
            <w:pPr>
              <w:pStyle w:val="Formfillablefield"/>
              <w:rPr>
                <w:b/>
                <w:bCs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</w:tc>
      </w:tr>
    </w:tbl>
    <w:p w14:paraId="7198731A" w14:textId="77777777" w:rsidR="000558E3" w:rsidRPr="00614719" w:rsidRDefault="000558E3" w:rsidP="000558E3">
      <w:pPr>
        <w:rPr>
          <w:color w:val="FFFFFF" w:themeColor="background1"/>
          <w:lang w:val="fr-CA"/>
        </w:rPr>
      </w:pPr>
    </w:p>
    <w:tbl>
      <w:tblPr>
        <w:tblW w:w="10904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580"/>
        <w:gridCol w:w="5324"/>
      </w:tblGrid>
      <w:tr w:rsidR="00E21121" w:rsidRPr="00E83651" w14:paraId="2E99E6DD" w14:textId="77777777" w:rsidTr="00494923">
        <w:trPr>
          <w:cantSplit/>
          <w:trHeight w:val="370"/>
        </w:trPr>
        <w:tc>
          <w:tcPr>
            <w:tcW w:w="10904" w:type="dxa"/>
            <w:gridSpan w:val="2"/>
            <w:shd w:val="clear" w:color="auto" w:fill="2E74B5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3BFC29D" w14:textId="2A0F1987" w:rsidR="00E21121" w:rsidRPr="00614719" w:rsidRDefault="00E21121" w:rsidP="000558E3">
            <w:pPr>
              <w:pStyle w:val="Formcaptiontext"/>
              <w:rPr>
                <w:b/>
                <w:color w:val="FFFFFF" w:themeColor="background1"/>
                <w:lang w:val="fr-CA"/>
              </w:rPr>
            </w:pPr>
            <w:r w:rsidRPr="00CA5A20">
              <w:rPr>
                <w:b/>
                <w:color w:val="FFFFFF" w:themeColor="background1"/>
                <w:lang w:val="fr-CA"/>
              </w:rPr>
              <w:t>Mesures d’adaptation recommandées</w:t>
            </w:r>
            <w:r w:rsidRPr="00CA5A20">
              <w:rPr>
                <w:b/>
                <w:color w:val="FFFFFF" w:themeColor="background1"/>
                <w:lang w:val="fr-CA"/>
              </w:rPr>
              <w:br/>
            </w:r>
            <w:r w:rsidRPr="00CA5A20">
              <w:rPr>
                <w:color w:val="FFFFFF" w:themeColor="background1"/>
                <w:lang w:val="fr-CA"/>
              </w:rPr>
              <w:t>(Cochez toutes les cases qui s’appliquent.)</w:t>
            </w:r>
          </w:p>
        </w:tc>
      </w:tr>
      <w:tr w:rsidR="000558E3" w:rsidRPr="00614719" w14:paraId="62B1E769" w14:textId="77777777" w:rsidTr="00CA5A20">
        <w:trPr>
          <w:cantSplit/>
          <w:trHeight w:val="370"/>
        </w:trPr>
        <w:tc>
          <w:tcPr>
            <w:tcW w:w="10904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613A805A" w14:textId="1F0DFF6B" w:rsidR="000A4B60" w:rsidRPr="00614719" w:rsidRDefault="000558E3" w:rsidP="00D65927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 </w:t>
            </w:r>
            <w:r w:rsidR="00D83FA8" w:rsidRPr="00614719">
              <w:rPr>
                <w:sz w:val="16"/>
                <w:szCs w:val="16"/>
                <w:lang w:val="fr-CA"/>
              </w:rPr>
              <w:t>Certaines tâches</w:t>
            </w:r>
            <w:r w:rsidR="000A4B60" w:rsidRPr="00614719">
              <w:rPr>
                <w:lang w:val="fr-CA"/>
              </w:rPr>
              <w:br/>
            </w:r>
            <w:r w:rsidR="00D666D4" w:rsidRPr="00614719">
              <w:rPr>
                <w:sz w:val="4"/>
                <w:szCs w:val="4"/>
                <w:lang w:val="fr-CA"/>
              </w:rPr>
              <w:br/>
            </w:r>
            <w:r w:rsidR="00614719" w:rsidRPr="00614719">
              <w:rPr>
                <w:sz w:val="16"/>
                <w:szCs w:val="16"/>
                <w:lang w:val="fr-CA"/>
              </w:rPr>
              <w:t>Veuillez décrire.</w:t>
            </w:r>
          </w:p>
          <w:p w14:paraId="1C5AF542" w14:textId="77777777" w:rsidR="000A4B60" w:rsidRPr="00614719" w:rsidRDefault="000A4B60" w:rsidP="000A4B60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  <w:p w14:paraId="687FA26A" w14:textId="35F65DA0" w:rsidR="000A4B60" w:rsidRPr="00614719" w:rsidRDefault="000A4B60" w:rsidP="000A4B60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614719">
              <w:rPr>
                <w:sz w:val="16"/>
                <w:szCs w:val="16"/>
                <w:lang w:val="fr-CA"/>
              </w:rPr>
              <w:t>Comment</w:t>
            </w:r>
            <w:r w:rsidR="00D83FA8" w:rsidRPr="00614719">
              <w:rPr>
                <w:sz w:val="16"/>
                <w:szCs w:val="16"/>
                <w:lang w:val="fr-CA"/>
              </w:rPr>
              <w:t>aire</w:t>
            </w:r>
            <w:r w:rsidRPr="00614719">
              <w:rPr>
                <w:sz w:val="16"/>
                <w:szCs w:val="16"/>
                <w:lang w:val="fr-CA"/>
              </w:rPr>
              <w:t>s</w:t>
            </w:r>
          </w:p>
          <w:p w14:paraId="0386BA9E" w14:textId="77777777" w:rsidR="00022B58" w:rsidRPr="00614719" w:rsidRDefault="000A4B60" w:rsidP="008A63AF">
            <w:pPr>
              <w:pStyle w:val="Formfillablefield"/>
              <w:rPr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</w:tc>
      </w:tr>
      <w:tr w:rsidR="000558E3" w:rsidRPr="00614719" w14:paraId="0388A83C" w14:textId="77777777" w:rsidTr="00CA5A20">
        <w:trPr>
          <w:cantSplit/>
          <w:trHeight w:val="370"/>
        </w:trPr>
        <w:tc>
          <w:tcPr>
            <w:tcW w:w="10904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E0780D5" w14:textId="3D19A689" w:rsidR="000558E3" w:rsidRPr="00614719" w:rsidRDefault="000558E3" w:rsidP="00CA5A20">
            <w:pPr>
              <w:pStyle w:val="Formcaptiontext"/>
              <w:spacing w:before="20"/>
              <w:rPr>
                <w:lang w:val="fr-CA"/>
              </w:rPr>
            </w:pPr>
            <w:r w:rsidRPr="00614719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Pr="00614719">
              <w:rPr>
                <w:sz w:val="20"/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 </w:t>
            </w:r>
            <w:r w:rsidR="00D83FA8" w:rsidRPr="00614719">
              <w:rPr>
                <w:lang w:val="fr-CA"/>
              </w:rPr>
              <w:t>Certains endroits</w:t>
            </w:r>
            <w:r w:rsidR="00D7192B">
              <w:rPr>
                <w:lang w:val="fr-CA"/>
              </w:rPr>
              <w:t xml:space="preserve"> au travail</w:t>
            </w:r>
          </w:p>
          <w:p w14:paraId="4DE7E268" w14:textId="5D5F86D3" w:rsidR="00D83FA8" w:rsidRPr="00614719" w:rsidRDefault="00D83FA8" w:rsidP="00D83FA8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Veuillez décrire</w:t>
            </w:r>
            <w:r w:rsidR="00792483" w:rsidRPr="00614719">
              <w:rPr>
                <w:szCs w:val="16"/>
                <w:lang w:val="fr-CA"/>
              </w:rPr>
              <w:t>.</w:t>
            </w:r>
          </w:p>
          <w:p w14:paraId="43383494" w14:textId="77777777" w:rsidR="004259E7" w:rsidRPr="00FC2C7E" w:rsidRDefault="004259E7" w:rsidP="00FC2C7E">
            <w:pPr>
              <w:pStyle w:val="Formfillablefield"/>
              <w:rPr>
                <w:noProof/>
                <w:lang w:val="fr-CA"/>
              </w:rPr>
            </w:pPr>
            <w:r w:rsidRPr="00FC2C7E">
              <w:rPr>
                <w:noProof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C7E">
              <w:rPr>
                <w:noProof/>
                <w:lang w:val="fr-CA"/>
              </w:rPr>
              <w:instrText xml:space="preserve"> FORMTEXT </w:instrText>
            </w:r>
            <w:r w:rsidRPr="00FC2C7E">
              <w:rPr>
                <w:noProof/>
                <w:lang w:val="fr-CA"/>
              </w:rPr>
            </w:r>
            <w:r w:rsidRPr="00FC2C7E">
              <w:rPr>
                <w:noProof/>
                <w:lang w:val="fr-CA"/>
              </w:rPr>
              <w:fldChar w:fldCharType="separate"/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fldChar w:fldCharType="end"/>
            </w:r>
          </w:p>
          <w:p w14:paraId="2233001E" w14:textId="4E2A2E1F" w:rsidR="00022B58" w:rsidRPr="00614719" w:rsidRDefault="00022B58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Comment</w:t>
            </w:r>
            <w:r w:rsidR="00D83FA8" w:rsidRPr="00614719">
              <w:rPr>
                <w:szCs w:val="16"/>
                <w:lang w:val="fr-CA"/>
              </w:rPr>
              <w:t>aire</w:t>
            </w:r>
            <w:r w:rsidRPr="00614719">
              <w:rPr>
                <w:szCs w:val="16"/>
                <w:lang w:val="fr-CA"/>
              </w:rPr>
              <w:t>s</w:t>
            </w:r>
          </w:p>
          <w:p w14:paraId="199851D9" w14:textId="77777777" w:rsidR="000558E3" w:rsidRPr="00614719" w:rsidRDefault="00022B58" w:rsidP="00FC2C7E">
            <w:pPr>
              <w:pStyle w:val="Formfillablefield"/>
              <w:rPr>
                <w:lang w:val="fr-CA"/>
              </w:rPr>
            </w:pPr>
            <w:r w:rsidRPr="00FC2C7E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C7E">
              <w:rPr>
                <w:lang w:val="fr-CA"/>
              </w:rPr>
              <w:instrText xml:space="preserve"> FORMTEXT </w:instrText>
            </w:r>
            <w:r w:rsidRPr="00FC2C7E">
              <w:rPr>
                <w:lang w:val="fr-CA"/>
              </w:rPr>
            </w:r>
            <w:r w:rsidRPr="00FC2C7E">
              <w:rPr>
                <w:lang w:val="fr-CA"/>
              </w:rPr>
              <w:fldChar w:fldCharType="separate"/>
            </w:r>
            <w:r w:rsidRPr="00FC2C7E">
              <w:rPr>
                <w:lang w:val="fr-CA"/>
              </w:rPr>
              <w:t> </w:t>
            </w:r>
            <w:r w:rsidRPr="00FC2C7E">
              <w:rPr>
                <w:lang w:val="fr-CA"/>
              </w:rPr>
              <w:t> </w:t>
            </w:r>
            <w:r w:rsidRPr="00FC2C7E">
              <w:rPr>
                <w:lang w:val="fr-CA"/>
              </w:rPr>
              <w:t> </w:t>
            </w:r>
            <w:r w:rsidRPr="00FC2C7E">
              <w:rPr>
                <w:lang w:val="fr-CA"/>
              </w:rPr>
              <w:t> </w:t>
            </w:r>
            <w:r w:rsidRPr="00FC2C7E">
              <w:rPr>
                <w:lang w:val="fr-CA"/>
              </w:rPr>
              <w:t> </w:t>
            </w:r>
            <w:r w:rsidRPr="00FC2C7E">
              <w:rPr>
                <w:lang w:val="fr-CA"/>
              </w:rPr>
              <w:fldChar w:fldCharType="end"/>
            </w:r>
          </w:p>
        </w:tc>
      </w:tr>
      <w:tr w:rsidR="000A68BC" w:rsidRPr="00614719" w14:paraId="20AFA2FD" w14:textId="77777777" w:rsidTr="00CA5A20">
        <w:trPr>
          <w:cantSplit/>
          <w:trHeight w:val="370"/>
        </w:trPr>
        <w:tc>
          <w:tcPr>
            <w:tcW w:w="10904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CAAB454" w14:textId="6FE9F9DE" w:rsidR="000A68BC" w:rsidRPr="00614719" w:rsidRDefault="000A68BC" w:rsidP="00CA5A20">
            <w:pPr>
              <w:pStyle w:val="Formcaptiontext"/>
              <w:spacing w:before="20"/>
              <w:rPr>
                <w:lang w:val="fr-CA"/>
              </w:rPr>
            </w:pPr>
            <w:r w:rsidRPr="00614719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Pr="00614719">
              <w:rPr>
                <w:sz w:val="20"/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 </w:t>
            </w:r>
            <w:r w:rsidR="00D83FA8" w:rsidRPr="00614719">
              <w:rPr>
                <w:lang w:val="fr-CA"/>
              </w:rPr>
              <w:t>Certaines conditions</w:t>
            </w:r>
            <w:r w:rsidR="00D7192B">
              <w:rPr>
                <w:lang w:val="fr-CA"/>
              </w:rPr>
              <w:t xml:space="preserve"> ambiantes</w:t>
            </w:r>
            <w:r w:rsidR="00D83FA8" w:rsidRPr="00614719">
              <w:rPr>
                <w:lang w:val="fr-CA"/>
              </w:rPr>
              <w:t xml:space="preserve"> </w:t>
            </w:r>
          </w:p>
          <w:p w14:paraId="4FCBE879" w14:textId="69C42D01" w:rsidR="00D83FA8" w:rsidRPr="00614719" w:rsidRDefault="00D83FA8" w:rsidP="00D83FA8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Veuillez décrire</w:t>
            </w:r>
            <w:r w:rsidR="00792483" w:rsidRPr="00614719">
              <w:rPr>
                <w:szCs w:val="16"/>
                <w:lang w:val="fr-CA"/>
              </w:rPr>
              <w:t>.</w:t>
            </w:r>
          </w:p>
          <w:p w14:paraId="1DBB660E" w14:textId="77777777" w:rsidR="000A4B60" w:rsidRPr="00FC2C7E" w:rsidRDefault="000A4B60" w:rsidP="00FC2C7E">
            <w:pPr>
              <w:pStyle w:val="Formfillablefield"/>
              <w:rPr>
                <w:noProof/>
                <w:lang w:val="fr-CA"/>
              </w:rPr>
            </w:pPr>
            <w:r w:rsidRPr="00FC2C7E">
              <w:rPr>
                <w:noProof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2C7E">
              <w:rPr>
                <w:noProof/>
                <w:lang w:val="fr-CA"/>
              </w:rPr>
              <w:instrText xml:space="preserve"> FORMTEXT </w:instrText>
            </w:r>
            <w:r w:rsidRPr="00FC2C7E">
              <w:rPr>
                <w:noProof/>
                <w:lang w:val="fr-CA"/>
              </w:rPr>
            </w:r>
            <w:r w:rsidRPr="00FC2C7E">
              <w:rPr>
                <w:noProof/>
                <w:lang w:val="fr-CA"/>
              </w:rPr>
              <w:fldChar w:fldCharType="separate"/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fldChar w:fldCharType="end"/>
            </w:r>
          </w:p>
          <w:p w14:paraId="3946DC96" w14:textId="18048EEC" w:rsidR="000A4B60" w:rsidRPr="00614719" w:rsidRDefault="000A4B60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Comment</w:t>
            </w:r>
            <w:r w:rsidR="00D83FA8" w:rsidRPr="00614719">
              <w:rPr>
                <w:szCs w:val="16"/>
                <w:lang w:val="fr-CA"/>
              </w:rPr>
              <w:t>aire</w:t>
            </w:r>
            <w:r w:rsidRPr="00614719">
              <w:rPr>
                <w:szCs w:val="16"/>
                <w:lang w:val="fr-CA"/>
              </w:rPr>
              <w:t>s</w:t>
            </w:r>
          </w:p>
          <w:p w14:paraId="6E89347D" w14:textId="77777777" w:rsidR="000A68BC" w:rsidRPr="00614719" w:rsidRDefault="000A4B60" w:rsidP="00FC2C7E">
            <w:pPr>
              <w:pStyle w:val="Formfillablefield"/>
              <w:rPr>
                <w:lang w:val="fr-CA"/>
              </w:rPr>
            </w:pPr>
            <w:r w:rsidRPr="00FC2C7E">
              <w:rPr>
                <w:noProof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C7E">
              <w:rPr>
                <w:noProof/>
                <w:lang w:val="fr-CA"/>
              </w:rPr>
              <w:instrText xml:space="preserve"> FORMTEXT </w:instrText>
            </w:r>
            <w:r w:rsidRPr="00FC2C7E">
              <w:rPr>
                <w:noProof/>
                <w:lang w:val="fr-CA"/>
              </w:rPr>
            </w:r>
            <w:r w:rsidRPr="00FC2C7E">
              <w:rPr>
                <w:noProof/>
                <w:lang w:val="fr-CA"/>
              </w:rPr>
              <w:fldChar w:fldCharType="separate"/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fldChar w:fldCharType="end"/>
            </w:r>
          </w:p>
        </w:tc>
      </w:tr>
      <w:tr w:rsidR="000A68BC" w:rsidRPr="00614719" w14:paraId="39DFF587" w14:textId="77777777" w:rsidTr="00CA5A20">
        <w:trPr>
          <w:cantSplit/>
          <w:trHeight w:val="370"/>
        </w:trPr>
        <w:tc>
          <w:tcPr>
            <w:tcW w:w="10904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D0C75E4" w14:textId="54C3A73F" w:rsidR="000A68BC" w:rsidRPr="00614719" w:rsidRDefault="000A68BC" w:rsidP="00CA5A20">
            <w:pPr>
              <w:pStyle w:val="Formcaptiontext"/>
              <w:spacing w:before="20"/>
              <w:rPr>
                <w:lang w:val="fr-CA"/>
              </w:rPr>
            </w:pPr>
            <w:r w:rsidRPr="00614719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Pr="00614719">
              <w:rPr>
                <w:sz w:val="20"/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 </w:t>
            </w:r>
            <w:r w:rsidR="00D83FA8" w:rsidRPr="00614719">
              <w:rPr>
                <w:lang w:val="fr-CA"/>
              </w:rPr>
              <w:t>Certaines heures de travail</w:t>
            </w:r>
          </w:p>
          <w:p w14:paraId="32136539" w14:textId="7723CA01" w:rsidR="000A4B60" w:rsidRPr="00614719" w:rsidRDefault="00D83FA8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Veuillez décrire</w:t>
            </w:r>
            <w:r w:rsidR="00792483" w:rsidRPr="00614719">
              <w:rPr>
                <w:szCs w:val="16"/>
                <w:lang w:val="fr-CA"/>
              </w:rPr>
              <w:t>.</w:t>
            </w:r>
            <w:r w:rsidR="000A4B60" w:rsidRPr="00614719">
              <w:rPr>
                <w:szCs w:val="16"/>
                <w:lang w:val="fr-CA"/>
              </w:rPr>
              <w:t xml:space="preserve"> </w:t>
            </w:r>
          </w:p>
          <w:p w14:paraId="2D1F1ACB" w14:textId="77777777" w:rsidR="000A4B60" w:rsidRPr="00FC2C7E" w:rsidRDefault="000A4B60" w:rsidP="00FC2C7E">
            <w:pPr>
              <w:pStyle w:val="Formfillablefield"/>
              <w:rPr>
                <w:noProof/>
                <w:lang w:val="fr-CA"/>
              </w:rPr>
            </w:pPr>
            <w:r w:rsidRPr="00FC2C7E">
              <w:rPr>
                <w:noProof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2C7E">
              <w:rPr>
                <w:noProof/>
                <w:lang w:val="fr-CA"/>
              </w:rPr>
              <w:instrText xml:space="preserve"> FORMTEXT </w:instrText>
            </w:r>
            <w:r w:rsidRPr="00FC2C7E">
              <w:rPr>
                <w:noProof/>
                <w:lang w:val="fr-CA"/>
              </w:rPr>
            </w:r>
            <w:r w:rsidRPr="00FC2C7E">
              <w:rPr>
                <w:noProof/>
                <w:lang w:val="fr-CA"/>
              </w:rPr>
              <w:fldChar w:fldCharType="separate"/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fldChar w:fldCharType="end"/>
            </w:r>
          </w:p>
          <w:p w14:paraId="1D53A47B" w14:textId="15FE3380" w:rsidR="000A4B60" w:rsidRPr="00614719" w:rsidRDefault="000A4B60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Commen</w:t>
            </w:r>
            <w:r w:rsidR="00D83FA8" w:rsidRPr="00614719">
              <w:rPr>
                <w:szCs w:val="16"/>
                <w:lang w:val="fr-CA"/>
              </w:rPr>
              <w:t>taire</w:t>
            </w:r>
            <w:r w:rsidRPr="00614719">
              <w:rPr>
                <w:szCs w:val="16"/>
                <w:lang w:val="fr-CA"/>
              </w:rPr>
              <w:t>s</w:t>
            </w:r>
          </w:p>
          <w:p w14:paraId="2CD9C825" w14:textId="77777777" w:rsidR="000A68BC" w:rsidRPr="00614719" w:rsidRDefault="000A4B60" w:rsidP="00FC2C7E">
            <w:pPr>
              <w:pStyle w:val="Formfillablefield"/>
              <w:rPr>
                <w:lang w:val="fr-CA"/>
              </w:rPr>
            </w:pPr>
            <w:r w:rsidRPr="00FC2C7E">
              <w:rPr>
                <w:noProof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C7E">
              <w:rPr>
                <w:noProof/>
                <w:lang w:val="fr-CA"/>
              </w:rPr>
              <w:instrText xml:space="preserve"> FORMTEXT </w:instrText>
            </w:r>
            <w:r w:rsidRPr="00FC2C7E">
              <w:rPr>
                <w:noProof/>
                <w:lang w:val="fr-CA"/>
              </w:rPr>
            </w:r>
            <w:r w:rsidRPr="00FC2C7E">
              <w:rPr>
                <w:noProof/>
                <w:lang w:val="fr-CA"/>
              </w:rPr>
              <w:fldChar w:fldCharType="separate"/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fldChar w:fldCharType="end"/>
            </w:r>
          </w:p>
        </w:tc>
      </w:tr>
      <w:tr w:rsidR="000A68BC" w:rsidRPr="00614719" w14:paraId="297B4D35" w14:textId="77777777" w:rsidTr="00CA5A20">
        <w:trPr>
          <w:cantSplit/>
          <w:trHeight w:val="370"/>
        </w:trPr>
        <w:tc>
          <w:tcPr>
            <w:tcW w:w="10904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FDB1DD3" w14:textId="03EC0D5B" w:rsidR="000A68BC" w:rsidRPr="00614719" w:rsidRDefault="000A68BC" w:rsidP="00CA5A20">
            <w:pPr>
              <w:pStyle w:val="Formcaptiontext"/>
              <w:spacing w:before="20"/>
              <w:rPr>
                <w:lang w:val="fr-CA"/>
              </w:rPr>
            </w:pPr>
            <w:r w:rsidRPr="00614719">
              <w:rPr>
                <w:sz w:val="20"/>
                <w:lang w:val="fr-CA"/>
              </w:rPr>
              <w:lastRenderedPageBreak/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Pr="00614719">
              <w:rPr>
                <w:sz w:val="20"/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 </w:t>
            </w:r>
            <w:r w:rsidR="00D83FA8" w:rsidRPr="00614719">
              <w:rPr>
                <w:lang w:val="fr-CA"/>
              </w:rPr>
              <w:t xml:space="preserve">Certaines </w:t>
            </w:r>
            <w:r w:rsidRPr="00614719">
              <w:rPr>
                <w:lang w:val="fr-CA"/>
              </w:rPr>
              <w:t>populations</w:t>
            </w:r>
          </w:p>
          <w:p w14:paraId="74140310" w14:textId="112DCF89" w:rsidR="000A4B60" w:rsidRPr="00614719" w:rsidRDefault="00D83FA8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Veuillez décrire</w:t>
            </w:r>
            <w:r w:rsidR="00792483" w:rsidRPr="00614719">
              <w:rPr>
                <w:szCs w:val="16"/>
                <w:lang w:val="fr-CA"/>
              </w:rPr>
              <w:t>.</w:t>
            </w:r>
            <w:r w:rsidR="000A4B60" w:rsidRPr="00614719">
              <w:rPr>
                <w:szCs w:val="16"/>
                <w:lang w:val="fr-CA"/>
              </w:rPr>
              <w:t xml:space="preserve"> </w:t>
            </w:r>
          </w:p>
          <w:p w14:paraId="3EC66DBB" w14:textId="77777777" w:rsidR="000A4B60" w:rsidRPr="00FC2C7E" w:rsidRDefault="000A4B60" w:rsidP="00FC2C7E">
            <w:pPr>
              <w:pStyle w:val="Formfillablefield"/>
              <w:rPr>
                <w:noProof/>
                <w:lang w:val="fr-CA"/>
              </w:rPr>
            </w:pPr>
            <w:r w:rsidRPr="00FC2C7E">
              <w:rPr>
                <w:noProof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2C7E">
              <w:rPr>
                <w:noProof/>
                <w:lang w:val="fr-CA"/>
              </w:rPr>
              <w:instrText xml:space="preserve"> FORMTEXT </w:instrText>
            </w:r>
            <w:r w:rsidRPr="00FC2C7E">
              <w:rPr>
                <w:noProof/>
                <w:lang w:val="fr-CA"/>
              </w:rPr>
            </w:r>
            <w:r w:rsidRPr="00FC2C7E">
              <w:rPr>
                <w:noProof/>
                <w:lang w:val="fr-CA"/>
              </w:rPr>
              <w:fldChar w:fldCharType="separate"/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fldChar w:fldCharType="end"/>
            </w:r>
          </w:p>
          <w:p w14:paraId="5D6C6E95" w14:textId="67489660" w:rsidR="000A4B60" w:rsidRPr="00614719" w:rsidRDefault="000A4B60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Comment</w:t>
            </w:r>
            <w:r w:rsidR="00D83FA8" w:rsidRPr="00614719">
              <w:rPr>
                <w:szCs w:val="16"/>
                <w:lang w:val="fr-CA"/>
              </w:rPr>
              <w:t>aire</w:t>
            </w:r>
            <w:r w:rsidRPr="00614719">
              <w:rPr>
                <w:szCs w:val="16"/>
                <w:lang w:val="fr-CA"/>
              </w:rPr>
              <w:t>s</w:t>
            </w:r>
          </w:p>
          <w:p w14:paraId="23DB2731" w14:textId="77777777" w:rsidR="000A68BC" w:rsidRPr="00614719" w:rsidRDefault="000A4B60" w:rsidP="00FC2C7E">
            <w:pPr>
              <w:pStyle w:val="Formfillablefield"/>
              <w:rPr>
                <w:lang w:val="fr-CA"/>
              </w:rPr>
            </w:pPr>
            <w:r w:rsidRPr="00FC2C7E">
              <w:rPr>
                <w:noProof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C7E">
              <w:rPr>
                <w:noProof/>
                <w:lang w:val="fr-CA"/>
              </w:rPr>
              <w:instrText xml:space="preserve"> FORMTEXT </w:instrText>
            </w:r>
            <w:r w:rsidRPr="00FC2C7E">
              <w:rPr>
                <w:noProof/>
                <w:lang w:val="fr-CA"/>
              </w:rPr>
            </w:r>
            <w:r w:rsidRPr="00FC2C7E">
              <w:rPr>
                <w:noProof/>
                <w:lang w:val="fr-CA"/>
              </w:rPr>
              <w:fldChar w:fldCharType="separate"/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fldChar w:fldCharType="end"/>
            </w:r>
          </w:p>
        </w:tc>
      </w:tr>
      <w:tr w:rsidR="000A68BC" w:rsidRPr="00614719" w14:paraId="3DF204A5" w14:textId="77777777" w:rsidTr="00CA5A20">
        <w:trPr>
          <w:cantSplit/>
          <w:trHeight w:val="370"/>
        </w:trPr>
        <w:tc>
          <w:tcPr>
            <w:tcW w:w="10904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A4DABE3" w14:textId="4C7081CA" w:rsidR="000A68BC" w:rsidRPr="00614719" w:rsidRDefault="000A68BC" w:rsidP="00CA5A20">
            <w:pPr>
              <w:pStyle w:val="Formcaptiontext"/>
              <w:spacing w:before="20"/>
              <w:rPr>
                <w:lang w:val="fr-CA"/>
              </w:rPr>
            </w:pPr>
            <w:r w:rsidRPr="00614719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Pr="00614719">
              <w:rPr>
                <w:sz w:val="20"/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 </w:t>
            </w:r>
            <w:r w:rsidR="00D83FA8" w:rsidRPr="00614719">
              <w:rPr>
                <w:lang w:val="fr-CA"/>
              </w:rPr>
              <w:t>Capacité de travailler de façon autonome</w:t>
            </w:r>
          </w:p>
          <w:p w14:paraId="10C8282B" w14:textId="030042DA" w:rsidR="000A4B60" w:rsidRPr="00614719" w:rsidRDefault="00D83FA8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Veuillez décrire</w:t>
            </w:r>
            <w:r w:rsidR="00792483" w:rsidRPr="00614719">
              <w:rPr>
                <w:szCs w:val="16"/>
                <w:lang w:val="fr-CA"/>
              </w:rPr>
              <w:t>.</w:t>
            </w:r>
            <w:r w:rsidR="000A4B60" w:rsidRPr="00614719">
              <w:rPr>
                <w:szCs w:val="16"/>
                <w:lang w:val="fr-CA"/>
              </w:rPr>
              <w:t xml:space="preserve"> </w:t>
            </w:r>
          </w:p>
          <w:p w14:paraId="69B9A11B" w14:textId="77777777" w:rsidR="000A4B60" w:rsidRPr="00FC2C7E" w:rsidRDefault="000A4B60" w:rsidP="00FC2C7E">
            <w:pPr>
              <w:pStyle w:val="Formfillablefield"/>
              <w:rPr>
                <w:noProof/>
                <w:lang w:val="fr-CA"/>
              </w:rPr>
            </w:pPr>
            <w:r w:rsidRPr="00FC2C7E">
              <w:rPr>
                <w:noProof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2C7E">
              <w:rPr>
                <w:noProof/>
                <w:lang w:val="fr-CA"/>
              </w:rPr>
              <w:instrText xml:space="preserve"> FORMTEXT </w:instrText>
            </w:r>
            <w:r w:rsidRPr="00FC2C7E">
              <w:rPr>
                <w:noProof/>
                <w:lang w:val="fr-CA"/>
              </w:rPr>
            </w:r>
            <w:r w:rsidRPr="00FC2C7E">
              <w:rPr>
                <w:noProof/>
                <w:lang w:val="fr-CA"/>
              </w:rPr>
              <w:fldChar w:fldCharType="separate"/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fldChar w:fldCharType="end"/>
            </w:r>
          </w:p>
          <w:p w14:paraId="11667E73" w14:textId="2CDEB4B8" w:rsidR="000A4B60" w:rsidRPr="00614719" w:rsidRDefault="000A4B60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Comment</w:t>
            </w:r>
            <w:r w:rsidR="00D83FA8" w:rsidRPr="00614719">
              <w:rPr>
                <w:szCs w:val="16"/>
                <w:lang w:val="fr-CA"/>
              </w:rPr>
              <w:t>aire</w:t>
            </w:r>
            <w:r w:rsidRPr="00614719">
              <w:rPr>
                <w:szCs w:val="16"/>
                <w:lang w:val="fr-CA"/>
              </w:rPr>
              <w:t>s</w:t>
            </w:r>
          </w:p>
          <w:p w14:paraId="240DBC00" w14:textId="77777777" w:rsidR="000A68BC" w:rsidRPr="00614719" w:rsidRDefault="000A4B60" w:rsidP="00FC2C7E">
            <w:pPr>
              <w:pStyle w:val="Formfillablefield"/>
              <w:rPr>
                <w:lang w:val="fr-CA"/>
              </w:rPr>
            </w:pPr>
            <w:r w:rsidRPr="00FC2C7E">
              <w:rPr>
                <w:noProof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C7E">
              <w:rPr>
                <w:noProof/>
                <w:lang w:val="fr-CA"/>
              </w:rPr>
              <w:instrText xml:space="preserve"> FORMTEXT </w:instrText>
            </w:r>
            <w:r w:rsidRPr="00FC2C7E">
              <w:rPr>
                <w:noProof/>
                <w:lang w:val="fr-CA"/>
              </w:rPr>
            </w:r>
            <w:r w:rsidRPr="00FC2C7E">
              <w:rPr>
                <w:noProof/>
                <w:lang w:val="fr-CA"/>
              </w:rPr>
              <w:fldChar w:fldCharType="separate"/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fldChar w:fldCharType="end"/>
            </w:r>
          </w:p>
        </w:tc>
      </w:tr>
      <w:tr w:rsidR="000A68BC" w:rsidRPr="00614719" w14:paraId="7701E5E4" w14:textId="77777777" w:rsidTr="00CA5A20">
        <w:trPr>
          <w:cantSplit/>
          <w:trHeight w:val="370"/>
        </w:trPr>
        <w:tc>
          <w:tcPr>
            <w:tcW w:w="10904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8A91413" w14:textId="16211EFC" w:rsidR="000A68BC" w:rsidRPr="00614719" w:rsidRDefault="000A68BC" w:rsidP="00CA5A20">
            <w:pPr>
              <w:pStyle w:val="Formcaptiontext"/>
              <w:spacing w:before="20"/>
              <w:rPr>
                <w:lang w:val="fr-CA"/>
              </w:rPr>
            </w:pPr>
            <w:r w:rsidRPr="00614719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Pr="00614719">
              <w:rPr>
                <w:sz w:val="20"/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 </w:t>
            </w:r>
            <w:r w:rsidR="00663164" w:rsidRPr="00614719">
              <w:rPr>
                <w:lang w:val="fr-CA"/>
              </w:rPr>
              <w:t>Responsabilités de su</w:t>
            </w:r>
            <w:r w:rsidR="00D7192B">
              <w:rPr>
                <w:lang w:val="fr-CA"/>
              </w:rPr>
              <w:t>pervision</w:t>
            </w:r>
          </w:p>
          <w:p w14:paraId="5973C01E" w14:textId="6BE4248F" w:rsidR="000A4B60" w:rsidRPr="00614719" w:rsidRDefault="00D83FA8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Veuillez décrire</w:t>
            </w:r>
            <w:r w:rsidR="00663164" w:rsidRPr="00614719">
              <w:rPr>
                <w:szCs w:val="16"/>
                <w:lang w:val="fr-CA"/>
              </w:rPr>
              <w:t>.</w:t>
            </w:r>
            <w:r w:rsidR="000A4B60" w:rsidRPr="00614719">
              <w:rPr>
                <w:szCs w:val="16"/>
                <w:lang w:val="fr-CA"/>
              </w:rPr>
              <w:t xml:space="preserve"> </w:t>
            </w:r>
          </w:p>
          <w:p w14:paraId="489E26F9" w14:textId="77777777" w:rsidR="000A4B60" w:rsidRPr="00FC2C7E" w:rsidRDefault="000A4B60" w:rsidP="00FC2C7E">
            <w:pPr>
              <w:pStyle w:val="Formfillablefield"/>
              <w:rPr>
                <w:noProof/>
                <w:lang w:val="fr-CA"/>
              </w:rPr>
            </w:pPr>
            <w:r w:rsidRPr="00FC2C7E">
              <w:rPr>
                <w:noProof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2C7E">
              <w:rPr>
                <w:noProof/>
                <w:lang w:val="fr-CA"/>
              </w:rPr>
              <w:instrText xml:space="preserve"> FORMTEXT </w:instrText>
            </w:r>
            <w:r w:rsidRPr="00FC2C7E">
              <w:rPr>
                <w:noProof/>
                <w:lang w:val="fr-CA"/>
              </w:rPr>
            </w:r>
            <w:r w:rsidRPr="00FC2C7E">
              <w:rPr>
                <w:noProof/>
                <w:lang w:val="fr-CA"/>
              </w:rPr>
              <w:fldChar w:fldCharType="separate"/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t> </w:t>
            </w:r>
            <w:r w:rsidRPr="00FC2C7E">
              <w:rPr>
                <w:noProof/>
                <w:lang w:val="fr-CA"/>
              </w:rPr>
              <w:fldChar w:fldCharType="end"/>
            </w:r>
          </w:p>
          <w:p w14:paraId="764A03C2" w14:textId="1BDA633C" w:rsidR="000A4B60" w:rsidRPr="00614719" w:rsidRDefault="000A4B60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Comment</w:t>
            </w:r>
            <w:r w:rsidR="00D83FA8" w:rsidRPr="00614719">
              <w:rPr>
                <w:szCs w:val="16"/>
                <w:lang w:val="fr-CA"/>
              </w:rPr>
              <w:t>aire</w:t>
            </w:r>
            <w:r w:rsidRPr="00614719">
              <w:rPr>
                <w:szCs w:val="16"/>
                <w:lang w:val="fr-CA"/>
              </w:rPr>
              <w:t>s</w:t>
            </w:r>
          </w:p>
          <w:p w14:paraId="107F197F" w14:textId="77777777" w:rsidR="000A68BC" w:rsidRPr="00614719" w:rsidRDefault="000A4B60" w:rsidP="00FC2C7E">
            <w:pPr>
              <w:pStyle w:val="Formfillablefield"/>
              <w:rPr>
                <w:lang w:val="fr-CA"/>
              </w:rPr>
            </w:pPr>
            <w:r w:rsidRPr="00614719">
              <w:rPr>
                <w:noProof/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719">
              <w:rPr>
                <w:noProof/>
                <w:szCs w:val="16"/>
                <w:lang w:val="fr-CA"/>
              </w:rPr>
              <w:instrText xml:space="preserve"> FORMTEXT </w:instrText>
            </w:r>
            <w:r w:rsidRPr="00614719">
              <w:rPr>
                <w:noProof/>
                <w:szCs w:val="16"/>
                <w:lang w:val="fr-CA"/>
              </w:rPr>
            </w:r>
            <w:r w:rsidRPr="00614719">
              <w:rPr>
                <w:noProof/>
                <w:szCs w:val="16"/>
                <w:lang w:val="fr-CA"/>
              </w:rPr>
              <w:fldChar w:fldCharType="separate"/>
            </w:r>
            <w:r w:rsidRPr="00614719">
              <w:rPr>
                <w:noProof/>
                <w:szCs w:val="16"/>
                <w:lang w:val="fr-CA"/>
              </w:rPr>
              <w:t> </w:t>
            </w:r>
            <w:r w:rsidRPr="00614719">
              <w:rPr>
                <w:noProof/>
                <w:szCs w:val="16"/>
                <w:lang w:val="fr-CA"/>
              </w:rPr>
              <w:t> </w:t>
            </w:r>
            <w:r w:rsidRPr="00614719">
              <w:rPr>
                <w:noProof/>
                <w:szCs w:val="16"/>
                <w:lang w:val="fr-CA"/>
              </w:rPr>
              <w:t> </w:t>
            </w:r>
            <w:r w:rsidRPr="00614719">
              <w:rPr>
                <w:noProof/>
                <w:szCs w:val="16"/>
                <w:lang w:val="fr-CA"/>
              </w:rPr>
              <w:t> </w:t>
            </w:r>
            <w:r w:rsidRPr="00614719">
              <w:rPr>
                <w:noProof/>
                <w:szCs w:val="16"/>
                <w:lang w:val="fr-CA"/>
              </w:rPr>
              <w:t> </w:t>
            </w:r>
            <w:r w:rsidRPr="00614719">
              <w:rPr>
                <w:noProof/>
                <w:szCs w:val="16"/>
                <w:lang w:val="fr-CA"/>
              </w:rPr>
              <w:fldChar w:fldCharType="end"/>
            </w:r>
          </w:p>
        </w:tc>
      </w:tr>
      <w:tr w:rsidR="000A68BC" w:rsidRPr="00614719" w14:paraId="5A57D22E" w14:textId="77777777" w:rsidTr="00CA5A20">
        <w:trPr>
          <w:cantSplit/>
          <w:trHeight w:val="370"/>
        </w:trPr>
        <w:tc>
          <w:tcPr>
            <w:tcW w:w="10904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EDD43FB" w14:textId="008FECBA" w:rsidR="000A68BC" w:rsidRPr="00614719" w:rsidRDefault="002B66FA" w:rsidP="00CA5A20">
            <w:pPr>
              <w:pStyle w:val="Formcaptiontext"/>
              <w:spacing w:before="20"/>
              <w:rPr>
                <w:lang w:val="fr-CA"/>
              </w:rPr>
            </w:pPr>
            <w:r w:rsidRPr="00614719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Pr="00614719">
              <w:rPr>
                <w:sz w:val="20"/>
                <w:lang w:val="fr-CA"/>
              </w:rPr>
              <w:fldChar w:fldCharType="end"/>
            </w:r>
            <w:r w:rsidR="000A68BC" w:rsidRPr="00614719">
              <w:rPr>
                <w:lang w:val="fr-CA"/>
              </w:rPr>
              <w:t xml:space="preserve">  </w:t>
            </w:r>
            <w:r w:rsidR="00663164" w:rsidRPr="00614719">
              <w:rPr>
                <w:lang w:val="fr-CA"/>
              </w:rPr>
              <w:t>Prise de décision critique</w:t>
            </w:r>
          </w:p>
          <w:p w14:paraId="2985BA3E" w14:textId="1C5930FC" w:rsidR="000A4B60" w:rsidRPr="00614719" w:rsidRDefault="00D83FA8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Veuillez décrire</w:t>
            </w:r>
            <w:r w:rsidR="00663164" w:rsidRPr="00614719">
              <w:rPr>
                <w:szCs w:val="16"/>
                <w:lang w:val="fr-CA"/>
              </w:rPr>
              <w:t>.</w:t>
            </w:r>
            <w:r w:rsidR="000A4B60" w:rsidRPr="00614719">
              <w:rPr>
                <w:szCs w:val="16"/>
                <w:lang w:val="fr-CA"/>
              </w:rPr>
              <w:t xml:space="preserve"> </w:t>
            </w:r>
          </w:p>
          <w:p w14:paraId="0A46AFFF" w14:textId="77777777" w:rsidR="000A4B60" w:rsidRPr="00614719" w:rsidRDefault="000A4B60" w:rsidP="00FC2C7E">
            <w:pPr>
              <w:pStyle w:val="Formfillablefield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szCs w:val="16"/>
                <w:lang w:val="fr-CA"/>
              </w:rPr>
              <w:instrText xml:space="preserve"> FORMTEXT </w:instrText>
            </w:r>
            <w:r w:rsidRPr="00614719">
              <w:rPr>
                <w:szCs w:val="16"/>
                <w:lang w:val="fr-CA"/>
              </w:rPr>
            </w:r>
            <w:r w:rsidRPr="00614719">
              <w:rPr>
                <w:szCs w:val="16"/>
                <w:lang w:val="fr-CA"/>
              </w:rPr>
              <w:fldChar w:fldCharType="separate"/>
            </w:r>
            <w:r w:rsidRPr="00614719">
              <w:rPr>
                <w:noProof/>
                <w:szCs w:val="16"/>
                <w:lang w:val="fr-CA"/>
              </w:rPr>
              <w:t> </w:t>
            </w:r>
            <w:r w:rsidRPr="00614719">
              <w:rPr>
                <w:noProof/>
                <w:szCs w:val="16"/>
                <w:lang w:val="fr-CA"/>
              </w:rPr>
              <w:t> </w:t>
            </w:r>
            <w:r w:rsidRPr="00614719">
              <w:rPr>
                <w:noProof/>
                <w:szCs w:val="16"/>
                <w:lang w:val="fr-CA"/>
              </w:rPr>
              <w:t> </w:t>
            </w:r>
            <w:r w:rsidRPr="00614719">
              <w:rPr>
                <w:noProof/>
                <w:szCs w:val="16"/>
                <w:lang w:val="fr-CA"/>
              </w:rPr>
              <w:t> </w:t>
            </w:r>
            <w:r w:rsidRPr="00614719">
              <w:rPr>
                <w:noProof/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fldChar w:fldCharType="end"/>
            </w:r>
          </w:p>
          <w:p w14:paraId="54DA8A73" w14:textId="6899E515" w:rsidR="000A4B60" w:rsidRPr="00614719" w:rsidRDefault="000A4B60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Comment</w:t>
            </w:r>
            <w:r w:rsidR="00663164" w:rsidRPr="00614719">
              <w:rPr>
                <w:szCs w:val="16"/>
                <w:lang w:val="fr-CA"/>
              </w:rPr>
              <w:t>aire</w:t>
            </w:r>
            <w:r w:rsidRPr="00614719">
              <w:rPr>
                <w:szCs w:val="16"/>
                <w:lang w:val="fr-CA"/>
              </w:rPr>
              <w:t>s</w:t>
            </w:r>
          </w:p>
          <w:p w14:paraId="5EFE3C2F" w14:textId="77777777" w:rsidR="000A68BC" w:rsidRPr="00614719" w:rsidRDefault="000A4B60" w:rsidP="00FC2C7E">
            <w:pPr>
              <w:pStyle w:val="Formfillablefield"/>
              <w:rPr>
                <w:lang w:val="fr-CA"/>
              </w:rPr>
            </w:pPr>
            <w:r w:rsidRPr="00614719">
              <w:rPr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719">
              <w:rPr>
                <w:szCs w:val="16"/>
                <w:lang w:val="fr-CA"/>
              </w:rPr>
              <w:instrText xml:space="preserve"> FORMTEXT </w:instrText>
            </w:r>
            <w:r w:rsidRPr="00614719">
              <w:rPr>
                <w:szCs w:val="16"/>
                <w:lang w:val="fr-CA"/>
              </w:rPr>
            </w:r>
            <w:r w:rsidRPr="00614719">
              <w:rPr>
                <w:szCs w:val="16"/>
                <w:lang w:val="fr-CA"/>
              </w:rPr>
              <w:fldChar w:fldCharType="separate"/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fldChar w:fldCharType="end"/>
            </w:r>
          </w:p>
        </w:tc>
      </w:tr>
      <w:tr w:rsidR="000A68BC" w:rsidRPr="00614719" w14:paraId="1AFD03E2" w14:textId="77777777" w:rsidTr="00CA5A20">
        <w:trPr>
          <w:cantSplit/>
          <w:trHeight w:val="370"/>
        </w:trPr>
        <w:tc>
          <w:tcPr>
            <w:tcW w:w="10904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E33144D" w14:textId="77777777" w:rsidR="00663164" w:rsidRPr="00614719" w:rsidRDefault="002B66FA" w:rsidP="00CA5A20">
            <w:pPr>
              <w:pStyle w:val="Formcaptiontext"/>
              <w:spacing w:before="20"/>
              <w:rPr>
                <w:lang w:val="fr-CA"/>
              </w:rPr>
            </w:pPr>
            <w:r w:rsidRPr="00614719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Pr="00614719">
              <w:rPr>
                <w:sz w:val="20"/>
                <w:lang w:val="fr-CA"/>
              </w:rPr>
              <w:fldChar w:fldCharType="end"/>
            </w:r>
            <w:r w:rsidR="000A68BC" w:rsidRPr="00614719">
              <w:rPr>
                <w:lang w:val="fr-CA"/>
              </w:rPr>
              <w:t xml:space="preserve">  </w:t>
            </w:r>
            <w:r w:rsidR="00663164" w:rsidRPr="00614719">
              <w:rPr>
                <w:lang w:val="fr-CA"/>
              </w:rPr>
              <w:t xml:space="preserve">Travaux où il y a un risque pour la sécurité </w:t>
            </w:r>
          </w:p>
          <w:p w14:paraId="5500DE0E" w14:textId="75692811" w:rsidR="000A4B60" w:rsidRPr="00614719" w:rsidRDefault="00D83FA8" w:rsidP="00663164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Veuillez décrire</w:t>
            </w:r>
            <w:r w:rsidR="00663164" w:rsidRPr="00614719">
              <w:rPr>
                <w:szCs w:val="16"/>
                <w:lang w:val="fr-CA"/>
              </w:rPr>
              <w:t>.</w:t>
            </w:r>
            <w:r w:rsidR="000A4B60" w:rsidRPr="00614719">
              <w:rPr>
                <w:szCs w:val="16"/>
                <w:lang w:val="fr-CA"/>
              </w:rPr>
              <w:t xml:space="preserve"> </w:t>
            </w:r>
          </w:p>
          <w:p w14:paraId="1D539A47" w14:textId="77777777" w:rsidR="000A4B60" w:rsidRPr="00614719" w:rsidRDefault="000A4B60" w:rsidP="00FC2C7E">
            <w:pPr>
              <w:pStyle w:val="Formfillablefield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szCs w:val="16"/>
                <w:lang w:val="fr-CA"/>
              </w:rPr>
              <w:instrText xml:space="preserve"> FORMTEXT </w:instrText>
            </w:r>
            <w:r w:rsidRPr="00614719">
              <w:rPr>
                <w:szCs w:val="16"/>
                <w:lang w:val="fr-CA"/>
              </w:rPr>
            </w:r>
            <w:r w:rsidRPr="00614719">
              <w:rPr>
                <w:szCs w:val="16"/>
                <w:lang w:val="fr-CA"/>
              </w:rPr>
              <w:fldChar w:fldCharType="separate"/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fldChar w:fldCharType="end"/>
            </w:r>
          </w:p>
          <w:p w14:paraId="2B524B71" w14:textId="5852250F" w:rsidR="000A4B60" w:rsidRPr="00614719" w:rsidRDefault="000A4B60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Comment</w:t>
            </w:r>
            <w:r w:rsidR="00D83FA8" w:rsidRPr="00614719">
              <w:rPr>
                <w:szCs w:val="16"/>
                <w:lang w:val="fr-CA"/>
              </w:rPr>
              <w:t>aire</w:t>
            </w:r>
            <w:r w:rsidRPr="00614719">
              <w:rPr>
                <w:szCs w:val="16"/>
                <w:lang w:val="fr-CA"/>
              </w:rPr>
              <w:t>s</w:t>
            </w:r>
          </w:p>
          <w:p w14:paraId="0F2509FE" w14:textId="77777777" w:rsidR="000A68BC" w:rsidRPr="00614719" w:rsidRDefault="000A4B60" w:rsidP="00FC2C7E">
            <w:pPr>
              <w:pStyle w:val="Formfillablefield"/>
              <w:rPr>
                <w:lang w:val="fr-CA"/>
              </w:rPr>
            </w:pPr>
            <w:r w:rsidRPr="00614719">
              <w:rPr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719">
              <w:rPr>
                <w:szCs w:val="16"/>
                <w:lang w:val="fr-CA"/>
              </w:rPr>
              <w:instrText xml:space="preserve"> FORMTEXT </w:instrText>
            </w:r>
            <w:r w:rsidRPr="00614719">
              <w:rPr>
                <w:szCs w:val="16"/>
                <w:lang w:val="fr-CA"/>
              </w:rPr>
            </w:r>
            <w:r w:rsidRPr="00614719">
              <w:rPr>
                <w:szCs w:val="16"/>
                <w:lang w:val="fr-CA"/>
              </w:rPr>
              <w:fldChar w:fldCharType="separate"/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fldChar w:fldCharType="end"/>
            </w:r>
          </w:p>
        </w:tc>
      </w:tr>
      <w:tr w:rsidR="000A68BC" w:rsidRPr="00614719" w14:paraId="3125D8B3" w14:textId="77777777" w:rsidTr="00CA5A20">
        <w:trPr>
          <w:cantSplit/>
          <w:trHeight w:val="370"/>
        </w:trPr>
        <w:tc>
          <w:tcPr>
            <w:tcW w:w="10904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78AA7D3" w14:textId="52C43C7C" w:rsidR="000A68BC" w:rsidRPr="00614719" w:rsidRDefault="002B66FA" w:rsidP="00CA5A20">
            <w:pPr>
              <w:pStyle w:val="Formcaptiontext"/>
              <w:spacing w:before="20"/>
              <w:rPr>
                <w:lang w:val="fr-CA"/>
              </w:rPr>
            </w:pPr>
            <w:r w:rsidRPr="00614719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sz w:val="20"/>
                <w:lang w:val="fr-CA"/>
              </w:rPr>
              <w:instrText xml:space="preserve"> FORMCHECKBOX </w:instrText>
            </w:r>
            <w:r w:rsidR="00546BB0">
              <w:rPr>
                <w:sz w:val="20"/>
                <w:lang w:val="fr-CA"/>
              </w:rPr>
            </w:r>
            <w:r w:rsidR="00546BB0">
              <w:rPr>
                <w:sz w:val="20"/>
                <w:lang w:val="fr-CA"/>
              </w:rPr>
              <w:fldChar w:fldCharType="separate"/>
            </w:r>
            <w:r w:rsidRPr="00614719">
              <w:rPr>
                <w:sz w:val="20"/>
                <w:lang w:val="fr-CA"/>
              </w:rPr>
              <w:fldChar w:fldCharType="end"/>
            </w:r>
            <w:r w:rsidR="000A68BC" w:rsidRPr="00614719">
              <w:rPr>
                <w:lang w:val="fr-CA"/>
              </w:rPr>
              <w:t xml:space="preserve">  </w:t>
            </w:r>
            <w:r w:rsidR="00D83FA8" w:rsidRPr="00614719">
              <w:rPr>
                <w:lang w:val="fr-CA"/>
              </w:rPr>
              <w:t>Autre</w:t>
            </w:r>
          </w:p>
          <w:p w14:paraId="1D5548BC" w14:textId="3554CB3E" w:rsidR="000A4B60" w:rsidRPr="00614719" w:rsidRDefault="00D83FA8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Veuillez décrire</w:t>
            </w:r>
            <w:r w:rsidR="00663164" w:rsidRPr="00614719">
              <w:rPr>
                <w:szCs w:val="16"/>
                <w:lang w:val="fr-CA"/>
              </w:rPr>
              <w:t>.</w:t>
            </w:r>
          </w:p>
          <w:p w14:paraId="6BD40A2B" w14:textId="77777777" w:rsidR="000A4B60" w:rsidRPr="00614719" w:rsidRDefault="000A4B60" w:rsidP="00FC2C7E">
            <w:pPr>
              <w:pStyle w:val="Formfillablefield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szCs w:val="16"/>
                <w:lang w:val="fr-CA"/>
              </w:rPr>
              <w:instrText xml:space="preserve"> FORMTEXT </w:instrText>
            </w:r>
            <w:r w:rsidRPr="00614719">
              <w:rPr>
                <w:szCs w:val="16"/>
                <w:lang w:val="fr-CA"/>
              </w:rPr>
            </w:r>
            <w:r w:rsidRPr="00614719">
              <w:rPr>
                <w:szCs w:val="16"/>
                <w:lang w:val="fr-CA"/>
              </w:rPr>
              <w:fldChar w:fldCharType="separate"/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fldChar w:fldCharType="end"/>
            </w:r>
          </w:p>
          <w:p w14:paraId="40970477" w14:textId="5903AC02" w:rsidR="000A4B60" w:rsidRPr="00614719" w:rsidRDefault="000A4B60" w:rsidP="00FC2C7E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Comment</w:t>
            </w:r>
            <w:r w:rsidR="00D83FA8" w:rsidRPr="00614719">
              <w:rPr>
                <w:szCs w:val="16"/>
                <w:lang w:val="fr-CA"/>
              </w:rPr>
              <w:t>aire</w:t>
            </w:r>
            <w:r w:rsidRPr="00614719">
              <w:rPr>
                <w:szCs w:val="16"/>
                <w:lang w:val="fr-CA"/>
              </w:rPr>
              <w:t>s</w:t>
            </w:r>
          </w:p>
          <w:p w14:paraId="7C9311FC" w14:textId="77777777" w:rsidR="000A68BC" w:rsidRPr="00614719" w:rsidRDefault="000A4B60" w:rsidP="00FC2C7E">
            <w:pPr>
              <w:pStyle w:val="Formfillablefield"/>
              <w:rPr>
                <w:lang w:val="fr-CA"/>
              </w:rPr>
            </w:pPr>
            <w:r w:rsidRPr="00614719">
              <w:rPr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719">
              <w:rPr>
                <w:szCs w:val="16"/>
                <w:lang w:val="fr-CA"/>
              </w:rPr>
              <w:instrText xml:space="preserve"> FORMTEXT </w:instrText>
            </w:r>
            <w:r w:rsidRPr="00614719">
              <w:rPr>
                <w:szCs w:val="16"/>
                <w:lang w:val="fr-CA"/>
              </w:rPr>
            </w:r>
            <w:r w:rsidRPr="00614719">
              <w:rPr>
                <w:szCs w:val="16"/>
                <w:lang w:val="fr-CA"/>
              </w:rPr>
              <w:fldChar w:fldCharType="separate"/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fldChar w:fldCharType="end"/>
            </w:r>
          </w:p>
        </w:tc>
      </w:tr>
      <w:tr w:rsidR="000A68BC" w:rsidRPr="00614719" w14:paraId="0ED9D927" w14:textId="77777777" w:rsidTr="00CA5A20">
        <w:trPr>
          <w:cantSplit/>
          <w:trHeight w:val="370"/>
        </w:trPr>
        <w:tc>
          <w:tcPr>
            <w:tcW w:w="558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3F71117" w14:textId="4FD91CE4" w:rsidR="000A68BC" w:rsidRPr="00614719" w:rsidRDefault="00D83FA8" w:rsidP="000A68BC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Durée pr</w:t>
            </w:r>
            <w:r w:rsidR="00663164" w:rsidRPr="00614719">
              <w:rPr>
                <w:lang w:val="fr-CA"/>
              </w:rPr>
              <w:t>é</w:t>
            </w:r>
            <w:r w:rsidRPr="00614719">
              <w:rPr>
                <w:lang w:val="fr-CA"/>
              </w:rPr>
              <w:t>vue des mesures d’adaptation</w:t>
            </w:r>
          </w:p>
          <w:p w14:paraId="1A314FDC" w14:textId="1DC96870" w:rsidR="00D83FA8" w:rsidRPr="00614719" w:rsidRDefault="00D83FA8" w:rsidP="00D83FA8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Veuillez décrire</w:t>
            </w:r>
            <w:r w:rsidR="00663164" w:rsidRPr="00614719">
              <w:rPr>
                <w:szCs w:val="16"/>
                <w:lang w:val="fr-CA"/>
              </w:rPr>
              <w:t>.</w:t>
            </w:r>
          </w:p>
          <w:p w14:paraId="181D320C" w14:textId="77777777" w:rsidR="000A4B60" w:rsidRPr="00614719" w:rsidRDefault="000A4B60" w:rsidP="00FC2C7E">
            <w:pPr>
              <w:pStyle w:val="Formfillablefield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719">
              <w:rPr>
                <w:szCs w:val="16"/>
                <w:lang w:val="fr-CA"/>
              </w:rPr>
              <w:instrText xml:space="preserve"> FORMTEXT </w:instrText>
            </w:r>
            <w:r w:rsidRPr="00614719">
              <w:rPr>
                <w:szCs w:val="16"/>
                <w:lang w:val="fr-CA"/>
              </w:rPr>
            </w:r>
            <w:r w:rsidRPr="00614719">
              <w:rPr>
                <w:szCs w:val="16"/>
                <w:lang w:val="fr-CA"/>
              </w:rPr>
              <w:fldChar w:fldCharType="separate"/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t> </w:t>
            </w:r>
            <w:r w:rsidRPr="00614719">
              <w:rPr>
                <w:szCs w:val="16"/>
                <w:lang w:val="fr-CA"/>
              </w:rPr>
              <w:fldChar w:fldCharType="end"/>
            </w:r>
          </w:p>
          <w:p w14:paraId="3315AE68" w14:textId="06D98C04" w:rsidR="000A4B60" w:rsidRPr="00614719" w:rsidRDefault="000A4B60" w:rsidP="000A4B60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614719">
              <w:rPr>
                <w:szCs w:val="16"/>
                <w:lang w:val="fr-CA"/>
              </w:rPr>
              <w:t>Comment</w:t>
            </w:r>
            <w:r w:rsidR="00D83FA8" w:rsidRPr="00614719">
              <w:rPr>
                <w:szCs w:val="16"/>
                <w:lang w:val="fr-CA"/>
              </w:rPr>
              <w:t>aire</w:t>
            </w:r>
            <w:r w:rsidRPr="00614719">
              <w:rPr>
                <w:szCs w:val="16"/>
                <w:lang w:val="fr-CA"/>
              </w:rPr>
              <w:t>s</w:t>
            </w:r>
          </w:p>
          <w:p w14:paraId="0AA483C5" w14:textId="77777777" w:rsidR="000A68BC" w:rsidRDefault="000A4B60" w:rsidP="000A4B60">
            <w:pPr>
              <w:pStyle w:val="Formfillablefield"/>
              <w:rPr>
                <w:szCs w:val="16"/>
                <w:lang w:val="fr-CA"/>
              </w:rPr>
            </w:pPr>
            <w:r w:rsidRPr="00FC2C7E">
              <w:rPr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C7E">
              <w:rPr>
                <w:szCs w:val="16"/>
                <w:lang w:val="fr-CA"/>
              </w:rPr>
              <w:instrText xml:space="preserve"> FORMTEXT </w:instrText>
            </w:r>
            <w:r w:rsidRPr="00FC2C7E">
              <w:rPr>
                <w:szCs w:val="16"/>
                <w:lang w:val="fr-CA"/>
              </w:rPr>
            </w:r>
            <w:r w:rsidRPr="00FC2C7E">
              <w:rPr>
                <w:szCs w:val="16"/>
                <w:lang w:val="fr-CA"/>
              </w:rPr>
              <w:fldChar w:fldCharType="separate"/>
            </w:r>
            <w:r w:rsidRPr="00FC2C7E">
              <w:rPr>
                <w:szCs w:val="16"/>
                <w:lang w:val="fr-CA"/>
              </w:rPr>
              <w:t> </w:t>
            </w:r>
            <w:r w:rsidRPr="00FC2C7E">
              <w:rPr>
                <w:szCs w:val="16"/>
                <w:lang w:val="fr-CA"/>
              </w:rPr>
              <w:t> </w:t>
            </w:r>
            <w:r w:rsidRPr="00FC2C7E">
              <w:rPr>
                <w:szCs w:val="16"/>
                <w:lang w:val="fr-CA"/>
              </w:rPr>
              <w:t> </w:t>
            </w:r>
            <w:r w:rsidRPr="00FC2C7E">
              <w:rPr>
                <w:szCs w:val="16"/>
                <w:lang w:val="fr-CA"/>
              </w:rPr>
              <w:t> </w:t>
            </w:r>
            <w:r w:rsidRPr="00FC2C7E">
              <w:rPr>
                <w:szCs w:val="16"/>
                <w:lang w:val="fr-CA"/>
              </w:rPr>
              <w:t> </w:t>
            </w:r>
            <w:r w:rsidRPr="00FC2C7E">
              <w:rPr>
                <w:szCs w:val="16"/>
                <w:lang w:val="fr-CA"/>
              </w:rPr>
              <w:fldChar w:fldCharType="end"/>
            </w:r>
          </w:p>
          <w:p w14:paraId="61D0A086" w14:textId="0D36CEB4" w:rsidR="00F84AD8" w:rsidRPr="00614719" w:rsidRDefault="00F84AD8" w:rsidP="000A4B60">
            <w:pPr>
              <w:pStyle w:val="Formfillablefield"/>
              <w:rPr>
                <w:lang w:val="fr-CA"/>
              </w:rPr>
            </w:pPr>
          </w:p>
        </w:tc>
        <w:tc>
          <w:tcPr>
            <w:tcW w:w="5324" w:type="dxa"/>
            <w:shd w:val="clear" w:color="auto" w:fill="auto"/>
            <w:vAlign w:val="center"/>
          </w:tcPr>
          <w:p w14:paraId="1BAB1F3B" w14:textId="77777777" w:rsidR="000A68BC" w:rsidRPr="00614719" w:rsidRDefault="000A68BC" w:rsidP="000A68BC">
            <w:pPr>
              <w:pStyle w:val="Formfillablefield"/>
              <w:rPr>
                <w:lang w:val="fr-CA"/>
              </w:rPr>
            </w:pPr>
          </w:p>
        </w:tc>
      </w:tr>
    </w:tbl>
    <w:p w14:paraId="566C61EB" w14:textId="77777777" w:rsidR="000A68BC" w:rsidRPr="00614719" w:rsidRDefault="000A68BC" w:rsidP="000A68BC">
      <w:pPr>
        <w:rPr>
          <w:lang w:val="fr-CA"/>
        </w:rPr>
      </w:pPr>
    </w:p>
    <w:tbl>
      <w:tblPr>
        <w:tblW w:w="10918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580"/>
        <w:gridCol w:w="5338"/>
      </w:tblGrid>
      <w:tr w:rsidR="00751F9E" w:rsidRPr="00E83651" w14:paraId="197FE5AE" w14:textId="77777777" w:rsidTr="00CA5A20">
        <w:trPr>
          <w:cantSplit/>
          <w:trHeight w:val="209"/>
        </w:trPr>
        <w:tc>
          <w:tcPr>
            <w:tcW w:w="10918" w:type="dxa"/>
            <w:gridSpan w:val="2"/>
            <w:shd w:val="clear" w:color="auto" w:fill="2E74B5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DDC5A45" w14:textId="72E0F4D0" w:rsidR="00751F9E" w:rsidRPr="00614719" w:rsidRDefault="00663164" w:rsidP="0082465C">
            <w:pPr>
              <w:pStyle w:val="Formcaptiontext"/>
              <w:rPr>
                <w:b/>
                <w:color w:val="FFFFFF"/>
                <w:lang w:val="fr-CA"/>
              </w:rPr>
            </w:pPr>
            <w:r w:rsidRPr="00614719">
              <w:rPr>
                <w:b/>
                <w:bCs/>
                <w:color w:val="FFFFFF"/>
                <w:lang w:val="fr-CA"/>
              </w:rPr>
              <w:lastRenderedPageBreak/>
              <w:t>Traitement recommandé</w:t>
            </w:r>
            <w:r w:rsidRPr="00614719">
              <w:rPr>
                <w:color w:val="FFFFFF"/>
                <w:lang w:val="fr-CA"/>
              </w:rPr>
              <w:t xml:space="preserve"> </w:t>
            </w:r>
            <w:r w:rsidR="00751F9E" w:rsidRPr="00614719">
              <w:rPr>
                <w:color w:val="FFFFFF"/>
                <w:lang w:val="fr-CA"/>
              </w:rPr>
              <w:t>(</w:t>
            </w:r>
            <w:r w:rsidRPr="00614719">
              <w:rPr>
                <w:color w:val="FFFFFF"/>
                <w:lang w:val="fr-CA"/>
              </w:rPr>
              <w:t>Cochez toutes les cases qui s’appliquent.</w:t>
            </w:r>
            <w:r w:rsidR="00751F9E" w:rsidRPr="00614719">
              <w:rPr>
                <w:color w:val="FFFFFF"/>
                <w:lang w:val="fr-CA"/>
              </w:rPr>
              <w:t>)</w:t>
            </w:r>
          </w:p>
        </w:tc>
      </w:tr>
      <w:tr w:rsidR="000A68BC" w:rsidRPr="00E83651" w14:paraId="4D4AB89C" w14:textId="77777777" w:rsidTr="00CA5A20">
        <w:trPr>
          <w:cantSplit/>
          <w:trHeight w:val="370"/>
        </w:trPr>
        <w:tc>
          <w:tcPr>
            <w:tcW w:w="10918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A9B0B2B" w14:textId="5B26E8F7" w:rsidR="009775FB" w:rsidRPr="00614719" w:rsidRDefault="009775FB" w:rsidP="00D65927">
            <w:pPr>
              <w:pStyle w:val="Formfillablefield"/>
              <w:spacing w:before="40"/>
              <w:rPr>
                <w:noProof/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792483" w:rsidRPr="00614719">
              <w:rPr>
                <w:noProof/>
                <w:sz w:val="16"/>
                <w:szCs w:val="16"/>
                <w:lang w:val="fr-CA"/>
              </w:rPr>
              <w:t>Traitement psychologique i</w:t>
            </w:r>
            <w:r w:rsidRPr="00614719">
              <w:rPr>
                <w:noProof/>
                <w:sz w:val="16"/>
                <w:szCs w:val="16"/>
                <w:lang w:val="fr-CA"/>
              </w:rPr>
              <w:t>ndividu</w:t>
            </w:r>
            <w:r w:rsidR="00792483" w:rsidRPr="00614719">
              <w:rPr>
                <w:noProof/>
                <w:sz w:val="16"/>
                <w:szCs w:val="16"/>
                <w:lang w:val="fr-CA"/>
              </w:rPr>
              <w:t>el axé sur le traumatisme</w:t>
            </w:r>
          </w:p>
          <w:p w14:paraId="09084AFD" w14:textId="3019F384" w:rsidR="009775FB" w:rsidRPr="00614719" w:rsidRDefault="009775FB" w:rsidP="009775FB">
            <w:pPr>
              <w:pStyle w:val="Formfillablefield"/>
              <w:rPr>
                <w:noProof/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noProof/>
                <w:sz w:val="16"/>
                <w:szCs w:val="16"/>
                <w:lang w:val="fr-CA"/>
              </w:rPr>
              <w:t>Ergothérapie</w:t>
            </w:r>
          </w:p>
          <w:p w14:paraId="1E3181A3" w14:textId="2D418184" w:rsidR="009775FB" w:rsidRPr="00614719" w:rsidRDefault="009775FB" w:rsidP="009775FB">
            <w:pPr>
              <w:pStyle w:val="Formfillablefield"/>
              <w:rPr>
                <w:noProof/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Pr="00614719">
              <w:rPr>
                <w:noProof/>
                <w:sz w:val="16"/>
                <w:szCs w:val="16"/>
                <w:lang w:val="fr-CA"/>
              </w:rPr>
              <w:t>S</w:t>
            </w:r>
            <w:r w:rsidR="00663164" w:rsidRPr="00614719">
              <w:rPr>
                <w:noProof/>
                <w:sz w:val="16"/>
                <w:szCs w:val="16"/>
                <w:lang w:val="fr-CA"/>
              </w:rPr>
              <w:t xml:space="preserve">ervices de consommation / d’abus de substances </w:t>
            </w:r>
          </w:p>
          <w:p w14:paraId="6C4706C1" w14:textId="6D5E8F02" w:rsidR="009775FB" w:rsidRPr="00614719" w:rsidRDefault="009775FB" w:rsidP="009775FB">
            <w:pPr>
              <w:pStyle w:val="Formfillablefield"/>
              <w:rPr>
                <w:noProof/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noProof/>
                <w:sz w:val="16"/>
                <w:szCs w:val="16"/>
                <w:lang w:val="fr-CA"/>
              </w:rPr>
              <w:t>Examen p</w:t>
            </w:r>
            <w:r w:rsidRPr="00614719">
              <w:rPr>
                <w:noProof/>
                <w:sz w:val="16"/>
                <w:szCs w:val="16"/>
                <w:lang w:val="fr-CA"/>
              </w:rPr>
              <w:t>sychiatri</w:t>
            </w:r>
            <w:r w:rsidR="00663164" w:rsidRPr="00614719">
              <w:rPr>
                <w:noProof/>
                <w:sz w:val="16"/>
                <w:szCs w:val="16"/>
                <w:lang w:val="fr-CA"/>
              </w:rPr>
              <w:t>que</w:t>
            </w:r>
            <w:r w:rsidRPr="00614719">
              <w:rPr>
                <w:noProof/>
                <w:sz w:val="16"/>
                <w:szCs w:val="16"/>
                <w:lang w:val="fr-CA"/>
              </w:rPr>
              <w:t xml:space="preserve"> </w:t>
            </w:r>
            <w:r w:rsidR="00663164" w:rsidRPr="00614719">
              <w:rPr>
                <w:noProof/>
                <w:sz w:val="16"/>
                <w:szCs w:val="16"/>
                <w:lang w:val="fr-CA"/>
              </w:rPr>
              <w:t xml:space="preserve">/ Examen des médicaments </w:t>
            </w:r>
            <w:r w:rsidRPr="00614719">
              <w:rPr>
                <w:noProof/>
                <w:sz w:val="16"/>
                <w:szCs w:val="16"/>
                <w:lang w:val="fr-CA"/>
              </w:rPr>
              <w:t>psychotrop</w:t>
            </w:r>
            <w:r w:rsidR="00663164" w:rsidRPr="00614719">
              <w:rPr>
                <w:noProof/>
                <w:sz w:val="16"/>
                <w:szCs w:val="16"/>
                <w:lang w:val="fr-CA"/>
              </w:rPr>
              <w:t>es</w:t>
            </w:r>
          </w:p>
          <w:p w14:paraId="7BDB1152" w14:textId="28E46B41" w:rsidR="009775FB" w:rsidRPr="00614719" w:rsidRDefault="009775FB" w:rsidP="009775FB">
            <w:pPr>
              <w:pStyle w:val="Formfillablefield"/>
              <w:rPr>
                <w:noProof/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663164" w:rsidRPr="00614719">
              <w:rPr>
                <w:noProof/>
                <w:sz w:val="16"/>
                <w:szCs w:val="16"/>
                <w:lang w:val="fr-CA"/>
              </w:rPr>
              <w:t>Examen médical</w:t>
            </w:r>
          </w:p>
          <w:p w14:paraId="1E3476B2" w14:textId="49741AA5" w:rsidR="009775FB" w:rsidRPr="00614719" w:rsidRDefault="009775FB" w:rsidP="009775FB">
            <w:pPr>
              <w:pStyle w:val="Formfillablefield"/>
              <w:rPr>
                <w:noProof/>
                <w:sz w:val="16"/>
                <w:szCs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noProof/>
                <w:sz w:val="16"/>
                <w:szCs w:val="16"/>
                <w:lang w:val="fr-CA"/>
              </w:rPr>
              <w:t>Aucun traitement</w:t>
            </w:r>
          </w:p>
          <w:p w14:paraId="5DBA4089" w14:textId="0E6EE8D4" w:rsidR="000A68BC" w:rsidRPr="00614719" w:rsidRDefault="009775FB" w:rsidP="00E7538D">
            <w:pPr>
              <w:pStyle w:val="Formfillablefield"/>
              <w:rPr>
                <w:sz w:val="16"/>
                <w:lang w:val="fr-CA"/>
              </w:rPr>
            </w:pPr>
            <w:r w:rsidRPr="00614719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19">
              <w:rPr>
                <w:lang w:val="fr-CA"/>
              </w:rPr>
              <w:instrText xml:space="preserve"> FORMCHECKBOX </w:instrText>
            </w:r>
            <w:r w:rsidR="00546BB0">
              <w:rPr>
                <w:lang w:val="fr-CA"/>
              </w:rPr>
            </w:r>
            <w:r w:rsidR="00546BB0">
              <w:rPr>
                <w:lang w:val="fr-CA"/>
              </w:rPr>
              <w:fldChar w:fldCharType="separate"/>
            </w:r>
            <w:r w:rsidRPr="00614719">
              <w:rPr>
                <w:lang w:val="fr-CA"/>
              </w:rPr>
              <w:fldChar w:fldCharType="end"/>
            </w:r>
            <w:r w:rsidRPr="00614719">
              <w:rPr>
                <w:lang w:val="fr-CA"/>
              </w:rPr>
              <w:t xml:space="preserve"> </w:t>
            </w:r>
            <w:r w:rsidR="00D83FA8" w:rsidRPr="00614719">
              <w:rPr>
                <w:noProof/>
                <w:sz w:val="16"/>
                <w:szCs w:val="16"/>
                <w:lang w:val="fr-CA"/>
              </w:rPr>
              <w:t>Autre</w:t>
            </w:r>
            <w:r w:rsidR="00220F3C">
              <w:rPr>
                <w:noProof/>
                <w:sz w:val="16"/>
                <w:szCs w:val="16"/>
                <w:lang w:val="fr-CA"/>
              </w:rPr>
              <w:t> :</w:t>
            </w:r>
            <w:r w:rsidRPr="00614719">
              <w:rPr>
                <w:noProof/>
                <w:sz w:val="16"/>
                <w:szCs w:val="16"/>
                <w:lang w:val="fr-CA"/>
              </w:rPr>
              <w:t xml:space="preserve"> </w:t>
            </w:r>
            <w:r w:rsidRPr="00614719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719">
              <w:rPr>
                <w:lang w:val="fr-CA"/>
              </w:rPr>
              <w:instrText xml:space="preserve"> FORMTEXT </w:instrText>
            </w:r>
            <w:r w:rsidRPr="00614719">
              <w:rPr>
                <w:lang w:val="fr-CA"/>
              </w:rPr>
            </w:r>
            <w:r w:rsidRPr="00614719">
              <w:rPr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lang w:val="fr-CA"/>
              </w:rPr>
              <w:fldChar w:fldCharType="end"/>
            </w:r>
          </w:p>
        </w:tc>
      </w:tr>
      <w:tr w:rsidR="009775FB" w:rsidRPr="00614719" w14:paraId="55AA496A" w14:textId="77777777" w:rsidTr="00CA5A20">
        <w:trPr>
          <w:cantSplit/>
          <w:trHeight w:val="370"/>
        </w:trPr>
        <w:tc>
          <w:tcPr>
            <w:tcW w:w="558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69927A4" w14:textId="29D3E28B" w:rsidR="009775FB" w:rsidRPr="00614719" w:rsidRDefault="00D83FA8" w:rsidP="0082465C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Durée pr</w:t>
            </w:r>
            <w:r w:rsidR="00663164" w:rsidRPr="00614719">
              <w:rPr>
                <w:lang w:val="fr-CA"/>
              </w:rPr>
              <w:t>é</w:t>
            </w:r>
            <w:r w:rsidRPr="00614719">
              <w:rPr>
                <w:lang w:val="fr-CA"/>
              </w:rPr>
              <w:t>vue du traitemen</w:t>
            </w:r>
            <w:r w:rsidR="009A403C" w:rsidRPr="00614719">
              <w:rPr>
                <w:lang w:val="fr-CA"/>
              </w:rPr>
              <w:t>t</w:t>
            </w:r>
          </w:p>
          <w:p w14:paraId="7C9298CA" w14:textId="77777777" w:rsidR="009775FB" w:rsidRPr="00614719" w:rsidRDefault="009775FB" w:rsidP="0082465C">
            <w:pPr>
              <w:pStyle w:val="Formfillablefield"/>
              <w:rPr>
                <w:lang w:val="fr-CA"/>
              </w:rPr>
            </w:pPr>
            <w:r w:rsidRPr="00614719">
              <w:rPr>
                <w:noProof/>
                <w:lang w:val="fr-CA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614719">
              <w:rPr>
                <w:noProof/>
                <w:lang w:val="fr-CA"/>
              </w:rPr>
              <w:instrText xml:space="preserve"> FORMTEXT </w:instrText>
            </w:r>
            <w:r w:rsidRPr="00614719">
              <w:rPr>
                <w:noProof/>
                <w:lang w:val="fr-CA"/>
              </w:rPr>
            </w:r>
            <w:r w:rsidRPr="00614719">
              <w:rPr>
                <w:noProof/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fldChar w:fldCharType="end"/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1EFC71E6" w14:textId="77777777" w:rsidR="009775FB" w:rsidRPr="00614719" w:rsidRDefault="009775FB" w:rsidP="0082465C">
            <w:pPr>
              <w:pStyle w:val="Formfillablefield"/>
              <w:rPr>
                <w:lang w:val="fr-CA"/>
              </w:rPr>
            </w:pPr>
          </w:p>
        </w:tc>
      </w:tr>
      <w:tr w:rsidR="009775FB" w:rsidRPr="00614719" w14:paraId="539A7E56" w14:textId="77777777" w:rsidTr="00D65927">
        <w:trPr>
          <w:cantSplit/>
          <w:trHeight w:val="435"/>
        </w:trPr>
        <w:tc>
          <w:tcPr>
            <w:tcW w:w="558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0CF3E94" w14:textId="76A11A95" w:rsidR="009775FB" w:rsidRPr="00614719" w:rsidRDefault="009775FB" w:rsidP="0082465C">
            <w:pPr>
              <w:pStyle w:val="Formcaptiontext"/>
              <w:rPr>
                <w:lang w:val="fr-CA"/>
              </w:rPr>
            </w:pPr>
            <w:r w:rsidRPr="00614719">
              <w:rPr>
                <w:lang w:val="fr-CA"/>
              </w:rPr>
              <w:t>Comment</w:t>
            </w:r>
            <w:r w:rsidR="00D83FA8" w:rsidRPr="00614719">
              <w:rPr>
                <w:lang w:val="fr-CA"/>
              </w:rPr>
              <w:t>aire</w:t>
            </w:r>
            <w:r w:rsidRPr="00614719">
              <w:rPr>
                <w:lang w:val="fr-CA"/>
              </w:rPr>
              <w:t xml:space="preserve">s </w:t>
            </w:r>
          </w:p>
          <w:p w14:paraId="54385530" w14:textId="77777777" w:rsidR="009775FB" w:rsidRDefault="009775FB" w:rsidP="0082465C">
            <w:pPr>
              <w:pStyle w:val="Formfillablefield"/>
              <w:rPr>
                <w:noProof/>
                <w:lang w:val="fr-CA"/>
              </w:rPr>
            </w:pPr>
            <w:r w:rsidRPr="00614719">
              <w:rPr>
                <w:noProof/>
                <w:lang w:val="fr-CA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614719">
              <w:rPr>
                <w:noProof/>
                <w:lang w:val="fr-CA"/>
              </w:rPr>
              <w:instrText xml:space="preserve"> FORMTEXT </w:instrText>
            </w:r>
            <w:r w:rsidRPr="00614719">
              <w:rPr>
                <w:noProof/>
                <w:lang w:val="fr-CA"/>
              </w:rPr>
            </w:r>
            <w:r w:rsidRPr="00614719">
              <w:rPr>
                <w:noProof/>
                <w:lang w:val="fr-CA"/>
              </w:rPr>
              <w:fldChar w:fldCharType="separate"/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t> </w:t>
            </w:r>
            <w:r w:rsidRPr="00614719">
              <w:rPr>
                <w:noProof/>
                <w:lang w:val="fr-CA"/>
              </w:rPr>
              <w:fldChar w:fldCharType="end"/>
            </w:r>
          </w:p>
          <w:p w14:paraId="5268406C" w14:textId="77777777" w:rsidR="00D8378F" w:rsidRDefault="00D8378F" w:rsidP="0082465C">
            <w:pPr>
              <w:pStyle w:val="Formfillablefield"/>
              <w:rPr>
                <w:noProof/>
                <w:lang w:val="fr-CA"/>
              </w:rPr>
            </w:pPr>
          </w:p>
          <w:p w14:paraId="4A8C29DE" w14:textId="77777777" w:rsidR="00D8378F" w:rsidRDefault="00D8378F" w:rsidP="0082465C">
            <w:pPr>
              <w:pStyle w:val="Formfillablefield"/>
              <w:rPr>
                <w:lang w:val="fr-CA"/>
              </w:rPr>
            </w:pPr>
          </w:p>
          <w:p w14:paraId="29A069CA" w14:textId="645FCEC4" w:rsidR="00F84AD8" w:rsidRPr="00614719" w:rsidRDefault="00F84AD8" w:rsidP="0082465C">
            <w:pPr>
              <w:pStyle w:val="Formfillablefield"/>
              <w:rPr>
                <w:lang w:val="fr-CA"/>
              </w:rPr>
            </w:pPr>
          </w:p>
        </w:tc>
        <w:tc>
          <w:tcPr>
            <w:tcW w:w="5338" w:type="dxa"/>
            <w:shd w:val="clear" w:color="auto" w:fill="auto"/>
            <w:vAlign w:val="center"/>
          </w:tcPr>
          <w:p w14:paraId="0A0742CE" w14:textId="77777777" w:rsidR="009775FB" w:rsidRPr="00614719" w:rsidRDefault="009775FB" w:rsidP="0082465C">
            <w:pPr>
              <w:pStyle w:val="Formfillablefield"/>
              <w:rPr>
                <w:lang w:val="fr-CA"/>
              </w:rPr>
            </w:pPr>
          </w:p>
        </w:tc>
      </w:tr>
    </w:tbl>
    <w:p w14:paraId="68ED92DA" w14:textId="77777777" w:rsidR="000A68BC" w:rsidRPr="00614719" w:rsidRDefault="000A68BC" w:rsidP="00BB384D">
      <w:pPr>
        <w:pStyle w:val="Formfillablefield"/>
        <w:rPr>
          <w:sz w:val="12"/>
          <w:szCs w:val="12"/>
          <w:lang w:val="fr-CA"/>
        </w:rPr>
      </w:pPr>
    </w:p>
    <w:tbl>
      <w:tblPr>
        <w:tblW w:w="10939" w:type="dxa"/>
        <w:tblInd w:w="89" w:type="dxa"/>
        <w:tblBorders>
          <w:top w:val="single" w:sz="8" w:space="0" w:color="5D564F"/>
          <w:left w:val="single" w:sz="8" w:space="0" w:color="5D564F"/>
          <w:bottom w:val="single" w:sz="8" w:space="0" w:color="5D564F"/>
          <w:right w:val="single" w:sz="8" w:space="0" w:color="5D564F"/>
          <w:insideH w:val="single" w:sz="6" w:space="0" w:color="5D564F"/>
          <w:insideV w:val="single" w:sz="6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0939"/>
      </w:tblGrid>
      <w:tr w:rsidR="002F003D" w:rsidRPr="00614719" w14:paraId="70B794DC" w14:textId="77777777" w:rsidTr="00220F3C">
        <w:trPr>
          <w:trHeight w:val="488"/>
        </w:trPr>
        <w:tc>
          <w:tcPr>
            <w:tcW w:w="10939" w:type="dxa"/>
          </w:tcPr>
          <w:p w14:paraId="7D27A309" w14:textId="5EF3E760" w:rsidR="002F003D" w:rsidRPr="00614719" w:rsidRDefault="00663164" w:rsidP="0082465C">
            <w:pPr>
              <w:pStyle w:val="Formfillablefield"/>
              <w:rPr>
                <w:color w:val="auto"/>
                <w:sz w:val="16"/>
                <w:szCs w:val="16"/>
                <w:lang w:val="fr-CA"/>
              </w:rPr>
            </w:pPr>
            <w:r w:rsidRPr="001213AE">
              <w:rPr>
                <w:color w:val="auto"/>
                <w:sz w:val="16"/>
                <w:szCs w:val="16"/>
                <w:lang w:val="fr-CA"/>
              </w:rPr>
              <w:t>Aimeriez-vous qu’un conseiller en psychologie de Travail sécuritaire NB communique avec vous?</w:t>
            </w:r>
            <w:r w:rsidR="002F003D" w:rsidRPr="00614719">
              <w:rPr>
                <w:color w:val="auto"/>
                <w:lang w:val="fr-CA"/>
              </w:rPr>
              <w:t xml:space="preserve">  </w:t>
            </w:r>
            <w:r w:rsidR="002F003D" w:rsidRPr="00614719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03D" w:rsidRPr="00614719">
              <w:rPr>
                <w:color w:val="auto"/>
                <w:lang w:val="fr-CA"/>
              </w:rPr>
              <w:instrText xml:space="preserve"> FORMCHECKBOX </w:instrText>
            </w:r>
            <w:r w:rsidR="00546BB0">
              <w:rPr>
                <w:color w:val="auto"/>
                <w:lang w:val="fr-CA"/>
              </w:rPr>
            </w:r>
            <w:r w:rsidR="00546BB0">
              <w:rPr>
                <w:color w:val="auto"/>
                <w:lang w:val="fr-CA"/>
              </w:rPr>
              <w:fldChar w:fldCharType="separate"/>
            </w:r>
            <w:r w:rsidR="002F003D" w:rsidRPr="00614719">
              <w:rPr>
                <w:color w:val="auto"/>
                <w:lang w:val="fr-CA"/>
              </w:rPr>
              <w:fldChar w:fldCharType="end"/>
            </w:r>
            <w:r w:rsidR="002F003D" w:rsidRPr="00614719">
              <w:rPr>
                <w:color w:val="auto"/>
                <w:lang w:val="fr-CA"/>
              </w:rPr>
              <w:t xml:space="preserve">  </w:t>
            </w:r>
            <w:r w:rsidR="00D83FA8" w:rsidRPr="00614719">
              <w:rPr>
                <w:color w:val="auto"/>
                <w:sz w:val="16"/>
                <w:szCs w:val="16"/>
                <w:lang w:val="fr-CA"/>
              </w:rPr>
              <w:t>Oui</w:t>
            </w:r>
            <w:r w:rsidR="002F003D" w:rsidRPr="00614719">
              <w:rPr>
                <w:color w:val="auto"/>
                <w:sz w:val="16"/>
                <w:szCs w:val="16"/>
                <w:lang w:val="fr-CA"/>
              </w:rPr>
              <w:t xml:space="preserve"> </w:t>
            </w:r>
            <w:r w:rsidR="002F003D" w:rsidRPr="00614719">
              <w:rPr>
                <w:color w:val="auto"/>
                <w:lang w:val="fr-CA"/>
              </w:rPr>
              <w:t xml:space="preserve">  </w:t>
            </w:r>
            <w:r w:rsidR="002F003D" w:rsidRPr="00614719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03D" w:rsidRPr="00614719">
              <w:rPr>
                <w:color w:val="auto"/>
                <w:lang w:val="fr-CA"/>
              </w:rPr>
              <w:instrText xml:space="preserve"> FORMCHECKBOX </w:instrText>
            </w:r>
            <w:r w:rsidR="00546BB0">
              <w:rPr>
                <w:color w:val="auto"/>
                <w:lang w:val="fr-CA"/>
              </w:rPr>
            </w:r>
            <w:r w:rsidR="00546BB0">
              <w:rPr>
                <w:color w:val="auto"/>
                <w:lang w:val="fr-CA"/>
              </w:rPr>
              <w:fldChar w:fldCharType="separate"/>
            </w:r>
            <w:r w:rsidR="002F003D" w:rsidRPr="00614719">
              <w:rPr>
                <w:color w:val="auto"/>
                <w:lang w:val="fr-CA"/>
              </w:rPr>
              <w:fldChar w:fldCharType="end"/>
            </w:r>
            <w:r w:rsidR="002F003D" w:rsidRPr="00614719">
              <w:rPr>
                <w:color w:val="auto"/>
                <w:lang w:val="fr-CA"/>
              </w:rPr>
              <w:t xml:space="preserve">  </w:t>
            </w:r>
            <w:r w:rsidR="002F003D" w:rsidRPr="00614719">
              <w:rPr>
                <w:color w:val="auto"/>
                <w:sz w:val="16"/>
                <w:szCs w:val="16"/>
                <w:lang w:val="fr-CA"/>
              </w:rPr>
              <w:t>No</w:t>
            </w:r>
            <w:r w:rsidR="00D83FA8" w:rsidRPr="00614719">
              <w:rPr>
                <w:color w:val="auto"/>
                <w:sz w:val="16"/>
                <w:szCs w:val="16"/>
                <w:lang w:val="fr-CA"/>
              </w:rPr>
              <w:t>n</w:t>
            </w:r>
          </w:p>
          <w:p w14:paraId="74A69B69" w14:textId="44844F5E" w:rsidR="00D666D4" w:rsidRPr="00614719" w:rsidRDefault="00D666D4" w:rsidP="0082465C">
            <w:pPr>
              <w:pStyle w:val="Formfillablefield"/>
              <w:rPr>
                <w:color w:val="auto"/>
                <w:sz w:val="16"/>
                <w:szCs w:val="16"/>
                <w:lang w:val="fr-CA"/>
              </w:rPr>
            </w:pPr>
            <w:r w:rsidRPr="00614719">
              <w:rPr>
                <w:color w:val="auto"/>
                <w:sz w:val="16"/>
                <w:szCs w:val="16"/>
                <w:lang w:val="fr-CA"/>
              </w:rPr>
              <w:t>Comment</w:t>
            </w:r>
            <w:r w:rsidR="00D83FA8" w:rsidRPr="00614719">
              <w:rPr>
                <w:color w:val="auto"/>
                <w:sz w:val="16"/>
                <w:szCs w:val="16"/>
                <w:lang w:val="fr-CA"/>
              </w:rPr>
              <w:t>aire</w:t>
            </w:r>
            <w:r w:rsidRPr="00614719">
              <w:rPr>
                <w:color w:val="auto"/>
                <w:sz w:val="16"/>
                <w:szCs w:val="16"/>
                <w:lang w:val="fr-CA"/>
              </w:rPr>
              <w:t>s</w:t>
            </w:r>
          </w:p>
          <w:p w14:paraId="36A4F0D3" w14:textId="77777777" w:rsidR="00D666D4" w:rsidRPr="00614719" w:rsidRDefault="00D666D4" w:rsidP="0082465C">
            <w:pPr>
              <w:pStyle w:val="Formfillablefield"/>
              <w:rPr>
                <w:color w:val="auto"/>
                <w:sz w:val="19"/>
                <w:szCs w:val="19"/>
                <w:lang w:val="fr-CA"/>
              </w:rPr>
            </w:pPr>
            <w:r w:rsidRPr="00614719">
              <w:rPr>
                <w:noProof/>
                <w:color w:val="auto"/>
                <w:lang w:val="fr-CA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614719">
              <w:rPr>
                <w:noProof/>
                <w:color w:val="auto"/>
                <w:lang w:val="fr-CA"/>
              </w:rPr>
              <w:instrText xml:space="preserve"> FORMTEXT </w:instrText>
            </w:r>
            <w:r w:rsidRPr="00614719">
              <w:rPr>
                <w:noProof/>
                <w:color w:val="auto"/>
                <w:lang w:val="fr-CA"/>
              </w:rPr>
            </w:r>
            <w:r w:rsidRPr="00614719">
              <w:rPr>
                <w:noProof/>
                <w:color w:val="auto"/>
                <w:lang w:val="fr-CA"/>
              </w:rPr>
              <w:fldChar w:fldCharType="separate"/>
            </w:r>
            <w:r w:rsidRPr="00614719">
              <w:rPr>
                <w:noProof/>
                <w:color w:val="auto"/>
                <w:lang w:val="fr-CA"/>
              </w:rPr>
              <w:t> </w:t>
            </w:r>
            <w:r w:rsidRPr="00614719">
              <w:rPr>
                <w:noProof/>
                <w:color w:val="auto"/>
                <w:lang w:val="fr-CA"/>
              </w:rPr>
              <w:t> </w:t>
            </w:r>
            <w:r w:rsidRPr="00614719">
              <w:rPr>
                <w:noProof/>
                <w:color w:val="auto"/>
                <w:lang w:val="fr-CA"/>
              </w:rPr>
              <w:t> </w:t>
            </w:r>
            <w:r w:rsidRPr="00614719">
              <w:rPr>
                <w:noProof/>
                <w:color w:val="auto"/>
                <w:lang w:val="fr-CA"/>
              </w:rPr>
              <w:t> </w:t>
            </w:r>
            <w:r w:rsidRPr="00614719">
              <w:rPr>
                <w:noProof/>
                <w:color w:val="auto"/>
                <w:lang w:val="fr-CA"/>
              </w:rPr>
              <w:t> </w:t>
            </w:r>
            <w:r w:rsidRPr="00614719">
              <w:rPr>
                <w:noProof/>
                <w:color w:val="auto"/>
                <w:lang w:val="fr-CA"/>
              </w:rPr>
              <w:fldChar w:fldCharType="end"/>
            </w:r>
          </w:p>
        </w:tc>
      </w:tr>
    </w:tbl>
    <w:p w14:paraId="4DD69D54" w14:textId="77777777" w:rsidR="002F003D" w:rsidRPr="00614719" w:rsidRDefault="002F003D" w:rsidP="00BB384D">
      <w:pPr>
        <w:pStyle w:val="Formfillablefield"/>
        <w:rPr>
          <w:sz w:val="12"/>
          <w:szCs w:val="12"/>
          <w:lang w:val="fr-CA"/>
        </w:rPr>
      </w:pPr>
    </w:p>
    <w:tbl>
      <w:tblPr>
        <w:tblW w:w="10939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979"/>
        <w:gridCol w:w="2979"/>
        <w:gridCol w:w="117"/>
        <w:gridCol w:w="4864"/>
      </w:tblGrid>
      <w:tr w:rsidR="002F003D" w:rsidRPr="00614719" w14:paraId="60E513F4" w14:textId="77777777" w:rsidTr="00CA5A20">
        <w:trPr>
          <w:trHeight w:val="20"/>
        </w:trPr>
        <w:tc>
          <w:tcPr>
            <w:tcW w:w="6075" w:type="dxa"/>
            <w:gridSpan w:val="3"/>
            <w:tcBorders>
              <w:right w:val="single" w:sz="2" w:space="0" w:color="5D564F"/>
            </w:tcBorders>
            <w:tcMar>
              <w:top w:w="14" w:type="dxa"/>
              <w:bottom w:w="43" w:type="dxa"/>
            </w:tcMar>
            <w:vAlign w:val="center"/>
          </w:tcPr>
          <w:p w14:paraId="3D5E7E73" w14:textId="511D1533" w:rsidR="002F003D" w:rsidRPr="00614719" w:rsidRDefault="002F003D" w:rsidP="0082465C">
            <w:pPr>
              <w:pStyle w:val="Formcaptiontext"/>
              <w:rPr>
                <w:sz w:val="12"/>
                <w:szCs w:val="12"/>
                <w:lang w:val="fr-CA"/>
              </w:rPr>
            </w:pPr>
            <w:r w:rsidRPr="00614719">
              <w:rPr>
                <w:lang w:val="fr-CA"/>
              </w:rPr>
              <w:t xml:space="preserve">Signature </w:t>
            </w:r>
            <w:r w:rsidRPr="00614719">
              <w:rPr>
                <w:sz w:val="12"/>
                <w:szCs w:val="12"/>
                <w:lang w:val="fr-CA"/>
              </w:rPr>
              <w:t>(</w:t>
            </w:r>
            <w:r w:rsidR="00663164" w:rsidRPr="00614719">
              <w:rPr>
                <w:sz w:val="12"/>
                <w:szCs w:val="12"/>
                <w:lang w:val="fr-CA"/>
              </w:rPr>
              <w:t xml:space="preserve">pas nécessaire si vous présentez </w:t>
            </w:r>
            <w:r w:rsidR="00792483" w:rsidRPr="00614719">
              <w:rPr>
                <w:sz w:val="12"/>
                <w:szCs w:val="12"/>
                <w:lang w:val="fr-CA"/>
              </w:rPr>
              <w:t>le rapport pa</w:t>
            </w:r>
            <w:r w:rsidR="00663164" w:rsidRPr="00614719">
              <w:rPr>
                <w:sz w:val="12"/>
                <w:szCs w:val="12"/>
                <w:lang w:val="fr-CA"/>
              </w:rPr>
              <w:t>r le biais de Mes servi</w:t>
            </w:r>
            <w:r w:rsidR="00792483" w:rsidRPr="00614719">
              <w:rPr>
                <w:sz w:val="12"/>
                <w:szCs w:val="12"/>
                <w:lang w:val="fr-CA"/>
              </w:rPr>
              <w:t>c</w:t>
            </w:r>
            <w:r w:rsidR="00663164" w:rsidRPr="00614719">
              <w:rPr>
                <w:sz w:val="12"/>
                <w:szCs w:val="12"/>
                <w:lang w:val="fr-CA"/>
              </w:rPr>
              <w:t>es</w:t>
            </w:r>
            <w:r w:rsidRPr="00614719">
              <w:rPr>
                <w:sz w:val="12"/>
                <w:szCs w:val="12"/>
                <w:lang w:val="fr-CA"/>
              </w:rPr>
              <w:t>)</w:t>
            </w:r>
          </w:p>
          <w:p w14:paraId="6D25E0EF" w14:textId="77777777" w:rsidR="002F003D" w:rsidRPr="00614719" w:rsidRDefault="002F003D" w:rsidP="0082465C">
            <w:pPr>
              <w:pStyle w:val="Formfillablefield"/>
              <w:rPr>
                <w:lang w:val="fr-CA"/>
              </w:rPr>
            </w:pPr>
          </w:p>
        </w:tc>
        <w:tc>
          <w:tcPr>
            <w:tcW w:w="4864" w:type="dxa"/>
            <w:tcBorders>
              <w:left w:val="single" w:sz="2" w:space="0" w:color="5D564F"/>
            </w:tcBorders>
            <w:tcMar>
              <w:top w:w="14" w:type="dxa"/>
              <w:bottom w:w="43" w:type="dxa"/>
            </w:tcMar>
            <w:vAlign w:val="center"/>
          </w:tcPr>
          <w:p w14:paraId="613324E3" w14:textId="3021B11C" w:rsidR="002F003D" w:rsidRPr="00614719" w:rsidRDefault="002F003D" w:rsidP="0082465C">
            <w:pPr>
              <w:pStyle w:val="Formcaptiontext"/>
              <w:rPr>
                <w:rStyle w:val="Formcaptiontextsubtext"/>
                <w:lang w:val="fr-CA"/>
              </w:rPr>
            </w:pPr>
            <w:r w:rsidRPr="00614719">
              <w:rPr>
                <w:lang w:val="fr-CA"/>
              </w:rPr>
              <w:t xml:space="preserve">Date </w:t>
            </w:r>
            <w:r w:rsidRPr="00614719">
              <w:rPr>
                <w:rStyle w:val="Formcaptiontextsubtext"/>
                <w:lang w:val="fr-CA"/>
              </w:rPr>
              <w:t>(</w:t>
            </w:r>
            <w:r w:rsidR="00663164" w:rsidRPr="00614719">
              <w:rPr>
                <w:rStyle w:val="Formcaptiontextsubtext"/>
                <w:lang w:val="fr-CA"/>
              </w:rPr>
              <w:t>aaaa</w:t>
            </w:r>
            <w:r w:rsidRPr="00614719">
              <w:rPr>
                <w:rStyle w:val="Formcaptiontextsubtext"/>
                <w:lang w:val="fr-CA"/>
              </w:rPr>
              <w:t>-mm-</w:t>
            </w:r>
            <w:r w:rsidR="00663164" w:rsidRPr="00614719">
              <w:rPr>
                <w:rStyle w:val="Formcaptiontextsubtext"/>
                <w:lang w:val="fr-CA"/>
              </w:rPr>
              <w:t>jj</w:t>
            </w:r>
            <w:r w:rsidRPr="00614719">
              <w:rPr>
                <w:rStyle w:val="Formcaptiontextsubtext"/>
                <w:lang w:val="fr-CA"/>
              </w:rPr>
              <w:t>)</w:t>
            </w:r>
          </w:p>
          <w:p w14:paraId="021B003F" w14:textId="69929706" w:rsidR="002F003D" w:rsidRPr="00614719" w:rsidRDefault="00D65927" w:rsidP="0082465C">
            <w:pPr>
              <w:pStyle w:val="Form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A6B81" w:rsidRPr="00614719" w14:paraId="31BD43D8" w14:textId="77777777" w:rsidTr="00CA5A20">
        <w:trPr>
          <w:trHeight w:val="20"/>
        </w:trPr>
        <w:tc>
          <w:tcPr>
            <w:tcW w:w="10939" w:type="dxa"/>
            <w:gridSpan w:val="4"/>
            <w:tcBorders>
              <w:left w:val="nil"/>
              <w:bottom w:val="nil"/>
              <w:right w:val="nil"/>
            </w:tcBorders>
            <w:tcMar>
              <w:top w:w="14" w:type="dxa"/>
              <w:bottom w:w="43" w:type="dxa"/>
            </w:tcMar>
            <w:vAlign w:val="center"/>
          </w:tcPr>
          <w:p w14:paraId="4F3B51C8" w14:textId="77777777" w:rsidR="007A6B81" w:rsidRPr="00614719" w:rsidRDefault="007A6B81" w:rsidP="00CA5A20">
            <w:pPr>
              <w:ind w:left="126" w:firstLine="14"/>
              <w:rPr>
                <w:lang w:val="fr-CA"/>
              </w:rPr>
            </w:pPr>
          </w:p>
        </w:tc>
      </w:tr>
      <w:tr w:rsidR="007A6B81" w:rsidRPr="00614719" w14:paraId="783209EE" w14:textId="77777777" w:rsidTr="00CA5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2979" w:type="dxa"/>
          </w:tcPr>
          <w:p w14:paraId="44E0754F" w14:textId="77777777" w:rsidR="007A6B81" w:rsidRPr="00614719" w:rsidRDefault="007A6B81" w:rsidP="00CA5A20">
            <w:pPr>
              <w:pStyle w:val="Formbodytext"/>
              <w:spacing w:after="0"/>
              <w:ind w:left="126" w:right="129" w:firstLine="14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979" w:type="dxa"/>
          </w:tcPr>
          <w:p w14:paraId="7201283F" w14:textId="77777777" w:rsidR="007A6B81" w:rsidRPr="00614719" w:rsidRDefault="007A6B81" w:rsidP="00CA5A20">
            <w:pPr>
              <w:pStyle w:val="Formbodytext"/>
              <w:tabs>
                <w:tab w:val="clear" w:pos="3600"/>
                <w:tab w:val="clear" w:pos="6929"/>
                <w:tab w:val="center" w:pos="1227"/>
              </w:tabs>
              <w:spacing w:after="0"/>
              <w:ind w:left="126" w:right="129" w:firstLine="14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4981" w:type="dxa"/>
            <w:gridSpan w:val="2"/>
          </w:tcPr>
          <w:p w14:paraId="3171DCD8" w14:textId="77777777" w:rsidR="007A6B81" w:rsidRPr="00614719" w:rsidRDefault="007A6B81" w:rsidP="00CA5A20">
            <w:pPr>
              <w:pStyle w:val="Formbodytext"/>
              <w:spacing w:after="0"/>
              <w:ind w:left="126" w:right="129" w:firstLine="14"/>
              <w:rPr>
                <w:b/>
                <w:sz w:val="20"/>
                <w:szCs w:val="20"/>
                <w:lang w:val="fr-CA"/>
              </w:rPr>
            </w:pPr>
          </w:p>
        </w:tc>
      </w:tr>
    </w:tbl>
    <w:p w14:paraId="32B3E9E5" w14:textId="220854DA" w:rsidR="007A6B81" w:rsidRPr="00614719" w:rsidRDefault="00663164" w:rsidP="00D65927">
      <w:pPr>
        <w:pStyle w:val="FormFIPP"/>
        <w:ind w:left="126" w:right="129"/>
        <w:rPr>
          <w:lang w:val="fr-CA"/>
        </w:rPr>
      </w:pPr>
      <w:r w:rsidRPr="00614719">
        <w:rPr>
          <w:b/>
          <w:sz w:val="16"/>
          <w:szCs w:val="16"/>
          <w:lang w:val="fr-CA"/>
        </w:rPr>
        <w:t xml:space="preserve">Transmission par le biais de Mes services </w:t>
      </w:r>
      <w:r w:rsidR="007A6B81" w:rsidRPr="00614719">
        <w:rPr>
          <w:sz w:val="16"/>
          <w:szCs w:val="16"/>
          <w:lang w:val="fr-CA"/>
        </w:rPr>
        <w:br/>
      </w:r>
      <w:r w:rsidR="001A4364" w:rsidRPr="001213AE">
        <w:rPr>
          <w:color w:val="auto"/>
          <w:lang w:val="fr-CA"/>
        </w:rPr>
        <w:t xml:space="preserve">Mes services est une plateforme en ligne sécurisée où les fournisseurs peuvent télécharger des rapports; présenter des factures; envoyer des courriels aux personnes responsables des réclamations et aux conseillers en psychologie; vérifier l’état d’une facture; s’inscrire au dépôt direct; voir les relevés </w:t>
      </w:r>
      <w:r w:rsidRPr="001213AE">
        <w:rPr>
          <w:color w:val="auto"/>
          <w:lang w:val="fr-CA"/>
        </w:rPr>
        <w:t>de</w:t>
      </w:r>
      <w:r w:rsidR="001A4364" w:rsidRPr="001213AE">
        <w:rPr>
          <w:color w:val="auto"/>
          <w:lang w:val="fr-CA"/>
        </w:rPr>
        <w:t xml:space="preserve"> dépôt direct; et mettre à jour leurs renseignements bancaires.</w:t>
      </w:r>
      <w:r w:rsidRPr="001213AE">
        <w:rPr>
          <w:color w:val="auto"/>
          <w:lang w:val="fr-CA"/>
        </w:rPr>
        <w:t xml:space="preserve"> Pour vous inscrire à Mes services, allez à la </w:t>
      </w:r>
      <w:hyperlink r:id="rId13" w:history="1">
        <w:r w:rsidRPr="00D65927">
          <w:rPr>
            <w:rStyle w:val="Hyperlink"/>
            <w:color w:val="0070C0"/>
            <w:lang w:val="fr-CA"/>
          </w:rPr>
          <w:t>page d’inscription</w:t>
        </w:r>
      </w:hyperlink>
      <w:r w:rsidRPr="001213AE">
        <w:rPr>
          <w:color w:val="auto"/>
          <w:lang w:val="fr-CA"/>
        </w:rPr>
        <w:t xml:space="preserve"> de Travail sécuritaire NB ou composez le 1 800 999-9775</w:t>
      </w:r>
      <w:r w:rsidR="00270157" w:rsidRPr="00614719">
        <w:rPr>
          <w:lang w:val="fr-CA"/>
        </w:rPr>
        <w:t>.</w:t>
      </w:r>
    </w:p>
    <w:p w14:paraId="3B20C88A" w14:textId="77777777" w:rsidR="007A6B81" w:rsidRPr="00614719" w:rsidRDefault="007A6B81" w:rsidP="00CA5A20">
      <w:pPr>
        <w:pStyle w:val="FormFIPP"/>
        <w:ind w:left="126" w:right="129" w:firstLine="14"/>
        <w:rPr>
          <w:lang w:val="fr-CA"/>
        </w:rPr>
      </w:pPr>
    </w:p>
    <w:tbl>
      <w:tblPr>
        <w:tblW w:w="11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979"/>
        <w:gridCol w:w="5202"/>
      </w:tblGrid>
      <w:tr w:rsidR="007A6B81" w:rsidRPr="00614719" w14:paraId="7E6719C8" w14:textId="77777777" w:rsidTr="001A4364">
        <w:trPr>
          <w:cantSplit/>
          <w:trHeight w:val="351"/>
        </w:trPr>
        <w:tc>
          <w:tcPr>
            <w:tcW w:w="3544" w:type="dxa"/>
            <w:vMerge w:val="restart"/>
          </w:tcPr>
          <w:p w14:paraId="73BA2182" w14:textId="255D154C" w:rsidR="007A6B81" w:rsidRPr="00614719" w:rsidRDefault="001A4364" w:rsidP="00D65927">
            <w:pPr>
              <w:pStyle w:val="Formbodytext"/>
              <w:spacing w:after="0"/>
              <w:ind w:left="126" w:right="129"/>
              <w:rPr>
                <w:sz w:val="16"/>
                <w:szCs w:val="16"/>
                <w:lang w:val="fr-CA"/>
              </w:rPr>
            </w:pPr>
            <w:r w:rsidRPr="00614719">
              <w:rPr>
                <w:b/>
                <w:sz w:val="16"/>
                <w:szCs w:val="16"/>
                <w:lang w:val="fr-CA"/>
              </w:rPr>
              <w:t>Demandes de renseignements</w:t>
            </w:r>
            <w:r w:rsidR="007A6B81" w:rsidRPr="00614719">
              <w:rPr>
                <w:b/>
                <w:sz w:val="16"/>
                <w:szCs w:val="16"/>
                <w:lang w:val="fr-CA"/>
              </w:rPr>
              <w:t xml:space="preserve"> </w:t>
            </w:r>
            <w:r w:rsidR="007A6B81" w:rsidRPr="00614719">
              <w:rPr>
                <w:sz w:val="16"/>
                <w:szCs w:val="16"/>
                <w:lang w:val="fr-CA"/>
              </w:rPr>
              <w:br/>
            </w:r>
            <w:r w:rsidRPr="00614719">
              <w:rPr>
                <w:sz w:val="16"/>
                <w:szCs w:val="16"/>
                <w:lang w:val="fr-CA"/>
              </w:rPr>
              <w:t>Sans frais</w:t>
            </w:r>
            <w:r w:rsidR="007A6B81" w:rsidRPr="00614719">
              <w:rPr>
                <w:sz w:val="16"/>
                <w:szCs w:val="16"/>
                <w:lang w:val="fr-CA"/>
              </w:rPr>
              <w:t xml:space="preserve"> 1 800 999-9775</w:t>
            </w:r>
            <w:r w:rsidR="00D7192B">
              <w:rPr>
                <w:sz w:val="16"/>
                <w:szCs w:val="16"/>
                <w:lang w:val="fr-CA"/>
              </w:rPr>
              <w:t xml:space="preserve">                    </w:t>
            </w:r>
            <w:r w:rsidR="007A6B81" w:rsidRPr="00614719">
              <w:rPr>
                <w:sz w:val="16"/>
                <w:szCs w:val="16"/>
                <w:lang w:val="fr-CA"/>
              </w:rPr>
              <w:br/>
            </w:r>
            <w:r w:rsidRPr="00614719">
              <w:rPr>
                <w:sz w:val="16"/>
                <w:szCs w:val="16"/>
                <w:lang w:val="fr-CA"/>
              </w:rPr>
              <w:t xml:space="preserve">Lundi au vendredi, 8 h </w:t>
            </w:r>
            <w:r w:rsidR="00D7192B">
              <w:rPr>
                <w:sz w:val="16"/>
                <w:szCs w:val="16"/>
                <w:lang w:val="fr-CA"/>
              </w:rPr>
              <w:t>0</w:t>
            </w:r>
            <w:r w:rsidRPr="00614719">
              <w:rPr>
                <w:sz w:val="16"/>
                <w:szCs w:val="16"/>
                <w:lang w:val="fr-CA"/>
              </w:rPr>
              <w:t>0 à 16 h 30</w:t>
            </w:r>
          </w:p>
        </w:tc>
        <w:tc>
          <w:tcPr>
            <w:tcW w:w="2979" w:type="dxa"/>
            <w:vMerge w:val="restart"/>
          </w:tcPr>
          <w:p w14:paraId="680C7F6B" w14:textId="77777777" w:rsidR="00D7192B" w:rsidRDefault="00663164" w:rsidP="00CA5A20">
            <w:pPr>
              <w:pStyle w:val="Formbodytext"/>
              <w:spacing w:after="0"/>
              <w:ind w:left="126" w:right="129" w:firstLine="14"/>
              <w:rPr>
                <w:sz w:val="16"/>
                <w:szCs w:val="16"/>
                <w:lang w:val="fr-CA"/>
              </w:rPr>
            </w:pPr>
            <w:r w:rsidRPr="00614719">
              <w:rPr>
                <w:b/>
                <w:sz w:val="16"/>
                <w:szCs w:val="16"/>
                <w:lang w:val="fr-CA"/>
              </w:rPr>
              <w:t>Télécopieur</w:t>
            </w:r>
            <w:r w:rsidR="00D7192B" w:rsidRPr="00614719">
              <w:rPr>
                <w:sz w:val="16"/>
                <w:szCs w:val="16"/>
                <w:lang w:val="fr-CA"/>
              </w:rPr>
              <w:t xml:space="preserve"> </w:t>
            </w:r>
          </w:p>
          <w:p w14:paraId="5818D6AC" w14:textId="2E720A93" w:rsidR="00D7192B" w:rsidRDefault="00D7192B" w:rsidP="00CA5A20">
            <w:pPr>
              <w:pStyle w:val="Formbodytext"/>
              <w:spacing w:after="0"/>
              <w:ind w:left="126" w:right="129" w:firstLine="14"/>
              <w:rPr>
                <w:b/>
                <w:sz w:val="16"/>
                <w:szCs w:val="16"/>
                <w:lang w:val="fr-CA"/>
              </w:rPr>
            </w:pPr>
            <w:r w:rsidRPr="00614719">
              <w:rPr>
                <w:sz w:val="16"/>
                <w:szCs w:val="16"/>
                <w:lang w:val="fr-CA"/>
              </w:rPr>
              <w:t>Sans frais 1 888 629-4722</w:t>
            </w:r>
          </w:p>
          <w:p w14:paraId="46A46E17" w14:textId="62B86C1F" w:rsidR="007A6B81" w:rsidRPr="00614719" w:rsidRDefault="007A6B81" w:rsidP="00CA5A20">
            <w:pPr>
              <w:pStyle w:val="Formbodytext"/>
              <w:spacing w:after="0"/>
              <w:ind w:left="126" w:right="129" w:firstLine="14"/>
              <w:rPr>
                <w:sz w:val="16"/>
                <w:szCs w:val="16"/>
                <w:lang w:val="fr-CA"/>
              </w:rPr>
            </w:pPr>
            <w:r w:rsidRPr="00614719">
              <w:rPr>
                <w:sz w:val="16"/>
                <w:szCs w:val="16"/>
                <w:lang w:val="fr-CA"/>
              </w:rPr>
              <w:tab/>
            </w:r>
          </w:p>
        </w:tc>
        <w:tc>
          <w:tcPr>
            <w:tcW w:w="5202" w:type="dxa"/>
            <w:vMerge w:val="restart"/>
          </w:tcPr>
          <w:p w14:paraId="2D20378E" w14:textId="2CC4039C" w:rsidR="007A6B81" w:rsidRPr="00614719" w:rsidRDefault="001A4364" w:rsidP="00CA5A20">
            <w:pPr>
              <w:pStyle w:val="Formbodytext"/>
              <w:spacing w:after="0"/>
              <w:ind w:left="126" w:right="129" w:firstLine="14"/>
              <w:rPr>
                <w:sz w:val="16"/>
                <w:szCs w:val="16"/>
                <w:lang w:val="fr-CA"/>
              </w:rPr>
            </w:pPr>
            <w:r w:rsidRPr="00614719">
              <w:rPr>
                <w:b/>
                <w:sz w:val="16"/>
                <w:szCs w:val="16"/>
                <w:lang w:val="fr-CA"/>
              </w:rPr>
              <w:t>Adresse postale</w:t>
            </w:r>
            <w:r w:rsidR="007A6B81" w:rsidRPr="00614719">
              <w:rPr>
                <w:sz w:val="16"/>
                <w:szCs w:val="16"/>
                <w:lang w:val="fr-CA"/>
              </w:rPr>
              <w:br/>
            </w:r>
            <w:r w:rsidRPr="00614719">
              <w:rPr>
                <w:sz w:val="16"/>
                <w:szCs w:val="16"/>
                <w:lang w:val="fr-CA"/>
              </w:rPr>
              <w:t>Travail sécuritaire NB</w:t>
            </w:r>
            <w:r w:rsidR="007A6B81" w:rsidRPr="00614719">
              <w:rPr>
                <w:sz w:val="16"/>
                <w:szCs w:val="16"/>
                <w:lang w:val="fr-CA"/>
              </w:rPr>
              <w:br/>
              <w:t>1</w:t>
            </w:r>
            <w:r w:rsidRPr="00614719">
              <w:rPr>
                <w:sz w:val="16"/>
                <w:szCs w:val="16"/>
                <w:lang w:val="fr-CA"/>
              </w:rPr>
              <w:t>, rue</w:t>
            </w:r>
            <w:r w:rsidR="007A6B81" w:rsidRPr="00614719">
              <w:rPr>
                <w:sz w:val="16"/>
                <w:szCs w:val="16"/>
                <w:lang w:val="fr-CA"/>
              </w:rPr>
              <w:t xml:space="preserve"> Portland</w:t>
            </w:r>
            <w:r w:rsidR="007A6B81" w:rsidRPr="00614719">
              <w:rPr>
                <w:sz w:val="16"/>
                <w:szCs w:val="16"/>
                <w:lang w:val="fr-CA"/>
              </w:rPr>
              <w:br/>
            </w:r>
            <w:r w:rsidRPr="00614719">
              <w:rPr>
                <w:sz w:val="16"/>
                <w:szCs w:val="16"/>
                <w:lang w:val="fr-CA"/>
              </w:rPr>
              <w:t>Case postale 16</w:t>
            </w:r>
            <w:r w:rsidR="007A6B81" w:rsidRPr="00614719">
              <w:rPr>
                <w:sz w:val="16"/>
                <w:szCs w:val="16"/>
                <w:lang w:val="fr-CA"/>
              </w:rPr>
              <w:t>0</w:t>
            </w:r>
          </w:p>
          <w:p w14:paraId="48001C33" w14:textId="1404582B" w:rsidR="007A6B81" w:rsidRPr="00614719" w:rsidRDefault="007A6B81" w:rsidP="00CA5A20">
            <w:pPr>
              <w:pStyle w:val="Formbodytext"/>
              <w:spacing w:after="0"/>
              <w:ind w:left="126" w:right="129" w:firstLine="14"/>
              <w:rPr>
                <w:sz w:val="16"/>
                <w:szCs w:val="16"/>
                <w:lang w:val="fr-CA"/>
              </w:rPr>
            </w:pPr>
            <w:r w:rsidRPr="00614719">
              <w:rPr>
                <w:sz w:val="16"/>
                <w:szCs w:val="16"/>
                <w:lang w:val="fr-CA"/>
              </w:rPr>
              <w:t xml:space="preserve">Saint John </w:t>
            </w:r>
            <w:proofErr w:type="gramStart"/>
            <w:r w:rsidRPr="00614719">
              <w:rPr>
                <w:sz w:val="16"/>
                <w:szCs w:val="16"/>
                <w:lang w:val="fr-CA"/>
              </w:rPr>
              <w:t>NB</w:t>
            </w:r>
            <w:r w:rsidR="001A4364" w:rsidRPr="00614719">
              <w:rPr>
                <w:sz w:val="16"/>
                <w:szCs w:val="16"/>
                <w:lang w:val="fr-CA"/>
              </w:rPr>
              <w:t xml:space="preserve"> </w:t>
            </w:r>
            <w:r w:rsidRPr="00614719">
              <w:rPr>
                <w:sz w:val="16"/>
                <w:szCs w:val="16"/>
                <w:lang w:val="fr-CA"/>
              </w:rPr>
              <w:t xml:space="preserve"> E</w:t>
            </w:r>
            <w:proofErr w:type="gramEnd"/>
            <w:r w:rsidRPr="00614719">
              <w:rPr>
                <w:sz w:val="16"/>
                <w:szCs w:val="16"/>
                <w:lang w:val="fr-CA"/>
              </w:rPr>
              <w:t>2L 3X9</w:t>
            </w:r>
          </w:p>
          <w:p w14:paraId="4746B3A8" w14:textId="77777777" w:rsidR="007A6B81" w:rsidRPr="00614719" w:rsidRDefault="007A6B81" w:rsidP="00CA5A20">
            <w:pPr>
              <w:pStyle w:val="Formbodytext"/>
              <w:spacing w:after="0"/>
              <w:ind w:left="126" w:right="129" w:firstLine="14"/>
              <w:rPr>
                <w:sz w:val="16"/>
                <w:szCs w:val="16"/>
                <w:lang w:val="fr-CA"/>
              </w:rPr>
            </w:pPr>
          </w:p>
        </w:tc>
      </w:tr>
      <w:tr w:rsidR="007A6B81" w:rsidRPr="00614719" w14:paraId="68978851" w14:textId="77777777" w:rsidTr="001A4364">
        <w:trPr>
          <w:cantSplit/>
          <w:trHeight w:val="243"/>
        </w:trPr>
        <w:tc>
          <w:tcPr>
            <w:tcW w:w="3544" w:type="dxa"/>
            <w:vMerge/>
          </w:tcPr>
          <w:p w14:paraId="5455011F" w14:textId="77777777" w:rsidR="007A6B81" w:rsidRPr="00614719" w:rsidRDefault="007A6B81" w:rsidP="00CA5A20">
            <w:pPr>
              <w:pStyle w:val="Formbodytext"/>
              <w:spacing w:after="0"/>
              <w:ind w:left="126" w:right="129" w:firstLine="14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979" w:type="dxa"/>
            <w:vMerge/>
          </w:tcPr>
          <w:p w14:paraId="5C18D8A7" w14:textId="77777777" w:rsidR="007A6B81" w:rsidRPr="00614719" w:rsidRDefault="007A6B81" w:rsidP="00CA5A20">
            <w:pPr>
              <w:pStyle w:val="Formbodytext"/>
              <w:tabs>
                <w:tab w:val="clear" w:pos="3600"/>
                <w:tab w:val="clear" w:pos="6929"/>
                <w:tab w:val="center" w:pos="1227"/>
              </w:tabs>
              <w:spacing w:after="0"/>
              <w:ind w:left="126" w:right="129" w:firstLine="14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5202" w:type="dxa"/>
            <w:vMerge/>
          </w:tcPr>
          <w:p w14:paraId="403C6911" w14:textId="77777777" w:rsidR="007A6B81" w:rsidRPr="00614719" w:rsidRDefault="007A6B81" w:rsidP="00CA5A20">
            <w:pPr>
              <w:pStyle w:val="Formbodytext"/>
              <w:spacing w:after="0"/>
              <w:ind w:left="126" w:right="129" w:firstLine="14"/>
              <w:rPr>
                <w:b/>
                <w:sz w:val="20"/>
                <w:szCs w:val="20"/>
                <w:lang w:val="fr-CA"/>
              </w:rPr>
            </w:pPr>
          </w:p>
        </w:tc>
      </w:tr>
    </w:tbl>
    <w:p w14:paraId="2087C2F4" w14:textId="6F5C8720" w:rsidR="009775FB" w:rsidRPr="00614719" w:rsidRDefault="001A4364" w:rsidP="00220F3C">
      <w:pPr>
        <w:pStyle w:val="FormFIPP"/>
        <w:ind w:left="126" w:right="129" w:firstLine="14"/>
        <w:rPr>
          <w:lang w:val="fr-CA"/>
        </w:rPr>
      </w:pPr>
      <w:r w:rsidRPr="001213AE">
        <w:rPr>
          <w:color w:val="auto"/>
          <w:lang w:val="fr-CA"/>
        </w:rPr>
        <w:t xml:space="preserve">Travail sécuritaire NB recueille des renseignements sur ce formulaire à des fins d’application de la </w:t>
      </w:r>
      <w:r w:rsidRPr="001213AE">
        <w:rPr>
          <w:i/>
          <w:iCs/>
          <w:color w:val="auto"/>
          <w:lang w:val="fr-CA"/>
        </w:rPr>
        <w:t>Loi sur les accidents du travail</w:t>
      </w:r>
      <w:r w:rsidRPr="001213AE">
        <w:rPr>
          <w:color w:val="auto"/>
          <w:lang w:val="fr-CA"/>
        </w:rPr>
        <w:t xml:space="preserve"> du Nouveau-Brunswick.</w:t>
      </w:r>
      <w:r w:rsidR="00F513FA" w:rsidRPr="00614719">
        <w:rPr>
          <w:color w:val="auto"/>
          <w:lang w:val="fr-CA"/>
        </w:rPr>
        <w:t xml:space="preserve"> </w:t>
      </w:r>
      <w:r w:rsidRPr="001213AE">
        <w:rPr>
          <w:color w:val="auto"/>
          <w:lang w:val="fr-CA"/>
        </w:rPr>
        <w:t xml:space="preserve">Il se conforme à la </w:t>
      </w:r>
      <w:r w:rsidRPr="001213AE">
        <w:rPr>
          <w:i/>
          <w:color w:val="auto"/>
          <w:lang w:val="fr-CA"/>
        </w:rPr>
        <w:t xml:space="preserve">Loi sur le droit à l’information et la protection de la vie privée </w:t>
      </w:r>
      <w:r w:rsidRPr="001213AE">
        <w:rPr>
          <w:iCs/>
          <w:color w:val="auto"/>
          <w:lang w:val="fr-CA"/>
        </w:rPr>
        <w:t>et à la</w:t>
      </w:r>
      <w:r w:rsidRPr="001213AE">
        <w:rPr>
          <w:i/>
          <w:color w:val="auto"/>
          <w:lang w:val="fr-CA"/>
        </w:rPr>
        <w:t xml:space="preserve"> Loi sur l’accès et la protection en matière de renseignements personnels sur la santé</w:t>
      </w:r>
      <w:r w:rsidR="00AD21DE">
        <w:rPr>
          <w:i/>
          <w:color w:val="auto"/>
          <w:lang w:val="fr-CA"/>
        </w:rPr>
        <w:t>.</w:t>
      </w:r>
      <w:r w:rsidR="00121B17" w:rsidRPr="00614719">
        <w:rPr>
          <w:i/>
          <w:color w:val="auto"/>
          <w:lang w:val="fr-CA"/>
        </w:rPr>
        <w:t xml:space="preserve"> </w:t>
      </w:r>
      <w:r w:rsidRPr="001213AE">
        <w:rPr>
          <w:color w:val="auto"/>
          <w:lang w:val="fr-CA"/>
        </w:rPr>
        <w:t xml:space="preserve">Pour en apprendre plus sur la protection de la vie privée et des renseignements personnels sur la santé, veuillez visiter la page Web de Travail sécuritaire NB </w:t>
      </w:r>
      <w:hyperlink r:id="rId14" w:history="1">
        <w:r w:rsidRPr="00D65927">
          <w:rPr>
            <w:rStyle w:val="Hyperlink"/>
            <w:color w:val="0070C0"/>
            <w:lang w:val="fr-CA"/>
          </w:rPr>
          <w:t>Accès à l’information et protection des renseignements personnels</w:t>
        </w:r>
      </w:hyperlink>
      <w:r w:rsidR="00220F3C">
        <w:rPr>
          <w:color w:val="auto"/>
          <w:lang w:val="fr-CA"/>
        </w:rPr>
        <w:t>.</w:t>
      </w:r>
    </w:p>
    <w:sectPr w:rsidR="009775FB" w:rsidRPr="00614719" w:rsidSect="000E0426">
      <w:headerReference w:type="default" r:id="rId15"/>
      <w:footerReference w:type="default" r:id="rId16"/>
      <w:footerReference w:type="first" r:id="rId17"/>
      <w:pgSz w:w="12240" w:h="15840" w:code="1"/>
      <w:pgMar w:top="547" w:right="547" w:bottom="547" w:left="547" w:header="547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61108" w14:textId="77777777" w:rsidR="00494923" w:rsidRDefault="00494923" w:rsidP="001A25F8">
      <w:r>
        <w:separator/>
      </w:r>
    </w:p>
  </w:endnote>
  <w:endnote w:type="continuationSeparator" w:id="0">
    <w:p w14:paraId="7CB0BB61" w14:textId="77777777" w:rsidR="00494923" w:rsidRDefault="00494923" w:rsidP="001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6" w:type="dxa"/>
      <w:tblLayout w:type="fixed"/>
      <w:tblLook w:val="0000" w:firstRow="0" w:lastRow="0" w:firstColumn="0" w:lastColumn="0" w:noHBand="0" w:noVBand="0"/>
    </w:tblPr>
    <w:tblGrid>
      <w:gridCol w:w="3600"/>
      <w:gridCol w:w="3960"/>
      <w:gridCol w:w="3616"/>
    </w:tblGrid>
    <w:tr w:rsidR="00494923" w14:paraId="45778C4B" w14:textId="77777777" w:rsidTr="00C77506">
      <w:trPr>
        <w:cantSplit/>
        <w:trHeight w:val="20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47624A7E" w14:textId="77777777" w:rsidR="00494923" w:rsidRDefault="00494923" w:rsidP="003A317D">
          <w:pPr>
            <w:pStyle w:val="Formnumber"/>
          </w:pP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20D0912D" w14:textId="77777777" w:rsidR="00494923" w:rsidRDefault="00494923" w:rsidP="00C77506">
          <w:pPr>
            <w:pStyle w:val="Formpagenumber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7C5E372C" w14:textId="1DCD16FA" w:rsidR="00494923" w:rsidRPr="009F5481" w:rsidRDefault="00494923" w:rsidP="00920EB1">
          <w:pPr>
            <w:pStyle w:val="Formpagenumber"/>
            <w:rPr>
              <w:szCs w:val="28"/>
            </w:rPr>
          </w:pPr>
          <w:r w:rsidRPr="009F5481">
            <w:t xml:space="preserve">  Page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PAGE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2</w:t>
          </w:r>
          <w:r w:rsidRPr="009F5481">
            <w:rPr>
              <w:rStyle w:val="PageNumber"/>
              <w:szCs w:val="16"/>
            </w:rPr>
            <w:fldChar w:fldCharType="end"/>
          </w:r>
          <w:r>
            <w:rPr>
              <w:rStyle w:val="PageNumber"/>
              <w:szCs w:val="16"/>
            </w:rPr>
            <w:t xml:space="preserve"> de</w:t>
          </w:r>
          <w:r w:rsidRPr="009F5481">
            <w:rPr>
              <w:rStyle w:val="PageNumber"/>
              <w:szCs w:val="16"/>
            </w:rPr>
            <w:t xml:space="preserve">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NUMPAGES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2</w:t>
          </w:r>
          <w:r w:rsidRPr="009F5481">
            <w:rPr>
              <w:rStyle w:val="PageNumber"/>
              <w:szCs w:val="16"/>
            </w:rPr>
            <w:fldChar w:fldCharType="end"/>
          </w:r>
        </w:p>
      </w:tc>
    </w:tr>
  </w:tbl>
  <w:p w14:paraId="164DF616" w14:textId="77777777" w:rsidR="00494923" w:rsidRDefault="00494923" w:rsidP="00AF5213">
    <w:pPr>
      <w:pStyle w:val="Formpagenumb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6" w:type="dxa"/>
      <w:tblLayout w:type="fixed"/>
      <w:tblLook w:val="0000" w:firstRow="0" w:lastRow="0" w:firstColumn="0" w:lastColumn="0" w:noHBand="0" w:noVBand="0"/>
    </w:tblPr>
    <w:tblGrid>
      <w:gridCol w:w="3600"/>
      <w:gridCol w:w="3960"/>
      <w:gridCol w:w="3616"/>
    </w:tblGrid>
    <w:tr w:rsidR="00494923" w14:paraId="60F89CA1" w14:textId="77777777" w:rsidTr="00E7538D">
      <w:trPr>
        <w:cantSplit/>
        <w:trHeight w:val="141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6BEA32C5" w14:textId="77777777" w:rsidR="00494923" w:rsidRDefault="00494923" w:rsidP="003A317D">
          <w:pPr>
            <w:pStyle w:val="Formnumber"/>
          </w:pP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12AAB325" w14:textId="77777777" w:rsidR="00494923" w:rsidRDefault="00494923" w:rsidP="009F5481">
          <w:pPr>
            <w:pStyle w:val="Formpagenumber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39A7446B" w14:textId="59F4B9F5" w:rsidR="00494923" w:rsidRPr="009F5481" w:rsidRDefault="00494923" w:rsidP="00920EB1">
          <w:pPr>
            <w:pStyle w:val="Formpagenumber"/>
            <w:rPr>
              <w:szCs w:val="28"/>
            </w:rPr>
          </w:pPr>
          <w:r w:rsidRPr="009F5481">
            <w:t xml:space="preserve">Page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PAGE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1</w:t>
          </w:r>
          <w:r w:rsidRPr="009F5481">
            <w:rPr>
              <w:rStyle w:val="PageNumber"/>
              <w:szCs w:val="16"/>
            </w:rPr>
            <w:fldChar w:fldCharType="end"/>
          </w:r>
          <w:r w:rsidRPr="009F5481">
            <w:rPr>
              <w:rStyle w:val="PageNumber"/>
              <w:szCs w:val="16"/>
            </w:rPr>
            <w:t xml:space="preserve"> </w:t>
          </w:r>
          <w:r>
            <w:rPr>
              <w:rStyle w:val="PageNumber"/>
              <w:szCs w:val="16"/>
            </w:rPr>
            <w:t>de</w:t>
          </w:r>
          <w:r w:rsidRPr="009F5481">
            <w:rPr>
              <w:rStyle w:val="PageNumber"/>
              <w:szCs w:val="16"/>
            </w:rPr>
            <w:t xml:space="preserve">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NUMPAGES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2</w:t>
          </w:r>
          <w:r w:rsidRPr="009F5481">
            <w:rPr>
              <w:rStyle w:val="PageNumber"/>
              <w:szCs w:val="16"/>
            </w:rPr>
            <w:fldChar w:fldCharType="end"/>
          </w:r>
        </w:p>
      </w:tc>
    </w:tr>
  </w:tbl>
  <w:p w14:paraId="3C9DAB93" w14:textId="77777777" w:rsidR="00494923" w:rsidRDefault="00494923" w:rsidP="009F5481">
    <w:pPr>
      <w:pStyle w:val="Form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ED70" w14:textId="77777777" w:rsidR="00494923" w:rsidRDefault="00494923" w:rsidP="001A25F8">
      <w:r>
        <w:separator/>
      </w:r>
    </w:p>
  </w:footnote>
  <w:footnote w:type="continuationSeparator" w:id="0">
    <w:p w14:paraId="438757E8" w14:textId="77777777" w:rsidR="00494923" w:rsidRDefault="00494923" w:rsidP="001A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3" w:type="dxa"/>
      <w:tblInd w:w="84" w:type="dxa"/>
      <w:tblLayout w:type="fixed"/>
      <w:tblLook w:val="01E0" w:firstRow="1" w:lastRow="1" w:firstColumn="1" w:lastColumn="1" w:noHBand="0" w:noVBand="0"/>
    </w:tblPr>
    <w:tblGrid>
      <w:gridCol w:w="2468"/>
      <w:gridCol w:w="786"/>
      <w:gridCol w:w="7679"/>
    </w:tblGrid>
    <w:tr w:rsidR="00494923" w:rsidRPr="00E83651" w14:paraId="6C41F14D" w14:textId="77777777" w:rsidTr="00CA5A20">
      <w:trPr>
        <w:cantSplit/>
        <w:trHeight w:val="1152"/>
      </w:trPr>
      <w:tc>
        <w:tcPr>
          <w:tcW w:w="2468" w:type="dxa"/>
          <w:tcMar>
            <w:top w:w="14" w:type="dxa"/>
            <w:left w:w="0" w:type="dxa"/>
            <w:right w:w="0" w:type="dxa"/>
          </w:tcMar>
        </w:tcPr>
        <w:p w14:paraId="79F2A382" w14:textId="6BE470B4" w:rsidR="00494923" w:rsidRPr="001D7F58" w:rsidRDefault="00494923" w:rsidP="002B66FA">
          <w:pPr>
            <w:spacing w:before="40"/>
          </w:pPr>
          <w:r>
            <w:rPr>
              <w:rFonts w:ascii="Verdana" w:hAnsi="Verdana"/>
              <w:noProof/>
            </w:rPr>
            <w:drawing>
              <wp:inline distT="0" distB="0" distL="0" distR="0" wp14:anchorId="1D4D0970" wp14:editId="4478DDDE">
                <wp:extent cx="1485900" cy="352425"/>
                <wp:effectExtent l="0" t="0" r="0" b="0"/>
                <wp:docPr id="3" name="Picture 3" descr="WorkSafe-Color - 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kSafe-Color - 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</w:rPr>
            <w:t xml:space="preserve"> </w:t>
          </w:r>
        </w:p>
      </w:tc>
      <w:tc>
        <w:tcPr>
          <w:tcW w:w="786" w:type="dxa"/>
          <w:tcMar>
            <w:top w:w="14" w:type="dxa"/>
            <w:left w:w="0" w:type="dxa"/>
            <w:right w:w="0" w:type="dxa"/>
          </w:tcMar>
        </w:tcPr>
        <w:p w14:paraId="6C77B81F" w14:textId="2CB630CC" w:rsidR="00494923" w:rsidRPr="00152B81" w:rsidRDefault="00494923" w:rsidP="002B66FA">
          <w:pPr>
            <w:rPr>
              <w:sz w:val="27"/>
            </w:rPr>
          </w:pPr>
          <w:r>
            <w:rPr>
              <w:noProof/>
              <w:lang w:val="fr-CA"/>
            </w:rPr>
            <w:drawing>
              <wp:inline distT="0" distB="0" distL="0" distR="0" wp14:anchorId="647AD833" wp14:editId="42B81A97">
                <wp:extent cx="514350" cy="514350"/>
                <wp:effectExtent l="0" t="0" r="0" b="0"/>
                <wp:docPr id="8" name="Picture 8" descr="A picture containing indoor, black&#10;&#10;Description automatically generated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picture containing indoor, black&#10;&#10;Description automatically generated">
                          <a:hlinkClick r:id="rId2"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9" w:type="dxa"/>
          <w:tcMar>
            <w:top w:w="14" w:type="dxa"/>
          </w:tcMar>
        </w:tcPr>
        <w:p w14:paraId="14E9E6A4" w14:textId="1CCC0D8A" w:rsidR="00494923" w:rsidRPr="00A40931" w:rsidRDefault="00494923" w:rsidP="00A40931">
          <w:pPr>
            <w:pStyle w:val="Formtitleline1"/>
            <w:rPr>
              <w:rFonts w:cs="Aharoni"/>
              <w:sz w:val="28"/>
              <w:szCs w:val="28"/>
              <w:lang w:val="fr-CA"/>
            </w:rPr>
          </w:pPr>
          <w:r w:rsidRPr="00A40931">
            <w:rPr>
              <w:rFonts w:cs="Aharoni"/>
              <w:sz w:val="28"/>
              <w:szCs w:val="28"/>
              <w:lang w:val="fr-CA"/>
            </w:rPr>
            <w:t>Rapport d’évaluation initiale en psychologi</w:t>
          </w:r>
          <w:r>
            <w:rPr>
              <w:rFonts w:cs="Aharoni"/>
              <w:sz w:val="28"/>
              <w:szCs w:val="28"/>
              <w:lang w:val="fr-CA"/>
            </w:rPr>
            <w:t>e</w:t>
          </w:r>
        </w:p>
      </w:tc>
    </w:tr>
    <w:tr w:rsidR="00494923" w:rsidRPr="00E83651" w14:paraId="10F41BB9" w14:textId="77777777" w:rsidTr="00CA5A20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hRule="exact" w:val="45"/>
      </w:trPr>
      <w:tc>
        <w:tcPr>
          <w:tcW w:w="10933" w:type="dxa"/>
          <w:gridSpan w:val="3"/>
          <w:tcBorders>
            <w:top w:val="nil"/>
            <w:left w:val="nil"/>
            <w:bottom w:val="single" w:sz="2" w:space="0" w:color="5D564F"/>
            <w:right w:val="nil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38D2FB01" w14:textId="77777777" w:rsidR="00494923" w:rsidRPr="00663164" w:rsidRDefault="00494923" w:rsidP="0018410F">
          <w:pPr>
            <w:pStyle w:val="Formcaptiontext"/>
            <w:rPr>
              <w:lang w:val="fr-CA"/>
            </w:rPr>
          </w:pPr>
        </w:p>
      </w:tc>
    </w:tr>
  </w:tbl>
  <w:p w14:paraId="5E913399" w14:textId="77777777" w:rsidR="00494923" w:rsidRPr="00663164" w:rsidRDefault="00494923" w:rsidP="00B96AEB">
    <w:pPr>
      <w:pStyle w:val="Formcaptiontext"/>
      <w:rPr>
        <w:rFonts w:cs="Arial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2CAF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12B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EC45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1CAE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230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CE5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DAE7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89D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98B1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097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41B2B"/>
    <w:multiLevelType w:val="hybridMultilevel"/>
    <w:tmpl w:val="FD20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lickAndTypeStyle w:val="FormbodytextCharChar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1A"/>
    <w:rsid w:val="00002C2D"/>
    <w:rsid w:val="000036B3"/>
    <w:rsid w:val="0000370A"/>
    <w:rsid w:val="00005FCC"/>
    <w:rsid w:val="00013532"/>
    <w:rsid w:val="00022B58"/>
    <w:rsid w:val="000254D9"/>
    <w:rsid w:val="00026CB1"/>
    <w:rsid w:val="000273E2"/>
    <w:rsid w:val="0003363F"/>
    <w:rsid w:val="0003644E"/>
    <w:rsid w:val="00036C30"/>
    <w:rsid w:val="00042B17"/>
    <w:rsid w:val="000432C8"/>
    <w:rsid w:val="000458E9"/>
    <w:rsid w:val="00051AAC"/>
    <w:rsid w:val="00053897"/>
    <w:rsid w:val="000558E3"/>
    <w:rsid w:val="000571EC"/>
    <w:rsid w:val="0006244C"/>
    <w:rsid w:val="000636BF"/>
    <w:rsid w:val="00063BF0"/>
    <w:rsid w:val="00064D76"/>
    <w:rsid w:val="0006505C"/>
    <w:rsid w:val="000701AA"/>
    <w:rsid w:val="00070785"/>
    <w:rsid w:val="00075AC9"/>
    <w:rsid w:val="00080C11"/>
    <w:rsid w:val="000816F1"/>
    <w:rsid w:val="000848D7"/>
    <w:rsid w:val="00084BEC"/>
    <w:rsid w:val="00087D5E"/>
    <w:rsid w:val="000948B9"/>
    <w:rsid w:val="00096358"/>
    <w:rsid w:val="000A0EA6"/>
    <w:rsid w:val="000A249D"/>
    <w:rsid w:val="000A4B60"/>
    <w:rsid w:val="000A4E21"/>
    <w:rsid w:val="000A68BC"/>
    <w:rsid w:val="000A6E36"/>
    <w:rsid w:val="000B2FA4"/>
    <w:rsid w:val="000B3E22"/>
    <w:rsid w:val="000B43EE"/>
    <w:rsid w:val="000B60DA"/>
    <w:rsid w:val="000C2D32"/>
    <w:rsid w:val="000C30ED"/>
    <w:rsid w:val="000C37FB"/>
    <w:rsid w:val="000C7C75"/>
    <w:rsid w:val="000D0747"/>
    <w:rsid w:val="000D3B50"/>
    <w:rsid w:val="000E0426"/>
    <w:rsid w:val="000E1FEE"/>
    <w:rsid w:val="000E403F"/>
    <w:rsid w:val="000E5B1A"/>
    <w:rsid w:val="000F3F6D"/>
    <w:rsid w:val="000F5094"/>
    <w:rsid w:val="000F5865"/>
    <w:rsid w:val="000F79B0"/>
    <w:rsid w:val="001017A3"/>
    <w:rsid w:val="001029B9"/>
    <w:rsid w:val="00102D5B"/>
    <w:rsid w:val="00106FA2"/>
    <w:rsid w:val="0010764C"/>
    <w:rsid w:val="0011041E"/>
    <w:rsid w:val="0011086C"/>
    <w:rsid w:val="001118F8"/>
    <w:rsid w:val="00112F2D"/>
    <w:rsid w:val="00117CF5"/>
    <w:rsid w:val="001213AE"/>
    <w:rsid w:val="00121B17"/>
    <w:rsid w:val="0013180C"/>
    <w:rsid w:val="00131D51"/>
    <w:rsid w:val="0013267E"/>
    <w:rsid w:val="001402E7"/>
    <w:rsid w:val="00141796"/>
    <w:rsid w:val="00145CF2"/>
    <w:rsid w:val="00153FD2"/>
    <w:rsid w:val="00161F1C"/>
    <w:rsid w:val="001702A8"/>
    <w:rsid w:val="001720D5"/>
    <w:rsid w:val="001731E7"/>
    <w:rsid w:val="00181909"/>
    <w:rsid w:val="0018410F"/>
    <w:rsid w:val="00184F6B"/>
    <w:rsid w:val="00184F8E"/>
    <w:rsid w:val="00185617"/>
    <w:rsid w:val="001871A3"/>
    <w:rsid w:val="00187306"/>
    <w:rsid w:val="00191E48"/>
    <w:rsid w:val="001922E1"/>
    <w:rsid w:val="00193F29"/>
    <w:rsid w:val="001955A7"/>
    <w:rsid w:val="001A0497"/>
    <w:rsid w:val="001A25F8"/>
    <w:rsid w:val="001A2B20"/>
    <w:rsid w:val="001A2B3E"/>
    <w:rsid w:val="001A4364"/>
    <w:rsid w:val="001A550A"/>
    <w:rsid w:val="001A633D"/>
    <w:rsid w:val="001B197C"/>
    <w:rsid w:val="001B3390"/>
    <w:rsid w:val="001B3B85"/>
    <w:rsid w:val="001B6E1E"/>
    <w:rsid w:val="001C03AF"/>
    <w:rsid w:val="001C444A"/>
    <w:rsid w:val="001C75EC"/>
    <w:rsid w:val="001D358E"/>
    <w:rsid w:val="001D3E89"/>
    <w:rsid w:val="001D5C87"/>
    <w:rsid w:val="001D71FB"/>
    <w:rsid w:val="001D7F58"/>
    <w:rsid w:val="001E15A9"/>
    <w:rsid w:val="001E3CC6"/>
    <w:rsid w:val="001E67BD"/>
    <w:rsid w:val="001E72D7"/>
    <w:rsid w:val="001E73DE"/>
    <w:rsid w:val="001F0109"/>
    <w:rsid w:val="001F5004"/>
    <w:rsid w:val="001F5145"/>
    <w:rsid w:val="002004C7"/>
    <w:rsid w:val="00201C05"/>
    <w:rsid w:val="0020670D"/>
    <w:rsid w:val="00211B9C"/>
    <w:rsid w:val="00215AE6"/>
    <w:rsid w:val="00215F26"/>
    <w:rsid w:val="00220EAD"/>
    <w:rsid w:val="00220F3C"/>
    <w:rsid w:val="00221FCA"/>
    <w:rsid w:val="00222ED4"/>
    <w:rsid w:val="002246CD"/>
    <w:rsid w:val="00234036"/>
    <w:rsid w:val="0023628E"/>
    <w:rsid w:val="00247169"/>
    <w:rsid w:val="00254650"/>
    <w:rsid w:val="00261CAF"/>
    <w:rsid w:val="00262E88"/>
    <w:rsid w:val="00264028"/>
    <w:rsid w:val="0026586A"/>
    <w:rsid w:val="00265DD3"/>
    <w:rsid w:val="00266157"/>
    <w:rsid w:val="00267614"/>
    <w:rsid w:val="00270157"/>
    <w:rsid w:val="00271CD5"/>
    <w:rsid w:val="00282660"/>
    <w:rsid w:val="002832DF"/>
    <w:rsid w:val="00295ACB"/>
    <w:rsid w:val="00296FB7"/>
    <w:rsid w:val="002A02E2"/>
    <w:rsid w:val="002A07BF"/>
    <w:rsid w:val="002A321D"/>
    <w:rsid w:val="002A50E4"/>
    <w:rsid w:val="002A5161"/>
    <w:rsid w:val="002A6FCF"/>
    <w:rsid w:val="002A7B05"/>
    <w:rsid w:val="002A7D57"/>
    <w:rsid w:val="002A7EA8"/>
    <w:rsid w:val="002B0486"/>
    <w:rsid w:val="002B3C9B"/>
    <w:rsid w:val="002B3EEE"/>
    <w:rsid w:val="002B586A"/>
    <w:rsid w:val="002B66FA"/>
    <w:rsid w:val="002B7A63"/>
    <w:rsid w:val="002B7DD7"/>
    <w:rsid w:val="002C11E0"/>
    <w:rsid w:val="002D03ED"/>
    <w:rsid w:val="002D08F1"/>
    <w:rsid w:val="002D1D8E"/>
    <w:rsid w:val="002D4638"/>
    <w:rsid w:val="002D7FC6"/>
    <w:rsid w:val="002E0ED9"/>
    <w:rsid w:val="002E6DBB"/>
    <w:rsid w:val="002E738A"/>
    <w:rsid w:val="002F003D"/>
    <w:rsid w:val="002F08B8"/>
    <w:rsid w:val="002F0F9C"/>
    <w:rsid w:val="002F2C31"/>
    <w:rsid w:val="002F5197"/>
    <w:rsid w:val="002F77BC"/>
    <w:rsid w:val="00305FE1"/>
    <w:rsid w:val="00306FD2"/>
    <w:rsid w:val="003070D9"/>
    <w:rsid w:val="00307410"/>
    <w:rsid w:val="00307E0D"/>
    <w:rsid w:val="00310046"/>
    <w:rsid w:val="003104CC"/>
    <w:rsid w:val="003121EC"/>
    <w:rsid w:val="00321512"/>
    <w:rsid w:val="0032215C"/>
    <w:rsid w:val="00326947"/>
    <w:rsid w:val="00326DF9"/>
    <w:rsid w:val="0033457E"/>
    <w:rsid w:val="00334EB4"/>
    <w:rsid w:val="003360D2"/>
    <w:rsid w:val="0034128D"/>
    <w:rsid w:val="00341561"/>
    <w:rsid w:val="00341911"/>
    <w:rsid w:val="003427B8"/>
    <w:rsid w:val="0034470C"/>
    <w:rsid w:val="003502FF"/>
    <w:rsid w:val="003559C1"/>
    <w:rsid w:val="003614AB"/>
    <w:rsid w:val="0037053E"/>
    <w:rsid w:val="003731A9"/>
    <w:rsid w:val="00373938"/>
    <w:rsid w:val="00375C75"/>
    <w:rsid w:val="0037765D"/>
    <w:rsid w:val="00377C5A"/>
    <w:rsid w:val="0038208A"/>
    <w:rsid w:val="00382B34"/>
    <w:rsid w:val="003913A5"/>
    <w:rsid w:val="00394685"/>
    <w:rsid w:val="0039736E"/>
    <w:rsid w:val="003A13D9"/>
    <w:rsid w:val="003A15B1"/>
    <w:rsid w:val="003A20EB"/>
    <w:rsid w:val="003A317D"/>
    <w:rsid w:val="003A4112"/>
    <w:rsid w:val="003B010B"/>
    <w:rsid w:val="003B12EE"/>
    <w:rsid w:val="003B17EA"/>
    <w:rsid w:val="003B6612"/>
    <w:rsid w:val="003C1318"/>
    <w:rsid w:val="003C2A3C"/>
    <w:rsid w:val="003C604E"/>
    <w:rsid w:val="003D4199"/>
    <w:rsid w:val="003E00FA"/>
    <w:rsid w:val="003E0FD8"/>
    <w:rsid w:val="003E3133"/>
    <w:rsid w:val="003E3210"/>
    <w:rsid w:val="003E6688"/>
    <w:rsid w:val="003E7253"/>
    <w:rsid w:val="003E741A"/>
    <w:rsid w:val="003F0730"/>
    <w:rsid w:val="003F3CAF"/>
    <w:rsid w:val="00401EF5"/>
    <w:rsid w:val="00403F1B"/>
    <w:rsid w:val="0040470F"/>
    <w:rsid w:val="00406576"/>
    <w:rsid w:val="00412FBA"/>
    <w:rsid w:val="00420B90"/>
    <w:rsid w:val="00420D89"/>
    <w:rsid w:val="004250B0"/>
    <w:rsid w:val="004259E7"/>
    <w:rsid w:val="004320AA"/>
    <w:rsid w:val="00436DD1"/>
    <w:rsid w:val="00436ED1"/>
    <w:rsid w:val="0043721E"/>
    <w:rsid w:val="004378A8"/>
    <w:rsid w:val="00442E34"/>
    <w:rsid w:val="00443975"/>
    <w:rsid w:val="004479EB"/>
    <w:rsid w:val="0045340D"/>
    <w:rsid w:val="004554DB"/>
    <w:rsid w:val="00455766"/>
    <w:rsid w:val="00456672"/>
    <w:rsid w:val="004609EA"/>
    <w:rsid w:val="004632A0"/>
    <w:rsid w:val="004641A7"/>
    <w:rsid w:val="004657AB"/>
    <w:rsid w:val="00467739"/>
    <w:rsid w:val="004744AE"/>
    <w:rsid w:val="00477599"/>
    <w:rsid w:val="00482453"/>
    <w:rsid w:val="004829B7"/>
    <w:rsid w:val="00483F4D"/>
    <w:rsid w:val="00487F53"/>
    <w:rsid w:val="004902F3"/>
    <w:rsid w:val="0049090B"/>
    <w:rsid w:val="00494923"/>
    <w:rsid w:val="00497624"/>
    <w:rsid w:val="00497830"/>
    <w:rsid w:val="004A4293"/>
    <w:rsid w:val="004A7705"/>
    <w:rsid w:val="004B0529"/>
    <w:rsid w:val="004B1AAB"/>
    <w:rsid w:val="004B2052"/>
    <w:rsid w:val="004B3195"/>
    <w:rsid w:val="004B5A2B"/>
    <w:rsid w:val="004B6462"/>
    <w:rsid w:val="004B6DAD"/>
    <w:rsid w:val="004B7918"/>
    <w:rsid w:val="004C12CD"/>
    <w:rsid w:val="004C4395"/>
    <w:rsid w:val="004C5DC2"/>
    <w:rsid w:val="004C5FBD"/>
    <w:rsid w:val="004C6226"/>
    <w:rsid w:val="004C7DAE"/>
    <w:rsid w:val="004D0241"/>
    <w:rsid w:val="004D11D6"/>
    <w:rsid w:val="004D2863"/>
    <w:rsid w:val="004D2DE4"/>
    <w:rsid w:val="004D4271"/>
    <w:rsid w:val="004D5453"/>
    <w:rsid w:val="004E23E3"/>
    <w:rsid w:val="004F02BA"/>
    <w:rsid w:val="004F3C7D"/>
    <w:rsid w:val="004F3D8E"/>
    <w:rsid w:val="004F58C8"/>
    <w:rsid w:val="004F7A57"/>
    <w:rsid w:val="00505BDD"/>
    <w:rsid w:val="00505CE6"/>
    <w:rsid w:val="005070DA"/>
    <w:rsid w:val="00511500"/>
    <w:rsid w:val="00513E16"/>
    <w:rsid w:val="00517B40"/>
    <w:rsid w:val="005210D5"/>
    <w:rsid w:val="00521102"/>
    <w:rsid w:val="00523C62"/>
    <w:rsid w:val="00524EDC"/>
    <w:rsid w:val="00530874"/>
    <w:rsid w:val="00535D71"/>
    <w:rsid w:val="00542363"/>
    <w:rsid w:val="00544456"/>
    <w:rsid w:val="005448A3"/>
    <w:rsid w:val="00546BB0"/>
    <w:rsid w:val="00550652"/>
    <w:rsid w:val="00552C9D"/>
    <w:rsid w:val="00553B8E"/>
    <w:rsid w:val="00553D2A"/>
    <w:rsid w:val="005569E4"/>
    <w:rsid w:val="00564938"/>
    <w:rsid w:val="00567573"/>
    <w:rsid w:val="00570B1C"/>
    <w:rsid w:val="00575D78"/>
    <w:rsid w:val="00575DB1"/>
    <w:rsid w:val="0058060B"/>
    <w:rsid w:val="00581FB2"/>
    <w:rsid w:val="00584E0F"/>
    <w:rsid w:val="0058701E"/>
    <w:rsid w:val="005901F4"/>
    <w:rsid w:val="00591423"/>
    <w:rsid w:val="00591BC2"/>
    <w:rsid w:val="005A7A78"/>
    <w:rsid w:val="005B0AE7"/>
    <w:rsid w:val="005B77A0"/>
    <w:rsid w:val="005B7F10"/>
    <w:rsid w:val="005C0824"/>
    <w:rsid w:val="005C1F51"/>
    <w:rsid w:val="005C3B54"/>
    <w:rsid w:val="005D01AD"/>
    <w:rsid w:val="005D02DB"/>
    <w:rsid w:val="005D4A1A"/>
    <w:rsid w:val="005D4E4E"/>
    <w:rsid w:val="005D5862"/>
    <w:rsid w:val="005D6752"/>
    <w:rsid w:val="005E33A4"/>
    <w:rsid w:val="005E6465"/>
    <w:rsid w:val="005F02C9"/>
    <w:rsid w:val="005F2DBD"/>
    <w:rsid w:val="0060046C"/>
    <w:rsid w:val="006011F3"/>
    <w:rsid w:val="006019FC"/>
    <w:rsid w:val="00602D73"/>
    <w:rsid w:val="006100AE"/>
    <w:rsid w:val="00611E2B"/>
    <w:rsid w:val="00611F8E"/>
    <w:rsid w:val="0061463A"/>
    <w:rsid w:val="00614719"/>
    <w:rsid w:val="00614B9E"/>
    <w:rsid w:val="006208E5"/>
    <w:rsid w:val="00620D8A"/>
    <w:rsid w:val="0062567D"/>
    <w:rsid w:val="006263B8"/>
    <w:rsid w:val="006271A2"/>
    <w:rsid w:val="006279C5"/>
    <w:rsid w:val="006321C0"/>
    <w:rsid w:val="006346CA"/>
    <w:rsid w:val="00635914"/>
    <w:rsid w:val="006361EA"/>
    <w:rsid w:val="00640BB4"/>
    <w:rsid w:val="0064568D"/>
    <w:rsid w:val="00645AF5"/>
    <w:rsid w:val="006512FB"/>
    <w:rsid w:val="006516A5"/>
    <w:rsid w:val="006525CB"/>
    <w:rsid w:val="00663164"/>
    <w:rsid w:val="00665B8D"/>
    <w:rsid w:val="00667416"/>
    <w:rsid w:val="0067059D"/>
    <w:rsid w:val="00672C4F"/>
    <w:rsid w:val="00674C73"/>
    <w:rsid w:val="00680749"/>
    <w:rsid w:val="00680D88"/>
    <w:rsid w:val="00681D01"/>
    <w:rsid w:val="006828B3"/>
    <w:rsid w:val="00685BD5"/>
    <w:rsid w:val="00686238"/>
    <w:rsid w:val="00687062"/>
    <w:rsid w:val="00695BD1"/>
    <w:rsid w:val="006A1794"/>
    <w:rsid w:val="006A2EE0"/>
    <w:rsid w:val="006A446B"/>
    <w:rsid w:val="006A55CE"/>
    <w:rsid w:val="006A5803"/>
    <w:rsid w:val="006B0AA9"/>
    <w:rsid w:val="006B1545"/>
    <w:rsid w:val="006B2F5B"/>
    <w:rsid w:val="006B30E3"/>
    <w:rsid w:val="006B3526"/>
    <w:rsid w:val="006B4282"/>
    <w:rsid w:val="006B6CE6"/>
    <w:rsid w:val="006C3C57"/>
    <w:rsid w:val="006C5DA7"/>
    <w:rsid w:val="006D065F"/>
    <w:rsid w:val="006D2CD6"/>
    <w:rsid w:val="006D3D25"/>
    <w:rsid w:val="006D58BD"/>
    <w:rsid w:val="006E279A"/>
    <w:rsid w:val="006E355A"/>
    <w:rsid w:val="006E72AC"/>
    <w:rsid w:val="006F4B08"/>
    <w:rsid w:val="006F5056"/>
    <w:rsid w:val="00700C6A"/>
    <w:rsid w:val="0070469E"/>
    <w:rsid w:val="00705F27"/>
    <w:rsid w:val="00710BCA"/>
    <w:rsid w:val="00711B7F"/>
    <w:rsid w:val="00713AFE"/>
    <w:rsid w:val="00713F7C"/>
    <w:rsid w:val="00714AAF"/>
    <w:rsid w:val="0071511B"/>
    <w:rsid w:val="00717394"/>
    <w:rsid w:val="00717FFC"/>
    <w:rsid w:val="007225E7"/>
    <w:rsid w:val="0072429B"/>
    <w:rsid w:val="007250B6"/>
    <w:rsid w:val="00725CAF"/>
    <w:rsid w:val="0073210D"/>
    <w:rsid w:val="00732B7D"/>
    <w:rsid w:val="00734712"/>
    <w:rsid w:val="007378BE"/>
    <w:rsid w:val="00737DA8"/>
    <w:rsid w:val="00740756"/>
    <w:rsid w:val="00743C49"/>
    <w:rsid w:val="00744F31"/>
    <w:rsid w:val="00746BF2"/>
    <w:rsid w:val="00751F9E"/>
    <w:rsid w:val="00752B3A"/>
    <w:rsid w:val="00755359"/>
    <w:rsid w:val="0075553F"/>
    <w:rsid w:val="00756C0F"/>
    <w:rsid w:val="00757AC6"/>
    <w:rsid w:val="00767857"/>
    <w:rsid w:val="00770BAA"/>
    <w:rsid w:val="007849C6"/>
    <w:rsid w:val="00785D2A"/>
    <w:rsid w:val="00787463"/>
    <w:rsid w:val="00787ABE"/>
    <w:rsid w:val="00792483"/>
    <w:rsid w:val="007976D0"/>
    <w:rsid w:val="007A4CBD"/>
    <w:rsid w:val="007A6AB1"/>
    <w:rsid w:val="007A6B81"/>
    <w:rsid w:val="007B505F"/>
    <w:rsid w:val="007B5857"/>
    <w:rsid w:val="007C2A09"/>
    <w:rsid w:val="007C355F"/>
    <w:rsid w:val="007C3C22"/>
    <w:rsid w:val="007C52A1"/>
    <w:rsid w:val="007C5B79"/>
    <w:rsid w:val="007C61DF"/>
    <w:rsid w:val="007C62DB"/>
    <w:rsid w:val="007D0268"/>
    <w:rsid w:val="007D0709"/>
    <w:rsid w:val="007D0F49"/>
    <w:rsid w:val="007D3DCB"/>
    <w:rsid w:val="007D432F"/>
    <w:rsid w:val="007D4739"/>
    <w:rsid w:val="007D6DC7"/>
    <w:rsid w:val="007D6DCA"/>
    <w:rsid w:val="007E085E"/>
    <w:rsid w:val="007E0DDC"/>
    <w:rsid w:val="007E5166"/>
    <w:rsid w:val="007E76F5"/>
    <w:rsid w:val="007F0E59"/>
    <w:rsid w:val="007F3471"/>
    <w:rsid w:val="007F659C"/>
    <w:rsid w:val="007F7BC1"/>
    <w:rsid w:val="00804BDB"/>
    <w:rsid w:val="00806AE8"/>
    <w:rsid w:val="00807684"/>
    <w:rsid w:val="00810741"/>
    <w:rsid w:val="0081151A"/>
    <w:rsid w:val="008116C9"/>
    <w:rsid w:val="008119E2"/>
    <w:rsid w:val="00812C92"/>
    <w:rsid w:val="008144CC"/>
    <w:rsid w:val="008153F6"/>
    <w:rsid w:val="00817BEA"/>
    <w:rsid w:val="008216FE"/>
    <w:rsid w:val="00823305"/>
    <w:rsid w:val="0082465C"/>
    <w:rsid w:val="0082471C"/>
    <w:rsid w:val="00825DFB"/>
    <w:rsid w:val="00832F92"/>
    <w:rsid w:val="00833387"/>
    <w:rsid w:val="00843B36"/>
    <w:rsid w:val="008453CD"/>
    <w:rsid w:val="00847282"/>
    <w:rsid w:val="00847DDB"/>
    <w:rsid w:val="00852219"/>
    <w:rsid w:val="008567FE"/>
    <w:rsid w:val="00862847"/>
    <w:rsid w:val="0086562B"/>
    <w:rsid w:val="0086563B"/>
    <w:rsid w:val="008727CA"/>
    <w:rsid w:val="00880619"/>
    <w:rsid w:val="00881A74"/>
    <w:rsid w:val="00883D22"/>
    <w:rsid w:val="008854D0"/>
    <w:rsid w:val="00890F3D"/>
    <w:rsid w:val="0089138F"/>
    <w:rsid w:val="008959FC"/>
    <w:rsid w:val="008A02BE"/>
    <w:rsid w:val="008A1DAC"/>
    <w:rsid w:val="008A5DB8"/>
    <w:rsid w:val="008A63AF"/>
    <w:rsid w:val="008B2D79"/>
    <w:rsid w:val="008B54F7"/>
    <w:rsid w:val="008B6354"/>
    <w:rsid w:val="008C218A"/>
    <w:rsid w:val="008C40CC"/>
    <w:rsid w:val="008C59C4"/>
    <w:rsid w:val="008C6AAA"/>
    <w:rsid w:val="008D2DD3"/>
    <w:rsid w:val="008D4DE7"/>
    <w:rsid w:val="008D73BE"/>
    <w:rsid w:val="008E4539"/>
    <w:rsid w:val="008E5763"/>
    <w:rsid w:val="008F27F3"/>
    <w:rsid w:val="008F2BE2"/>
    <w:rsid w:val="009011CD"/>
    <w:rsid w:val="00902E7E"/>
    <w:rsid w:val="0090329B"/>
    <w:rsid w:val="00904343"/>
    <w:rsid w:val="00906C62"/>
    <w:rsid w:val="0090710B"/>
    <w:rsid w:val="0091322D"/>
    <w:rsid w:val="00920EB1"/>
    <w:rsid w:val="00922F91"/>
    <w:rsid w:val="009237CA"/>
    <w:rsid w:val="00923892"/>
    <w:rsid w:val="009262AC"/>
    <w:rsid w:val="00926D24"/>
    <w:rsid w:val="00931F4D"/>
    <w:rsid w:val="009365F8"/>
    <w:rsid w:val="00936DA8"/>
    <w:rsid w:val="00945A17"/>
    <w:rsid w:val="00945B52"/>
    <w:rsid w:val="009526FE"/>
    <w:rsid w:val="00955426"/>
    <w:rsid w:val="00961465"/>
    <w:rsid w:val="00962E5F"/>
    <w:rsid w:val="00965192"/>
    <w:rsid w:val="009725D8"/>
    <w:rsid w:val="0097359A"/>
    <w:rsid w:val="00977456"/>
    <w:rsid w:val="009775FB"/>
    <w:rsid w:val="00977B9B"/>
    <w:rsid w:val="00981CEE"/>
    <w:rsid w:val="00983D74"/>
    <w:rsid w:val="009936D6"/>
    <w:rsid w:val="009A38AA"/>
    <w:rsid w:val="009A3B4C"/>
    <w:rsid w:val="009A403C"/>
    <w:rsid w:val="009A4740"/>
    <w:rsid w:val="009A63FC"/>
    <w:rsid w:val="009B067C"/>
    <w:rsid w:val="009B5933"/>
    <w:rsid w:val="009C15D0"/>
    <w:rsid w:val="009C7E5F"/>
    <w:rsid w:val="009D2705"/>
    <w:rsid w:val="009D791B"/>
    <w:rsid w:val="009E1E43"/>
    <w:rsid w:val="009E40E3"/>
    <w:rsid w:val="009F2BB7"/>
    <w:rsid w:val="009F3130"/>
    <w:rsid w:val="009F5481"/>
    <w:rsid w:val="009F58CA"/>
    <w:rsid w:val="00A00C4C"/>
    <w:rsid w:val="00A06EFB"/>
    <w:rsid w:val="00A122ED"/>
    <w:rsid w:val="00A126B9"/>
    <w:rsid w:val="00A127AB"/>
    <w:rsid w:val="00A13568"/>
    <w:rsid w:val="00A14AF1"/>
    <w:rsid w:val="00A150A3"/>
    <w:rsid w:val="00A15FB2"/>
    <w:rsid w:val="00A20A43"/>
    <w:rsid w:val="00A219C7"/>
    <w:rsid w:val="00A2234A"/>
    <w:rsid w:val="00A236E6"/>
    <w:rsid w:val="00A31B9B"/>
    <w:rsid w:val="00A31CFA"/>
    <w:rsid w:val="00A37B01"/>
    <w:rsid w:val="00A40931"/>
    <w:rsid w:val="00A41609"/>
    <w:rsid w:val="00A447C6"/>
    <w:rsid w:val="00A46A79"/>
    <w:rsid w:val="00A4735F"/>
    <w:rsid w:val="00A47A8D"/>
    <w:rsid w:val="00A5139B"/>
    <w:rsid w:val="00A5149E"/>
    <w:rsid w:val="00A54761"/>
    <w:rsid w:val="00A57961"/>
    <w:rsid w:val="00A642F3"/>
    <w:rsid w:val="00A6774C"/>
    <w:rsid w:val="00A741CE"/>
    <w:rsid w:val="00A748A7"/>
    <w:rsid w:val="00A74A5D"/>
    <w:rsid w:val="00A75006"/>
    <w:rsid w:val="00A75CFB"/>
    <w:rsid w:val="00A777AF"/>
    <w:rsid w:val="00A80107"/>
    <w:rsid w:val="00A83987"/>
    <w:rsid w:val="00A841A5"/>
    <w:rsid w:val="00A84E33"/>
    <w:rsid w:val="00A87A70"/>
    <w:rsid w:val="00A91BA1"/>
    <w:rsid w:val="00A95322"/>
    <w:rsid w:val="00AA029A"/>
    <w:rsid w:val="00AA2C14"/>
    <w:rsid w:val="00AB362B"/>
    <w:rsid w:val="00AB495B"/>
    <w:rsid w:val="00AC188D"/>
    <w:rsid w:val="00AC2B62"/>
    <w:rsid w:val="00AC361C"/>
    <w:rsid w:val="00AC77FC"/>
    <w:rsid w:val="00AD0BFC"/>
    <w:rsid w:val="00AD0DDB"/>
    <w:rsid w:val="00AD21DE"/>
    <w:rsid w:val="00AD4BEE"/>
    <w:rsid w:val="00AD60CF"/>
    <w:rsid w:val="00AD741B"/>
    <w:rsid w:val="00AE7C9C"/>
    <w:rsid w:val="00AF0F61"/>
    <w:rsid w:val="00AF1978"/>
    <w:rsid w:val="00AF1D84"/>
    <w:rsid w:val="00AF5213"/>
    <w:rsid w:val="00AF5750"/>
    <w:rsid w:val="00AF5C87"/>
    <w:rsid w:val="00AF730B"/>
    <w:rsid w:val="00AF7F78"/>
    <w:rsid w:val="00B00162"/>
    <w:rsid w:val="00B037FE"/>
    <w:rsid w:val="00B05E42"/>
    <w:rsid w:val="00B07C79"/>
    <w:rsid w:val="00B121C6"/>
    <w:rsid w:val="00B134FA"/>
    <w:rsid w:val="00B21778"/>
    <w:rsid w:val="00B26DD0"/>
    <w:rsid w:val="00B33794"/>
    <w:rsid w:val="00B33B41"/>
    <w:rsid w:val="00B3449A"/>
    <w:rsid w:val="00B34822"/>
    <w:rsid w:val="00B42F85"/>
    <w:rsid w:val="00B436AB"/>
    <w:rsid w:val="00B438AA"/>
    <w:rsid w:val="00B44199"/>
    <w:rsid w:val="00B458FA"/>
    <w:rsid w:val="00B473AC"/>
    <w:rsid w:val="00B50F6D"/>
    <w:rsid w:val="00B547A3"/>
    <w:rsid w:val="00B5613A"/>
    <w:rsid w:val="00B57445"/>
    <w:rsid w:val="00B579FE"/>
    <w:rsid w:val="00B658FE"/>
    <w:rsid w:val="00B663C8"/>
    <w:rsid w:val="00B66E42"/>
    <w:rsid w:val="00B67ECD"/>
    <w:rsid w:val="00B70021"/>
    <w:rsid w:val="00B7058D"/>
    <w:rsid w:val="00B71AFE"/>
    <w:rsid w:val="00B71C3D"/>
    <w:rsid w:val="00B85793"/>
    <w:rsid w:val="00B8611A"/>
    <w:rsid w:val="00B90662"/>
    <w:rsid w:val="00B90D15"/>
    <w:rsid w:val="00B92C42"/>
    <w:rsid w:val="00B93DD5"/>
    <w:rsid w:val="00B96AEB"/>
    <w:rsid w:val="00BA15AA"/>
    <w:rsid w:val="00BA23FB"/>
    <w:rsid w:val="00BA3811"/>
    <w:rsid w:val="00BA4E3C"/>
    <w:rsid w:val="00BA5588"/>
    <w:rsid w:val="00BB1CD7"/>
    <w:rsid w:val="00BB2D29"/>
    <w:rsid w:val="00BB339C"/>
    <w:rsid w:val="00BB384D"/>
    <w:rsid w:val="00BB3A32"/>
    <w:rsid w:val="00BC3950"/>
    <w:rsid w:val="00BC4886"/>
    <w:rsid w:val="00BC72B1"/>
    <w:rsid w:val="00BD3BF8"/>
    <w:rsid w:val="00BD5A97"/>
    <w:rsid w:val="00BE210E"/>
    <w:rsid w:val="00BE39C4"/>
    <w:rsid w:val="00BE4698"/>
    <w:rsid w:val="00BE6DE2"/>
    <w:rsid w:val="00BF098A"/>
    <w:rsid w:val="00BF18E5"/>
    <w:rsid w:val="00BF30D7"/>
    <w:rsid w:val="00BF64C2"/>
    <w:rsid w:val="00BF73C9"/>
    <w:rsid w:val="00C03694"/>
    <w:rsid w:val="00C07E78"/>
    <w:rsid w:val="00C11F15"/>
    <w:rsid w:val="00C1210D"/>
    <w:rsid w:val="00C147D4"/>
    <w:rsid w:val="00C24CC3"/>
    <w:rsid w:val="00C24DC6"/>
    <w:rsid w:val="00C27D13"/>
    <w:rsid w:val="00C31E01"/>
    <w:rsid w:val="00C32F83"/>
    <w:rsid w:val="00C34E81"/>
    <w:rsid w:val="00C355CB"/>
    <w:rsid w:val="00C365F3"/>
    <w:rsid w:val="00C36B44"/>
    <w:rsid w:val="00C37CDF"/>
    <w:rsid w:val="00C4150E"/>
    <w:rsid w:val="00C418FB"/>
    <w:rsid w:val="00C43678"/>
    <w:rsid w:val="00C45C81"/>
    <w:rsid w:val="00C524E1"/>
    <w:rsid w:val="00C54719"/>
    <w:rsid w:val="00C55AFB"/>
    <w:rsid w:val="00C57E2B"/>
    <w:rsid w:val="00C65F37"/>
    <w:rsid w:val="00C66AB3"/>
    <w:rsid w:val="00C72435"/>
    <w:rsid w:val="00C73C57"/>
    <w:rsid w:val="00C761D1"/>
    <w:rsid w:val="00C77506"/>
    <w:rsid w:val="00C808A5"/>
    <w:rsid w:val="00C8209D"/>
    <w:rsid w:val="00C82314"/>
    <w:rsid w:val="00C85243"/>
    <w:rsid w:val="00C9003C"/>
    <w:rsid w:val="00C95F97"/>
    <w:rsid w:val="00C96552"/>
    <w:rsid w:val="00CA5A20"/>
    <w:rsid w:val="00CA6287"/>
    <w:rsid w:val="00CB09E0"/>
    <w:rsid w:val="00CB1655"/>
    <w:rsid w:val="00CB2B66"/>
    <w:rsid w:val="00CB2F7C"/>
    <w:rsid w:val="00CB45FD"/>
    <w:rsid w:val="00CB60A7"/>
    <w:rsid w:val="00CB6E3A"/>
    <w:rsid w:val="00CB73A6"/>
    <w:rsid w:val="00CB73F9"/>
    <w:rsid w:val="00CC1E56"/>
    <w:rsid w:val="00CC5222"/>
    <w:rsid w:val="00CC6D40"/>
    <w:rsid w:val="00CC73C9"/>
    <w:rsid w:val="00CD3131"/>
    <w:rsid w:val="00CD4106"/>
    <w:rsid w:val="00CD509A"/>
    <w:rsid w:val="00CE01F4"/>
    <w:rsid w:val="00CE06E3"/>
    <w:rsid w:val="00CE250A"/>
    <w:rsid w:val="00CE2639"/>
    <w:rsid w:val="00CE3743"/>
    <w:rsid w:val="00CF0AFF"/>
    <w:rsid w:val="00CF3792"/>
    <w:rsid w:val="00CF3EB2"/>
    <w:rsid w:val="00CF67C4"/>
    <w:rsid w:val="00CF7DC8"/>
    <w:rsid w:val="00D10BFF"/>
    <w:rsid w:val="00D11E3E"/>
    <w:rsid w:val="00D168D3"/>
    <w:rsid w:val="00D223CA"/>
    <w:rsid w:val="00D22547"/>
    <w:rsid w:val="00D25082"/>
    <w:rsid w:val="00D26685"/>
    <w:rsid w:val="00D26CB5"/>
    <w:rsid w:val="00D27948"/>
    <w:rsid w:val="00D3465B"/>
    <w:rsid w:val="00D34E50"/>
    <w:rsid w:val="00D3728F"/>
    <w:rsid w:val="00D41454"/>
    <w:rsid w:val="00D4488E"/>
    <w:rsid w:val="00D47029"/>
    <w:rsid w:val="00D50E60"/>
    <w:rsid w:val="00D57E7B"/>
    <w:rsid w:val="00D6110E"/>
    <w:rsid w:val="00D63BD1"/>
    <w:rsid w:val="00D65927"/>
    <w:rsid w:val="00D666D4"/>
    <w:rsid w:val="00D7192B"/>
    <w:rsid w:val="00D7212E"/>
    <w:rsid w:val="00D72288"/>
    <w:rsid w:val="00D7370E"/>
    <w:rsid w:val="00D73CFA"/>
    <w:rsid w:val="00D76E98"/>
    <w:rsid w:val="00D8378F"/>
    <w:rsid w:val="00D83FA8"/>
    <w:rsid w:val="00D876DD"/>
    <w:rsid w:val="00D87E39"/>
    <w:rsid w:val="00D87EA8"/>
    <w:rsid w:val="00D917D7"/>
    <w:rsid w:val="00D9241A"/>
    <w:rsid w:val="00D92F66"/>
    <w:rsid w:val="00D931A7"/>
    <w:rsid w:val="00D93C7F"/>
    <w:rsid w:val="00D9690B"/>
    <w:rsid w:val="00D97075"/>
    <w:rsid w:val="00DA0619"/>
    <w:rsid w:val="00DA0A0A"/>
    <w:rsid w:val="00DA3CE1"/>
    <w:rsid w:val="00DB1F6B"/>
    <w:rsid w:val="00DB2318"/>
    <w:rsid w:val="00DB3134"/>
    <w:rsid w:val="00DB4159"/>
    <w:rsid w:val="00DB510F"/>
    <w:rsid w:val="00DB6741"/>
    <w:rsid w:val="00DB7BA5"/>
    <w:rsid w:val="00DC05B3"/>
    <w:rsid w:val="00DC3543"/>
    <w:rsid w:val="00DC7B6D"/>
    <w:rsid w:val="00DD25F7"/>
    <w:rsid w:val="00DE0123"/>
    <w:rsid w:val="00DE0DE1"/>
    <w:rsid w:val="00DE3EDD"/>
    <w:rsid w:val="00DE6F59"/>
    <w:rsid w:val="00DF4059"/>
    <w:rsid w:val="00E05BF2"/>
    <w:rsid w:val="00E0621C"/>
    <w:rsid w:val="00E10976"/>
    <w:rsid w:val="00E11B34"/>
    <w:rsid w:val="00E145BE"/>
    <w:rsid w:val="00E1656A"/>
    <w:rsid w:val="00E17027"/>
    <w:rsid w:val="00E17B0D"/>
    <w:rsid w:val="00E21121"/>
    <w:rsid w:val="00E22EF4"/>
    <w:rsid w:val="00E23B75"/>
    <w:rsid w:val="00E24B1A"/>
    <w:rsid w:val="00E24E43"/>
    <w:rsid w:val="00E300A6"/>
    <w:rsid w:val="00E3229C"/>
    <w:rsid w:val="00E336B7"/>
    <w:rsid w:val="00E36A07"/>
    <w:rsid w:val="00E36FF3"/>
    <w:rsid w:val="00E37D62"/>
    <w:rsid w:val="00E42A1E"/>
    <w:rsid w:val="00E443D3"/>
    <w:rsid w:val="00E512D5"/>
    <w:rsid w:val="00E52041"/>
    <w:rsid w:val="00E556B5"/>
    <w:rsid w:val="00E60B06"/>
    <w:rsid w:val="00E61EAB"/>
    <w:rsid w:val="00E6320D"/>
    <w:rsid w:val="00E632FD"/>
    <w:rsid w:val="00E633F0"/>
    <w:rsid w:val="00E64A37"/>
    <w:rsid w:val="00E668E3"/>
    <w:rsid w:val="00E72336"/>
    <w:rsid w:val="00E7538D"/>
    <w:rsid w:val="00E762D3"/>
    <w:rsid w:val="00E77A9B"/>
    <w:rsid w:val="00E77CEE"/>
    <w:rsid w:val="00E83651"/>
    <w:rsid w:val="00E86A8A"/>
    <w:rsid w:val="00E874B4"/>
    <w:rsid w:val="00E921B6"/>
    <w:rsid w:val="00E92DDA"/>
    <w:rsid w:val="00E9379B"/>
    <w:rsid w:val="00E94AFF"/>
    <w:rsid w:val="00E959E4"/>
    <w:rsid w:val="00E967C8"/>
    <w:rsid w:val="00E97F4A"/>
    <w:rsid w:val="00EA3670"/>
    <w:rsid w:val="00EA397C"/>
    <w:rsid w:val="00EA4C94"/>
    <w:rsid w:val="00EB0743"/>
    <w:rsid w:val="00EB29C6"/>
    <w:rsid w:val="00EB4D31"/>
    <w:rsid w:val="00EB6B4B"/>
    <w:rsid w:val="00EB7BE3"/>
    <w:rsid w:val="00EC0F7F"/>
    <w:rsid w:val="00EC325B"/>
    <w:rsid w:val="00EC379F"/>
    <w:rsid w:val="00EC38A1"/>
    <w:rsid w:val="00ED3B1E"/>
    <w:rsid w:val="00ED4768"/>
    <w:rsid w:val="00ED4E21"/>
    <w:rsid w:val="00ED5CC1"/>
    <w:rsid w:val="00EE3268"/>
    <w:rsid w:val="00EE54B0"/>
    <w:rsid w:val="00EE7D14"/>
    <w:rsid w:val="00EF0117"/>
    <w:rsid w:val="00EF0AD1"/>
    <w:rsid w:val="00EF5109"/>
    <w:rsid w:val="00EF6E36"/>
    <w:rsid w:val="00F01E88"/>
    <w:rsid w:val="00F05677"/>
    <w:rsid w:val="00F05F7C"/>
    <w:rsid w:val="00F11D23"/>
    <w:rsid w:val="00F12940"/>
    <w:rsid w:val="00F23869"/>
    <w:rsid w:val="00F23912"/>
    <w:rsid w:val="00F259AB"/>
    <w:rsid w:val="00F27CED"/>
    <w:rsid w:val="00F31035"/>
    <w:rsid w:val="00F351FD"/>
    <w:rsid w:val="00F370D1"/>
    <w:rsid w:val="00F40C36"/>
    <w:rsid w:val="00F41540"/>
    <w:rsid w:val="00F41868"/>
    <w:rsid w:val="00F41AFC"/>
    <w:rsid w:val="00F4774D"/>
    <w:rsid w:val="00F47D7F"/>
    <w:rsid w:val="00F50458"/>
    <w:rsid w:val="00F513FA"/>
    <w:rsid w:val="00F51CBE"/>
    <w:rsid w:val="00F52F62"/>
    <w:rsid w:val="00F54838"/>
    <w:rsid w:val="00F55A1C"/>
    <w:rsid w:val="00F63F6E"/>
    <w:rsid w:val="00F65E71"/>
    <w:rsid w:val="00F677E7"/>
    <w:rsid w:val="00F67C7E"/>
    <w:rsid w:val="00F715FA"/>
    <w:rsid w:val="00F72961"/>
    <w:rsid w:val="00F75923"/>
    <w:rsid w:val="00F821EC"/>
    <w:rsid w:val="00F843AF"/>
    <w:rsid w:val="00F84AD8"/>
    <w:rsid w:val="00F87909"/>
    <w:rsid w:val="00F90173"/>
    <w:rsid w:val="00FA1340"/>
    <w:rsid w:val="00FA2FDD"/>
    <w:rsid w:val="00FA4052"/>
    <w:rsid w:val="00FB0878"/>
    <w:rsid w:val="00FC2466"/>
    <w:rsid w:val="00FC2C7E"/>
    <w:rsid w:val="00FC328B"/>
    <w:rsid w:val="00FC46C3"/>
    <w:rsid w:val="00FC4BB3"/>
    <w:rsid w:val="00FD4055"/>
    <w:rsid w:val="00FD6154"/>
    <w:rsid w:val="00FD7750"/>
    <w:rsid w:val="00FE222E"/>
    <w:rsid w:val="00FE259F"/>
    <w:rsid w:val="00FE2B4A"/>
    <w:rsid w:val="00FE5CA0"/>
    <w:rsid w:val="00FE73A1"/>
    <w:rsid w:val="00FF497C"/>
    <w:rsid w:val="00FF551A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FAD1143"/>
  <w15:chartTrackingRefBased/>
  <w15:docId w15:val="{376E0F28-175F-4580-A883-884653C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Plain Text" w:uiPriority="99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220F3C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next w:val="Normal"/>
    <w:qFormat/>
    <w:locked/>
    <w:rsid w:val="000A4E21"/>
    <w:pPr>
      <w:keepNext/>
      <w:tabs>
        <w:tab w:val="right" w:pos="10980"/>
      </w:tabs>
      <w:spacing w:before="240" w:after="240"/>
      <w:outlineLvl w:val="0"/>
    </w:pPr>
    <w:rPr>
      <w:rFonts w:ascii="Arial" w:hAnsi="Arial" w:cs="Arial"/>
      <w:b/>
      <w:bCs/>
      <w:caps/>
      <w:kern w:val="32"/>
      <w:sz w:val="30"/>
      <w:szCs w:val="28"/>
      <w:lang w:val="en-US" w:eastAsia="en-US"/>
    </w:rPr>
  </w:style>
  <w:style w:type="paragraph" w:styleId="Heading2">
    <w:name w:val="heading 2"/>
    <w:basedOn w:val="Heading1"/>
    <w:next w:val="Normal"/>
    <w:qFormat/>
    <w:locked/>
    <w:rsid w:val="006271A2"/>
    <w:pPr>
      <w:spacing w:before="120" w:after="120"/>
      <w:outlineLvl w:val="1"/>
    </w:pPr>
    <w:rPr>
      <w:bCs w:val="0"/>
      <w:iCs/>
      <w:caps w:val="0"/>
      <w:sz w:val="24"/>
      <w:szCs w:val="24"/>
    </w:rPr>
  </w:style>
  <w:style w:type="paragraph" w:styleId="Heading3">
    <w:name w:val="heading 3"/>
    <w:basedOn w:val="Heading2"/>
    <w:next w:val="Normal"/>
    <w:qFormat/>
    <w:locked/>
    <w:rsid w:val="007F0E59"/>
    <w:pPr>
      <w:spacing w:before="240" w:after="60"/>
      <w:outlineLvl w:val="2"/>
    </w:pPr>
    <w:rPr>
      <w:b w:val="0"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43678"/>
    <w:pPr>
      <w:keepNext/>
      <w:spacing w:before="240" w:after="60"/>
      <w:outlineLvl w:val="3"/>
    </w:pPr>
    <w:rPr>
      <w:rFonts w:eastAsia="Times New Roman" w:cs="Times New Roman"/>
      <w:b/>
      <w:bCs/>
      <w:color w:val="000000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43678"/>
    <w:pPr>
      <w:spacing w:before="240" w:after="60"/>
      <w:outlineLvl w:val="4"/>
    </w:pPr>
    <w:rPr>
      <w:rFonts w:eastAsia="Times New Roman" w:cs="Times New Roman"/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43678"/>
    <w:pPr>
      <w:spacing w:before="240" w:after="60"/>
      <w:outlineLvl w:val="5"/>
    </w:pPr>
    <w:rPr>
      <w:rFonts w:eastAsia="Times New Roman" w:cs="Times New Roman"/>
      <w:b/>
      <w:bCs/>
      <w:color w:val="00000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C43678"/>
    <w:pPr>
      <w:spacing w:before="240" w:after="60"/>
      <w:outlineLvl w:val="6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43678"/>
    <w:pPr>
      <w:spacing w:before="240" w:after="60"/>
      <w:outlineLvl w:val="7"/>
    </w:pPr>
    <w:rPr>
      <w:rFonts w:eastAsia="Times New Roman" w:cs="Times New Roman"/>
      <w:i/>
      <w:iCs/>
      <w:color w:val="000000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C43678"/>
    <w:pPr>
      <w:spacing w:before="240" w:after="60"/>
      <w:outlineLvl w:val="8"/>
    </w:pPr>
    <w:rPr>
      <w:rFonts w:ascii="Calibri Light" w:eastAsia="Times New Roman" w:hAnsi="Calibri Light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text">
    <w:name w:val="Form_body_text"/>
    <w:link w:val="FormbodytextCharChar"/>
    <w:rsid w:val="009F5481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9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B67ECD"/>
    <w:rPr>
      <w:rFonts w:ascii="Verdana" w:hAnsi="Verdana"/>
      <w:color w:val="000000"/>
      <w:sz w:val="19"/>
      <w:szCs w:val="22"/>
      <w:lang w:val="en-US" w:eastAsia="en-US" w:bidi="ar-SA"/>
    </w:rPr>
  </w:style>
  <w:style w:type="paragraph" w:customStyle="1" w:styleId="Formcaptiontext">
    <w:name w:val="Form_caption_text"/>
    <w:next w:val="Formfillablefield"/>
    <w:link w:val="FormcaptiontextCharChar"/>
    <w:rsid w:val="00552C9D"/>
    <w:rPr>
      <w:rFonts w:ascii="Verdana" w:hAnsi="Verdana"/>
      <w:color w:val="000000"/>
      <w:sz w:val="16"/>
      <w:lang w:val="en-US" w:eastAsia="en-US"/>
    </w:rPr>
  </w:style>
  <w:style w:type="paragraph" w:customStyle="1" w:styleId="Formfillablefield">
    <w:name w:val="Form_fillable_field"/>
    <w:link w:val="FormfillablefieldCharChar"/>
    <w:rsid w:val="00552C9D"/>
    <w:pPr>
      <w:spacing w:before="100" w:after="40"/>
    </w:pPr>
    <w:rPr>
      <w:rFonts w:ascii="Verdana" w:hAnsi="Verdana"/>
      <w:color w:val="000000"/>
      <w:lang w:val="en-US" w:eastAsia="en-US"/>
    </w:rPr>
  </w:style>
  <w:style w:type="character" w:customStyle="1" w:styleId="FormfillablefieldCharChar">
    <w:name w:val="Form_fillable_field Char Char"/>
    <w:link w:val="Formfillablefield"/>
    <w:rsid w:val="00552C9D"/>
    <w:rPr>
      <w:rFonts w:ascii="Verdana" w:hAnsi="Verdana"/>
      <w:color w:val="000000"/>
      <w:sz w:val="16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552C9D"/>
    <w:rPr>
      <w:rFonts w:ascii="Verdana" w:hAnsi="Verdana"/>
      <w:color w:val="000000"/>
      <w:sz w:val="16"/>
      <w:lang w:val="en-US" w:eastAsia="en-US" w:bidi="ar-SA"/>
    </w:rPr>
  </w:style>
  <w:style w:type="paragraph" w:styleId="Header">
    <w:name w:val="header"/>
    <w:basedOn w:val="Normal"/>
    <w:locked/>
    <w:rsid w:val="001E67BD"/>
    <w:pPr>
      <w:tabs>
        <w:tab w:val="center" w:pos="4320"/>
        <w:tab w:val="right" w:pos="8640"/>
      </w:tabs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Formnumber">
    <w:name w:val="Form_number"/>
    <w:basedOn w:val="Normal"/>
    <w:rsid w:val="009F5481"/>
    <w:rPr>
      <w:rFonts w:ascii="Verdana" w:eastAsia="Times New Roman" w:hAnsi="Verdana" w:cs="Times New Roman"/>
      <w:color w:val="000000"/>
      <w:sz w:val="20"/>
      <w:szCs w:val="24"/>
      <w:lang w:val="en-US"/>
    </w:rPr>
  </w:style>
  <w:style w:type="paragraph" w:customStyle="1" w:styleId="FormFIPP">
    <w:name w:val="Form_FIPP"/>
    <w:basedOn w:val="Formbodytext"/>
    <w:rsid w:val="009F5481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9F5481"/>
  </w:style>
  <w:style w:type="paragraph" w:customStyle="1" w:styleId="Formsubheadings">
    <w:name w:val="Form_subheadings"/>
    <w:basedOn w:val="Normal"/>
    <w:rsid w:val="00D57E7B"/>
    <w:pPr>
      <w:keepNext/>
      <w:tabs>
        <w:tab w:val="left" w:pos="360"/>
        <w:tab w:val="left" w:pos="4320"/>
        <w:tab w:val="left" w:pos="7603"/>
      </w:tabs>
      <w:spacing w:before="120" w:after="40"/>
    </w:pPr>
    <w:rPr>
      <w:b/>
    </w:rPr>
  </w:style>
  <w:style w:type="character" w:customStyle="1" w:styleId="CLAIMANTLASTNAME">
    <w:name w:val="CLAIMANT_LAST_NAME"/>
    <w:rsid w:val="00E60B06"/>
    <w:rPr>
      <w:rFonts w:ascii="Verdana" w:hAnsi="Verdana"/>
      <w:color w:val="000000"/>
      <w:sz w:val="16"/>
      <w:lang w:val="en-US" w:eastAsia="en-US" w:bidi="ar-SA"/>
    </w:rPr>
  </w:style>
  <w:style w:type="character" w:customStyle="1" w:styleId="CLAIMANTFIRSTNAME">
    <w:name w:val="CLAIMANT_FIRST_NAME"/>
    <w:rsid w:val="00E60B06"/>
    <w:rPr>
      <w:rFonts w:ascii="Verdana" w:hAnsi="Verdana"/>
      <w:color w:val="000000"/>
      <w:sz w:val="16"/>
      <w:lang w:val="en-US" w:eastAsia="en-US" w:bidi="ar-SA"/>
    </w:rPr>
  </w:style>
  <w:style w:type="character" w:customStyle="1" w:styleId="CLAIMNUMBER">
    <w:name w:val="CLAIM_NUMBER"/>
    <w:rsid w:val="00E60B06"/>
    <w:rPr>
      <w:rFonts w:ascii="Verdana" w:hAnsi="Verdana"/>
      <w:color w:val="000000"/>
      <w:sz w:val="16"/>
      <w:lang w:val="en-US" w:eastAsia="en-US" w:bidi="ar-SA"/>
    </w:rPr>
  </w:style>
  <w:style w:type="paragraph" w:styleId="BalloonText">
    <w:name w:val="Balloon Text"/>
    <w:basedOn w:val="Normal"/>
    <w:semiHidden/>
    <w:locked/>
    <w:rsid w:val="008233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1E67BD"/>
    <w:pPr>
      <w:tabs>
        <w:tab w:val="center" w:pos="4320"/>
        <w:tab w:val="right" w:pos="8640"/>
      </w:tabs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locked/>
    <w:rsid w:val="00737DA8"/>
  </w:style>
  <w:style w:type="paragraph" w:customStyle="1" w:styleId="Formpagenumber">
    <w:name w:val="Form_pagenumber"/>
    <w:basedOn w:val="Normal"/>
    <w:rsid w:val="009F5481"/>
    <w:pPr>
      <w:jc w:val="right"/>
    </w:pPr>
    <w:rPr>
      <w:rFonts w:ascii="Verdana" w:eastAsia="Times New Roman" w:hAnsi="Verdana" w:cs="Times New Roman"/>
      <w:color w:val="000000"/>
      <w:sz w:val="1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483F4D"/>
    <w:rPr>
      <w:rFonts w:ascii="Consolas" w:eastAsia="Calibri" w:hAnsi="Consolas" w:cs="Consolas"/>
      <w:sz w:val="21"/>
      <w:szCs w:val="21"/>
      <w:lang w:eastAsia="en-CA"/>
    </w:rPr>
  </w:style>
  <w:style w:type="character" w:customStyle="1" w:styleId="PlainTextChar">
    <w:name w:val="Plain Text Char"/>
    <w:link w:val="PlainText"/>
    <w:uiPriority w:val="99"/>
    <w:rsid w:val="00483F4D"/>
    <w:rPr>
      <w:rFonts w:ascii="Consolas" w:eastAsia="Calibri" w:hAnsi="Consolas" w:cs="Consolas"/>
      <w:sz w:val="21"/>
      <w:szCs w:val="21"/>
    </w:rPr>
  </w:style>
  <w:style w:type="character" w:customStyle="1" w:styleId="CLAIMANTINITIAL">
    <w:name w:val="CLAIMANT_INITIAL"/>
    <w:rsid w:val="006512FB"/>
    <w:rPr>
      <w:rFonts w:ascii="Verdana" w:hAnsi="Verdana"/>
      <w:color w:val="000000"/>
      <w:sz w:val="16"/>
      <w:lang w:val="en-US" w:eastAsia="en-US" w:bidi="ar-SA"/>
    </w:rPr>
  </w:style>
  <w:style w:type="character" w:customStyle="1" w:styleId="Formcaptiontextsubtext">
    <w:name w:val="Form_caption_text_subtext"/>
    <w:rsid w:val="00552C9D"/>
    <w:rPr>
      <w:color w:val="000000"/>
      <w:sz w:val="12"/>
    </w:rPr>
  </w:style>
  <w:style w:type="paragraph" w:customStyle="1" w:styleId="Formfillablefieldcheckbox">
    <w:name w:val="Form_fillable_field_checkbox"/>
    <w:basedOn w:val="Formfillablefield"/>
    <w:qFormat/>
    <w:rsid w:val="009F5481"/>
    <w:pPr>
      <w:tabs>
        <w:tab w:val="left" w:pos="361"/>
      </w:tabs>
    </w:pPr>
    <w:rPr>
      <w:sz w:val="16"/>
    </w:rPr>
  </w:style>
  <w:style w:type="paragraph" w:customStyle="1" w:styleId="Formfillablefieldtableheading">
    <w:name w:val="Form_fillable_field_tableheading"/>
    <w:basedOn w:val="Formfillablefield"/>
    <w:qFormat/>
    <w:rsid w:val="009F5481"/>
    <w:pPr>
      <w:jc w:val="center"/>
    </w:pPr>
    <w:rPr>
      <w:sz w:val="16"/>
      <w:szCs w:val="16"/>
    </w:rPr>
  </w:style>
  <w:style w:type="paragraph" w:customStyle="1" w:styleId="Formsubheading">
    <w:name w:val="Form_subheading"/>
    <w:basedOn w:val="Formbodytext"/>
    <w:next w:val="Formcaptiontext"/>
    <w:rsid w:val="004C12CD"/>
    <w:pPr>
      <w:keepNext/>
      <w:tabs>
        <w:tab w:val="left" w:pos="360"/>
      </w:tabs>
      <w:spacing w:before="200" w:after="40"/>
    </w:pPr>
    <w:rPr>
      <w:b/>
      <w:color w:val="ED8B00"/>
      <w:sz w:val="22"/>
      <w:szCs w:val="24"/>
    </w:rPr>
  </w:style>
  <w:style w:type="character" w:customStyle="1" w:styleId="Formsubheadingsubtext">
    <w:name w:val="Form_subheading_subtext"/>
    <w:qFormat/>
    <w:rsid w:val="00552C9D"/>
    <w:rPr>
      <w:rFonts w:ascii="Verdana" w:hAnsi="Verdana"/>
      <w:b w:val="0"/>
      <w:color w:val="000000"/>
      <w:sz w:val="20"/>
      <w:szCs w:val="20"/>
      <w:lang w:val="en-US" w:eastAsia="en-US" w:bidi="ar-SA"/>
    </w:rPr>
  </w:style>
  <w:style w:type="paragraph" w:customStyle="1" w:styleId="Formsubheading2">
    <w:name w:val="Form_subheading2"/>
    <w:basedOn w:val="Formbodytext"/>
    <w:next w:val="Formbodytext"/>
    <w:qFormat/>
    <w:rsid w:val="009F5481"/>
    <w:pPr>
      <w:spacing w:before="120"/>
    </w:pPr>
    <w:rPr>
      <w:b/>
      <w:color w:val="5D564F"/>
    </w:rPr>
  </w:style>
  <w:style w:type="paragraph" w:customStyle="1" w:styleId="Formtitleline2">
    <w:name w:val="Form_title_line2"/>
    <w:rsid w:val="009F5481"/>
    <w:rPr>
      <w:rFonts w:ascii="Verdana" w:hAnsi="Verdana"/>
      <w:b/>
      <w:color w:val="ED8B00"/>
      <w:sz w:val="32"/>
      <w:szCs w:val="32"/>
      <w:lang w:val="en-US" w:eastAsia="en-US"/>
    </w:rPr>
  </w:style>
  <w:style w:type="paragraph" w:customStyle="1" w:styleId="Formtitleline1">
    <w:name w:val="Form_title_line1"/>
    <w:basedOn w:val="Formtitleline2"/>
    <w:qFormat/>
    <w:rsid w:val="009F5481"/>
    <w:rPr>
      <w:color w:val="000000"/>
    </w:rPr>
  </w:style>
  <w:style w:type="character" w:customStyle="1" w:styleId="FormClaimNumber">
    <w:name w:val="FormClaimNumber"/>
    <w:rsid w:val="009F5481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rsid w:val="009F5481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Initial">
    <w:name w:val="FormInitial"/>
    <w:rsid w:val="009F5481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LastName">
    <w:name w:val="FormLastName"/>
    <w:rsid w:val="009F5481"/>
    <w:rPr>
      <w:rFonts w:ascii="Verdana" w:hAnsi="Verdana"/>
      <w:color w:val="000000"/>
      <w:sz w:val="20"/>
      <w:lang w:val="en-US" w:eastAsia="en-US" w:bidi="ar-SA"/>
    </w:rPr>
  </w:style>
  <w:style w:type="character" w:styleId="CommentReference">
    <w:name w:val="annotation reference"/>
    <w:locked/>
    <w:rsid w:val="008D73B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D73BE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8D73BE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D73BE"/>
    <w:rPr>
      <w:b/>
      <w:bCs/>
    </w:rPr>
  </w:style>
  <w:style w:type="character" w:customStyle="1" w:styleId="CommentSubjectChar">
    <w:name w:val="Comment Subject Char"/>
    <w:link w:val="CommentSubject"/>
    <w:rsid w:val="008D73BE"/>
    <w:rPr>
      <w:rFonts w:ascii="Arial" w:hAnsi="Arial"/>
      <w:b/>
      <w:bCs/>
      <w:color w:val="000000"/>
      <w:lang w:val="en-US" w:eastAsia="en-US"/>
    </w:rPr>
  </w:style>
  <w:style w:type="character" w:styleId="Hyperlink">
    <w:name w:val="Hyperlink"/>
    <w:locked/>
    <w:rsid w:val="00121B1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21B17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43678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BlockText">
    <w:name w:val="Block Text"/>
    <w:basedOn w:val="Normal"/>
    <w:locked/>
    <w:rsid w:val="00C43678"/>
    <w:pPr>
      <w:spacing w:after="120"/>
      <w:ind w:left="1440" w:right="1440"/>
    </w:pPr>
  </w:style>
  <w:style w:type="paragraph" w:styleId="BodyText">
    <w:name w:val="Body Text"/>
    <w:basedOn w:val="Normal"/>
    <w:link w:val="BodyTextChar"/>
    <w:locked/>
    <w:rsid w:val="00C43678"/>
    <w:pPr>
      <w:spacing w:after="12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BodyTextChar">
    <w:name w:val="Body Text Char"/>
    <w:link w:val="BodyText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C43678"/>
    <w:pPr>
      <w:spacing w:after="120" w:line="48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BodyText2Char">
    <w:name w:val="Body Text 2 Char"/>
    <w:link w:val="BodyText2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locked/>
    <w:rsid w:val="00C43678"/>
    <w:pPr>
      <w:spacing w:after="120"/>
    </w:pPr>
    <w:rPr>
      <w:rFonts w:ascii="Arial" w:eastAsia="Times New Roman" w:hAnsi="Arial" w:cs="Times New Roman"/>
      <w:color w:val="000000"/>
      <w:sz w:val="16"/>
      <w:szCs w:val="16"/>
      <w:lang w:val="en-US"/>
    </w:rPr>
  </w:style>
  <w:style w:type="character" w:customStyle="1" w:styleId="BodyText3Char">
    <w:name w:val="Body Text 3 Char"/>
    <w:link w:val="BodyText3"/>
    <w:rsid w:val="00C43678"/>
    <w:rPr>
      <w:rFonts w:ascii="Arial" w:hAnsi="Arial"/>
      <w:color w:val="000000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locked/>
    <w:rsid w:val="00C43678"/>
    <w:pPr>
      <w:ind w:firstLine="210"/>
    </w:pPr>
  </w:style>
  <w:style w:type="character" w:customStyle="1" w:styleId="BodyTextFirstIndentChar">
    <w:name w:val="Body Text First Indent Char"/>
    <w:link w:val="BodyTextFirstIndent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locked/>
    <w:rsid w:val="00C43678"/>
    <w:pPr>
      <w:spacing w:after="120"/>
      <w:ind w:left="283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locked/>
    <w:rsid w:val="00C43678"/>
    <w:pPr>
      <w:ind w:firstLine="210"/>
    </w:pPr>
  </w:style>
  <w:style w:type="character" w:customStyle="1" w:styleId="BodyTextFirstIndent2Char">
    <w:name w:val="Body Text First Indent 2 Char"/>
    <w:link w:val="BodyTextFirstIndent2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locked/>
    <w:rsid w:val="00C43678"/>
    <w:pPr>
      <w:spacing w:after="120" w:line="480" w:lineRule="auto"/>
      <w:ind w:left="283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BodyTextIndent2Char">
    <w:name w:val="Body Text Indent 2 Char"/>
    <w:link w:val="BodyTextIndent2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locked/>
    <w:rsid w:val="00C43678"/>
    <w:pPr>
      <w:spacing w:after="120"/>
      <w:ind w:left="283"/>
    </w:pPr>
    <w:rPr>
      <w:rFonts w:ascii="Arial" w:eastAsia="Times New Roman" w:hAnsi="Arial" w:cs="Times New Roman"/>
      <w:color w:val="000000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C43678"/>
    <w:rPr>
      <w:rFonts w:ascii="Arial" w:hAnsi="Arial"/>
      <w:color w:val="000000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C43678"/>
    <w:rPr>
      <w:rFonts w:ascii="Arial" w:eastAsia="Times New Roman" w:hAnsi="Arial" w:cs="Times New Roman"/>
      <w:b/>
      <w:bCs/>
      <w:color w:val="000000"/>
      <w:sz w:val="20"/>
      <w:szCs w:val="20"/>
      <w:lang w:val="en-US"/>
    </w:rPr>
  </w:style>
  <w:style w:type="paragraph" w:styleId="Closing">
    <w:name w:val="Closing"/>
    <w:basedOn w:val="Normal"/>
    <w:link w:val="ClosingChar"/>
    <w:locked/>
    <w:rsid w:val="00C43678"/>
    <w:pPr>
      <w:ind w:left="4252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ClosingChar">
    <w:name w:val="Closing Char"/>
    <w:link w:val="Closing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locked/>
    <w:rsid w:val="00C43678"/>
  </w:style>
  <w:style w:type="character" w:customStyle="1" w:styleId="DateChar">
    <w:name w:val="Date Char"/>
    <w:link w:val="Date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locked/>
    <w:rsid w:val="00C4367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C43678"/>
    <w:rPr>
      <w:rFonts w:ascii="Segoe UI" w:hAnsi="Segoe UI" w:cs="Segoe UI"/>
      <w:color w:val="000000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locked/>
    <w:rsid w:val="00C43678"/>
  </w:style>
  <w:style w:type="character" w:customStyle="1" w:styleId="E-mailSignatureChar">
    <w:name w:val="E-mail Signature Char"/>
    <w:link w:val="E-mailSignature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locked/>
    <w:rsid w:val="00C43678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EndnoteTextChar">
    <w:name w:val="Endnote Text Char"/>
    <w:link w:val="EndnoteText"/>
    <w:rsid w:val="00C43678"/>
    <w:rPr>
      <w:rFonts w:ascii="Arial" w:hAnsi="Arial"/>
      <w:color w:val="000000"/>
      <w:lang w:val="en-US" w:eastAsia="en-US"/>
    </w:rPr>
  </w:style>
  <w:style w:type="paragraph" w:styleId="EnvelopeAddress">
    <w:name w:val="envelope address"/>
    <w:basedOn w:val="Normal"/>
    <w:locked/>
    <w:rsid w:val="00C43678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 w:cs="Times New Roman"/>
      <w:color w:val="000000"/>
      <w:sz w:val="24"/>
      <w:szCs w:val="24"/>
      <w:lang w:val="en-US"/>
    </w:rPr>
  </w:style>
  <w:style w:type="paragraph" w:styleId="EnvelopeReturn">
    <w:name w:val="envelope return"/>
    <w:basedOn w:val="Normal"/>
    <w:locked/>
    <w:rsid w:val="00C43678"/>
    <w:rPr>
      <w:rFonts w:ascii="Calibri Light" w:eastAsia="Times New Roman" w:hAnsi="Calibri Light" w:cs="Times New Roman"/>
      <w:color w:val="00000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locked/>
    <w:rsid w:val="00C43678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C43678"/>
    <w:rPr>
      <w:rFonts w:ascii="Arial" w:hAnsi="Arial"/>
      <w:color w:val="000000"/>
      <w:lang w:val="en-US" w:eastAsia="en-US"/>
    </w:rPr>
  </w:style>
  <w:style w:type="character" w:customStyle="1" w:styleId="Heading4Char">
    <w:name w:val="Heading 4 Char"/>
    <w:link w:val="Heading4"/>
    <w:semiHidden/>
    <w:rsid w:val="00C43678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C43678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C43678"/>
    <w:rPr>
      <w:rFonts w:ascii="Calibri" w:eastAsia="Times New Roman" w:hAnsi="Calibri" w:cs="Times New Roman"/>
      <w:b/>
      <w:bCs/>
      <w:color w:val="00000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C43678"/>
    <w:rPr>
      <w:rFonts w:ascii="Calibri" w:eastAsia="Times New Roman" w:hAnsi="Calibri" w:cs="Times New Roman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C43678"/>
    <w:rPr>
      <w:rFonts w:ascii="Calibri" w:eastAsia="Times New Roman" w:hAnsi="Calibri" w:cs="Times New Roman"/>
      <w:i/>
      <w:iCs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C43678"/>
    <w:rPr>
      <w:rFonts w:ascii="Calibri Light" w:eastAsia="Times New Roman" w:hAnsi="Calibri Light" w:cs="Times New Roman"/>
      <w:color w:val="000000"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locked/>
    <w:rsid w:val="00C43678"/>
    <w:rPr>
      <w:i/>
      <w:iCs/>
    </w:rPr>
  </w:style>
  <w:style w:type="character" w:customStyle="1" w:styleId="HTMLAddressChar">
    <w:name w:val="HTML Address Char"/>
    <w:link w:val="HTMLAddress"/>
    <w:rsid w:val="00C43678"/>
    <w:rPr>
      <w:rFonts w:ascii="Arial" w:hAnsi="Arial"/>
      <w:i/>
      <w:iCs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locked/>
    <w:rsid w:val="00C4367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43678"/>
    <w:rPr>
      <w:rFonts w:ascii="Courier New" w:hAnsi="Courier New" w:cs="Courier New"/>
      <w:color w:val="000000"/>
      <w:lang w:val="en-US" w:eastAsia="en-US"/>
    </w:rPr>
  </w:style>
  <w:style w:type="paragraph" w:styleId="Index1">
    <w:name w:val="index 1"/>
    <w:basedOn w:val="Normal"/>
    <w:next w:val="Normal"/>
    <w:autoRedefine/>
    <w:locked/>
    <w:rsid w:val="00C43678"/>
    <w:pPr>
      <w:ind w:left="240" w:hanging="24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Index2">
    <w:name w:val="index 2"/>
    <w:basedOn w:val="Normal"/>
    <w:next w:val="Normal"/>
    <w:autoRedefine/>
    <w:locked/>
    <w:rsid w:val="00C43678"/>
    <w:pPr>
      <w:ind w:left="480" w:hanging="24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Index3">
    <w:name w:val="index 3"/>
    <w:basedOn w:val="Normal"/>
    <w:next w:val="Normal"/>
    <w:autoRedefine/>
    <w:locked/>
    <w:rsid w:val="00C43678"/>
    <w:pPr>
      <w:ind w:left="720" w:hanging="24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Index4">
    <w:name w:val="index 4"/>
    <w:basedOn w:val="Normal"/>
    <w:next w:val="Normal"/>
    <w:autoRedefine/>
    <w:locked/>
    <w:rsid w:val="00C43678"/>
    <w:pPr>
      <w:ind w:left="960" w:hanging="24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Index5">
    <w:name w:val="index 5"/>
    <w:basedOn w:val="Normal"/>
    <w:next w:val="Normal"/>
    <w:autoRedefine/>
    <w:locked/>
    <w:rsid w:val="00C43678"/>
    <w:pPr>
      <w:ind w:left="1200" w:hanging="24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Index6">
    <w:name w:val="index 6"/>
    <w:basedOn w:val="Normal"/>
    <w:next w:val="Normal"/>
    <w:autoRedefine/>
    <w:locked/>
    <w:rsid w:val="00C43678"/>
    <w:pPr>
      <w:ind w:left="1440" w:hanging="24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Index7">
    <w:name w:val="index 7"/>
    <w:basedOn w:val="Normal"/>
    <w:next w:val="Normal"/>
    <w:autoRedefine/>
    <w:locked/>
    <w:rsid w:val="00C43678"/>
    <w:pPr>
      <w:ind w:left="1680" w:hanging="24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locked/>
    <w:rsid w:val="00C43678"/>
    <w:pPr>
      <w:ind w:left="1920" w:hanging="24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Index9">
    <w:name w:val="index 9"/>
    <w:basedOn w:val="Normal"/>
    <w:next w:val="Normal"/>
    <w:autoRedefine/>
    <w:locked/>
    <w:rsid w:val="00C43678"/>
    <w:pPr>
      <w:ind w:left="2160" w:hanging="24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IndexHeading">
    <w:name w:val="index heading"/>
    <w:basedOn w:val="Normal"/>
    <w:next w:val="Index1"/>
    <w:locked/>
    <w:rsid w:val="00C43678"/>
    <w:rPr>
      <w:rFonts w:ascii="Calibri Light" w:eastAsia="Times New Roman" w:hAnsi="Calibri Light" w:cs="Times New Roman"/>
      <w:b/>
      <w:bCs/>
      <w:color w:val="000000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4367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C43678"/>
    <w:rPr>
      <w:rFonts w:ascii="Arial" w:hAnsi="Arial"/>
      <w:i/>
      <w:iCs/>
      <w:color w:val="4472C4"/>
      <w:sz w:val="24"/>
      <w:szCs w:val="24"/>
      <w:lang w:val="en-US" w:eastAsia="en-US"/>
    </w:rPr>
  </w:style>
  <w:style w:type="paragraph" w:styleId="List">
    <w:name w:val="List"/>
    <w:basedOn w:val="Normal"/>
    <w:locked/>
    <w:rsid w:val="00C43678"/>
    <w:pPr>
      <w:ind w:left="283" w:hanging="283"/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locked/>
    <w:rsid w:val="00C43678"/>
    <w:pPr>
      <w:ind w:left="566" w:hanging="283"/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locked/>
    <w:rsid w:val="00C43678"/>
    <w:pPr>
      <w:ind w:left="849" w:hanging="283"/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locked/>
    <w:rsid w:val="00C43678"/>
    <w:pPr>
      <w:ind w:left="1132" w:hanging="283"/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locked/>
    <w:rsid w:val="00C43678"/>
    <w:pPr>
      <w:ind w:left="1415" w:hanging="283"/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Bullet">
    <w:name w:val="List Bullet"/>
    <w:basedOn w:val="Normal"/>
    <w:locked/>
    <w:rsid w:val="00C43678"/>
    <w:pPr>
      <w:numPr>
        <w:numId w:val="2"/>
      </w:numPr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Bullet2">
    <w:name w:val="List Bullet 2"/>
    <w:basedOn w:val="Normal"/>
    <w:locked/>
    <w:rsid w:val="00C43678"/>
    <w:pPr>
      <w:numPr>
        <w:numId w:val="3"/>
      </w:numPr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locked/>
    <w:rsid w:val="00C43678"/>
    <w:pPr>
      <w:numPr>
        <w:numId w:val="4"/>
      </w:numPr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locked/>
    <w:rsid w:val="00C43678"/>
    <w:pPr>
      <w:numPr>
        <w:numId w:val="5"/>
      </w:numPr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Bullet5">
    <w:name w:val="List Bullet 5"/>
    <w:basedOn w:val="Normal"/>
    <w:locked/>
    <w:rsid w:val="00C43678"/>
    <w:pPr>
      <w:numPr>
        <w:numId w:val="6"/>
      </w:numPr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locked/>
    <w:rsid w:val="00C43678"/>
    <w:pPr>
      <w:spacing w:after="120"/>
      <w:ind w:left="283"/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locked/>
    <w:rsid w:val="00C43678"/>
    <w:pPr>
      <w:spacing w:after="120"/>
      <w:ind w:left="566"/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locked/>
    <w:rsid w:val="00C43678"/>
    <w:pPr>
      <w:spacing w:after="120"/>
      <w:ind w:left="849"/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Continue4">
    <w:name w:val="List Continue 4"/>
    <w:basedOn w:val="Normal"/>
    <w:locked/>
    <w:rsid w:val="00C43678"/>
    <w:pPr>
      <w:spacing w:after="120"/>
      <w:ind w:left="1132"/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Continue5">
    <w:name w:val="List Continue 5"/>
    <w:basedOn w:val="Normal"/>
    <w:locked/>
    <w:rsid w:val="00C43678"/>
    <w:pPr>
      <w:spacing w:after="120"/>
      <w:ind w:left="1415"/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Number">
    <w:name w:val="List Number"/>
    <w:basedOn w:val="Normal"/>
    <w:locked/>
    <w:rsid w:val="00C43678"/>
    <w:pPr>
      <w:numPr>
        <w:numId w:val="7"/>
      </w:numPr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Number2">
    <w:name w:val="List Number 2"/>
    <w:basedOn w:val="Normal"/>
    <w:locked/>
    <w:rsid w:val="00C43678"/>
    <w:pPr>
      <w:numPr>
        <w:numId w:val="8"/>
      </w:numPr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Number3">
    <w:name w:val="List Number 3"/>
    <w:basedOn w:val="Normal"/>
    <w:locked/>
    <w:rsid w:val="00C43678"/>
    <w:pPr>
      <w:numPr>
        <w:numId w:val="9"/>
      </w:numPr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Number4">
    <w:name w:val="List Number 4"/>
    <w:basedOn w:val="Normal"/>
    <w:locked/>
    <w:rsid w:val="00C43678"/>
    <w:pPr>
      <w:numPr>
        <w:numId w:val="10"/>
      </w:numPr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Number5">
    <w:name w:val="List Number 5"/>
    <w:basedOn w:val="Normal"/>
    <w:locked/>
    <w:rsid w:val="00C43678"/>
    <w:pPr>
      <w:numPr>
        <w:numId w:val="11"/>
      </w:numPr>
      <w:contextualSpacing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locked/>
    <w:rsid w:val="00C43678"/>
    <w:pPr>
      <w:ind w:left="720"/>
    </w:pPr>
  </w:style>
  <w:style w:type="paragraph" w:styleId="MacroText">
    <w:name w:val="macro"/>
    <w:link w:val="MacroTextChar"/>
    <w:locked/>
    <w:rsid w:val="00C436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MacroTextChar">
    <w:name w:val="Macro Text Char"/>
    <w:link w:val="MacroText"/>
    <w:rsid w:val="00C43678"/>
    <w:rPr>
      <w:rFonts w:ascii="Courier New" w:hAnsi="Courier New" w:cs="Courier New"/>
      <w:color w:val="000000"/>
      <w:lang w:val="en-US" w:eastAsia="en-US"/>
    </w:rPr>
  </w:style>
  <w:style w:type="paragraph" w:styleId="MessageHeader">
    <w:name w:val="Message Header"/>
    <w:basedOn w:val="Normal"/>
    <w:link w:val="MessageHeaderChar"/>
    <w:locked/>
    <w:rsid w:val="00C436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C43678"/>
    <w:rPr>
      <w:rFonts w:ascii="Calibri Light" w:eastAsia="Times New Roman" w:hAnsi="Calibri Light" w:cs="Times New Roman"/>
      <w:color w:val="000000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locked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locked/>
    <w:rsid w:val="00C43678"/>
    <w:rPr>
      <w:rFonts w:ascii="Times New Roman" w:hAnsi="Times New Roman"/>
    </w:rPr>
  </w:style>
  <w:style w:type="paragraph" w:styleId="NormalIndent">
    <w:name w:val="Normal Indent"/>
    <w:basedOn w:val="Normal"/>
    <w:locked/>
    <w:rsid w:val="00C43678"/>
    <w:pPr>
      <w:ind w:left="72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locked/>
    <w:rsid w:val="00C43678"/>
  </w:style>
  <w:style w:type="character" w:customStyle="1" w:styleId="NoteHeadingChar">
    <w:name w:val="Note Heading Char"/>
    <w:link w:val="NoteHeading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4367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C43678"/>
    <w:rPr>
      <w:rFonts w:ascii="Arial" w:hAnsi="Arial"/>
      <w:i/>
      <w:iCs/>
      <w:color w:val="40404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locked/>
    <w:rsid w:val="00C43678"/>
  </w:style>
  <w:style w:type="character" w:customStyle="1" w:styleId="SalutationChar">
    <w:name w:val="Salutation Char"/>
    <w:link w:val="Salutation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locked/>
    <w:rsid w:val="00C43678"/>
    <w:pPr>
      <w:ind w:left="4252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SignatureChar">
    <w:name w:val="Signature Char"/>
    <w:link w:val="Signature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C4367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C43678"/>
    <w:rPr>
      <w:rFonts w:ascii="Calibri Light" w:eastAsia="Times New Roman" w:hAnsi="Calibri Light" w:cs="Times New Roman"/>
      <w:color w:val="000000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locked/>
    <w:rsid w:val="00C43678"/>
    <w:pPr>
      <w:ind w:left="240" w:hanging="24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TableofFigures">
    <w:name w:val="table of figures"/>
    <w:basedOn w:val="Normal"/>
    <w:next w:val="Normal"/>
    <w:locked/>
    <w:rsid w:val="00C43678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C4367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C43678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locked/>
    <w:rsid w:val="00C43678"/>
    <w:pPr>
      <w:spacing w:before="120"/>
    </w:pPr>
    <w:rPr>
      <w:rFonts w:ascii="Calibri Light" w:eastAsia="Times New Roman" w:hAnsi="Calibri Light" w:cs="Times New Roman"/>
      <w:b/>
      <w:bCs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locked/>
    <w:rsid w:val="00C43678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TOC2">
    <w:name w:val="toc 2"/>
    <w:basedOn w:val="Normal"/>
    <w:next w:val="Normal"/>
    <w:autoRedefine/>
    <w:locked/>
    <w:rsid w:val="00C43678"/>
    <w:pPr>
      <w:ind w:left="24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TOC3">
    <w:name w:val="toc 3"/>
    <w:basedOn w:val="Normal"/>
    <w:next w:val="Normal"/>
    <w:autoRedefine/>
    <w:locked/>
    <w:rsid w:val="00C43678"/>
    <w:pPr>
      <w:ind w:left="48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TOC4">
    <w:name w:val="toc 4"/>
    <w:basedOn w:val="Normal"/>
    <w:next w:val="Normal"/>
    <w:autoRedefine/>
    <w:locked/>
    <w:rsid w:val="00C43678"/>
    <w:pPr>
      <w:ind w:left="72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TOC5">
    <w:name w:val="toc 5"/>
    <w:basedOn w:val="Normal"/>
    <w:next w:val="Normal"/>
    <w:autoRedefine/>
    <w:locked/>
    <w:rsid w:val="00C43678"/>
    <w:pPr>
      <w:ind w:left="96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TOC6">
    <w:name w:val="toc 6"/>
    <w:basedOn w:val="Normal"/>
    <w:next w:val="Normal"/>
    <w:autoRedefine/>
    <w:locked/>
    <w:rsid w:val="00C43678"/>
    <w:pPr>
      <w:ind w:left="120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TOC7">
    <w:name w:val="toc 7"/>
    <w:basedOn w:val="Normal"/>
    <w:next w:val="Normal"/>
    <w:autoRedefine/>
    <w:locked/>
    <w:rsid w:val="00C43678"/>
    <w:pPr>
      <w:ind w:left="144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TOC8">
    <w:name w:val="toc 8"/>
    <w:basedOn w:val="Normal"/>
    <w:next w:val="Normal"/>
    <w:autoRedefine/>
    <w:locked/>
    <w:rsid w:val="00C43678"/>
    <w:pPr>
      <w:ind w:left="168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TOC9">
    <w:name w:val="toc 9"/>
    <w:basedOn w:val="Normal"/>
    <w:next w:val="Normal"/>
    <w:autoRedefine/>
    <w:locked/>
    <w:rsid w:val="00C43678"/>
    <w:pPr>
      <w:ind w:left="1920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43678"/>
    <w:pPr>
      <w:tabs>
        <w:tab w:val="clear" w:pos="10980"/>
      </w:tabs>
      <w:spacing w:after="60"/>
      <w:outlineLvl w:val="9"/>
    </w:pPr>
    <w:rPr>
      <w:rFonts w:ascii="Calibri Light" w:hAnsi="Calibri Light" w:cs="Times New Roman"/>
      <w:caps w:val="0"/>
      <w:color w:val="000000"/>
      <w:sz w:val="32"/>
      <w:szCs w:val="32"/>
    </w:rPr>
  </w:style>
  <w:style w:type="paragraph" w:customStyle="1" w:styleId="Headerinfo">
    <w:name w:val="Header info"/>
    <w:basedOn w:val="Formfillablefield"/>
    <w:link w:val="HeaderinfoChar"/>
    <w:qFormat/>
    <w:rsid w:val="00063BF0"/>
  </w:style>
  <w:style w:type="character" w:customStyle="1" w:styleId="HeaderinfoChar">
    <w:name w:val="Header info Char"/>
    <w:link w:val="Headerinfo"/>
    <w:rsid w:val="00063BF0"/>
    <w:rPr>
      <w:rFonts w:ascii="Verdana" w:hAnsi="Verdana"/>
      <w:color w:val="000000"/>
      <w:sz w:val="16"/>
      <w:lang w:val="en-US" w:eastAsia="en-US" w:bidi="ar-SA"/>
    </w:rPr>
  </w:style>
  <w:style w:type="character" w:customStyle="1" w:styleId="tw4winMark">
    <w:name w:val="tw4winMark"/>
    <w:rsid w:val="00D83FA8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Term">
    <w:name w:val="tw4winTerm"/>
    <w:rsid w:val="00D83FA8"/>
    <w:rPr>
      <w:rFonts w:ascii="Bahnschrift SemiBold" w:hAnsi="Bahnschrift SemiBold" w:cs="Aharoni"/>
      <w:color w:val="FF6600"/>
    </w:rPr>
  </w:style>
  <w:style w:type="character" w:customStyle="1" w:styleId="fusionSegmentGuarded">
    <w:name w:val="fusionSegmentGuarded"/>
    <w:rsid w:val="00D83FA8"/>
    <w:rPr>
      <w:rFonts w:ascii="Courier New" w:hAnsi="Courier New" w:cs="Courier New"/>
      <w:vanish/>
      <w:color w:val="FF0000"/>
      <w:sz w:val="24"/>
      <w:shd w:val="clear" w:color="auto" w:fill="FFCC00"/>
      <w:vertAlign w:val="subscript"/>
    </w:rPr>
  </w:style>
  <w:style w:type="character" w:customStyle="1" w:styleId="fusionSegmentForReview">
    <w:name w:val="fusionSegmentForReview"/>
    <w:rsid w:val="00D83FA8"/>
    <w:rPr>
      <w:rFonts w:ascii="Courier New" w:hAnsi="Courier New" w:cs="Courier New"/>
      <w:vanish/>
      <w:color w:val="800080"/>
      <w:sz w:val="24"/>
      <w:shd w:val="clear" w:color="auto" w:fill="FFFF99"/>
      <w:vertAlign w:val="subscript"/>
    </w:rPr>
  </w:style>
  <w:style w:type="character" w:styleId="FollowedHyperlink">
    <w:name w:val="FollowedHyperlink"/>
    <w:basedOn w:val="DefaultParagraphFont"/>
    <w:locked/>
    <w:rsid w:val="001A4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s-ts.nb.ca/Services/Portal/Regist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vailsecuritairenb.ca/soins-de-sant%C3%A9/collaborer-avec-nous/formulaires/les-rapports-de-psychologi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ravailsecuritairenb.ca/media/61141/rapport-d-%C3%A9valuation-initiale-en-psychologi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ravailsecuritairenb.ca/media/61141/rapport-d-%C3%A9valuation-initiale-en-psychologie.pdf" TargetMode="External"/><Relationship Id="rId14" Type="http://schemas.openxmlformats.org/officeDocument/2006/relationships/hyperlink" Target="https://www.travailsecuritairenb.ca/politiques-et-lois/lois/acc&#232;s-&#224;-l-information-et-protection-des-renseignements-personnel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travailsecuritairenb.ca/soins-de-sant%C3%A9/collaborer-avec-nous/formulaires/les-rapports-de-psychologie/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ppersa\AppData\Local\Microsoft\Windows\INetCache\Content.Outlook\YDR1B5PO\Psychologist%20Initial%20Assessment%20Report%20-%20word-6.4%20(00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0CE5-8D18-4F06-A509-E7D75945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Psychologist Initial Assessment Report - word-6.4 (002)</Template>
  <TotalTime>13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WorkSafeBC</Manager>
  <Company>WorkSafeBC</Company>
  <LinksUpToDate>false</LinksUpToDate>
  <CharactersWithSpaces>10629</CharactersWithSpaces>
  <SharedDoc>false</SharedDoc>
  <HLinks>
    <vt:vector size="18" baseType="variant">
      <vt:variant>
        <vt:i4>4259903</vt:i4>
      </vt:variant>
      <vt:variant>
        <vt:i4>2264</vt:i4>
      </vt:variant>
      <vt:variant>
        <vt:i4>1026</vt:i4>
      </vt:variant>
      <vt:variant>
        <vt:i4>1</vt:i4>
      </vt:variant>
      <vt:variant>
        <vt:lpwstr>\\RC14DP24\PrtShop\Doc_Drop\Glenda_Jacquie\FORMS_WORD_PC\_BARCODES\10D5_Page_0.tif</vt:lpwstr>
      </vt:variant>
      <vt:variant>
        <vt:lpwstr/>
      </vt:variant>
      <vt:variant>
        <vt:i4>5636222</vt:i4>
      </vt:variant>
      <vt:variant>
        <vt:i4>25594</vt:i4>
      </vt:variant>
      <vt:variant>
        <vt:i4>1027</vt:i4>
      </vt:variant>
      <vt:variant>
        <vt:i4>1</vt:i4>
      </vt:variant>
      <vt:variant>
        <vt:lpwstr>Y:\FORMS_TYPESETTING\WorkSafeLogoRGB.jpg</vt:lpwstr>
      </vt:variant>
      <vt:variant>
        <vt:lpwstr/>
      </vt:variant>
      <vt:variant>
        <vt:i4>4259903</vt:i4>
      </vt:variant>
      <vt:variant>
        <vt:i4>26026</vt:i4>
      </vt:variant>
      <vt:variant>
        <vt:i4>1028</vt:i4>
      </vt:variant>
      <vt:variant>
        <vt:i4>1</vt:i4>
      </vt:variant>
      <vt:variant>
        <vt:lpwstr>\\RC14DP24\PrtShop\Doc_Drop\Glenda_Jacquie\FORMS_WORD_PC\_BARCODES\10D5_Page_0.tif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Kippers, Angela</dc:creator>
  <cp:keywords/>
  <cp:lastModifiedBy>Kippers, Angela</cp:lastModifiedBy>
  <cp:revision>7</cp:revision>
  <cp:lastPrinted>2020-09-22T11:01:00Z</cp:lastPrinted>
  <dcterms:created xsi:type="dcterms:W3CDTF">2020-09-15T19:50:00Z</dcterms:created>
  <dcterms:modified xsi:type="dcterms:W3CDTF">2021-04-01T16:47:00Z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</Properties>
</file>